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32" w:rsidRDefault="00C40119" w:rsidP="00C40119">
      <w:pPr>
        <w:jc w:val="center"/>
        <w:rPr>
          <w:b/>
          <w:sz w:val="28"/>
          <w:szCs w:val="28"/>
        </w:rPr>
      </w:pPr>
      <w:r w:rsidRPr="00A761D0">
        <w:rPr>
          <w:b/>
          <w:sz w:val="28"/>
          <w:szCs w:val="28"/>
        </w:rPr>
        <w:t xml:space="preserve">КОСТАНАЙСКИЙ ГОСУДАРСТВЕННЫЙ </w:t>
      </w:r>
    </w:p>
    <w:p w:rsidR="00C40119" w:rsidRPr="00A761D0" w:rsidRDefault="00C40119" w:rsidP="00C40119">
      <w:pPr>
        <w:jc w:val="center"/>
        <w:rPr>
          <w:b/>
          <w:sz w:val="28"/>
          <w:szCs w:val="28"/>
        </w:rPr>
      </w:pPr>
      <w:r w:rsidRPr="00A761D0">
        <w:rPr>
          <w:b/>
          <w:sz w:val="28"/>
          <w:szCs w:val="28"/>
        </w:rPr>
        <w:t>ПЕДАГОГИЧЕСКИЙ ИНСТИТУТ</w:t>
      </w:r>
    </w:p>
    <w:p w:rsidR="00C40119" w:rsidRPr="00A761D0" w:rsidRDefault="00C40119" w:rsidP="00C40119">
      <w:pPr>
        <w:rPr>
          <w:b/>
          <w:sz w:val="28"/>
          <w:szCs w:val="28"/>
        </w:rPr>
      </w:pPr>
    </w:p>
    <w:p w:rsidR="00C40119" w:rsidRPr="00A761D0" w:rsidRDefault="00C40119" w:rsidP="00C40119">
      <w:pPr>
        <w:rPr>
          <w:b/>
          <w:sz w:val="28"/>
          <w:szCs w:val="28"/>
        </w:rPr>
      </w:pPr>
    </w:p>
    <w:p w:rsidR="00C40119" w:rsidRPr="00A761D0" w:rsidRDefault="00C40119" w:rsidP="00C40119">
      <w:pPr>
        <w:rPr>
          <w:b/>
          <w:sz w:val="28"/>
          <w:szCs w:val="28"/>
        </w:rPr>
      </w:pPr>
    </w:p>
    <w:p w:rsidR="00C40119" w:rsidRPr="00A761D0" w:rsidRDefault="00C40119" w:rsidP="00C40119">
      <w:pPr>
        <w:rPr>
          <w:b/>
          <w:sz w:val="28"/>
          <w:szCs w:val="28"/>
        </w:rPr>
      </w:pPr>
    </w:p>
    <w:p w:rsidR="00C40119" w:rsidRPr="00A761D0" w:rsidRDefault="00C40119" w:rsidP="00C40119">
      <w:pPr>
        <w:rPr>
          <w:b/>
          <w:sz w:val="28"/>
          <w:szCs w:val="28"/>
        </w:rPr>
      </w:pPr>
    </w:p>
    <w:p w:rsidR="00C40119" w:rsidRPr="00A761D0" w:rsidRDefault="00C40119" w:rsidP="00C40119">
      <w:pPr>
        <w:rPr>
          <w:b/>
          <w:sz w:val="28"/>
          <w:szCs w:val="28"/>
        </w:rPr>
      </w:pPr>
    </w:p>
    <w:p w:rsidR="00C40119" w:rsidRPr="00A761D0" w:rsidRDefault="00C40119" w:rsidP="00C40119">
      <w:pPr>
        <w:rPr>
          <w:b/>
          <w:sz w:val="28"/>
          <w:szCs w:val="28"/>
        </w:rPr>
      </w:pPr>
    </w:p>
    <w:p w:rsidR="00C40119" w:rsidRPr="00A761D0" w:rsidRDefault="00C40119" w:rsidP="00C40119">
      <w:pPr>
        <w:rPr>
          <w:b/>
          <w:sz w:val="28"/>
          <w:szCs w:val="28"/>
        </w:rPr>
      </w:pPr>
    </w:p>
    <w:p w:rsidR="00C40119" w:rsidRPr="00A761D0" w:rsidRDefault="00C40119" w:rsidP="00C40119">
      <w:pPr>
        <w:rPr>
          <w:b/>
          <w:sz w:val="28"/>
          <w:szCs w:val="28"/>
        </w:rPr>
      </w:pPr>
    </w:p>
    <w:p w:rsidR="00C40119" w:rsidRPr="00A761D0" w:rsidRDefault="00C40119" w:rsidP="00C40119">
      <w:pPr>
        <w:rPr>
          <w:b/>
          <w:sz w:val="28"/>
          <w:szCs w:val="28"/>
        </w:rPr>
      </w:pPr>
    </w:p>
    <w:p w:rsidR="00C40119" w:rsidRPr="00A761D0" w:rsidRDefault="00C40119" w:rsidP="00C40119">
      <w:pPr>
        <w:rPr>
          <w:b/>
          <w:sz w:val="28"/>
          <w:szCs w:val="28"/>
        </w:rPr>
      </w:pPr>
    </w:p>
    <w:p w:rsidR="00C40119" w:rsidRPr="00A761D0" w:rsidRDefault="00C40119" w:rsidP="00C40119">
      <w:pPr>
        <w:rPr>
          <w:b/>
          <w:sz w:val="28"/>
          <w:szCs w:val="28"/>
        </w:rPr>
      </w:pPr>
    </w:p>
    <w:p w:rsidR="00C40119" w:rsidRPr="00A761D0" w:rsidRDefault="00C40119" w:rsidP="00C40119">
      <w:pPr>
        <w:jc w:val="center"/>
        <w:rPr>
          <w:b/>
          <w:sz w:val="28"/>
          <w:szCs w:val="28"/>
        </w:rPr>
      </w:pPr>
      <w:r w:rsidRPr="00A761D0">
        <w:rPr>
          <w:b/>
          <w:sz w:val="28"/>
          <w:szCs w:val="28"/>
        </w:rPr>
        <w:t>ЕСЛЯМОВ С.Г.</w:t>
      </w:r>
    </w:p>
    <w:p w:rsidR="00C40119" w:rsidRPr="00A761D0" w:rsidRDefault="00C40119" w:rsidP="00C40119">
      <w:pPr>
        <w:jc w:val="center"/>
        <w:rPr>
          <w:sz w:val="28"/>
          <w:szCs w:val="28"/>
        </w:rPr>
      </w:pPr>
    </w:p>
    <w:p w:rsidR="00C40119" w:rsidRPr="00A761D0" w:rsidRDefault="00C40119" w:rsidP="00C40119">
      <w:pPr>
        <w:jc w:val="center"/>
        <w:rPr>
          <w:sz w:val="28"/>
          <w:szCs w:val="28"/>
        </w:rPr>
      </w:pPr>
    </w:p>
    <w:p w:rsidR="00C40119" w:rsidRPr="00A761D0" w:rsidRDefault="00C40119" w:rsidP="00C40119">
      <w:pPr>
        <w:jc w:val="center"/>
        <w:rPr>
          <w:sz w:val="28"/>
          <w:szCs w:val="28"/>
        </w:rPr>
      </w:pPr>
    </w:p>
    <w:p w:rsidR="00C40119" w:rsidRPr="00A761D0" w:rsidRDefault="00C40119" w:rsidP="00C40119">
      <w:pPr>
        <w:jc w:val="center"/>
        <w:rPr>
          <w:b/>
          <w:sz w:val="32"/>
          <w:szCs w:val="32"/>
        </w:rPr>
      </w:pPr>
      <w:r w:rsidRPr="00A761D0">
        <w:rPr>
          <w:b/>
          <w:sz w:val="32"/>
          <w:szCs w:val="32"/>
        </w:rPr>
        <w:t>ЛАБОРАТОРНЫЙ ПРАКТИКУМ</w:t>
      </w:r>
      <w:r w:rsidRPr="00A761D0">
        <w:rPr>
          <w:b/>
          <w:sz w:val="32"/>
          <w:szCs w:val="32"/>
        </w:rPr>
        <w:br/>
        <w:t>ПО ПРОГРАММИРОВАНИЮ НА ЯЗЫКЕ С++</w:t>
      </w:r>
    </w:p>
    <w:p w:rsidR="00C40119" w:rsidRPr="00A761D0" w:rsidRDefault="00C40119" w:rsidP="00C40119">
      <w:pPr>
        <w:jc w:val="center"/>
        <w:rPr>
          <w:b/>
          <w:sz w:val="32"/>
          <w:szCs w:val="32"/>
        </w:rPr>
      </w:pPr>
    </w:p>
    <w:p w:rsidR="00C40119" w:rsidRPr="00A761D0" w:rsidRDefault="00C40119" w:rsidP="00C40119">
      <w:pPr>
        <w:jc w:val="center"/>
        <w:rPr>
          <w:sz w:val="28"/>
          <w:szCs w:val="28"/>
        </w:rPr>
      </w:pPr>
    </w:p>
    <w:p w:rsidR="00C40119" w:rsidRPr="00A761D0" w:rsidRDefault="00C40119" w:rsidP="00C40119">
      <w:pPr>
        <w:jc w:val="center"/>
        <w:rPr>
          <w:sz w:val="28"/>
          <w:szCs w:val="28"/>
        </w:rPr>
      </w:pPr>
    </w:p>
    <w:p w:rsidR="00C40119" w:rsidRPr="00A761D0" w:rsidRDefault="00C40119" w:rsidP="00C40119">
      <w:pPr>
        <w:jc w:val="center"/>
        <w:rPr>
          <w:sz w:val="28"/>
          <w:szCs w:val="28"/>
        </w:rPr>
      </w:pPr>
      <w:r w:rsidRPr="00A761D0">
        <w:rPr>
          <w:sz w:val="28"/>
          <w:szCs w:val="28"/>
        </w:rPr>
        <w:t>УЧЕБНОЕ ПОСОБИЕ</w:t>
      </w:r>
    </w:p>
    <w:p w:rsidR="00C40119" w:rsidRPr="00A761D0" w:rsidRDefault="00C40119" w:rsidP="00C40119">
      <w:pPr>
        <w:jc w:val="center"/>
        <w:rPr>
          <w:b/>
          <w:sz w:val="28"/>
          <w:szCs w:val="28"/>
        </w:rPr>
      </w:pPr>
    </w:p>
    <w:p w:rsidR="00C40119" w:rsidRPr="00A761D0" w:rsidRDefault="00C40119" w:rsidP="00C40119">
      <w:pPr>
        <w:jc w:val="center"/>
        <w:rPr>
          <w:sz w:val="28"/>
          <w:szCs w:val="28"/>
        </w:rPr>
      </w:pPr>
    </w:p>
    <w:p w:rsidR="00C40119" w:rsidRPr="00A761D0" w:rsidRDefault="00C40119" w:rsidP="00C40119">
      <w:pPr>
        <w:jc w:val="center"/>
        <w:rPr>
          <w:sz w:val="28"/>
          <w:szCs w:val="28"/>
          <w:lang w:val="kk-KZ"/>
        </w:rPr>
      </w:pPr>
    </w:p>
    <w:p w:rsidR="00C40119" w:rsidRPr="00A761D0" w:rsidRDefault="00C40119" w:rsidP="00C40119">
      <w:pPr>
        <w:jc w:val="center"/>
        <w:rPr>
          <w:sz w:val="28"/>
          <w:szCs w:val="28"/>
          <w:lang w:val="kk-KZ"/>
        </w:rPr>
      </w:pPr>
    </w:p>
    <w:p w:rsidR="00C40119" w:rsidRPr="00A761D0" w:rsidRDefault="00C40119" w:rsidP="00C40119">
      <w:pPr>
        <w:jc w:val="center"/>
        <w:rPr>
          <w:sz w:val="28"/>
          <w:szCs w:val="28"/>
          <w:lang w:val="kk-KZ"/>
        </w:rPr>
      </w:pPr>
    </w:p>
    <w:p w:rsidR="00C40119" w:rsidRPr="00A761D0" w:rsidRDefault="00C40119" w:rsidP="00C40119">
      <w:pPr>
        <w:jc w:val="center"/>
        <w:rPr>
          <w:sz w:val="28"/>
          <w:szCs w:val="28"/>
          <w:lang w:val="kk-KZ"/>
        </w:rPr>
      </w:pPr>
    </w:p>
    <w:p w:rsidR="00C40119" w:rsidRPr="00A761D0" w:rsidRDefault="00C40119" w:rsidP="00C40119">
      <w:pPr>
        <w:jc w:val="center"/>
        <w:rPr>
          <w:sz w:val="28"/>
          <w:szCs w:val="28"/>
          <w:lang w:val="kk-KZ"/>
        </w:rPr>
      </w:pPr>
    </w:p>
    <w:p w:rsidR="00C40119" w:rsidRPr="00A761D0" w:rsidRDefault="00C40119" w:rsidP="00C40119">
      <w:pPr>
        <w:jc w:val="center"/>
        <w:rPr>
          <w:sz w:val="28"/>
          <w:szCs w:val="28"/>
          <w:lang w:val="kk-KZ"/>
        </w:rPr>
      </w:pPr>
    </w:p>
    <w:p w:rsidR="00C40119" w:rsidRPr="00A761D0" w:rsidRDefault="00C40119" w:rsidP="00C40119">
      <w:pPr>
        <w:jc w:val="center"/>
        <w:rPr>
          <w:sz w:val="28"/>
          <w:szCs w:val="28"/>
          <w:lang w:val="kk-KZ"/>
        </w:rPr>
      </w:pPr>
    </w:p>
    <w:p w:rsidR="00C40119" w:rsidRPr="00A761D0" w:rsidRDefault="00C40119" w:rsidP="00C40119">
      <w:pPr>
        <w:jc w:val="center"/>
        <w:rPr>
          <w:sz w:val="28"/>
          <w:szCs w:val="28"/>
          <w:lang w:val="kk-KZ"/>
        </w:rPr>
      </w:pPr>
    </w:p>
    <w:p w:rsidR="00C40119" w:rsidRPr="00A761D0" w:rsidRDefault="00C40119" w:rsidP="00C40119">
      <w:pPr>
        <w:jc w:val="center"/>
        <w:rPr>
          <w:sz w:val="28"/>
          <w:szCs w:val="28"/>
        </w:rPr>
      </w:pPr>
    </w:p>
    <w:p w:rsidR="00C40119" w:rsidRPr="00A761D0" w:rsidRDefault="00C40119" w:rsidP="00C40119">
      <w:pPr>
        <w:jc w:val="center"/>
        <w:rPr>
          <w:sz w:val="28"/>
          <w:szCs w:val="28"/>
        </w:rPr>
      </w:pPr>
    </w:p>
    <w:p w:rsidR="00C40119" w:rsidRPr="00A761D0" w:rsidRDefault="00C40119" w:rsidP="00C40119">
      <w:pPr>
        <w:jc w:val="center"/>
        <w:rPr>
          <w:sz w:val="28"/>
          <w:szCs w:val="28"/>
        </w:rPr>
      </w:pPr>
    </w:p>
    <w:p w:rsidR="00C40119" w:rsidRPr="00A761D0" w:rsidRDefault="00C40119" w:rsidP="00C40119">
      <w:pPr>
        <w:jc w:val="center"/>
        <w:rPr>
          <w:sz w:val="28"/>
          <w:szCs w:val="28"/>
        </w:rPr>
      </w:pPr>
    </w:p>
    <w:p w:rsidR="00C40119" w:rsidRPr="00A761D0" w:rsidRDefault="00C40119" w:rsidP="00C40119">
      <w:pPr>
        <w:jc w:val="center"/>
        <w:rPr>
          <w:sz w:val="28"/>
          <w:szCs w:val="28"/>
        </w:rPr>
      </w:pPr>
    </w:p>
    <w:p w:rsidR="00C40119" w:rsidRPr="00A761D0" w:rsidRDefault="00C40119" w:rsidP="00C40119">
      <w:pPr>
        <w:jc w:val="center"/>
        <w:rPr>
          <w:sz w:val="28"/>
          <w:szCs w:val="28"/>
        </w:rPr>
      </w:pPr>
    </w:p>
    <w:p w:rsidR="00C40119" w:rsidRPr="00A761D0" w:rsidRDefault="00C40119" w:rsidP="00C40119">
      <w:pPr>
        <w:jc w:val="center"/>
        <w:rPr>
          <w:b/>
          <w:sz w:val="28"/>
          <w:szCs w:val="28"/>
        </w:rPr>
      </w:pPr>
      <w:r w:rsidRPr="00A761D0">
        <w:rPr>
          <w:b/>
          <w:sz w:val="28"/>
          <w:szCs w:val="28"/>
        </w:rPr>
        <w:t>Костанай</w:t>
      </w:r>
    </w:p>
    <w:p w:rsidR="00C40119" w:rsidRPr="00A501BA" w:rsidRDefault="00C40119" w:rsidP="00C40119">
      <w:pPr>
        <w:jc w:val="center"/>
        <w:rPr>
          <w:rFonts w:ascii="Arial Narrow" w:hAnsi="Arial Narrow"/>
          <w:b/>
          <w:sz w:val="28"/>
          <w:szCs w:val="28"/>
        </w:rPr>
      </w:pPr>
      <w:r w:rsidRPr="00A761D0">
        <w:rPr>
          <w:b/>
          <w:sz w:val="28"/>
          <w:szCs w:val="28"/>
        </w:rPr>
        <w:t>2016</w:t>
      </w:r>
    </w:p>
    <w:p w:rsidR="00C40119" w:rsidRPr="0007249B" w:rsidRDefault="002246F4" w:rsidP="00C40119">
      <w:pPr>
        <w:rPr>
          <w:sz w:val="28"/>
          <w:szCs w:val="28"/>
        </w:rPr>
      </w:pPr>
      <w:r w:rsidRPr="002246F4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4" type="#_x0000_t202" style="position:absolute;margin-left:222.85pt;margin-top:20.3pt;width:33.1pt;height:23.3pt;z-index:251713024;mso-width-relative:margin;mso-height-relative:margin" fillcolor="white [3212]" stroked="f">
            <v:textbox>
              <w:txbxContent>
                <w:p w:rsidR="004B3A86" w:rsidRPr="0007249B" w:rsidRDefault="004B3A86" w:rsidP="0007249B"/>
              </w:txbxContent>
            </v:textbox>
          </v:shape>
        </w:pict>
      </w:r>
      <w:r w:rsidR="00C40119">
        <w:rPr>
          <w:sz w:val="22"/>
          <w:szCs w:val="22"/>
        </w:rPr>
        <w:br w:type="page"/>
      </w:r>
      <w:r w:rsidR="00C40119" w:rsidRPr="0007249B">
        <w:rPr>
          <w:sz w:val="28"/>
          <w:szCs w:val="28"/>
        </w:rPr>
        <w:lastRenderedPageBreak/>
        <w:t>УДК 004.438</w:t>
      </w:r>
    </w:p>
    <w:p w:rsidR="00C40119" w:rsidRPr="0007249B" w:rsidRDefault="00C40119" w:rsidP="00C40119">
      <w:pPr>
        <w:rPr>
          <w:sz w:val="28"/>
          <w:szCs w:val="28"/>
          <w:lang w:val="kk-KZ"/>
        </w:rPr>
      </w:pPr>
      <w:r w:rsidRPr="0007249B">
        <w:rPr>
          <w:sz w:val="28"/>
          <w:szCs w:val="28"/>
        </w:rPr>
        <w:t>Е82</w:t>
      </w:r>
    </w:p>
    <w:p w:rsidR="00C40119" w:rsidRPr="0007249B" w:rsidRDefault="00C40119" w:rsidP="00C40119">
      <w:pPr>
        <w:rPr>
          <w:sz w:val="28"/>
          <w:szCs w:val="28"/>
          <w:lang w:val="kk-KZ"/>
        </w:rPr>
      </w:pPr>
    </w:p>
    <w:p w:rsidR="00C40119" w:rsidRPr="0007249B" w:rsidRDefault="00C40119" w:rsidP="0007249B">
      <w:pPr>
        <w:ind w:firstLine="720"/>
        <w:jc w:val="both"/>
        <w:rPr>
          <w:i/>
          <w:sz w:val="28"/>
          <w:szCs w:val="28"/>
        </w:rPr>
      </w:pPr>
      <w:r w:rsidRPr="0007249B">
        <w:rPr>
          <w:i/>
          <w:sz w:val="28"/>
          <w:szCs w:val="28"/>
        </w:rPr>
        <w:t>Допущено Ученым советом Костанайского государственного педагог</w:t>
      </w:r>
      <w:r w:rsidRPr="0007249B">
        <w:rPr>
          <w:i/>
          <w:sz w:val="28"/>
          <w:szCs w:val="28"/>
        </w:rPr>
        <w:t>и</w:t>
      </w:r>
      <w:r w:rsidRPr="0007249B">
        <w:rPr>
          <w:i/>
          <w:sz w:val="28"/>
          <w:szCs w:val="28"/>
        </w:rPr>
        <w:t>ческого института</w:t>
      </w:r>
      <w:r w:rsidR="0007249B">
        <w:rPr>
          <w:i/>
          <w:sz w:val="28"/>
          <w:szCs w:val="28"/>
        </w:rPr>
        <w:t xml:space="preserve"> </w:t>
      </w:r>
      <w:r w:rsidRPr="0007249B">
        <w:rPr>
          <w:i/>
          <w:sz w:val="28"/>
          <w:szCs w:val="28"/>
        </w:rPr>
        <w:t>в качестве учебного пособия для бакалавров, обучающихся по образовательным программам физико-технических специальностей и сп</w:t>
      </w:r>
      <w:r w:rsidRPr="0007249B">
        <w:rPr>
          <w:i/>
          <w:sz w:val="28"/>
          <w:szCs w:val="28"/>
        </w:rPr>
        <w:t>е</w:t>
      </w:r>
      <w:r w:rsidRPr="0007249B">
        <w:rPr>
          <w:i/>
          <w:sz w:val="28"/>
          <w:szCs w:val="28"/>
        </w:rPr>
        <w:t>циальностей информационных технологий</w:t>
      </w:r>
    </w:p>
    <w:p w:rsidR="00C40119" w:rsidRPr="0007249B" w:rsidRDefault="00C40119" w:rsidP="00C40119">
      <w:pPr>
        <w:rPr>
          <w:sz w:val="28"/>
          <w:szCs w:val="28"/>
        </w:rPr>
      </w:pPr>
    </w:p>
    <w:p w:rsidR="00C40119" w:rsidRPr="0007249B" w:rsidRDefault="00C40119" w:rsidP="00C40119">
      <w:pPr>
        <w:jc w:val="both"/>
        <w:rPr>
          <w:i/>
          <w:sz w:val="28"/>
          <w:szCs w:val="28"/>
        </w:rPr>
      </w:pPr>
      <w:r w:rsidRPr="0007249B">
        <w:rPr>
          <w:i/>
          <w:sz w:val="28"/>
          <w:szCs w:val="28"/>
        </w:rPr>
        <w:t>Рецензенты:</w:t>
      </w:r>
    </w:p>
    <w:p w:rsidR="00C40119" w:rsidRPr="0007249B" w:rsidRDefault="00C40119" w:rsidP="00C40119">
      <w:pPr>
        <w:jc w:val="both"/>
        <w:rPr>
          <w:i/>
          <w:sz w:val="28"/>
          <w:szCs w:val="28"/>
        </w:rPr>
      </w:pPr>
      <w:r w:rsidRPr="0007249B">
        <w:rPr>
          <w:b/>
          <w:i/>
          <w:sz w:val="28"/>
          <w:szCs w:val="28"/>
        </w:rPr>
        <w:t>Баймухамедов М.Ф.</w:t>
      </w:r>
      <w:r w:rsidRPr="0007249B">
        <w:rPr>
          <w:i/>
          <w:sz w:val="28"/>
          <w:szCs w:val="28"/>
        </w:rPr>
        <w:t>, доктор технических наук, профессор, проректор по науке и международным связям Костанайского социально-технического универс</w:t>
      </w:r>
      <w:r w:rsidRPr="0007249B">
        <w:rPr>
          <w:i/>
          <w:sz w:val="28"/>
          <w:szCs w:val="28"/>
        </w:rPr>
        <w:t>и</w:t>
      </w:r>
      <w:r w:rsidRPr="0007249B">
        <w:rPr>
          <w:i/>
          <w:sz w:val="28"/>
          <w:szCs w:val="28"/>
        </w:rPr>
        <w:t>тета им. ак.З.Алдамжар.</w:t>
      </w:r>
    </w:p>
    <w:p w:rsidR="00C40119" w:rsidRPr="0007249B" w:rsidRDefault="00C40119" w:rsidP="00C40119">
      <w:pPr>
        <w:jc w:val="both"/>
        <w:rPr>
          <w:i/>
          <w:sz w:val="28"/>
          <w:szCs w:val="28"/>
        </w:rPr>
      </w:pPr>
      <w:r w:rsidRPr="0007249B">
        <w:rPr>
          <w:b/>
          <w:i/>
          <w:sz w:val="28"/>
          <w:szCs w:val="28"/>
        </w:rPr>
        <w:t>Сухов М.В.</w:t>
      </w:r>
      <w:r w:rsidRPr="0007249B">
        <w:rPr>
          <w:i/>
          <w:sz w:val="28"/>
          <w:szCs w:val="28"/>
        </w:rPr>
        <w:t>, кандидат технических наук, декан естественно-математического факультета Костанайского государственного педагогического института.</w:t>
      </w:r>
    </w:p>
    <w:p w:rsidR="0007249B" w:rsidRPr="0007249B" w:rsidRDefault="0007249B" w:rsidP="00C40119">
      <w:pPr>
        <w:rPr>
          <w:sz w:val="28"/>
          <w:szCs w:val="28"/>
        </w:rPr>
      </w:pPr>
    </w:p>
    <w:p w:rsidR="00C40119" w:rsidRPr="0007249B" w:rsidRDefault="00C40119" w:rsidP="0051709B">
      <w:pPr>
        <w:ind w:firstLine="851"/>
        <w:rPr>
          <w:b/>
          <w:sz w:val="28"/>
          <w:szCs w:val="28"/>
        </w:rPr>
      </w:pPr>
      <w:r w:rsidRPr="0007249B">
        <w:rPr>
          <w:b/>
          <w:sz w:val="28"/>
          <w:szCs w:val="28"/>
        </w:rPr>
        <w:t>Еслямов С.Г.</w:t>
      </w:r>
    </w:p>
    <w:p w:rsidR="00C40119" w:rsidRPr="0007249B" w:rsidRDefault="00C40119" w:rsidP="0051709B">
      <w:pPr>
        <w:tabs>
          <w:tab w:val="left" w:pos="851"/>
        </w:tabs>
        <w:ind w:left="851" w:hanging="851"/>
        <w:rPr>
          <w:sz w:val="28"/>
          <w:szCs w:val="28"/>
        </w:rPr>
      </w:pPr>
      <w:r w:rsidRPr="0007249B">
        <w:rPr>
          <w:b/>
          <w:sz w:val="28"/>
          <w:szCs w:val="28"/>
        </w:rPr>
        <w:t>Е82</w:t>
      </w:r>
      <w:r w:rsidR="0051709B">
        <w:rPr>
          <w:b/>
          <w:sz w:val="28"/>
          <w:szCs w:val="28"/>
        </w:rPr>
        <w:tab/>
      </w:r>
      <w:r w:rsidRPr="0007249B">
        <w:rPr>
          <w:sz w:val="28"/>
          <w:szCs w:val="28"/>
        </w:rPr>
        <w:t xml:space="preserve">Лабораторный практикум по программированию на языке </w:t>
      </w:r>
      <w:r w:rsidRPr="0007249B">
        <w:rPr>
          <w:sz w:val="28"/>
          <w:szCs w:val="28"/>
          <w:lang w:val="en-US"/>
        </w:rPr>
        <w:t>C</w:t>
      </w:r>
      <w:r w:rsidRPr="0007249B">
        <w:rPr>
          <w:sz w:val="28"/>
          <w:szCs w:val="28"/>
        </w:rPr>
        <w:t>++:</w:t>
      </w:r>
      <w:r w:rsidR="00E45EAB">
        <w:rPr>
          <w:sz w:val="28"/>
          <w:szCs w:val="28"/>
        </w:rPr>
        <w:t xml:space="preserve"> у</w:t>
      </w:r>
      <w:r w:rsidRPr="0007249B">
        <w:rPr>
          <w:sz w:val="28"/>
          <w:szCs w:val="28"/>
        </w:rPr>
        <w:t>че</w:t>
      </w:r>
      <w:r w:rsidRPr="0007249B">
        <w:rPr>
          <w:sz w:val="28"/>
          <w:szCs w:val="28"/>
        </w:rPr>
        <w:t>б</w:t>
      </w:r>
      <w:r w:rsidRPr="0007249B">
        <w:rPr>
          <w:sz w:val="28"/>
          <w:szCs w:val="28"/>
        </w:rPr>
        <w:t>ное пособие</w:t>
      </w:r>
      <w:r w:rsidR="00E45EAB">
        <w:rPr>
          <w:sz w:val="28"/>
          <w:szCs w:val="28"/>
        </w:rPr>
        <w:t xml:space="preserve"> </w:t>
      </w:r>
      <w:r w:rsidR="00AB3FF5">
        <w:rPr>
          <w:sz w:val="28"/>
          <w:szCs w:val="28"/>
        </w:rPr>
        <w:t>/ С.Г.Еслямов.</w:t>
      </w:r>
      <w:r w:rsidRPr="0007249B">
        <w:rPr>
          <w:sz w:val="28"/>
          <w:szCs w:val="28"/>
        </w:rPr>
        <w:t xml:space="preserve"> – Костанай</w:t>
      </w:r>
      <w:r w:rsidR="00E45EAB">
        <w:rPr>
          <w:sz w:val="28"/>
          <w:szCs w:val="28"/>
        </w:rPr>
        <w:t>: КГПИ</w:t>
      </w:r>
      <w:r w:rsidRPr="0007249B">
        <w:rPr>
          <w:sz w:val="28"/>
          <w:szCs w:val="28"/>
        </w:rPr>
        <w:t xml:space="preserve">, 2016. – </w:t>
      </w:r>
      <w:r w:rsidRPr="00D13715">
        <w:rPr>
          <w:sz w:val="28"/>
          <w:szCs w:val="28"/>
        </w:rPr>
        <w:t>9</w:t>
      </w:r>
      <w:r w:rsidR="00553694">
        <w:rPr>
          <w:sz w:val="28"/>
          <w:szCs w:val="28"/>
        </w:rPr>
        <w:t>0</w:t>
      </w:r>
      <w:r w:rsidRPr="00D13715">
        <w:rPr>
          <w:sz w:val="28"/>
          <w:szCs w:val="28"/>
        </w:rPr>
        <w:t xml:space="preserve"> </w:t>
      </w:r>
      <w:r w:rsidRPr="0007249B">
        <w:rPr>
          <w:sz w:val="28"/>
          <w:szCs w:val="28"/>
        </w:rPr>
        <w:t>с.</w:t>
      </w:r>
    </w:p>
    <w:p w:rsidR="00C40119" w:rsidRPr="0007249B" w:rsidRDefault="00C40119" w:rsidP="00C40119">
      <w:pPr>
        <w:rPr>
          <w:sz w:val="28"/>
          <w:szCs w:val="28"/>
        </w:rPr>
      </w:pPr>
    </w:p>
    <w:p w:rsidR="00C40119" w:rsidRPr="0007249B" w:rsidRDefault="00C40119" w:rsidP="00C40119">
      <w:pPr>
        <w:rPr>
          <w:sz w:val="28"/>
          <w:szCs w:val="28"/>
        </w:rPr>
      </w:pPr>
      <w:r w:rsidRPr="0007249B">
        <w:rPr>
          <w:sz w:val="28"/>
          <w:szCs w:val="28"/>
          <w:lang w:val="en-US"/>
        </w:rPr>
        <w:t>ISBN</w:t>
      </w:r>
      <w:r w:rsidRPr="0007249B">
        <w:rPr>
          <w:sz w:val="28"/>
          <w:szCs w:val="28"/>
        </w:rPr>
        <w:t xml:space="preserve"> 978-601-7839-64-2</w:t>
      </w:r>
    </w:p>
    <w:p w:rsidR="00C40119" w:rsidRPr="0007249B" w:rsidRDefault="00C40119" w:rsidP="00C40119">
      <w:pPr>
        <w:rPr>
          <w:sz w:val="28"/>
          <w:szCs w:val="28"/>
        </w:rPr>
      </w:pPr>
    </w:p>
    <w:p w:rsidR="00C40119" w:rsidRPr="0051709B" w:rsidRDefault="00C40119" w:rsidP="00C40119">
      <w:pPr>
        <w:pStyle w:val="rsrt"/>
        <w:spacing w:before="0" w:beforeAutospacing="0" w:after="120" w:afterAutospacing="0"/>
        <w:ind w:firstLine="397"/>
        <w:jc w:val="both"/>
        <w:rPr>
          <w:sz w:val="26"/>
          <w:szCs w:val="26"/>
        </w:rPr>
      </w:pPr>
      <w:r w:rsidRPr="0051709B">
        <w:rPr>
          <w:sz w:val="26"/>
          <w:szCs w:val="26"/>
        </w:rPr>
        <w:t>В учебном пособии изложены базовые сведения по программированию на языке высокого уровня С++. Также излагаются классические модели, методы и алгоритмы языка программирования высокого уровня С++, дается строгое изложение основ те</w:t>
      </w:r>
      <w:r w:rsidRPr="0051709B">
        <w:rPr>
          <w:sz w:val="26"/>
          <w:szCs w:val="26"/>
        </w:rPr>
        <w:t>о</w:t>
      </w:r>
      <w:r w:rsidRPr="0051709B">
        <w:rPr>
          <w:sz w:val="26"/>
          <w:szCs w:val="26"/>
        </w:rPr>
        <w:t>рии программирования на этом языке, приводятся примеры программ на языке пр</w:t>
      </w:r>
      <w:r w:rsidRPr="0051709B">
        <w:rPr>
          <w:sz w:val="26"/>
          <w:szCs w:val="26"/>
        </w:rPr>
        <w:t>о</w:t>
      </w:r>
      <w:r w:rsidRPr="0051709B">
        <w:rPr>
          <w:sz w:val="26"/>
          <w:szCs w:val="26"/>
        </w:rPr>
        <w:t>граммирования С++. Главное внимание уделяется объяснению того, как использовать на практике полученные знания. Курс разбит на лекции, включающие теоретический материал и лабораторные работы.</w:t>
      </w:r>
    </w:p>
    <w:p w:rsidR="00C40119" w:rsidRPr="0051709B" w:rsidRDefault="00C40119" w:rsidP="00C40119">
      <w:pPr>
        <w:pStyle w:val="rsrt"/>
        <w:spacing w:before="0" w:beforeAutospacing="0" w:after="120" w:afterAutospacing="0"/>
        <w:ind w:firstLine="397"/>
        <w:jc w:val="both"/>
        <w:rPr>
          <w:sz w:val="26"/>
          <w:szCs w:val="26"/>
        </w:rPr>
      </w:pPr>
      <w:r w:rsidRPr="0051709B">
        <w:rPr>
          <w:sz w:val="26"/>
          <w:szCs w:val="26"/>
        </w:rPr>
        <w:t>Для работы с учебным пособием требуется знание основ алгоритмизации и нав</w:t>
      </w:r>
      <w:r w:rsidRPr="0051709B">
        <w:rPr>
          <w:sz w:val="26"/>
          <w:szCs w:val="26"/>
        </w:rPr>
        <w:t>ы</w:t>
      </w:r>
      <w:r w:rsidRPr="0051709B">
        <w:rPr>
          <w:sz w:val="26"/>
          <w:szCs w:val="26"/>
        </w:rPr>
        <w:t>ков программирования на языке программирования Паскаль. Пособие рассчитано на обучающихся высших учебных заведений, специализирующихся по физико-техническим специальностям. Предложенные методики программирования полезны и для обучающихся высших учебных заведений, изучающих дисциплины образов</w:t>
      </w:r>
      <w:r w:rsidRPr="0051709B">
        <w:rPr>
          <w:sz w:val="26"/>
          <w:szCs w:val="26"/>
        </w:rPr>
        <w:t>а</w:t>
      </w:r>
      <w:r w:rsidRPr="0051709B">
        <w:rPr>
          <w:sz w:val="26"/>
          <w:szCs w:val="26"/>
        </w:rPr>
        <w:t>тельных программ педагогического направления.</w:t>
      </w:r>
    </w:p>
    <w:p w:rsidR="00C40119" w:rsidRPr="0007249B" w:rsidRDefault="00C40119" w:rsidP="00C40119">
      <w:pPr>
        <w:pStyle w:val="rsrt"/>
        <w:spacing w:before="0" w:beforeAutospacing="0" w:after="0" w:afterAutospacing="0"/>
        <w:ind w:firstLine="397"/>
        <w:jc w:val="right"/>
        <w:rPr>
          <w:sz w:val="28"/>
          <w:szCs w:val="28"/>
        </w:rPr>
      </w:pPr>
      <w:r w:rsidRPr="0007249B">
        <w:rPr>
          <w:sz w:val="28"/>
          <w:szCs w:val="28"/>
        </w:rPr>
        <w:t>УДК 004.438</w:t>
      </w:r>
    </w:p>
    <w:p w:rsidR="00C40119" w:rsidRPr="00215D8E" w:rsidRDefault="00C40119" w:rsidP="00C40119">
      <w:pPr>
        <w:pStyle w:val="rsrt"/>
        <w:spacing w:before="0" w:beforeAutospacing="0" w:after="0" w:afterAutospacing="0"/>
        <w:ind w:firstLine="397"/>
        <w:jc w:val="both"/>
      </w:pPr>
    </w:p>
    <w:p w:rsidR="00C40119" w:rsidRPr="0051709B" w:rsidRDefault="00C40119" w:rsidP="00C40119">
      <w:pPr>
        <w:pStyle w:val="rsr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1709B">
        <w:rPr>
          <w:sz w:val="26"/>
          <w:szCs w:val="26"/>
        </w:rPr>
        <w:t>Все права защищены: Никакая часть данной книги не может быть воспроизв</w:t>
      </w:r>
      <w:r w:rsidRPr="0051709B">
        <w:rPr>
          <w:sz w:val="26"/>
          <w:szCs w:val="26"/>
        </w:rPr>
        <w:t>е</w:t>
      </w:r>
      <w:r w:rsidRPr="0051709B">
        <w:rPr>
          <w:sz w:val="26"/>
          <w:szCs w:val="26"/>
        </w:rPr>
        <w:t>дена в любой форме без письменного разрешения владельцев авторских прав.</w:t>
      </w:r>
    </w:p>
    <w:p w:rsidR="0051709B" w:rsidRDefault="0051709B" w:rsidP="0051709B">
      <w:pPr>
        <w:rPr>
          <w:sz w:val="28"/>
          <w:szCs w:val="28"/>
        </w:rPr>
      </w:pPr>
    </w:p>
    <w:p w:rsidR="0051709B" w:rsidRPr="0007249B" w:rsidRDefault="0051709B" w:rsidP="0051709B">
      <w:pPr>
        <w:rPr>
          <w:sz w:val="28"/>
          <w:szCs w:val="28"/>
        </w:rPr>
      </w:pPr>
      <w:r w:rsidRPr="0007249B">
        <w:rPr>
          <w:sz w:val="28"/>
          <w:szCs w:val="28"/>
          <w:lang w:val="en-US"/>
        </w:rPr>
        <w:t>ISBN</w:t>
      </w:r>
      <w:r w:rsidRPr="0007249B">
        <w:rPr>
          <w:sz w:val="28"/>
          <w:szCs w:val="28"/>
        </w:rPr>
        <w:t xml:space="preserve"> 978-601-7839-64-2</w:t>
      </w:r>
    </w:p>
    <w:p w:rsidR="0051709B" w:rsidRDefault="0051709B" w:rsidP="0051709B">
      <w:pPr>
        <w:pStyle w:val="rsrt"/>
        <w:spacing w:before="0" w:beforeAutospacing="0" w:after="0" w:afterAutospacing="0"/>
        <w:jc w:val="both"/>
        <w:rPr>
          <w:sz w:val="28"/>
          <w:szCs w:val="28"/>
        </w:rPr>
      </w:pPr>
    </w:p>
    <w:p w:rsidR="00C40119" w:rsidRPr="0051709B" w:rsidRDefault="00C40119" w:rsidP="0007249B">
      <w:pPr>
        <w:ind w:firstLine="708"/>
        <w:rPr>
          <w:sz w:val="24"/>
          <w:szCs w:val="28"/>
        </w:rPr>
      </w:pPr>
      <w:r w:rsidRPr="0007249B">
        <w:rPr>
          <w:sz w:val="28"/>
          <w:szCs w:val="28"/>
        </w:rPr>
        <w:tab/>
      </w:r>
      <w:r w:rsidR="0008167F">
        <w:rPr>
          <w:sz w:val="28"/>
          <w:szCs w:val="28"/>
        </w:rPr>
        <w:tab/>
      </w:r>
      <w:r w:rsidR="0008167F">
        <w:rPr>
          <w:sz w:val="28"/>
          <w:szCs w:val="28"/>
        </w:rPr>
        <w:tab/>
      </w:r>
      <w:r w:rsidRPr="0007249B">
        <w:rPr>
          <w:sz w:val="28"/>
          <w:szCs w:val="28"/>
        </w:rPr>
        <w:tab/>
      </w:r>
      <w:r w:rsidRPr="0007249B">
        <w:rPr>
          <w:sz w:val="28"/>
          <w:szCs w:val="28"/>
        </w:rPr>
        <w:tab/>
      </w:r>
      <w:r w:rsidRPr="0007249B">
        <w:rPr>
          <w:sz w:val="28"/>
          <w:szCs w:val="28"/>
        </w:rPr>
        <w:tab/>
      </w:r>
      <w:r w:rsidRPr="0007249B">
        <w:rPr>
          <w:sz w:val="28"/>
          <w:szCs w:val="28"/>
        </w:rPr>
        <w:tab/>
      </w:r>
      <w:r w:rsidRPr="0007249B">
        <w:rPr>
          <w:sz w:val="28"/>
          <w:szCs w:val="28"/>
        </w:rPr>
        <w:tab/>
      </w:r>
      <w:r w:rsidRPr="0007249B">
        <w:rPr>
          <w:sz w:val="28"/>
          <w:szCs w:val="28"/>
        </w:rPr>
        <w:tab/>
      </w:r>
      <w:r w:rsidR="0008167F">
        <w:rPr>
          <w:sz w:val="28"/>
          <w:szCs w:val="28"/>
        </w:rPr>
        <w:t xml:space="preserve">          </w:t>
      </w:r>
      <w:r w:rsidRPr="0051709B">
        <w:rPr>
          <w:sz w:val="24"/>
          <w:szCs w:val="28"/>
        </w:rPr>
        <w:t>© С. Еслямов, 2016</w:t>
      </w:r>
    </w:p>
    <w:p w:rsidR="00C40119" w:rsidRPr="0007249B" w:rsidRDefault="002246F4">
      <w:pPr>
        <w:rPr>
          <w:b/>
          <w:sz w:val="28"/>
          <w:szCs w:val="28"/>
        </w:rPr>
      </w:pPr>
      <w:r w:rsidRPr="002246F4">
        <w:rPr>
          <w:noProof/>
          <w:sz w:val="28"/>
          <w:szCs w:val="28"/>
        </w:rPr>
        <w:pict>
          <v:shape id="_x0000_s1555" type="#_x0000_t202" style="position:absolute;margin-left:228.95pt;margin-top:34.65pt;width:33.1pt;height:23.3pt;z-index:251714048;mso-width-relative:margin;mso-height-relative:margin" fillcolor="white [3212]" stroked="f">
            <v:textbox>
              <w:txbxContent>
                <w:p w:rsidR="004B3A86" w:rsidRPr="0007249B" w:rsidRDefault="004B3A86" w:rsidP="0007249B"/>
              </w:txbxContent>
            </v:textbox>
          </v:shape>
        </w:pict>
      </w:r>
      <w:r w:rsidR="00C40119" w:rsidRPr="0007249B">
        <w:rPr>
          <w:sz w:val="28"/>
          <w:szCs w:val="28"/>
        </w:rPr>
        <w:br w:type="page"/>
      </w:r>
    </w:p>
    <w:p w:rsidR="00D56AE5" w:rsidRPr="00F2557B" w:rsidRDefault="00D56AE5" w:rsidP="00D56AE5">
      <w:pPr>
        <w:shd w:val="clear" w:color="auto" w:fill="FFFFFF"/>
        <w:jc w:val="center"/>
        <w:rPr>
          <w:b/>
          <w:sz w:val="32"/>
          <w:szCs w:val="40"/>
        </w:rPr>
      </w:pPr>
      <w:r w:rsidRPr="00F2557B">
        <w:rPr>
          <w:b/>
          <w:sz w:val="32"/>
          <w:szCs w:val="40"/>
        </w:rPr>
        <w:lastRenderedPageBreak/>
        <w:t>ВВЕДЕНИЕ</w:t>
      </w:r>
    </w:p>
    <w:p w:rsidR="00D56AE5" w:rsidRPr="00FA0BA4" w:rsidRDefault="00D56AE5" w:rsidP="00D56AE5">
      <w:pPr>
        <w:shd w:val="clear" w:color="auto" w:fill="FFFFFF"/>
        <w:jc w:val="center"/>
        <w:rPr>
          <w:b/>
          <w:sz w:val="32"/>
          <w:szCs w:val="40"/>
        </w:rPr>
      </w:pPr>
    </w:p>
    <w:p w:rsidR="00D56AE5" w:rsidRPr="00EC1C98" w:rsidRDefault="00D56AE5" w:rsidP="00D56AE5"/>
    <w:p w:rsidR="00D56AE5" w:rsidRPr="00F64C05" w:rsidRDefault="00D56AE5" w:rsidP="00D56AE5">
      <w:pPr>
        <w:shd w:val="clear" w:color="auto" w:fill="FFFFFF"/>
        <w:ind w:left="571"/>
        <w:rPr>
          <w:i/>
          <w:sz w:val="28"/>
          <w:szCs w:val="28"/>
        </w:rPr>
      </w:pPr>
      <w:r w:rsidRPr="00F64C05">
        <w:rPr>
          <w:i/>
          <w:sz w:val="28"/>
          <w:szCs w:val="28"/>
        </w:rPr>
        <w:t>Цель лабораторного практикума</w:t>
      </w:r>
    </w:p>
    <w:p w:rsidR="00D56AE5" w:rsidRDefault="00D56AE5" w:rsidP="00D56AE5">
      <w:pPr>
        <w:shd w:val="clear" w:color="auto" w:fill="FFFFFF"/>
        <w:ind w:firstLine="571"/>
        <w:jc w:val="both"/>
        <w:rPr>
          <w:sz w:val="28"/>
          <w:szCs w:val="28"/>
        </w:rPr>
      </w:pPr>
    </w:p>
    <w:p w:rsidR="00D56AE5" w:rsidRPr="004844A3" w:rsidRDefault="00D56AE5" w:rsidP="00D56AE5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Лабораторный практикум выполняется при изучении курса «</w:t>
      </w:r>
      <w:r>
        <w:rPr>
          <w:sz w:val="28"/>
          <w:szCs w:val="28"/>
        </w:rPr>
        <w:t>Программ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на языке C++</w:t>
      </w:r>
      <w:r w:rsidRPr="004844A3">
        <w:rPr>
          <w:sz w:val="28"/>
          <w:szCs w:val="28"/>
        </w:rPr>
        <w:t>» и имеет целью выработку у студентов навыков в трех направлениях:</w:t>
      </w:r>
    </w:p>
    <w:p w:rsidR="00D56AE5" w:rsidRPr="003D5811" w:rsidRDefault="00D56AE5" w:rsidP="003D5811">
      <w:pPr>
        <w:pStyle w:val="ae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D5811">
        <w:rPr>
          <w:sz w:val="28"/>
          <w:szCs w:val="28"/>
        </w:rPr>
        <w:t>Обучение основам языка программирования C++;</w:t>
      </w:r>
    </w:p>
    <w:p w:rsidR="00D56AE5" w:rsidRPr="003D5811" w:rsidRDefault="00D56AE5" w:rsidP="003D5811">
      <w:pPr>
        <w:pStyle w:val="ae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D5811">
        <w:rPr>
          <w:sz w:val="28"/>
          <w:szCs w:val="28"/>
        </w:rPr>
        <w:t>Освоение технологии разработки программ и выработки у ст</w:t>
      </w:r>
      <w:r w:rsidRPr="003D5811">
        <w:rPr>
          <w:sz w:val="28"/>
          <w:szCs w:val="28"/>
        </w:rPr>
        <w:t>у</w:t>
      </w:r>
      <w:r w:rsidRPr="003D5811">
        <w:rPr>
          <w:sz w:val="28"/>
          <w:szCs w:val="28"/>
        </w:rPr>
        <w:t>дентов навыков программирования с использованием языков пр</w:t>
      </w:r>
      <w:r w:rsidRPr="003D5811">
        <w:rPr>
          <w:sz w:val="28"/>
          <w:szCs w:val="28"/>
        </w:rPr>
        <w:t>о</w:t>
      </w:r>
      <w:r w:rsidRPr="003D5811">
        <w:rPr>
          <w:sz w:val="28"/>
          <w:szCs w:val="28"/>
        </w:rPr>
        <w:t>граммирования С и С++;</w:t>
      </w:r>
    </w:p>
    <w:p w:rsidR="00D56AE5" w:rsidRPr="003D5811" w:rsidRDefault="00D56AE5" w:rsidP="003D5811">
      <w:pPr>
        <w:pStyle w:val="ae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D5811">
        <w:rPr>
          <w:sz w:val="28"/>
          <w:szCs w:val="28"/>
        </w:rPr>
        <w:t>Применение языков программирования С/</w:t>
      </w:r>
      <w:r w:rsidRPr="003D5811">
        <w:rPr>
          <w:sz w:val="28"/>
          <w:szCs w:val="28"/>
          <w:lang w:val="en-US"/>
        </w:rPr>
        <w:t>C</w:t>
      </w:r>
      <w:r w:rsidRPr="003D5811">
        <w:rPr>
          <w:sz w:val="28"/>
          <w:szCs w:val="28"/>
        </w:rPr>
        <w:t>++ как инструмента для системного программирования.</w:t>
      </w:r>
    </w:p>
    <w:p w:rsidR="00D56AE5" w:rsidRPr="00F2557B" w:rsidRDefault="00D56AE5" w:rsidP="00D56AE5">
      <w:pPr>
        <w:shd w:val="clear" w:color="auto" w:fill="FFFFFF"/>
        <w:ind w:left="1291"/>
        <w:jc w:val="both"/>
        <w:rPr>
          <w:sz w:val="28"/>
          <w:szCs w:val="28"/>
        </w:rPr>
      </w:pPr>
    </w:p>
    <w:p w:rsidR="00D56AE5" w:rsidRPr="00F64C05" w:rsidRDefault="00D56AE5" w:rsidP="00D56AE5">
      <w:pPr>
        <w:shd w:val="clear" w:color="auto" w:fill="FFFFFF"/>
        <w:ind w:right="672"/>
        <w:rPr>
          <w:b/>
          <w:sz w:val="28"/>
          <w:szCs w:val="28"/>
        </w:rPr>
      </w:pPr>
      <w:r w:rsidRPr="00F64C05">
        <w:rPr>
          <w:b/>
          <w:sz w:val="28"/>
          <w:szCs w:val="28"/>
        </w:rPr>
        <w:t>Язык С</w:t>
      </w:r>
      <w:r>
        <w:rPr>
          <w:b/>
          <w:sz w:val="28"/>
          <w:szCs w:val="28"/>
        </w:rPr>
        <w:t>++</w:t>
      </w:r>
      <w:r w:rsidRPr="00F64C05">
        <w:rPr>
          <w:b/>
          <w:sz w:val="28"/>
          <w:szCs w:val="28"/>
        </w:rPr>
        <w:t xml:space="preserve"> как инструмент системного программирования</w:t>
      </w:r>
    </w:p>
    <w:p w:rsidR="00D56AE5" w:rsidRDefault="00D56AE5" w:rsidP="00D56AE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56AE5" w:rsidRPr="004844A3" w:rsidRDefault="00D56AE5" w:rsidP="00D56AE5">
      <w:pPr>
        <w:shd w:val="clear" w:color="auto" w:fill="FFFFFF"/>
        <w:ind w:firstLine="708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Главным качеством языка C</w:t>
      </w:r>
      <w:r>
        <w:rPr>
          <w:sz w:val="28"/>
          <w:szCs w:val="28"/>
        </w:rPr>
        <w:t>+</w:t>
      </w:r>
      <w:r w:rsidRPr="004844A3">
        <w:rPr>
          <w:sz w:val="28"/>
          <w:szCs w:val="28"/>
        </w:rPr>
        <w:t>, которое делает его именно языком систе</w:t>
      </w:r>
      <w:r w:rsidRPr="004844A3">
        <w:rPr>
          <w:sz w:val="28"/>
          <w:szCs w:val="28"/>
        </w:rPr>
        <w:t>м</w:t>
      </w:r>
      <w:r w:rsidRPr="004844A3">
        <w:rPr>
          <w:sz w:val="28"/>
          <w:szCs w:val="28"/>
        </w:rPr>
        <w:t>ного программиста, является то, что «C</w:t>
      </w:r>
      <w:r>
        <w:rPr>
          <w:sz w:val="28"/>
          <w:szCs w:val="28"/>
        </w:rPr>
        <w:t>++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это язык относительно «низкого уровня». Это означает, что C</w:t>
      </w:r>
      <w:r>
        <w:rPr>
          <w:sz w:val="28"/>
          <w:szCs w:val="28"/>
        </w:rPr>
        <w:t>++</w:t>
      </w:r>
      <w:r w:rsidRPr="004844A3">
        <w:rPr>
          <w:sz w:val="28"/>
          <w:szCs w:val="28"/>
        </w:rPr>
        <w:t xml:space="preserve"> имеет дело с объектами того же вида, что и большинство ЭВМ, а именно, с символами, числами и адресами. Они могут объединяться и пересылаться посредством обычных арифметических и логич</w:t>
      </w:r>
      <w:r w:rsidRPr="004844A3">
        <w:rPr>
          <w:sz w:val="28"/>
          <w:szCs w:val="28"/>
        </w:rPr>
        <w:t>е</w:t>
      </w:r>
      <w:r w:rsidRPr="004844A3">
        <w:rPr>
          <w:sz w:val="28"/>
          <w:szCs w:val="28"/>
        </w:rPr>
        <w:t>ских операций, осуществляемых реальными ЭВМ». Система программирования C</w:t>
      </w:r>
      <w:r>
        <w:rPr>
          <w:sz w:val="28"/>
          <w:szCs w:val="28"/>
        </w:rPr>
        <w:t>++</w:t>
      </w:r>
      <w:r w:rsidRPr="004844A3">
        <w:rPr>
          <w:sz w:val="28"/>
          <w:szCs w:val="28"/>
        </w:rPr>
        <w:t xml:space="preserve"> при представлении данных не</w:t>
      </w:r>
      <w:r>
        <w:rPr>
          <w:sz w:val="28"/>
          <w:szCs w:val="28"/>
        </w:rPr>
        <w:t xml:space="preserve"> </w:t>
      </w:r>
      <w:r w:rsidRPr="004844A3">
        <w:rPr>
          <w:sz w:val="28"/>
          <w:szCs w:val="28"/>
        </w:rPr>
        <w:t>вносит никаких дополнительных структур памяти, которые не были бы «видны» программисту. Так, например, внутре</w:t>
      </w:r>
      <w:r w:rsidRPr="004844A3">
        <w:rPr>
          <w:sz w:val="28"/>
          <w:szCs w:val="28"/>
        </w:rPr>
        <w:t>н</w:t>
      </w:r>
      <w:r w:rsidRPr="004844A3">
        <w:rPr>
          <w:sz w:val="28"/>
          <w:szCs w:val="28"/>
        </w:rPr>
        <w:t>нее представление массивов в языке C</w:t>
      </w:r>
      <w:r>
        <w:rPr>
          <w:sz w:val="28"/>
          <w:szCs w:val="28"/>
        </w:rPr>
        <w:t>++</w:t>
      </w:r>
      <w:r w:rsidRPr="004844A3">
        <w:rPr>
          <w:sz w:val="28"/>
          <w:szCs w:val="28"/>
        </w:rPr>
        <w:t xml:space="preserve"> полностью совпадает с внешним: ма</w:t>
      </w:r>
      <w:r w:rsidRPr="004844A3">
        <w:rPr>
          <w:sz w:val="28"/>
          <w:szCs w:val="28"/>
        </w:rPr>
        <w:t>с</w:t>
      </w:r>
      <w:r w:rsidRPr="004844A3">
        <w:rPr>
          <w:sz w:val="28"/>
          <w:szCs w:val="28"/>
        </w:rPr>
        <w:t>сив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это только последовательность слотов в памяти. Отсутствие специального дескриптора массива, с одной стороны, делает невозможным контроль выхода индексов за допустимое границы, но с другой, уменьшает объем памяти пр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граммы и увеличивает ее быстродействие за счет отсутствия в памяти дескри</w:t>
      </w:r>
      <w:r w:rsidRPr="004844A3">
        <w:rPr>
          <w:sz w:val="28"/>
          <w:szCs w:val="28"/>
        </w:rPr>
        <w:t>п</w:t>
      </w:r>
      <w:r w:rsidRPr="004844A3">
        <w:rPr>
          <w:sz w:val="28"/>
          <w:szCs w:val="28"/>
        </w:rPr>
        <w:t>тора и команд проверки индекса при каждом обращении к элементу массива. Это общий принцип C-программ: программист имеет максимальные возможн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сти для разработки эффективных программ, но вся ответственность за их пр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>вильность ложится на него самого. Поэтому отладка программ на языке C</w:t>
      </w:r>
      <w:r>
        <w:rPr>
          <w:sz w:val="28"/>
          <w:szCs w:val="28"/>
        </w:rPr>
        <w:t>++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непростой процесс, C-программы чаще «зависают» и выдают результаты, кот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рые не всегда воспроизводятся и которые труднее объяснить, чем программы на других языках.</w:t>
      </w:r>
    </w:p>
    <w:p w:rsidR="00D56AE5" w:rsidRPr="004844A3" w:rsidRDefault="00D56AE5" w:rsidP="00D56AE5">
      <w:pPr>
        <w:shd w:val="clear" w:color="auto" w:fill="FFFFFF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Чрезвычайно важным свойством языка C</w:t>
      </w:r>
      <w:r>
        <w:rPr>
          <w:sz w:val="28"/>
          <w:szCs w:val="28"/>
        </w:rPr>
        <w:t>++</w:t>
      </w:r>
      <w:r w:rsidRPr="004844A3">
        <w:rPr>
          <w:sz w:val="28"/>
          <w:szCs w:val="28"/>
        </w:rPr>
        <w:t>, которого нет в других языках, является адресная арифметика. Над данными типа «указатель» возможны арифметические операции, причем в них могут учитываться размеры тех об</w:t>
      </w:r>
      <w:r w:rsidRPr="004844A3">
        <w:rPr>
          <w:sz w:val="28"/>
          <w:szCs w:val="28"/>
        </w:rPr>
        <w:t>ъ</w:t>
      </w:r>
      <w:r w:rsidRPr="004844A3">
        <w:rPr>
          <w:sz w:val="28"/>
          <w:szCs w:val="28"/>
        </w:rPr>
        <w:t>ектов, которые адресуются указателем. Другое свойство указателей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их явная связь с конструкциями интеграции данных (массивы, структуры, объединения) и возможность подмены операций индексации и квалификации операциями а</w:t>
      </w:r>
      <w:r w:rsidRPr="004844A3">
        <w:rPr>
          <w:sz w:val="28"/>
          <w:szCs w:val="28"/>
        </w:rPr>
        <w:t>д</w:t>
      </w:r>
      <w:r w:rsidRPr="004844A3">
        <w:rPr>
          <w:sz w:val="28"/>
          <w:szCs w:val="28"/>
        </w:rPr>
        <w:lastRenderedPageBreak/>
        <w:t>ресной арифметики. За счет указателей программист имеет возможность удо</w:t>
      </w:r>
      <w:r w:rsidRPr="004844A3">
        <w:rPr>
          <w:sz w:val="28"/>
          <w:szCs w:val="28"/>
        </w:rPr>
        <w:t>б</w:t>
      </w:r>
      <w:r w:rsidRPr="004844A3">
        <w:rPr>
          <w:sz w:val="28"/>
          <w:szCs w:val="28"/>
        </w:rPr>
        <w:t>ным для себя способом структурировать адресное пространство программы и гибко изменять это структурирование.</w:t>
      </w:r>
    </w:p>
    <w:p w:rsidR="00D56AE5" w:rsidRPr="004844A3" w:rsidRDefault="00D56AE5" w:rsidP="00D56AE5">
      <w:pPr>
        <w:shd w:val="clear" w:color="auto" w:fill="FFFFFF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Свойством, которое вытекает из общих принципов построения языка C</w:t>
      </w:r>
      <w:r>
        <w:rPr>
          <w:sz w:val="28"/>
          <w:szCs w:val="28"/>
        </w:rPr>
        <w:t>++</w:t>
      </w:r>
      <w:r w:rsidRPr="004844A3">
        <w:rPr>
          <w:sz w:val="28"/>
          <w:szCs w:val="28"/>
        </w:rPr>
        <w:t>, является слабая защита типов. В языках с сильной защитой типов (</w:t>
      </w:r>
      <w:r w:rsidRPr="004844A3">
        <w:rPr>
          <w:sz w:val="28"/>
          <w:szCs w:val="28"/>
          <w:lang w:val="en-US"/>
        </w:rPr>
        <w:t>Pascal</w:t>
      </w:r>
      <w:r w:rsidRPr="004844A3">
        <w:rPr>
          <w:sz w:val="28"/>
          <w:szCs w:val="28"/>
        </w:rPr>
        <w:t>) для каждого типа данных определен набор доступных операций и компилятор з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>прещает применение к типу непредусмотренных для него операций и смешив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>ние в выражениях данных разных типов. В C</w:t>
      </w:r>
      <w:r>
        <w:rPr>
          <w:sz w:val="28"/>
          <w:szCs w:val="28"/>
        </w:rPr>
        <w:t>++</w:t>
      </w:r>
      <w:r w:rsidRPr="004844A3">
        <w:rPr>
          <w:sz w:val="28"/>
          <w:szCs w:val="28"/>
        </w:rPr>
        <w:t xml:space="preserve"> определен богатый набор пр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>вил преобразования типов по умолчанию, поэтому почти любая операция может быть применена к почти любому типу данных и выражения могут вкл</w:t>
      </w:r>
      <w:r w:rsidRPr="004844A3">
        <w:rPr>
          <w:sz w:val="28"/>
          <w:szCs w:val="28"/>
        </w:rPr>
        <w:t>ю</w:t>
      </w:r>
      <w:r w:rsidRPr="004844A3">
        <w:rPr>
          <w:sz w:val="28"/>
          <w:szCs w:val="28"/>
        </w:rPr>
        <w:t>чать данные самых разных типов.</w:t>
      </w:r>
    </w:p>
    <w:p w:rsidR="00D56AE5" w:rsidRDefault="00D56AE5" w:rsidP="00D56AE5">
      <w:pPr>
        <w:shd w:val="clear" w:color="auto" w:fill="FFFFFF"/>
        <w:ind w:firstLine="708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Еще некоторые средства языка не ориентированы непосредственно на низкоуровневое системное программирование, но могут быть очень полезны при разработке системных программ:</w:t>
      </w:r>
    </w:p>
    <w:p w:rsidR="00D56AE5" w:rsidRPr="003D5811" w:rsidRDefault="00D56AE5" w:rsidP="003D5811">
      <w:pPr>
        <w:pStyle w:val="ae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D5811">
        <w:rPr>
          <w:sz w:val="28"/>
          <w:szCs w:val="28"/>
        </w:rPr>
        <w:t>обязательной составной частью языка является препроцессор. C++ не поддерживает сложных структур данных, но позволяет программисту определять свои типы. Включение в программу описания таких типов средствами препроцессора позволяет обе</w:t>
      </w:r>
      <w:r w:rsidRPr="003D5811">
        <w:rPr>
          <w:sz w:val="28"/>
          <w:szCs w:val="28"/>
        </w:rPr>
        <w:t>с</w:t>
      </w:r>
      <w:r w:rsidRPr="003D5811">
        <w:rPr>
          <w:sz w:val="28"/>
          <w:szCs w:val="28"/>
        </w:rPr>
        <w:t xml:space="preserve">печить </w:t>
      </w:r>
      <w:r w:rsidRPr="003D5811">
        <w:rPr>
          <w:spacing w:val="-1"/>
          <w:sz w:val="28"/>
          <w:szCs w:val="28"/>
        </w:rPr>
        <w:t xml:space="preserve">однозначную интерпретацию типов во всех модулях </w:t>
      </w:r>
      <w:r w:rsidRPr="003D5811">
        <w:rPr>
          <w:sz w:val="28"/>
          <w:szCs w:val="28"/>
        </w:rPr>
        <w:t>сло</w:t>
      </w:r>
      <w:r w:rsidRPr="003D5811">
        <w:rPr>
          <w:sz w:val="28"/>
          <w:szCs w:val="28"/>
        </w:rPr>
        <w:t>ж</w:t>
      </w:r>
      <w:r w:rsidRPr="003D5811">
        <w:rPr>
          <w:sz w:val="28"/>
          <w:szCs w:val="28"/>
        </w:rPr>
        <w:t>ного программного изделия;</w:t>
      </w:r>
    </w:p>
    <w:p w:rsidR="00D56AE5" w:rsidRPr="003D5811" w:rsidRDefault="00D56AE5" w:rsidP="003D5811">
      <w:pPr>
        <w:pStyle w:val="ae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D5811">
        <w:rPr>
          <w:sz w:val="28"/>
          <w:szCs w:val="28"/>
        </w:rPr>
        <w:t>процедурно-ориентированный язык C++ вместе с тем представл</w:t>
      </w:r>
      <w:r w:rsidRPr="003D5811">
        <w:rPr>
          <w:sz w:val="28"/>
          <w:szCs w:val="28"/>
        </w:rPr>
        <w:t>я</w:t>
      </w:r>
      <w:r w:rsidRPr="003D5811">
        <w:rPr>
          <w:sz w:val="28"/>
          <w:szCs w:val="28"/>
        </w:rPr>
        <w:t>ет все кодовые составляющие программы в виде функций. Это д</w:t>
      </w:r>
      <w:r w:rsidRPr="003D5811">
        <w:rPr>
          <w:sz w:val="28"/>
          <w:szCs w:val="28"/>
        </w:rPr>
        <w:t>а</w:t>
      </w:r>
      <w:r w:rsidRPr="003D5811">
        <w:rPr>
          <w:sz w:val="28"/>
          <w:szCs w:val="28"/>
        </w:rPr>
        <w:t>ет возможность применять язык C++ как инструмент функци</w:t>
      </w:r>
      <w:r w:rsidRPr="003D5811">
        <w:rPr>
          <w:sz w:val="28"/>
          <w:szCs w:val="28"/>
        </w:rPr>
        <w:t>о</w:t>
      </w:r>
      <w:r w:rsidRPr="003D5811">
        <w:rPr>
          <w:sz w:val="28"/>
          <w:szCs w:val="28"/>
        </w:rPr>
        <w:t xml:space="preserve">нально-ориентированного программирования, как, например, язык </w:t>
      </w:r>
      <w:r w:rsidRPr="003D5811">
        <w:rPr>
          <w:sz w:val="28"/>
          <w:szCs w:val="28"/>
          <w:lang w:val="en-US"/>
        </w:rPr>
        <w:t>LISP</w:t>
      </w:r>
      <w:r w:rsidRPr="003D5811">
        <w:rPr>
          <w:sz w:val="28"/>
          <w:szCs w:val="28"/>
        </w:rPr>
        <w:t>.</w:t>
      </w:r>
    </w:p>
    <w:p w:rsidR="003D5811" w:rsidRDefault="003D5811" w:rsidP="00D56AE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56AE5" w:rsidRDefault="00D56AE5" w:rsidP="00D56AE5">
      <w:pPr>
        <w:shd w:val="clear" w:color="auto" w:fill="FFFFFF"/>
        <w:ind w:firstLine="708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Важное качество языка C</w:t>
      </w:r>
      <w:r>
        <w:rPr>
          <w:sz w:val="28"/>
          <w:szCs w:val="28"/>
        </w:rPr>
        <w:t>++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высокая эффективность объектных кодов C-программы как по быстродействию, так и по объему памяти. Хотя это кач</w:t>
      </w:r>
      <w:r w:rsidRPr="004844A3">
        <w:rPr>
          <w:sz w:val="28"/>
          <w:szCs w:val="28"/>
        </w:rPr>
        <w:t>е</w:t>
      </w:r>
      <w:r w:rsidRPr="004844A3">
        <w:rPr>
          <w:sz w:val="28"/>
          <w:szCs w:val="28"/>
        </w:rPr>
        <w:t xml:space="preserve">ство обеспечивается не столько свойствами самого языка, сколько свойствами системы программирования, традиция построения </w:t>
      </w:r>
      <w:r w:rsidRPr="004844A3">
        <w:rPr>
          <w:spacing w:val="-1"/>
          <w:sz w:val="28"/>
          <w:szCs w:val="28"/>
        </w:rPr>
        <w:t>систем программирования C</w:t>
      </w:r>
      <w:r>
        <w:rPr>
          <w:spacing w:val="-1"/>
          <w:sz w:val="28"/>
          <w:szCs w:val="28"/>
        </w:rPr>
        <w:t>++</w:t>
      </w:r>
      <w:r w:rsidRPr="004844A3">
        <w:rPr>
          <w:spacing w:val="-1"/>
          <w:sz w:val="28"/>
          <w:szCs w:val="28"/>
        </w:rPr>
        <w:t xml:space="preserve"> именно такова, что они обеспечивают боль</w:t>
      </w:r>
      <w:r w:rsidRPr="004844A3">
        <w:rPr>
          <w:sz w:val="28"/>
          <w:szCs w:val="28"/>
        </w:rPr>
        <w:t>шую, эффективность, чем, н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 xml:space="preserve">пример, </w:t>
      </w:r>
      <w:r w:rsidRPr="004844A3">
        <w:rPr>
          <w:sz w:val="28"/>
          <w:szCs w:val="28"/>
          <w:lang w:val="en-US"/>
        </w:rPr>
        <w:t>Pascal</w:t>
      </w:r>
      <w:r w:rsidRPr="004844A3">
        <w:rPr>
          <w:sz w:val="28"/>
          <w:szCs w:val="28"/>
        </w:rPr>
        <w:t xml:space="preserve">. Это связано еще и с «родословной» языков. </w:t>
      </w:r>
      <w:r w:rsidRPr="004844A3">
        <w:rPr>
          <w:sz w:val="28"/>
          <w:szCs w:val="28"/>
          <w:lang w:val="en-US"/>
        </w:rPr>
        <w:t>Pascal</w:t>
      </w:r>
      <w:r w:rsidRPr="004844A3">
        <w:rPr>
          <w:sz w:val="28"/>
          <w:szCs w:val="28"/>
        </w:rPr>
        <w:t xml:space="preserve"> возник как алгоритмический язык, предназначенный в своей первой версии не для напис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 xml:space="preserve">ния программ, а для описания алгоритмов. Отсюда </w:t>
      </w:r>
      <w:r w:rsidRPr="004844A3">
        <w:rPr>
          <w:sz w:val="28"/>
          <w:szCs w:val="28"/>
          <w:lang w:val="en-US"/>
        </w:rPr>
        <w:t>Pascal</w:t>
      </w:r>
      <w:r w:rsidRPr="004844A3">
        <w:rPr>
          <w:sz w:val="28"/>
          <w:szCs w:val="28"/>
        </w:rPr>
        <w:t>-трансляторы стро</w:t>
      </w:r>
      <w:r w:rsidRPr="004844A3">
        <w:rPr>
          <w:sz w:val="28"/>
          <w:szCs w:val="28"/>
        </w:rPr>
        <w:t>и</w:t>
      </w:r>
      <w:r w:rsidRPr="004844A3">
        <w:rPr>
          <w:sz w:val="28"/>
          <w:szCs w:val="28"/>
        </w:rPr>
        <w:t>лись и строятся как синтаксически-ориентированные трансляторы характерно компилирующего типа: транслятор выполняет синтаксический анализ пр</w:t>
      </w:r>
      <w:r w:rsidRPr="004844A3">
        <w:rPr>
          <w:sz w:val="28"/>
          <w:szCs w:val="28"/>
        </w:rPr>
        <w:t>о</w:t>
      </w:r>
      <w:r w:rsidRPr="004844A3">
        <w:rPr>
          <w:spacing w:val="-1"/>
          <w:sz w:val="28"/>
          <w:szCs w:val="28"/>
        </w:rPr>
        <w:t>граммы в соответствии с формально представленными правилами, а объ</w:t>
      </w:r>
      <w:r w:rsidRPr="004844A3">
        <w:rPr>
          <w:sz w:val="28"/>
          <w:szCs w:val="28"/>
        </w:rPr>
        <w:t>ектные коды формируются в основном в виде обращений к библиотечным процедурам, которые реализуют элементарные функции. Язык C</w:t>
      </w:r>
      <w:r>
        <w:rPr>
          <w:sz w:val="28"/>
          <w:szCs w:val="28"/>
        </w:rPr>
        <w:t>++</w:t>
      </w:r>
      <w:r w:rsidRPr="004844A3">
        <w:rPr>
          <w:sz w:val="28"/>
          <w:szCs w:val="28"/>
        </w:rPr>
        <w:t xml:space="preserve"> ведет свое происхожд</w:t>
      </w:r>
      <w:r w:rsidRPr="004844A3">
        <w:rPr>
          <w:sz w:val="28"/>
          <w:szCs w:val="28"/>
        </w:rPr>
        <w:t>е</w:t>
      </w:r>
      <w:r w:rsidRPr="004844A3">
        <w:rPr>
          <w:sz w:val="28"/>
          <w:szCs w:val="28"/>
        </w:rPr>
        <w:t xml:space="preserve">ние от языка </w:t>
      </w:r>
      <w:r w:rsidRPr="004844A3">
        <w:rPr>
          <w:sz w:val="28"/>
          <w:szCs w:val="28"/>
          <w:lang w:val="en-US"/>
        </w:rPr>
        <w:t>BCPL</w:t>
      </w:r>
      <w:r w:rsidRPr="004844A3">
        <w:rPr>
          <w:sz w:val="28"/>
          <w:szCs w:val="28"/>
        </w:rPr>
        <w:t>, который был языком Макроассемблера. Отсюда и объек</w:t>
      </w:r>
      <w:r w:rsidRPr="004844A3">
        <w:rPr>
          <w:sz w:val="28"/>
          <w:szCs w:val="28"/>
        </w:rPr>
        <w:t>т</w:t>
      </w:r>
      <w:r w:rsidRPr="004844A3">
        <w:rPr>
          <w:sz w:val="28"/>
          <w:szCs w:val="28"/>
        </w:rPr>
        <w:t>ный код C-программы строится к</w:t>
      </w:r>
      <w:r w:rsidR="003D5811">
        <w:rPr>
          <w:sz w:val="28"/>
          <w:szCs w:val="28"/>
        </w:rPr>
        <w:t>ак</w:t>
      </w:r>
      <w:r w:rsidRPr="004844A3">
        <w:rPr>
          <w:sz w:val="28"/>
          <w:szCs w:val="28"/>
        </w:rPr>
        <w:t xml:space="preserve"> последовательность машинных команд, к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торая оптимизируется для каждого конкретного выполнения данной функции.</w:t>
      </w:r>
    </w:p>
    <w:p w:rsidR="00D56AE5" w:rsidRPr="00F64C05" w:rsidRDefault="00D56AE5" w:rsidP="00D56AE5">
      <w:pPr>
        <w:shd w:val="clear" w:color="auto" w:fill="FFFFFF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F64C05">
        <w:rPr>
          <w:b/>
          <w:i/>
          <w:sz w:val="28"/>
          <w:szCs w:val="28"/>
        </w:rPr>
        <w:lastRenderedPageBreak/>
        <w:t>Общие указания к выполнению</w:t>
      </w:r>
      <w:r>
        <w:rPr>
          <w:b/>
          <w:i/>
          <w:sz w:val="28"/>
          <w:szCs w:val="28"/>
        </w:rPr>
        <w:t xml:space="preserve"> лабораторных работ</w:t>
      </w:r>
    </w:p>
    <w:p w:rsidR="00D56AE5" w:rsidRDefault="00D56AE5" w:rsidP="00D56AE5">
      <w:pPr>
        <w:shd w:val="clear" w:color="auto" w:fill="FFFFFF"/>
        <w:jc w:val="both"/>
        <w:rPr>
          <w:sz w:val="28"/>
          <w:szCs w:val="28"/>
        </w:rPr>
      </w:pPr>
    </w:p>
    <w:p w:rsidR="00D56AE5" w:rsidRDefault="00D56AE5" w:rsidP="00D56AE5">
      <w:pPr>
        <w:shd w:val="clear" w:color="auto" w:fill="FFFFFF"/>
        <w:jc w:val="both"/>
        <w:rPr>
          <w:b/>
          <w:sz w:val="28"/>
          <w:szCs w:val="28"/>
        </w:rPr>
      </w:pPr>
      <w:r w:rsidRPr="00C324AC">
        <w:rPr>
          <w:b/>
          <w:sz w:val="28"/>
          <w:szCs w:val="28"/>
        </w:rPr>
        <w:t>Порядок выполнения работ</w:t>
      </w:r>
    </w:p>
    <w:p w:rsidR="00D56AE5" w:rsidRPr="00C324AC" w:rsidRDefault="00D56AE5" w:rsidP="00D56AE5">
      <w:pPr>
        <w:shd w:val="clear" w:color="auto" w:fill="FFFFFF"/>
        <w:ind w:left="5"/>
        <w:rPr>
          <w:b/>
          <w:sz w:val="28"/>
          <w:szCs w:val="28"/>
        </w:rPr>
      </w:pPr>
    </w:p>
    <w:p w:rsidR="00D56AE5" w:rsidRPr="004844A3" w:rsidRDefault="00D56AE5" w:rsidP="00D56AE5">
      <w:pPr>
        <w:shd w:val="clear" w:color="auto" w:fill="FFFFFF"/>
        <w:ind w:left="5"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Для выполнения всех лабораторных работ предлагается единый порядок, предусматривающий следующие шаги.</w:t>
      </w:r>
    </w:p>
    <w:p w:rsidR="00D56AE5" w:rsidRPr="003D5811" w:rsidRDefault="00D56AE5" w:rsidP="003D5811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D5811">
        <w:rPr>
          <w:sz w:val="28"/>
          <w:szCs w:val="28"/>
        </w:rPr>
        <w:t xml:space="preserve">Ознакомиться с постановкой задачи и исходными данными. </w:t>
      </w:r>
    </w:p>
    <w:p w:rsidR="00D56AE5" w:rsidRPr="003D5811" w:rsidRDefault="00D56AE5" w:rsidP="003D5811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D5811">
        <w:rPr>
          <w:sz w:val="28"/>
          <w:szCs w:val="28"/>
        </w:rPr>
        <w:t>Определить вариант индивидуального задания.</w:t>
      </w:r>
    </w:p>
    <w:p w:rsidR="00D56AE5" w:rsidRPr="003D5811" w:rsidRDefault="00D56AE5" w:rsidP="003D5811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D5811">
        <w:rPr>
          <w:sz w:val="28"/>
          <w:szCs w:val="28"/>
        </w:rPr>
        <w:t>Сконструировать структуру программы.</w:t>
      </w:r>
    </w:p>
    <w:p w:rsidR="00D56AE5" w:rsidRPr="003D5811" w:rsidRDefault="00D56AE5" w:rsidP="003D5811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D5811">
        <w:rPr>
          <w:sz w:val="28"/>
          <w:szCs w:val="28"/>
        </w:rPr>
        <w:t>Составить текст программы.</w:t>
      </w:r>
    </w:p>
    <w:p w:rsidR="00D56AE5" w:rsidRPr="003D5811" w:rsidRDefault="00D56AE5" w:rsidP="003D5811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D5811">
        <w:rPr>
          <w:sz w:val="28"/>
          <w:szCs w:val="28"/>
        </w:rPr>
        <w:t>Набрать текст программы.</w:t>
      </w:r>
    </w:p>
    <w:p w:rsidR="00D56AE5" w:rsidRPr="003D5811" w:rsidRDefault="00D56AE5" w:rsidP="003D5811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D5811">
        <w:rPr>
          <w:sz w:val="28"/>
          <w:szCs w:val="28"/>
        </w:rPr>
        <w:t>Выполнить компиляцию программы.</w:t>
      </w:r>
    </w:p>
    <w:p w:rsidR="00D56AE5" w:rsidRPr="003D5811" w:rsidRDefault="00D56AE5" w:rsidP="003D5811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D5811">
        <w:rPr>
          <w:sz w:val="28"/>
          <w:szCs w:val="28"/>
        </w:rPr>
        <w:t>Провести анализ и исправление обнаруженных синтаксических ош</w:t>
      </w:r>
      <w:r w:rsidRPr="003D5811">
        <w:rPr>
          <w:sz w:val="28"/>
          <w:szCs w:val="28"/>
        </w:rPr>
        <w:t>и</w:t>
      </w:r>
      <w:r w:rsidRPr="003D5811">
        <w:rPr>
          <w:sz w:val="28"/>
          <w:szCs w:val="28"/>
        </w:rPr>
        <w:t>бок в тексте программы.</w:t>
      </w:r>
    </w:p>
    <w:p w:rsidR="00D56AE5" w:rsidRPr="003D5811" w:rsidRDefault="00D56AE5" w:rsidP="003D5811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D5811">
        <w:rPr>
          <w:spacing w:val="-1"/>
          <w:sz w:val="28"/>
          <w:szCs w:val="28"/>
        </w:rPr>
        <w:t xml:space="preserve">Получить решение (изображение) и, в случае обнаружения </w:t>
      </w:r>
      <w:r w:rsidRPr="003D5811">
        <w:rPr>
          <w:sz w:val="28"/>
          <w:szCs w:val="28"/>
        </w:rPr>
        <w:t>логических ошибок, определить и устранить их.</w:t>
      </w:r>
    </w:p>
    <w:p w:rsidR="00D56AE5" w:rsidRDefault="00D56AE5" w:rsidP="00D56AE5">
      <w:pPr>
        <w:shd w:val="clear" w:color="auto" w:fill="FFFFFF"/>
        <w:rPr>
          <w:sz w:val="28"/>
          <w:szCs w:val="28"/>
        </w:rPr>
      </w:pPr>
    </w:p>
    <w:p w:rsidR="00D56AE5" w:rsidRPr="008D5A3B" w:rsidRDefault="00D56AE5" w:rsidP="00D56AE5">
      <w:pPr>
        <w:shd w:val="clear" w:color="auto" w:fill="FFFFFF"/>
        <w:ind w:left="5"/>
        <w:rPr>
          <w:b/>
          <w:sz w:val="28"/>
          <w:szCs w:val="28"/>
        </w:rPr>
      </w:pPr>
      <w:r w:rsidRPr="008D5A3B">
        <w:rPr>
          <w:b/>
          <w:sz w:val="28"/>
          <w:szCs w:val="28"/>
        </w:rPr>
        <w:t>Содержание отчета</w:t>
      </w:r>
    </w:p>
    <w:p w:rsidR="00D56AE5" w:rsidRDefault="00D56AE5" w:rsidP="00D56AE5">
      <w:pPr>
        <w:shd w:val="clear" w:color="auto" w:fill="FFFFFF"/>
        <w:ind w:left="5" w:firstLine="566"/>
        <w:rPr>
          <w:sz w:val="28"/>
          <w:szCs w:val="28"/>
        </w:rPr>
      </w:pPr>
    </w:p>
    <w:p w:rsidR="00D56AE5" w:rsidRPr="004844A3" w:rsidRDefault="00D56AE5" w:rsidP="00D56AE5">
      <w:pPr>
        <w:shd w:val="clear" w:color="auto" w:fill="FFFFFF"/>
        <w:ind w:left="5" w:firstLine="566"/>
        <w:rPr>
          <w:sz w:val="28"/>
          <w:szCs w:val="28"/>
        </w:rPr>
      </w:pPr>
      <w:r w:rsidRPr="004844A3">
        <w:rPr>
          <w:sz w:val="28"/>
          <w:szCs w:val="28"/>
        </w:rPr>
        <w:t>Отчет оформляется по каждой лабораторной работе и состоит из следу</w:t>
      </w:r>
      <w:r w:rsidRPr="004844A3">
        <w:rPr>
          <w:sz w:val="28"/>
          <w:szCs w:val="28"/>
        </w:rPr>
        <w:t>ю</w:t>
      </w:r>
      <w:r w:rsidRPr="004844A3">
        <w:rPr>
          <w:sz w:val="28"/>
          <w:szCs w:val="28"/>
        </w:rPr>
        <w:t>щих разделов.</w:t>
      </w:r>
    </w:p>
    <w:p w:rsidR="00D56AE5" w:rsidRPr="004B5198" w:rsidRDefault="00D56AE5" w:rsidP="004B5198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</w:rPr>
      </w:pPr>
      <w:r w:rsidRPr="004B5198">
        <w:rPr>
          <w:sz w:val="28"/>
          <w:szCs w:val="28"/>
        </w:rPr>
        <w:t>Лекция по теме лабораторной работы.</w:t>
      </w:r>
    </w:p>
    <w:p w:rsidR="00D56AE5" w:rsidRPr="004B5198" w:rsidRDefault="00D56AE5" w:rsidP="004B5198">
      <w:pPr>
        <w:pStyle w:val="ae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B5198">
        <w:rPr>
          <w:sz w:val="28"/>
          <w:szCs w:val="28"/>
        </w:rPr>
        <w:t>Цель работы.</w:t>
      </w:r>
    </w:p>
    <w:p w:rsidR="00D56AE5" w:rsidRPr="004B5198" w:rsidRDefault="00D56AE5" w:rsidP="004B5198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</w:rPr>
      </w:pPr>
      <w:r w:rsidRPr="004B5198">
        <w:rPr>
          <w:sz w:val="28"/>
          <w:szCs w:val="28"/>
        </w:rPr>
        <w:t>Индивидуальное задание.</w:t>
      </w:r>
    </w:p>
    <w:p w:rsidR="00D56AE5" w:rsidRPr="004B5198" w:rsidRDefault="00D56AE5" w:rsidP="004B5198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</w:rPr>
      </w:pPr>
      <w:r w:rsidRPr="004B5198">
        <w:rPr>
          <w:sz w:val="28"/>
          <w:szCs w:val="28"/>
        </w:rPr>
        <w:t>Описание структур данных и алгоритмов</w:t>
      </w:r>
    </w:p>
    <w:p w:rsidR="00D56AE5" w:rsidRPr="004B5198" w:rsidRDefault="00D56AE5" w:rsidP="004B5198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</w:rPr>
      </w:pPr>
      <w:r w:rsidRPr="004B5198">
        <w:rPr>
          <w:sz w:val="28"/>
          <w:szCs w:val="28"/>
        </w:rPr>
        <w:t>Результаты работы программы.</w:t>
      </w:r>
    </w:p>
    <w:p w:rsidR="00D56AE5" w:rsidRPr="004B5198" w:rsidRDefault="00D56AE5" w:rsidP="004B5198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</w:rPr>
      </w:pPr>
      <w:r w:rsidRPr="004B5198">
        <w:rPr>
          <w:sz w:val="28"/>
          <w:szCs w:val="28"/>
        </w:rPr>
        <w:t>Интерпретация результатов.</w:t>
      </w:r>
    </w:p>
    <w:p w:rsidR="00C40119" w:rsidRDefault="00C40119">
      <w:pPr>
        <w:rPr>
          <w:b/>
          <w:sz w:val="28"/>
        </w:rPr>
      </w:pPr>
      <w:r>
        <w:br w:type="page"/>
      </w:r>
    </w:p>
    <w:p w:rsidR="00D90234" w:rsidRPr="00683BBA" w:rsidRDefault="00D90234" w:rsidP="00237D79">
      <w:pPr>
        <w:pStyle w:val="ac"/>
      </w:pPr>
      <w:r w:rsidRPr="00683BBA">
        <w:lastRenderedPageBreak/>
        <w:t xml:space="preserve">Лабораторная </w:t>
      </w:r>
      <w:r w:rsidR="005E6509" w:rsidRPr="00683BBA">
        <w:t xml:space="preserve">работа </w:t>
      </w:r>
      <w:r w:rsidRPr="00683BBA">
        <w:t>№1</w:t>
      </w:r>
    </w:p>
    <w:p w:rsidR="00D90234" w:rsidRPr="00683BBA" w:rsidRDefault="00D90234" w:rsidP="00237D79">
      <w:pPr>
        <w:pStyle w:val="ac"/>
      </w:pPr>
      <w:r w:rsidRPr="00683BBA">
        <w:t>“Операторы ввода и вывода в языке программирования С++”</w:t>
      </w:r>
    </w:p>
    <w:p w:rsidR="0075603E" w:rsidRPr="00683BBA" w:rsidRDefault="0075603E">
      <w:pPr>
        <w:jc w:val="both"/>
        <w:rPr>
          <w:sz w:val="28"/>
        </w:rPr>
      </w:pPr>
    </w:p>
    <w:p w:rsidR="00D90234" w:rsidRPr="00683BBA" w:rsidRDefault="00D90234">
      <w:pPr>
        <w:jc w:val="both"/>
        <w:rPr>
          <w:sz w:val="28"/>
          <w:lang w:val="en-US"/>
        </w:rPr>
      </w:pPr>
      <w:r w:rsidRPr="00683BBA">
        <w:rPr>
          <w:b/>
          <w:sz w:val="28"/>
        </w:rPr>
        <w:t>Цель работы:</w:t>
      </w:r>
      <w:r w:rsidRPr="00683BBA">
        <w:rPr>
          <w:sz w:val="28"/>
        </w:rPr>
        <w:t xml:space="preserve"> изучить операторы ввода и вывода, форматы, используемые в этих операторах. Оформить законченную программу с применением этих оп</w:t>
      </w:r>
      <w:r w:rsidRPr="00683BBA">
        <w:rPr>
          <w:sz w:val="28"/>
        </w:rPr>
        <w:t>е</w:t>
      </w:r>
      <w:r w:rsidRPr="00683BBA">
        <w:rPr>
          <w:sz w:val="28"/>
        </w:rPr>
        <w:t>раторов.</w:t>
      </w:r>
    </w:p>
    <w:p w:rsidR="0075603E" w:rsidRPr="00683BBA" w:rsidRDefault="0075603E">
      <w:pPr>
        <w:jc w:val="both"/>
        <w:rPr>
          <w:sz w:val="28"/>
          <w:lang w:val="en-US"/>
        </w:rPr>
      </w:pPr>
    </w:p>
    <w:p w:rsidR="00D90234" w:rsidRPr="00683BBA" w:rsidRDefault="00C44626" w:rsidP="00821D16">
      <w:pPr>
        <w:pStyle w:val="ad"/>
      </w:pPr>
      <w:r>
        <w:t>1.</w:t>
      </w:r>
      <w:r w:rsidR="00D90234" w:rsidRPr="00683BBA">
        <w:t>Теоретические сведения</w:t>
      </w:r>
    </w:p>
    <w:p w:rsidR="00683BBA" w:rsidRDefault="00683BBA">
      <w:pPr>
        <w:rPr>
          <w:b/>
          <w:sz w:val="28"/>
        </w:rPr>
      </w:pPr>
    </w:p>
    <w:p w:rsidR="00D90234" w:rsidRDefault="00D90234" w:rsidP="00A77723">
      <w:pPr>
        <w:pStyle w:val="af"/>
        <w:numPr>
          <w:ilvl w:val="1"/>
          <w:numId w:val="7"/>
        </w:numPr>
      </w:pPr>
      <w:r w:rsidRPr="00683BBA">
        <w:t>Структура программы</w:t>
      </w:r>
    </w:p>
    <w:p w:rsidR="002E1454" w:rsidRPr="00683BBA" w:rsidRDefault="002E1454" w:rsidP="002E1454">
      <w:pPr>
        <w:pStyle w:val="af"/>
        <w:ind w:left="360" w:hanging="360"/>
      </w:pPr>
    </w:p>
    <w:p w:rsidR="00D90234" w:rsidRPr="00683BBA" w:rsidRDefault="00D90234">
      <w:pPr>
        <w:pStyle w:val="2"/>
        <w:keepNext w:val="0"/>
        <w:ind w:firstLine="709"/>
        <w:rPr>
          <w:b w:val="0"/>
          <w:sz w:val="28"/>
        </w:rPr>
      </w:pPr>
      <w:r w:rsidRPr="00683BBA">
        <w:rPr>
          <w:b w:val="0"/>
          <w:sz w:val="28"/>
        </w:rPr>
        <w:t>В языке С</w:t>
      </w:r>
      <w:r w:rsidR="00E072A4" w:rsidRPr="00E072A4">
        <w:rPr>
          <w:b w:val="0"/>
          <w:sz w:val="28"/>
        </w:rPr>
        <w:t>++</w:t>
      </w:r>
      <w:r w:rsidRPr="00683BBA">
        <w:rPr>
          <w:b w:val="0"/>
          <w:sz w:val="28"/>
        </w:rPr>
        <w:t xml:space="preserve"> любая программа состоит из одной или более функций, з</w:t>
      </w:r>
      <w:r w:rsidRPr="00683BBA">
        <w:rPr>
          <w:b w:val="0"/>
          <w:sz w:val="28"/>
        </w:rPr>
        <w:t>а</w:t>
      </w:r>
      <w:r w:rsidRPr="00683BBA">
        <w:rPr>
          <w:b w:val="0"/>
          <w:sz w:val="28"/>
        </w:rPr>
        <w:t xml:space="preserve">дающих действия, которые нужно выполнить. Выполнение любой программы начинается с функции </w:t>
      </w:r>
      <w:r w:rsidRPr="00E072A4">
        <w:rPr>
          <w:rFonts w:ascii="Courier New" w:hAnsi="Courier New"/>
          <w:sz w:val="28"/>
        </w:rPr>
        <w:t>main</w:t>
      </w:r>
      <w:r w:rsidRPr="00683BBA">
        <w:rPr>
          <w:b w:val="0"/>
          <w:sz w:val="28"/>
        </w:rPr>
        <w:t>. Далее идет текст программы, заключенный в ф</w:t>
      </w:r>
      <w:r w:rsidRPr="00683BBA">
        <w:rPr>
          <w:b w:val="0"/>
          <w:sz w:val="28"/>
        </w:rPr>
        <w:t>и</w:t>
      </w:r>
      <w:r w:rsidRPr="00683BBA">
        <w:rPr>
          <w:b w:val="0"/>
          <w:sz w:val="28"/>
        </w:rPr>
        <w:t>гурные скобки. Таким образом, структура программы имеет вид:</w:t>
      </w:r>
    </w:p>
    <w:p w:rsidR="00D90234" w:rsidRPr="00683BBA" w:rsidRDefault="00D90234">
      <w:pPr>
        <w:ind w:left="2268"/>
        <w:rPr>
          <w:sz w:val="28"/>
        </w:rPr>
      </w:pPr>
    </w:p>
    <w:p w:rsidR="00D90234" w:rsidRPr="00683BBA" w:rsidRDefault="00D90234" w:rsidP="00683BBA">
      <w:pPr>
        <w:ind w:left="567"/>
        <w:rPr>
          <w:rFonts w:ascii="Courier New" w:hAnsi="Courier New"/>
          <w:b/>
          <w:sz w:val="28"/>
        </w:rPr>
      </w:pPr>
      <w:r w:rsidRPr="00683BBA">
        <w:rPr>
          <w:rFonts w:ascii="Courier New" w:hAnsi="Courier New"/>
          <w:b/>
          <w:sz w:val="28"/>
        </w:rPr>
        <w:t>main ( )</w:t>
      </w:r>
    </w:p>
    <w:p w:rsidR="00D90234" w:rsidRPr="00683BBA" w:rsidRDefault="00D90234" w:rsidP="00683BBA">
      <w:pPr>
        <w:ind w:left="567"/>
        <w:rPr>
          <w:rFonts w:ascii="Courier New" w:hAnsi="Courier New"/>
          <w:b/>
          <w:sz w:val="28"/>
        </w:rPr>
      </w:pPr>
      <w:r w:rsidRPr="00683BBA">
        <w:rPr>
          <w:rFonts w:ascii="Courier New" w:hAnsi="Courier New"/>
          <w:b/>
          <w:sz w:val="28"/>
        </w:rPr>
        <w:t>{</w:t>
      </w:r>
    </w:p>
    <w:p w:rsidR="00D90234" w:rsidRPr="00683BBA" w:rsidRDefault="00D90234" w:rsidP="00683BBA">
      <w:pPr>
        <w:ind w:left="567"/>
        <w:rPr>
          <w:rFonts w:ascii="Courier New" w:hAnsi="Courier New"/>
          <w:b/>
          <w:sz w:val="28"/>
        </w:rPr>
      </w:pPr>
      <w:r w:rsidRPr="00683BBA">
        <w:rPr>
          <w:rFonts w:ascii="Courier New" w:hAnsi="Courier New"/>
          <w:b/>
          <w:sz w:val="28"/>
        </w:rPr>
        <w:tab/>
      </w:r>
      <w:r w:rsidR="00683BBA" w:rsidRPr="00A0559F">
        <w:rPr>
          <w:rFonts w:ascii="Courier New" w:hAnsi="Courier New"/>
          <w:b/>
          <w:sz w:val="28"/>
        </w:rPr>
        <w:t xml:space="preserve">// </w:t>
      </w:r>
      <w:r w:rsidRPr="00683BBA">
        <w:rPr>
          <w:rFonts w:ascii="Courier New" w:hAnsi="Courier New"/>
          <w:b/>
          <w:sz w:val="28"/>
        </w:rPr>
        <w:t>Тело программы</w:t>
      </w:r>
    </w:p>
    <w:p w:rsidR="00D90234" w:rsidRPr="00683BBA" w:rsidRDefault="00D90234" w:rsidP="00683BBA">
      <w:pPr>
        <w:ind w:left="567"/>
        <w:rPr>
          <w:rFonts w:ascii="Courier New" w:hAnsi="Courier New"/>
          <w:b/>
          <w:sz w:val="28"/>
        </w:rPr>
      </w:pPr>
      <w:r w:rsidRPr="00683BBA">
        <w:rPr>
          <w:rFonts w:ascii="Courier New" w:hAnsi="Courier New"/>
          <w:b/>
          <w:sz w:val="28"/>
        </w:rPr>
        <w:t>}</w:t>
      </w:r>
    </w:p>
    <w:p w:rsidR="00D90234" w:rsidRPr="00683BBA" w:rsidRDefault="00D90234">
      <w:pPr>
        <w:jc w:val="both"/>
        <w:rPr>
          <w:rFonts w:ascii="Courier New" w:hAnsi="Courier New"/>
          <w:b/>
          <w:sz w:val="28"/>
        </w:rPr>
      </w:pPr>
    </w:p>
    <w:p w:rsidR="00D90234" w:rsidRPr="00683BBA" w:rsidRDefault="00D90234">
      <w:pPr>
        <w:pStyle w:val="aa"/>
        <w:rPr>
          <w:sz w:val="28"/>
        </w:rPr>
      </w:pPr>
      <w:r w:rsidRPr="00683BBA">
        <w:rPr>
          <w:sz w:val="28"/>
        </w:rPr>
        <w:t>В самом простом случае функция main не имеет аргументов, поэтому в скобках ничего не содержится. Для работы программы, обеспечивающей ввод и вывод информации, перед функцией main необходимо поместить строку:</w:t>
      </w:r>
    </w:p>
    <w:p w:rsidR="00D90234" w:rsidRPr="00683BBA" w:rsidRDefault="00D90234">
      <w:pPr>
        <w:jc w:val="both"/>
        <w:rPr>
          <w:sz w:val="28"/>
        </w:rPr>
      </w:pPr>
    </w:p>
    <w:p w:rsidR="00D90234" w:rsidRPr="00683BBA" w:rsidRDefault="00D90234" w:rsidP="00683BBA">
      <w:pPr>
        <w:ind w:left="567"/>
        <w:rPr>
          <w:rFonts w:ascii="Courier New" w:hAnsi="Courier New"/>
          <w:b/>
          <w:sz w:val="28"/>
        </w:rPr>
      </w:pPr>
      <w:r w:rsidRPr="00683BBA">
        <w:rPr>
          <w:rFonts w:ascii="Courier New" w:hAnsi="Courier New"/>
          <w:b/>
          <w:sz w:val="28"/>
        </w:rPr>
        <w:t>#include &lt;stdio.h&gt;</w:t>
      </w:r>
    </w:p>
    <w:p w:rsidR="00D90234" w:rsidRDefault="00D90234" w:rsidP="00237D79">
      <w:pPr>
        <w:rPr>
          <w:sz w:val="28"/>
        </w:rPr>
      </w:pPr>
    </w:p>
    <w:p w:rsidR="00D314F7" w:rsidRPr="00683BBA" w:rsidRDefault="00D314F7" w:rsidP="00237D79">
      <w:pPr>
        <w:rPr>
          <w:sz w:val="28"/>
        </w:rPr>
      </w:pPr>
    </w:p>
    <w:p w:rsidR="00D90234" w:rsidRDefault="00D90234" w:rsidP="00A77723">
      <w:pPr>
        <w:pStyle w:val="af"/>
        <w:numPr>
          <w:ilvl w:val="1"/>
          <w:numId w:val="7"/>
        </w:numPr>
      </w:pPr>
      <w:r w:rsidRPr="00683BBA">
        <w:t>Алфавит языка и типы данных</w:t>
      </w:r>
    </w:p>
    <w:p w:rsidR="00D314F7" w:rsidRPr="00683BBA" w:rsidRDefault="00D314F7" w:rsidP="00D314F7">
      <w:pPr>
        <w:pStyle w:val="af"/>
        <w:ind w:left="360" w:hanging="360"/>
      </w:pP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Алфавит языка включает латинские прописные и строчные буквы, цифры и специальные знаки. К последним относятся:  . (точка), , (запятая), ‘ (апос</w:t>
      </w:r>
      <w:r w:rsidRPr="00683BBA">
        <w:rPr>
          <w:sz w:val="28"/>
        </w:rPr>
        <w:t>т</w:t>
      </w:r>
      <w:r w:rsidRPr="00683BBA">
        <w:rPr>
          <w:sz w:val="28"/>
        </w:rPr>
        <w:t>роф), : (двоеточие) и др.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Важным понятием языка является идентификатор, который используется в качестве имени объекта, например, переменной, функции и т.п. Идентифик</w:t>
      </w:r>
      <w:r w:rsidRPr="00683BBA">
        <w:rPr>
          <w:sz w:val="28"/>
        </w:rPr>
        <w:t>а</w:t>
      </w:r>
      <w:r w:rsidRPr="00683BBA">
        <w:rPr>
          <w:sz w:val="28"/>
        </w:rPr>
        <w:t>тор может содержать до 32 символов и состоит из букв и цифр, но начинается обязательно с буквы. Строчные буквы отличаются от прописных, поэтому идентификаторы SIGMA  и sigma считаются разными.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В языке С</w:t>
      </w:r>
      <w:r w:rsidR="00873A48">
        <w:rPr>
          <w:sz w:val="28"/>
        </w:rPr>
        <w:t>++</w:t>
      </w:r>
      <w:r w:rsidRPr="00683BBA">
        <w:rPr>
          <w:sz w:val="28"/>
        </w:rPr>
        <w:t xml:space="preserve"> существует несколько типов данных. Каждый тип данных определяется одним из следующих ключевых слов:</w:t>
      </w:r>
    </w:p>
    <w:p w:rsidR="00D90234" w:rsidRPr="00683BBA" w:rsidRDefault="00D90234" w:rsidP="00A77723">
      <w:pPr>
        <w:numPr>
          <w:ilvl w:val="0"/>
          <w:numId w:val="2"/>
        </w:numPr>
        <w:jc w:val="both"/>
        <w:rPr>
          <w:sz w:val="28"/>
        </w:rPr>
      </w:pPr>
      <w:r w:rsidRPr="00683BBA">
        <w:rPr>
          <w:sz w:val="28"/>
        </w:rPr>
        <w:t>int (целый) – задает значения, к которым относятся все целые числа. Диап</w:t>
      </w:r>
      <w:r w:rsidRPr="00683BBA">
        <w:rPr>
          <w:sz w:val="28"/>
        </w:rPr>
        <w:t>а</w:t>
      </w:r>
      <w:r w:rsidRPr="00683BBA">
        <w:rPr>
          <w:sz w:val="28"/>
        </w:rPr>
        <w:t>зон возможных целых значений лежит в пределах от –32768 до 32767, пер</w:t>
      </w:r>
      <w:r w:rsidRPr="00683BBA">
        <w:rPr>
          <w:sz w:val="28"/>
        </w:rPr>
        <w:t>е</w:t>
      </w:r>
      <w:r w:rsidRPr="00683BBA">
        <w:rPr>
          <w:sz w:val="28"/>
        </w:rPr>
        <w:t>менная типа int занимает 16 бит;</w:t>
      </w:r>
    </w:p>
    <w:p w:rsidR="00D90234" w:rsidRPr="00683BBA" w:rsidRDefault="00D90234" w:rsidP="00A77723">
      <w:pPr>
        <w:numPr>
          <w:ilvl w:val="0"/>
          <w:numId w:val="2"/>
        </w:numPr>
        <w:jc w:val="both"/>
        <w:rPr>
          <w:sz w:val="28"/>
        </w:rPr>
      </w:pPr>
      <w:r w:rsidRPr="00683BBA">
        <w:rPr>
          <w:sz w:val="28"/>
        </w:rPr>
        <w:lastRenderedPageBreak/>
        <w:t>short (короткий целый) – соответствующие объекты не могут быть больше, чем int, переменные этого типа занимают 16 бит;</w:t>
      </w:r>
    </w:p>
    <w:p w:rsidR="00D90234" w:rsidRPr="00683BBA" w:rsidRDefault="00D90234" w:rsidP="00A77723">
      <w:pPr>
        <w:numPr>
          <w:ilvl w:val="0"/>
          <w:numId w:val="2"/>
        </w:numPr>
        <w:jc w:val="both"/>
        <w:rPr>
          <w:sz w:val="28"/>
        </w:rPr>
      </w:pPr>
      <w:r w:rsidRPr="00683BBA">
        <w:rPr>
          <w:sz w:val="28"/>
        </w:rPr>
        <w:t>long (длинный целый) – соответствующие объекты не могут быть меньше, чем int. Переменная типа long занимает 32 бита и позволяет представить ц</w:t>
      </w:r>
      <w:r w:rsidRPr="00683BBA">
        <w:rPr>
          <w:sz w:val="28"/>
        </w:rPr>
        <w:t>е</w:t>
      </w:r>
      <w:r w:rsidRPr="00683BBA">
        <w:rPr>
          <w:sz w:val="28"/>
        </w:rPr>
        <w:t>лые числа от –2147483648 до 2147483647;</w:t>
      </w:r>
    </w:p>
    <w:p w:rsidR="00D90234" w:rsidRPr="00683BBA" w:rsidRDefault="00D90234" w:rsidP="00A77723">
      <w:pPr>
        <w:numPr>
          <w:ilvl w:val="0"/>
          <w:numId w:val="2"/>
        </w:numPr>
        <w:jc w:val="both"/>
        <w:rPr>
          <w:sz w:val="28"/>
        </w:rPr>
      </w:pPr>
      <w:r w:rsidRPr="00683BBA">
        <w:rPr>
          <w:sz w:val="28"/>
        </w:rPr>
        <w:t>char (символьный) – задает значения, которые представляют различные си</w:t>
      </w:r>
      <w:r w:rsidRPr="00683BBA">
        <w:rPr>
          <w:sz w:val="28"/>
        </w:rPr>
        <w:t>м</w:t>
      </w:r>
      <w:r w:rsidRPr="00683BBA">
        <w:rPr>
          <w:sz w:val="28"/>
        </w:rPr>
        <w:t>волы;</w:t>
      </w:r>
    </w:p>
    <w:p w:rsidR="00D90234" w:rsidRPr="00683BBA" w:rsidRDefault="00D90234" w:rsidP="00A77723">
      <w:pPr>
        <w:numPr>
          <w:ilvl w:val="0"/>
          <w:numId w:val="2"/>
        </w:numPr>
        <w:jc w:val="both"/>
        <w:rPr>
          <w:sz w:val="28"/>
        </w:rPr>
      </w:pPr>
      <w:r w:rsidRPr="00683BBA">
        <w:rPr>
          <w:sz w:val="28"/>
        </w:rPr>
        <w:t xml:space="preserve">unsigned (беззнаковый) – в языке </w:t>
      </w:r>
      <w:r w:rsidR="0028187A">
        <w:rPr>
          <w:sz w:val="28"/>
        </w:rPr>
        <w:t>C++</w:t>
      </w:r>
      <w:r w:rsidRPr="00683BBA">
        <w:rPr>
          <w:sz w:val="28"/>
        </w:rPr>
        <w:t xml:space="preserve"> можно объявлять некоторые типы (char, short, int, long) беззнаковыми с помощью модификатора unsigned (н</w:t>
      </w:r>
      <w:r w:rsidRPr="00683BBA">
        <w:rPr>
          <w:sz w:val="28"/>
        </w:rPr>
        <w:t>а</w:t>
      </w:r>
      <w:r w:rsidRPr="00683BBA">
        <w:rPr>
          <w:sz w:val="28"/>
        </w:rPr>
        <w:t>пример, unsigned short). Это значит, что соответствующие переменные не будут иметь отрицательных значений. В результате они могут принимать большие положительные значения, чем переменные знаковых типов. В сл</w:t>
      </w:r>
      <w:r w:rsidRPr="00683BBA">
        <w:rPr>
          <w:sz w:val="28"/>
        </w:rPr>
        <w:t>у</w:t>
      </w:r>
      <w:r w:rsidRPr="00683BBA">
        <w:rPr>
          <w:sz w:val="28"/>
        </w:rPr>
        <w:t>чае типа int объявления вида «unsigned int a;» можно записать «unsigned a;»;</w:t>
      </w:r>
    </w:p>
    <w:p w:rsidR="00D90234" w:rsidRPr="00683BBA" w:rsidRDefault="00D90234" w:rsidP="00A77723">
      <w:pPr>
        <w:numPr>
          <w:ilvl w:val="0"/>
          <w:numId w:val="2"/>
        </w:numPr>
        <w:jc w:val="both"/>
        <w:rPr>
          <w:sz w:val="28"/>
        </w:rPr>
      </w:pPr>
      <w:r w:rsidRPr="00683BBA">
        <w:rPr>
          <w:sz w:val="28"/>
        </w:rPr>
        <w:t>float (вещественный) – задает значения, к которым относятся вещественные числа, имеющие дробную часть, отделяемую точкой. Вещественные числа могут быть записаны также в экспоненциальной форме. Например, -1.58е+2 (что равно -1,58·10</w:t>
      </w:r>
      <w:r w:rsidRPr="00683BBA">
        <w:rPr>
          <w:sz w:val="28"/>
          <w:vertAlign w:val="superscript"/>
        </w:rPr>
        <w:t>2</w:t>
      </w:r>
      <w:r w:rsidRPr="00683BBA">
        <w:rPr>
          <w:sz w:val="28"/>
        </w:rPr>
        <w:t xml:space="preserve"> ). В языке </w:t>
      </w:r>
      <w:r w:rsidR="0028187A">
        <w:rPr>
          <w:sz w:val="28"/>
        </w:rPr>
        <w:t>C++</w:t>
      </w:r>
      <w:r w:rsidRPr="00683BBA">
        <w:rPr>
          <w:sz w:val="28"/>
        </w:rPr>
        <w:t xml:space="preserve"> переменная типа float занимает 32 бита. Она может принимать значения в диапазоне от </w:t>
      </w:r>
      <w:bookmarkStart w:id="0" w:name="Вопрос1"/>
      <w:r w:rsidRPr="00683BBA">
        <w:rPr>
          <w:sz w:val="28"/>
        </w:rPr>
        <w:t>+3.4е-38 до +3.4е+38;</w:t>
      </w:r>
    </w:p>
    <w:p w:rsidR="00D90234" w:rsidRPr="00683BBA" w:rsidRDefault="00D90234" w:rsidP="00A77723">
      <w:pPr>
        <w:numPr>
          <w:ilvl w:val="0"/>
          <w:numId w:val="2"/>
        </w:numPr>
        <w:jc w:val="both"/>
        <w:rPr>
          <w:sz w:val="28"/>
        </w:rPr>
      </w:pPr>
      <w:r w:rsidRPr="00683BBA">
        <w:rPr>
          <w:sz w:val="28"/>
        </w:rPr>
        <w:t>double (двойная точность) – определяет вещественные переменные, зан</w:t>
      </w:r>
      <w:r w:rsidRPr="00683BBA">
        <w:rPr>
          <w:sz w:val="28"/>
        </w:rPr>
        <w:t>и</w:t>
      </w:r>
      <w:r w:rsidRPr="00683BBA">
        <w:rPr>
          <w:sz w:val="28"/>
        </w:rPr>
        <w:t>мающие в два раза больше места, чем переменная типа float. Переменная т</w:t>
      </w:r>
      <w:r w:rsidRPr="00683BBA">
        <w:rPr>
          <w:sz w:val="28"/>
        </w:rPr>
        <w:t>и</w:t>
      </w:r>
      <w:r w:rsidRPr="00683BBA">
        <w:rPr>
          <w:sz w:val="28"/>
        </w:rPr>
        <w:t>па double занимает 64 бита. Она может принимать значения в диапазоне от +1.7е-308 до +1.7е+308.</w:t>
      </w:r>
    </w:p>
    <w:p w:rsidR="00D90234" w:rsidRDefault="00D90234">
      <w:pPr>
        <w:jc w:val="both"/>
        <w:rPr>
          <w:sz w:val="28"/>
        </w:rPr>
      </w:pPr>
    </w:p>
    <w:p w:rsidR="00F62C6A" w:rsidRPr="00683BBA" w:rsidRDefault="00F62C6A">
      <w:pPr>
        <w:jc w:val="both"/>
        <w:rPr>
          <w:sz w:val="28"/>
        </w:rPr>
      </w:pPr>
    </w:p>
    <w:p w:rsidR="00D90234" w:rsidRPr="00F62C6A" w:rsidRDefault="00F62C6A" w:rsidP="00F62C6A">
      <w:pPr>
        <w:pStyle w:val="af"/>
      </w:pPr>
      <w:r w:rsidRPr="00F62C6A">
        <w:t>1.3.</w:t>
      </w:r>
      <w:r>
        <w:t xml:space="preserve"> </w:t>
      </w:r>
      <w:r w:rsidR="00D90234" w:rsidRPr="00F62C6A">
        <w:t>Ввод и вывод информации</w:t>
      </w:r>
    </w:p>
    <w:p w:rsidR="00683BBA" w:rsidRPr="00683BBA" w:rsidRDefault="00683BBA" w:rsidP="00683BBA">
      <w:pPr>
        <w:ind w:left="360"/>
        <w:rPr>
          <w:b/>
          <w:sz w:val="28"/>
        </w:rPr>
      </w:pPr>
    </w:p>
    <w:p w:rsidR="00D90234" w:rsidRPr="00683BBA" w:rsidRDefault="00F62C6A" w:rsidP="00F62C6A">
      <w:pPr>
        <w:pStyle w:val="af"/>
      </w:pPr>
      <w:r>
        <w:t xml:space="preserve">1.3.1. </w:t>
      </w:r>
      <w:r w:rsidR="00D90234" w:rsidRPr="00683BBA">
        <w:t>Форматный вывод</w:t>
      </w:r>
    </w:p>
    <w:p w:rsidR="0075603E" w:rsidRPr="00F62C6A" w:rsidRDefault="0075603E">
      <w:pPr>
        <w:pStyle w:val="aa"/>
        <w:rPr>
          <w:sz w:val="28"/>
        </w:rPr>
      </w:pPr>
    </w:p>
    <w:p w:rsidR="00D90234" w:rsidRPr="00683BBA" w:rsidRDefault="00D90234">
      <w:pPr>
        <w:pStyle w:val="aa"/>
        <w:rPr>
          <w:sz w:val="28"/>
        </w:rPr>
      </w:pPr>
      <w:r w:rsidRPr="00683BBA">
        <w:rPr>
          <w:sz w:val="28"/>
        </w:rPr>
        <w:t>Вначале рассмотрим функцию, определяющую форматный вывод:</w:t>
      </w:r>
    </w:p>
    <w:p w:rsidR="00A12346" w:rsidRPr="00A0559F" w:rsidRDefault="00A12346" w:rsidP="00A12346">
      <w:pPr>
        <w:jc w:val="center"/>
        <w:rPr>
          <w:rFonts w:ascii="Courier New" w:hAnsi="Courier New"/>
          <w:b/>
          <w:sz w:val="24"/>
        </w:rPr>
      </w:pPr>
    </w:p>
    <w:p w:rsidR="00D90234" w:rsidRPr="00A12346" w:rsidRDefault="00D90234" w:rsidP="00A12346">
      <w:pPr>
        <w:jc w:val="center"/>
        <w:rPr>
          <w:rFonts w:ascii="Courier New" w:hAnsi="Courier New"/>
          <w:b/>
          <w:sz w:val="24"/>
        </w:rPr>
      </w:pPr>
      <w:r w:rsidRPr="00A12346">
        <w:rPr>
          <w:rFonts w:ascii="Courier New" w:hAnsi="Courier New"/>
          <w:b/>
          <w:sz w:val="24"/>
        </w:rPr>
        <w:t>printf("управляющая строка", аргумент1, аргумент2, ... );</w:t>
      </w:r>
    </w:p>
    <w:p w:rsidR="00A12346" w:rsidRPr="00A0559F" w:rsidRDefault="00A12346">
      <w:pPr>
        <w:ind w:firstLine="709"/>
        <w:jc w:val="both"/>
        <w:rPr>
          <w:sz w:val="28"/>
        </w:rPr>
      </w:pP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Управляющая строка содержит объекты трех типов: обычные символы, которые просто выводятся на экран дисплея, спецификации преобразования, каждая из которых вызывает вывод на экран значения очередного аргумента из последующего списка и управляющие символы-константы.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Каждая спецификация преобразования начинается со знака % и заканч</w:t>
      </w:r>
      <w:r w:rsidRPr="00683BBA">
        <w:rPr>
          <w:sz w:val="28"/>
        </w:rPr>
        <w:t>и</w:t>
      </w:r>
      <w:r w:rsidRPr="00683BBA">
        <w:rPr>
          <w:sz w:val="28"/>
        </w:rPr>
        <w:t>вается некоторым символом, задающим преобразования.</w:t>
      </w:r>
    </w:p>
    <w:p w:rsidR="00D90234" w:rsidRPr="00683BBA" w:rsidRDefault="00D90234">
      <w:pPr>
        <w:pStyle w:val="a9"/>
        <w:rPr>
          <w:sz w:val="28"/>
        </w:rPr>
      </w:pPr>
      <w:r w:rsidRPr="00683BBA">
        <w:rPr>
          <w:sz w:val="28"/>
        </w:rPr>
        <w:t>Символ преобразования связан с типом переменных. приведем символы прео</w:t>
      </w:r>
      <w:r w:rsidRPr="00683BBA">
        <w:rPr>
          <w:sz w:val="28"/>
        </w:rPr>
        <w:t>б</w:t>
      </w:r>
      <w:r w:rsidRPr="00683BBA">
        <w:rPr>
          <w:sz w:val="28"/>
        </w:rPr>
        <w:t>разования:</w:t>
      </w:r>
    </w:p>
    <w:p w:rsidR="00D90234" w:rsidRPr="00683BBA" w:rsidRDefault="00D90234" w:rsidP="00A77723">
      <w:pPr>
        <w:numPr>
          <w:ilvl w:val="0"/>
          <w:numId w:val="3"/>
        </w:numPr>
        <w:tabs>
          <w:tab w:val="clear" w:pos="360"/>
          <w:tab w:val="num" w:pos="709"/>
        </w:tabs>
        <w:ind w:firstLine="66"/>
        <w:jc w:val="both"/>
        <w:rPr>
          <w:sz w:val="28"/>
        </w:rPr>
      </w:pPr>
      <w:r w:rsidRPr="00683BBA">
        <w:rPr>
          <w:sz w:val="28"/>
        </w:rPr>
        <w:t>d – значением аргумента является десятичное целое число;</w:t>
      </w:r>
    </w:p>
    <w:p w:rsidR="00D90234" w:rsidRPr="00683BBA" w:rsidRDefault="00D90234" w:rsidP="00A77723">
      <w:pPr>
        <w:numPr>
          <w:ilvl w:val="0"/>
          <w:numId w:val="3"/>
        </w:numPr>
        <w:tabs>
          <w:tab w:val="clear" w:pos="360"/>
          <w:tab w:val="num" w:pos="709"/>
        </w:tabs>
        <w:ind w:firstLine="66"/>
        <w:jc w:val="both"/>
        <w:rPr>
          <w:sz w:val="28"/>
        </w:rPr>
      </w:pPr>
      <w:r w:rsidRPr="00683BBA">
        <w:rPr>
          <w:sz w:val="28"/>
        </w:rPr>
        <w:t>o – значением аргумента является восьмеричное целое число;</w:t>
      </w:r>
    </w:p>
    <w:p w:rsidR="00D90234" w:rsidRPr="00683BBA" w:rsidRDefault="00D90234" w:rsidP="00A77723">
      <w:pPr>
        <w:numPr>
          <w:ilvl w:val="0"/>
          <w:numId w:val="3"/>
        </w:numPr>
        <w:tabs>
          <w:tab w:val="clear" w:pos="360"/>
          <w:tab w:val="num" w:pos="709"/>
        </w:tabs>
        <w:ind w:firstLine="66"/>
        <w:jc w:val="both"/>
        <w:rPr>
          <w:sz w:val="28"/>
        </w:rPr>
      </w:pPr>
      <w:r w:rsidRPr="00683BBA">
        <w:rPr>
          <w:sz w:val="28"/>
        </w:rPr>
        <w:t>x – значением аргумента является шестнадцатеричное целое число;</w:t>
      </w:r>
    </w:p>
    <w:p w:rsidR="00D90234" w:rsidRPr="00683BBA" w:rsidRDefault="00D90234" w:rsidP="00A77723">
      <w:pPr>
        <w:numPr>
          <w:ilvl w:val="0"/>
          <w:numId w:val="3"/>
        </w:numPr>
        <w:tabs>
          <w:tab w:val="clear" w:pos="360"/>
          <w:tab w:val="num" w:pos="709"/>
        </w:tabs>
        <w:ind w:firstLine="66"/>
        <w:jc w:val="both"/>
        <w:rPr>
          <w:sz w:val="28"/>
        </w:rPr>
      </w:pPr>
      <w:r w:rsidRPr="00683BBA">
        <w:rPr>
          <w:sz w:val="28"/>
        </w:rPr>
        <w:t>c – значением аргумента является символ;</w:t>
      </w:r>
    </w:p>
    <w:p w:rsidR="00D90234" w:rsidRPr="00683BBA" w:rsidRDefault="00D90234" w:rsidP="00A77723">
      <w:pPr>
        <w:numPr>
          <w:ilvl w:val="0"/>
          <w:numId w:val="3"/>
        </w:numPr>
        <w:tabs>
          <w:tab w:val="clear" w:pos="360"/>
          <w:tab w:val="num" w:pos="709"/>
        </w:tabs>
        <w:ind w:firstLine="66"/>
        <w:jc w:val="both"/>
        <w:rPr>
          <w:sz w:val="28"/>
        </w:rPr>
      </w:pPr>
      <w:r w:rsidRPr="00683BBA">
        <w:rPr>
          <w:sz w:val="28"/>
        </w:rPr>
        <w:lastRenderedPageBreak/>
        <w:t>s – значением аргумента является строка символов;</w:t>
      </w:r>
    </w:p>
    <w:p w:rsidR="00D90234" w:rsidRPr="00683BBA" w:rsidRDefault="00D90234" w:rsidP="00A77723">
      <w:pPr>
        <w:numPr>
          <w:ilvl w:val="0"/>
          <w:numId w:val="3"/>
        </w:numPr>
        <w:tabs>
          <w:tab w:val="clear" w:pos="360"/>
          <w:tab w:val="num" w:pos="709"/>
        </w:tabs>
        <w:ind w:firstLine="66"/>
        <w:jc w:val="both"/>
        <w:rPr>
          <w:sz w:val="28"/>
        </w:rPr>
      </w:pPr>
      <w:r w:rsidRPr="00683BBA">
        <w:rPr>
          <w:sz w:val="28"/>
        </w:rPr>
        <w:t>e – значением аргумента является вещественное число в экспоненциал</w:t>
      </w:r>
      <w:r w:rsidRPr="00683BBA">
        <w:rPr>
          <w:sz w:val="28"/>
        </w:rPr>
        <w:t>ь</w:t>
      </w:r>
      <w:r w:rsidRPr="00683BBA">
        <w:rPr>
          <w:sz w:val="28"/>
        </w:rPr>
        <w:t>ной форме;</w:t>
      </w:r>
    </w:p>
    <w:p w:rsidR="00D90234" w:rsidRPr="00683BBA" w:rsidRDefault="00D90234" w:rsidP="00A77723">
      <w:pPr>
        <w:numPr>
          <w:ilvl w:val="0"/>
          <w:numId w:val="3"/>
        </w:numPr>
        <w:tabs>
          <w:tab w:val="clear" w:pos="360"/>
          <w:tab w:val="num" w:pos="709"/>
        </w:tabs>
        <w:ind w:firstLine="66"/>
        <w:jc w:val="both"/>
        <w:rPr>
          <w:sz w:val="28"/>
        </w:rPr>
      </w:pPr>
      <w:r w:rsidRPr="00683BBA">
        <w:rPr>
          <w:sz w:val="28"/>
        </w:rPr>
        <w:t>f – значением аргумента является вещественное десятичное число с пл</w:t>
      </w:r>
      <w:r w:rsidRPr="00683BBA">
        <w:rPr>
          <w:sz w:val="28"/>
        </w:rPr>
        <w:t>а</w:t>
      </w:r>
      <w:r w:rsidRPr="00683BBA">
        <w:rPr>
          <w:sz w:val="28"/>
        </w:rPr>
        <w:t>вающей точкой;</w:t>
      </w:r>
    </w:p>
    <w:p w:rsidR="00D90234" w:rsidRPr="00683BBA" w:rsidRDefault="00D90234" w:rsidP="00A77723">
      <w:pPr>
        <w:numPr>
          <w:ilvl w:val="0"/>
          <w:numId w:val="3"/>
        </w:numPr>
        <w:tabs>
          <w:tab w:val="clear" w:pos="360"/>
          <w:tab w:val="num" w:pos="709"/>
        </w:tabs>
        <w:ind w:firstLine="66"/>
        <w:jc w:val="both"/>
        <w:rPr>
          <w:sz w:val="28"/>
        </w:rPr>
      </w:pPr>
      <w:r w:rsidRPr="00683BBA">
        <w:rPr>
          <w:sz w:val="28"/>
        </w:rPr>
        <w:t>u – значением аргумента является беззнаковое целое число;</w:t>
      </w:r>
    </w:p>
    <w:p w:rsidR="00D90234" w:rsidRPr="00683BBA" w:rsidRDefault="00D90234" w:rsidP="00A77723">
      <w:pPr>
        <w:numPr>
          <w:ilvl w:val="0"/>
          <w:numId w:val="3"/>
        </w:numPr>
        <w:tabs>
          <w:tab w:val="clear" w:pos="360"/>
          <w:tab w:val="num" w:pos="709"/>
        </w:tabs>
        <w:ind w:firstLine="66"/>
        <w:jc w:val="both"/>
        <w:rPr>
          <w:sz w:val="28"/>
        </w:rPr>
      </w:pPr>
      <w:r w:rsidRPr="00683BBA">
        <w:rPr>
          <w:sz w:val="28"/>
        </w:rPr>
        <w:t>p – значением аргумента является указатель (адрес).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Если после знака % записан не символ, то он выводится на экран. Фун</w:t>
      </w:r>
      <w:r w:rsidRPr="00683BBA">
        <w:rPr>
          <w:sz w:val="28"/>
        </w:rPr>
        <w:t>к</w:t>
      </w:r>
      <w:r w:rsidRPr="00683BBA">
        <w:rPr>
          <w:sz w:val="28"/>
        </w:rPr>
        <w:t xml:space="preserve">ция </w:t>
      </w:r>
      <w:r w:rsidRPr="00F62C6A">
        <w:rPr>
          <w:i/>
          <w:sz w:val="28"/>
        </w:rPr>
        <w:t>printf</w:t>
      </w:r>
      <w:r w:rsidRPr="00683BBA">
        <w:rPr>
          <w:sz w:val="28"/>
        </w:rPr>
        <w:t xml:space="preserve"> использует управляющую строку, чтобы определить, сколько всего аргументов и каковы их типы.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Например, в результате работы программы получены переменная i, имеющая значение 100, и переменная j, имеющая значение 25. Обе переменные целого типа. Для вывода этих переменных на экран в виде</w:t>
      </w:r>
    </w:p>
    <w:p w:rsidR="00D90234" w:rsidRPr="00683BBA" w:rsidRDefault="00D90234">
      <w:pPr>
        <w:ind w:firstLine="709"/>
        <w:jc w:val="both"/>
        <w:rPr>
          <w:b/>
          <w:sz w:val="28"/>
        </w:rPr>
      </w:pPr>
      <w:r w:rsidRPr="00683BBA">
        <w:rPr>
          <w:b/>
          <w:sz w:val="28"/>
        </w:rPr>
        <w:t>i=100 j=25</w:t>
      </w:r>
    </w:p>
    <w:p w:rsidR="00D90234" w:rsidRPr="00683BBA" w:rsidRDefault="00D90234">
      <w:pPr>
        <w:jc w:val="both"/>
        <w:rPr>
          <w:sz w:val="28"/>
        </w:rPr>
      </w:pPr>
      <w:r w:rsidRPr="00683BBA">
        <w:rPr>
          <w:sz w:val="28"/>
        </w:rPr>
        <w:t>необходимо применить функцию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printf(“i=%d j=%d”,i,j);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 xml:space="preserve">Как было описано выше, в кавычках задается формат вывода. </w:t>
      </w:r>
      <w:r w:rsidR="00F62C6A" w:rsidRPr="00683BBA">
        <w:rPr>
          <w:sz w:val="28"/>
        </w:rPr>
        <w:t>П</w:t>
      </w:r>
      <w:r w:rsidRPr="00683BBA">
        <w:rPr>
          <w:sz w:val="28"/>
        </w:rPr>
        <w:t>еред зн</w:t>
      </w:r>
      <w:r w:rsidRPr="00683BBA">
        <w:rPr>
          <w:sz w:val="28"/>
        </w:rPr>
        <w:t>а</w:t>
      </w:r>
      <w:r w:rsidRPr="00683BBA">
        <w:rPr>
          <w:sz w:val="28"/>
        </w:rPr>
        <w:t>ком % записываются символы, которые будут непосредственно выданы на э</w:t>
      </w:r>
      <w:r w:rsidRPr="00683BBA">
        <w:rPr>
          <w:sz w:val="28"/>
        </w:rPr>
        <w:t>к</w:t>
      </w:r>
      <w:r w:rsidRPr="00683BBA">
        <w:rPr>
          <w:sz w:val="28"/>
        </w:rPr>
        <w:t>ран. После знака % применена спецификация d, т.к. переменные i и j имеют ц</w:t>
      </w:r>
      <w:r w:rsidRPr="00683BBA">
        <w:rPr>
          <w:sz w:val="28"/>
        </w:rPr>
        <w:t>е</w:t>
      </w:r>
      <w:r w:rsidRPr="00683BBA">
        <w:rPr>
          <w:sz w:val="28"/>
        </w:rPr>
        <w:t>лый тип. Сами i и j приведены через запятую в списке аргументов. Если результат должен быть представлен в виде</w:t>
      </w:r>
    </w:p>
    <w:p w:rsidR="00D90234" w:rsidRPr="00683BBA" w:rsidRDefault="00D90234">
      <w:pPr>
        <w:ind w:firstLine="709"/>
        <w:jc w:val="both"/>
        <w:rPr>
          <w:b/>
          <w:sz w:val="28"/>
        </w:rPr>
      </w:pPr>
      <w:r w:rsidRPr="00683BBA">
        <w:rPr>
          <w:b/>
          <w:sz w:val="28"/>
        </w:rPr>
        <w:t>i=100; j=25</w:t>
      </w:r>
    </w:p>
    <w:p w:rsidR="00D90234" w:rsidRPr="00683BBA" w:rsidRDefault="00D90234">
      <w:pPr>
        <w:jc w:val="both"/>
        <w:rPr>
          <w:sz w:val="28"/>
        </w:rPr>
      </w:pPr>
      <w:r w:rsidRPr="00683BBA">
        <w:rPr>
          <w:sz w:val="28"/>
        </w:rPr>
        <w:t>необходимо применить функцию</w:t>
      </w:r>
    </w:p>
    <w:p w:rsidR="00D90234" w:rsidRPr="00683BBA" w:rsidRDefault="00D90234" w:rsidP="00F62C6A">
      <w:pPr>
        <w:pStyle w:val="af0"/>
        <w:rPr>
          <w:lang w:val="en-US"/>
        </w:rPr>
      </w:pPr>
      <w:r w:rsidRPr="00683BBA">
        <w:rPr>
          <w:lang w:val="en-US"/>
        </w:rPr>
        <w:t>printf(“i=%d; j=%d, i, j);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Если после знака % стоит цифра, то она задает поле, в котором будет в</w:t>
      </w:r>
      <w:r w:rsidRPr="00683BBA">
        <w:rPr>
          <w:sz w:val="28"/>
        </w:rPr>
        <w:t>ы</w:t>
      </w:r>
      <w:r w:rsidRPr="00683BBA">
        <w:rPr>
          <w:sz w:val="28"/>
        </w:rPr>
        <w:t xml:space="preserve">полнен вывод числа. Приведем несколько функций </w:t>
      </w:r>
      <w:r w:rsidRPr="00F62C6A">
        <w:rPr>
          <w:i/>
          <w:sz w:val="28"/>
        </w:rPr>
        <w:t>printf</w:t>
      </w:r>
      <w:r w:rsidRPr="00683BBA">
        <w:rPr>
          <w:sz w:val="28"/>
        </w:rPr>
        <w:t>, которые будут обе</w:t>
      </w:r>
      <w:r w:rsidRPr="00683BBA">
        <w:rPr>
          <w:sz w:val="28"/>
        </w:rPr>
        <w:t>с</w:t>
      </w:r>
      <w:r w:rsidRPr="00683BBA">
        <w:rPr>
          <w:sz w:val="28"/>
        </w:rPr>
        <w:t>печивать вывод одной и той же переменной S целого типа, имеющей значение 336.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Функция printf(“%2d”, S);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выдает на экран:</w:t>
      </w:r>
    </w:p>
    <w:p w:rsidR="00D90234" w:rsidRPr="00683BBA" w:rsidRDefault="00D90234">
      <w:pPr>
        <w:ind w:firstLine="709"/>
        <w:jc w:val="both"/>
        <w:rPr>
          <w:b/>
          <w:sz w:val="28"/>
        </w:rPr>
      </w:pPr>
      <w:r w:rsidRPr="00683BBA">
        <w:rPr>
          <w:b/>
          <w:sz w:val="28"/>
        </w:rPr>
        <w:t>336</w:t>
      </w:r>
    </w:p>
    <w:p w:rsidR="00D90234" w:rsidRPr="00683BBA" w:rsidRDefault="00D90234">
      <w:pPr>
        <w:pStyle w:val="a9"/>
        <w:ind w:firstLine="709"/>
        <w:rPr>
          <w:sz w:val="28"/>
        </w:rPr>
      </w:pPr>
      <w:r w:rsidRPr="00683BBA">
        <w:rPr>
          <w:sz w:val="28"/>
        </w:rPr>
        <w:t>В этом примере ширина поля ( она равна двум) меньше, чем число цифр в числе 336, поэтому поле автоматически расширяется до необходимого размера.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Функция printf(“%6d”, S);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выдаст на экран:</w:t>
      </w:r>
    </w:p>
    <w:p w:rsidR="00D90234" w:rsidRPr="00683BBA" w:rsidRDefault="00D90234">
      <w:pPr>
        <w:ind w:firstLine="709"/>
        <w:jc w:val="both"/>
        <w:rPr>
          <w:b/>
          <w:sz w:val="28"/>
        </w:rPr>
      </w:pPr>
      <w:r w:rsidRPr="00683BBA">
        <w:rPr>
          <w:b/>
          <w:sz w:val="28"/>
        </w:rPr>
        <w:t>_ _ _336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(6 позиций)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То есть, в результате работы функции число сдвинуто к правому краю поля, а лишние позиции перед числом заполнены пробелами.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Функция printf(“%-6d”, S);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выдаст на экран:</w:t>
      </w:r>
    </w:p>
    <w:p w:rsidR="00D90234" w:rsidRPr="00683BBA" w:rsidRDefault="00D90234">
      <w:pPr>
        <w:ind w:firstLine="709"/>
        <w:jc w:val="both"/>
        <w:rPr>
          <w:b/>
          <w:sz w:val="28"/>
        </w:rPr>
      </w:pPr>
      <w:r w:rsidRPr="00683BBA">
        <w:rPr>
          <w:b/>
          <w:sz w:val="28"/>
        </w:rPr>
        <w:t>336_ _ _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(6 позиций)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lastRenderedPageBreak/>
        <w:t>Знак «минус» перед спецификацией приводит к сдвигу числа к левому краю поля.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 xml:space="preserve">Рассмотрим вывод вещественных чисел. 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Если перед спецификацией f ничего не указано, то выводится число с ш</w:t>
      </w:r>
      <w:r w:rsidRPr="00683BBA">
        <w:rPr>
          <w:sz w:val="28"/>
        </w:rPr>
        <w:t>е</w:t>
      </w:r>
      <w:r w:rsidRPr="00683BBA">
        <w:rPr>
          <w:sz w:val="28"/>
        </w:rPr>
        <w:t>стью знаками после запятой. при печати числа с плавающей точкой перед сп</w:t>
      </w:r>
      <w:r w:rsidRPr="00683BBA">
        <w:rPr>
          <w:sz w:val="28"/>
        </w:rPr>
        <w:t>е</w:t>
      </w:r>
      <w:r w:rsidRPr="00683BBA">
        <w:rPr>
          <w:sz w:val="28"/>
        </w:rPr>
        <w:t>цификацией f тоже могут находиться цифры.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Рассмотрим на конкретном примере три возможные ситуации: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%6f – печать числа с плавающей точкой в поле из шести позиций;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%.2f – печать числа с плавающей точкой с двумя цифрами после десяти</w:t>
      </w:r>
      <w:r w:rsidRPr="00683BBA">
        <w:rPr>
          <w:sz w:val="28"/>
        </w:rPr>
        <w:t>ч</w:t>
      </w:r>
      <w:r w:rsidRPr="00683BBA">
        <w:rPr>
          <w:sz w:val="28"/>
        </w:rPr>
        <w:t>ной точки;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%6.2f – печать числа с плавающей точкой в поле из шести позиций и двумя цифрами после десятичной точки.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Например, в результате работы программы получены переменные вещ</w:t>
      </w:r>
      <w:r w:rsidRPr="00683BBA">
        <w:rPr>
          <w:sz w:val="28"/>
        </w:rPr>
        <w:t>е</w:t>
      </w:r>
      <w:r w:rsidRPr="00683BBA">
        <w:rPr>
          <w:sz w:val="28"/>
        </w:rPr>
        <w:t>ственного типа а=3,687 и b=10,17.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Если для вывода значений использована функция</w:t>
      </w:r>
    </w:p>
    <w:p w:rsidR="00D90234" w:rsidRPr="00683BBA" w:rsidRDefault="00D90234">
      <w:pPr>
        <w:ind w:firstLine="709"/>
        <w:jc w:val="both"/>
        <w:rPr>
          <w:sz w:val="28"/>
          <w:lang w:val="en-US"/>
        </w:rPr>
      </w:pPr>
      <w:r w:rsidRPr="00683BBA">
        <w:rPr>
          <w:sz w:val="28"/>
          <w:lang w:val="en-US"/>
        </w:rPr>
        <w:t>printf(“%7f %8f”,a,b);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то результат будет представлен в виде строки:</w:t>
      </w:r>
    </w:p>
    <w:p w:rsidR="00D90234" w:rsidRPr="00683BBA" w:rsidRDefault="00D90234">
      <w:pPr>
        <w:ind w:firstLine="709"/>
        <w:jc w:val="both"/>
        <w:rPr>
          <w:b/>
          <w:sz w:val="28"/>
        </w:rPr>
      </w:pPr>
      <w:r w:rsidRPr="00683BBA">
        <w:rPr>
          <w:b/>
          <w:sz w:val="28"/>
        </w:rPr>
        <w:t>_ _ 3.687  _   _ _ _10.17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(7 поз.)        (8 позиций)</w:t>
      </w:r>
    </w:p>
    <w:p w:rsidR="00D90234" w:rsidRPr="00683BBA" w:rsidRDefault="00D90234">
      <w:pPr>
        <w:ind w:firstLine="709"/>
        <w:jc w:val="both"/>
        <w:rPr>
          <w:sz w:val="28"/>
        </w:rPr>
      </w:pP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Как видно из примера, лишние позиции заполняются пробелами. Если для вывода значений использована функция</w:t>
      </w:r>
    </w:p>
    <w:p w:rsidR="00D90234" w:rsidRPr="00683BBA" w:rsidRDefault="00D90234">
      <w:pPr>
        <w:ind w:firstLine="709"/>
        <w:jc w:val="both"/>
        <w:rPr>
          <w:sz w:val="28"/>
          <w:lang w:val="en-US"/>
        </w:rPr>
      </w:pPr>
      <w:r w:rsidRPr="00683BBA">
        <w:rPr>
          <w:sz w:val="28"/>
          <w:lang w:val="en-US"/>
        </w:rPr>
        <w:t>printf(“%.2f %/2f”, a, b);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то результатом будет строка: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b/>
          <w:sz w:val="28"/>
        </w:rPr>
        <w:t>3.69 10.17</w:t>
      </w:r>
      <w:r w:rsidRPr="00683BBA">
        <w:rPr>
          <w:b/>
          <w:sz w:val="28"/>
        </w:rPr>
        <w:tab/>
      </w:r>
      <w:r w:rsidRPr="00683BBA">
        <w:rPr>
          <w:sz w:val="28"/>
        </w:rPr>
        <w:t>,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из которой следует, что в первом числе третья цифра после десятичной точки отброшена с округлением, т.к. указан формат числа с двумя цифрами п</w:t>
      </w:r>
      <w:r w:rsidRPr="00683BBA">
        <w:rPr>
          <w:sz w:val="28"/>
        </w:rPr>
        <w:t>о</w:t>
      </w:r>
      <w:r w:rsidRPr="00683BBA">
        <w:rPr>
          <w:sz w:val="28"/>
        </w:rPr>
        <w:t>сле десятичной точки.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Если для вывода значений использована функция</w:t>
      </w:r>
    </w:p>
    <w:p w:rsidR="00D90234" w:rsidRPr="00683BBA" w:rsidRDefault="00D90234">
      <w:pPr>
        <w:ind w:firstLine="709"/>
        <w:jc w:val="both"/>
        <w:rPr>
          <w:sz w:val="28"/>
          <w:lang w:val="en-US"/>
        </w:rPr>
      </w:pPr>
      <w:r w:rsidRPr="00683BBA">
        <w:rPr>
          <w:sz w:val="28"/>
          <w:lang w:val="en-US"/>
        </w:rPr>
        <w:t>printf(“%7.2f e”,a,b);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то будет выведена строка:</w:t>
      </w:r>
    </w:p>
    <w:p w:rsidR="00D90234" w:rsidRPr="00683BBA" w:rsidRDefault="00D90234">
      <w:pPr>
        <w:ind w:firstLine="709"/>
        <w:jc w:val="both"/>
        <w:rPr>
          <w:b/>
          <w:sz w:val="28"/>
        </w:rPr>
      </w:pPr>
      <w:r w:rsidRPr="00683BBA">
        <w:rPr>
          <w:b/>
          <w:sz w:val="28"/>
        </w:rPr>
        <w:t>_ _ _ 3.68</w:t>
      </w:r>
      <w:r w:rsidRPr="00683BBA">
        <w:rPr>
          <w:b/>
          <w:sz w:val="28"/>
        </w:rPr>
        <w:tab/>
        <w:t>1.010000е+01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(7 позиций)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Поскольку для вывода значения переменной b применена спецификация е, то результат выдан в экспоненциальной форме. Следует отметить, что , если ширина поля меньше, чем число цифр в числе, то поле автоматически расшир</w:t>
      </w:r>
      <w:r w:rsidRPr="00683BBA">
        <w:rPr>
          <w:sz w:val="28"/>
        </w:rPr>
        <w:t>я</w:t>
      </w:r>
      <w:r w:rsidRPr="00683BBA">
        <w:rPr>
          <w:sz w:val="28"/>
        </w:rPr>
        <w:t>ется до необходимого размера.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Как было отмечено выше, в управляющей строке могут содержаться управляющие символьные константы. Среди управляющих символьных ко</w:t>
      </w:r>
      <w:r w:rsidRPr="00683BBA">
        <w:rPr>
          <w:sz w:val="28"/>
        </w:rPr>
        <w:t>н</w:t>
      </w:r>
      <w:r w:rsidRPr="00683BBA">
        <w:rPr>
          <w:sz w:val="28"/>
        </w:rPr>
        <w:t>стант наиболее часто используются следующие:</w:t>
      </w:r>
    </w:p>
    <w:p w:rsidR="00D90234" w:rsidRPr="00683BBA" w:rsidRDefault="00D90234" w:rsidP="00A77723">
      <w:pPr>
        <w:numPr>
          <w:ilvl w:val="0"/>
          <w:numId w:val="4"/>
        </w:numPr>
        <w:ind w:hanging="76"/>
        <w:jc w:val="both"/>
        <w:rPr>
          <w:sz w:val="28"/>
        </w:rPr>
      </w:pPr>
      <w:r w:rsidRPr="00683BBA">
        <w:rPr>
          <w:sz w:val="28"/>
        </w:rPr>
        <w:t xml:space="preserve"> \a – для кратковременной подачи звукового сигнала;</w:t>
      </w:r>
    </w:p>
    <w:p w:rsidR="00D90234" w:rsidRPr="00683BBA" w:rsidRDefault="00D90234" w:rsidP="00A77723">
      <w:pPr>
        <w:numPr>
          <w:ilvl w:val="0"/>
          <w:numId w:val="4"/>
        </w:numPr>
        <w:ind w:hanging="76"/>
        <w:jc w:val="both"/>
        <w:rPr>
          <w:sz w:val="28"/>
        </w:rPr>
      </w:pPr>
      <w:r w:rsidRPr="00683BBA">
        <w:rPr>
          <w:sz w:val="28"/>
        </w:rPr>
        <w:t>\b – для перевода курсора влево на одну позицию;</w:t>
      </w:r>
    </w:p>
    <w:p w:rsidR="00D90234" w:rsidRPr="00683BBA" w:rsidRDefault="00D90234" w:rsidP="00A77723">
      <w:pPr>
        <w:numPr>
          <w:ilvl w:val="0"/>
          <w:numId w:val="4"/>
        </w:numPr>
        <w:ind w:hanging="76"/>
        <w:jc w:val="both"/>
        <w:rPr>
          <w:sz w:val="28"/>
        </w:rPr>
      </w:pPr>
      <w:r w:rsidRPr="00683BBA">
        <w:rPr>
          <w:sz w:val="28"/>
        </w:rPr>
        <w:t>\n – для перехода на новую строку;</w:t>
      </w:r>
    </w:p>
    <w:p w:rsidR="00D90234" w:rsidRPr="00683BBA" w:rsidRDefault="00D90234" w:rsidP="00A77723">
      <w:pPr>
        <w:numPr>
          <w:ilvl w:val="0"/>
          <w:numId w:val="4"/>
        </w:numPr>
        <w:ind w:hanging="76"/>
        <w:jc w:val="both"/>
        <w:rPr>
          <w:sz w:val="28"/>
        </w:rPr>
      </w:pPr>
      <w:r w:rsidRPr="00683BBA">
        <w:rPr>
          <w:sz w:val="28"/>
        </w:rPr>
        <w:lastRenderedPageBreak/>
        <w:t>\r – для перевода курсора в начало текущей строки;</w:t>
      </w:r>
    </w:p>
    <w:p w:rsidR="00D90234" w:rsidRPr="00683BBA" w:rsidRDefault="00D90234" w:rsidP="00A77723">
      <w:pPr>
        <w:numPr>
          <w:ilvl w:val="0"/>
          <w:numId w:val="4"/>
        </w:numPr>
        <w:ind w:hanging="76"/>
        <w:jc w:val="both"/>
        <w:rPr>
          <w:sz w:val="28"/>
        </w:rPr>
      </w:pPr>
      <w:r w:rsidRPr="00683BBA">
        <w:rPr>
          <w:sz w:val="28"/>
        </w:rPr>
        <w:t>\t – для горизонтальной табуляции;</w:t>
      </w:r>
    </w:p>
    <w:p w:rsidR="00D90234" w:rsidRPr="00683BBA" w:rsidRDefault="00D90234" w:rsidP="00A77723">
      <w:pPr>
        <w:numPr>
          <w:ilvl w:val="0"/>
          <w:numId w:val="4"/>
        </w:numPr>
        <w:ind w:hanging="76"/>
        <w:jc w:val="both"/>
        <w:rPr>
          <w:sz w:val="28"/>
        </w:rPr>
      </w:pPr>
      <w:r w:rsidRPr="00683BBA">
        <w:rPr>
          <w:sz w:val="28"/>
        </w:rPr>
        <w:t>\v – для вертикальной табуляции.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Предположим, в результате работы программы переменная i получила значение 50. В результате записи инструкции вызова функции</w:t>
      </w:r>
    </w:p>
    <w:p w:rsidR="00DE2882" w:rsidRPr="00A0559F" w:rsidRDefault="00DE2882">
      <w:pPr>
        <w:ind w:firstLine="709"/>
        <w:jc w:val="both"/>
        <w:rPr>
          <w:rFonts w:ascii="Courier New" w:hAnsi="Courier New"/>
          <w:b/>
          <w:sz w:val="28"/>
        </w:rPr>
      </w:pPr>
    </w:p>
    <w:p w:rsidR="00D90234" w:rsidRPr="00A0559F" w:rsidRDefault="00D90234" w:rsidP="00F62C6A">
      <w:pPr>
        <w:pStyle w:val="af0"/>
      </w:pPr>
      <w:r w:rsidRPr="00DE2882">
        <w:rPr>
          <w:lang w:val="en-US"/>
        </w:rPr>
        <w:t>printf</w:t>
      </w:r>
      <w:r w:rsidRPr="00A0559F">
        <w:t>(“\</w:t>
      </w:r>
      <w:r w:rsidRPr="00DE2882">
        <w:rPr>
          <w:lang w:val="en-US"/>
        </w:rPr>
        <w:t>t</w:t>
      </w:r>
      <w:r w:rsidRPr="00A0559F">
        <w:t xml:space="preserve"> </w:t>
      </w:r>
      <w:r w:rsidRPr="00DE2882">
        <w:t>ЭВМ</w:t>
      </w:r>
      <w:r w:rsidRPr="00A0559F">
        <w:t>\</w:t>
      </w:r>
      <w:r w:rsidRPr="00DE2882">
        <w:rPr>
          <w:lang w:val="en-US"/>
        </w:rPr>
        <w:t>n</w:t>
      </w:r>
      <w:r w:rsidRPr="00A0559F">
        <w:t>%</w:t>
      </w:r>
      <w:r w:rsidRPr="00DE2882">
        <w:rPr>
          <w:lang w:val="en-US"/>
        </w:rPr>
        <w:t>d</w:t>
      </w:r>
      <w:r w:rsidRPr="00A0559F">
        <w:t>\</w:t>
      </w:r>
      <w:r w:rsidRPr="00DE2882">
        <w:rPr>
          <w:lang w:val="en-US"/>
        </w:rPr>
        <w:t>n</w:t>
      </w:r>
      <w:r w:rsidRPr="00A0559F">
        <w:t>”,</w:t>
      </w:r>
      <w:r w:rsidRPr="00DE2882">
        <w:rPr>
          <w:lang w:val="en-US"/>
        </w:rPr>
        <w:t>i</w:t>
      </w:r>
      <w:r w:rsidRPr="00A0559F">
        <w:t>);</w:t>
      </w:r>
    </w:p>
    <w:p w:rsidR="00DE2882" w:rsidRPr="00A0559F" w:rsidRDefault="00DE2882">
      <w:pPr>
        <w:ind w:firstLine="709"/>
        <w:jc w:val="both"/>
        <w:rPr>
          <w:sz w:val="28"/>
        </w:rPr>
      </w:pP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сначала выполнится горизонтальная табуляция (\t), т.е. курсор сместится от края экрана на 8 позиций, затем на экран будет выведено слово “ЭВМ”, п</w:t>
      </w:r>
      <w:r w:rsidRPr="00683BBA">
        <w:rPr>
          <w:sz w:val="28"/>
        </w:rPr>
        <w:t>о</w:t>
      </w:r>
      <w:r w:rsidRPr="00683BBA">
        <w:rPr>
          <w:sz w:val="28"/>
        </w:rPr>
        <w:t>сле этого курсор переместится в начало следующей строки (\n), затем будет в</w:t>
      </w:r>
      <w:r w:rsidRPr="00683BBA">
        <w:rPr>
          <w:sz w:val="28"/>
        </w:rPr>
        <w:t>ы</w:t>
      </w:r>
      <w:r w:rsidRPr="00683BBA">
        <w:rPr>
          <w:sz w:val="28"/>
        </w:rPr>
        <w:t>ведено целое значение i по формату d, и окончательно курсор перейдет в нач</w:t>
      </w:r>
      <w:r w:rsidRPr="00683BBA">
        <w:rPr>
          <w:sz w:val="28"/>
        </w:rPr>
        <w:t>а</w:t>
      </w:r>
      <w:r w:rsidRPr="00683BBA">
        <w:rPr>
          <w:sz w:val="28"/>
        </w:rPr>
        <w:t>ло новой строки (\n). Таким образом, результат работы этой функции на экране будет иметь вид:</w:t>
      </w:r>
    </w:p>
    <w:p w:rsidR="00D90234" w:rsidRPr="00683BBA" w:rsidRDefault="00D90234">
      <w:pPr>
        <w:ind w:firstLine="709"/>
        <w:jc w:val="both"/>
        <w:rPr>
          <w:b/>
          <w:sz w:val="28"/>
        </w:rPr>
      </w:pPr>
      <w:r w:rsidRPr="00683BBA">
        <w:rPr>
          <w:b/>
          <w:sz w:val="28"/>
        </w:rPr>
        <w:t>_ _ _ _ _ _ _ _ ЭВМ</w:t>
      </w:r>
    </w:p>
    <w:p w:rsidR="00D90234" w:rsidRPr="00683BBA" w:rsidRDefault="00D90234">
      <w:pPr>
        <w:ind w:firstLine="709"/>
        <w:jc w:val="both"/>
        <w:rPr>
          <w:b/>
          <w:sz w:val="28"/>
        </w:rPr>
      </w:pPr>
      <w:r w:rsidRPr="00683BBA">
        <w:rPr>
          <w:b/>
          <w:sz w:val="28"/>
        </w:rPr>
        <w:t>50</w:t>
      </w:r>
    </w:p>
    <w:p w:rsidR="00D90234" w:rsidRPr="00683BBA" w:rsidRDefault="00D90234">
      <w:pPr>
        <w:ind w:firstLine="709"/>
        <w:jc w:val="both"/>
        <w:rPr>
          <w:sz w:val="28"/>
        </w:rPr>
      </w:pPr>
    </w:p>
    <w:p w:rsidR="00D90234" w:rsidRPr="00683BBA" w:rsidRDefault="00C44626" w:rsidP="00F62C6A">
      <w:pPr>
        <w:pStyle w:val="af"/>
      </w:pPr>
      <w:r>
        <w:t>1.3.2</w:t>
      </w:r>
      <w:r w:rsidR="00F62C6A">
        <w:t xml:space="preserve">. </w:t>
      </w:r>
      <w:r w:rsidR="00D90234" w:rsidRPr="00683BBA">
        <w:t>Ввод данных</w:t>
      </w:r>
    </w:p>
    <w:p w:rsidR="00D90234" w:rsidRPr="00683BBA" w:rsidRDefault="00D90234" w:rsidP="00F62C6A">
      <w:pPr>
        <w:rPr>
          <w:sz w:val="28"/>
        </w:rPr>
      </w:pP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Для форматного ввода данных используется функция</w:t>
      </w:r>
    </w:p>
    <w:p w:rsidR="00F62C6A" w:rsidRPr="00F62C6A" w:rsidRDefault="00F62C6A" w:rsidP="00F62C6A">
      <w:pPr>
        <w:pStyle w:val="af0"/>
        <w:jc w:val="left"/>
        <w:rPr>
          <w:sz w:val="20"/>
        </w:rPr>
      </w:pPr>
    </w:p>
    <w:p w:rsidR="00D90234" w:rsidRDefault="00D90234" w:rsidP="00F62C6A">
      <w:pPr>
        <w:pStyle w:val="af0"/>
      </w:pPr>
      <w:r w:rsidRPr="00683BBA">
        <w:t>scanf(«управляющая строка», аргумент1, аргумент2,...);</w:t>
      </w:r>
    </w:p>
    <w:p w:rsidR="00F62C6A" w:rsidRPr="00F62C6A" w:rsidRDefault="00F62C6A" w:rsidP="00F62C6A">
      <w:pPr>
        <w:pStyle w:val="af0"/>
        <w:jc w:val="left"/>
        <w:rPr>
          <w:sz w:val="20"/>
        </w:rPr>
      </w:pP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Если в качестве аргумента используется переменная, то перед ее именем записывается символ &amp;.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Управляющая строка содержит спецификации преобразования и испол</w:t>
      </w:r>
      <w:r w:rsidRPr="00683BBA">
        <w:rPr>
          <w:sz w:val="28"/>
        </w:rPr>
        <w:t>ь</w:t>
      </w:r>
      <w:r w:rsidRPr="00683BBA">
        <w:rPr>
          <w:sz w:val="28"/>
        </w:rPr>
        <w:t>зуется для установления количества и типов аргументов. спецификации для о</w:t>
      </w:r>
      <w:r w:rsidRPr="00683BBA">
        <w:rPr>
          <w:sz w:val="28"/>
        </w:rPr>
        <w:t>п</w:t>
      </w:r>
      <w:r w:rsidRPr="00683BBA">
        <w:rPr>
          <w:sz w:val="28"/>
        </w:rPr>
        <w:t>ределения типов аргументов такие же, как и для функции printf. Перед симв</w:t>
      </w:r>
      <w:r w:rsidRPr="00683BBA">
        <w:rPr>
          <w:sz w:val="28"/>
        </w:rPr>
        <w:t>о</w:t>
      </w:r>
      <w:r w:rsidRPr="00683BBA">
        <w:rPr>
          <w:sz w:val="28"/>
        </w:rPr>
        <w:t>лами d,</w:t>
      </w:r>
      <w:r w:rsidR="00F62C6A">
        <w:rPr>
          <w:sz w:val="28"/>
        </w:rPr>
        <w:t xml:space="preserve"> </w:t>
      </w:r>
      <w:r w:rsidRPr="00683BBA">
        <w:rPr>
          <w:sz w:val="28"/>
        </w:rPr>
        <w:t>o,</w:t>
      </w:r>
      <w:r w:rsidR="00F62C6A">
        <w:rPr>
          <w:sz w:val="28"/>
        </w:rPr>
        <w:t xml:space="preserve"> </w:t>
      </w:r>
      <w:r w:rsidRPr="00683BBA">
        <w:rPr>
          <w:sz w:val="28"/>
        </w:rPr>
        <w:t>x,</w:t>
      </w:r>
      <w:r w:rsidR="00F62C6A">
        <w:rPr>
          <w:sz w:val="28"/>
        </w:rPr>
        <w:t xml:space="preserve"> </w:t>
      </w:r>
      <w:r w:rsidRPr="00683BBA">
        <w:rPr>
          <w:sz w:val="28"/>
        </w:rPr>
        <w:t>f может стоять буква l. В первых трех случаях соответствующие переменные должны иметь тип long, а в последнем double.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Рассмотрим пример. Требуется ввести значения для переменных i (целого типа) и a (вещественного типа). Эту задачу выполнит функция:</w:t>
      </w:r>
    </w:p>
    <w:p w:rsidR="00DE2882" w:rsidRPr="00A0559F" w:rsidRDefault="00DE2882">
      <w:pPr>
        <w:ind w:firstLine="709"/>
        <w:jc w:val="both"/>
        <w:rPr>
          <w:rFonts w:ascii="Courier New" w:hAnsi="Courier New"/>
          <w:b/>
          <w:sz w:val="28"/>
        </w:rPr>
      </w:pPr>
    </w:p>
    <w:p w:rsidR="00D90234" w:rsidRPr="00DE2882" w:rsidRDefault="00D90234" w:rsidP="00F62C6A">
      <w:pPr>
        <w:pStyle w:val="af0"/>
      </w:pPr>
      <w:r w:rsidRPr="00DE2882">
        <w:t>scanf(“%d%f”,&amp;i,&amp;a);</w:t>
      </w:r>
    </w:p>
    <w:p w:rsidR="00DE2882" w:rsidRPr="00F62C6A" w:rsidRDefault="00DE2882">
      <w:pPr>
        <w:ind w:firstLine="709"/>
        <w:jc w:val="both"/>
      </w:pP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В управляющей строке спецификации трех типов могут быть отделены друг от друга различными знаками, в том числе и пробелом. Следовательно, при занесении значений переменных необходимо использовать указанный ра</w:t>
      </w:r>
      <w:r w:rsidRPr="00683BBA">
        <w:rPr>
          <w:sz w:val="28"/>
        </w:rPr>
        <w:t>з</w:t>
      </w:r>
      <w:r w:rsidRPr="00683BBA">
        <w:rPr>
          <w:sz w:val="28"/>
        </w:rPr>
        <w:t>делитель. Если спецификации не отделены одна от другой никакими значени</w:t>
      </w:r>
      <w:r w:rsidRPr="00683BBA">
        <w:rPr>
          <w:sz w:val="28"/>
        </w:rPr>
        <w:t>я</w:t>
      </w:r>
      <w:r w:rsidRPr="00683BBA">
        <w:rPr>
          <w:sz w:val="28"/>
        </w:rPr>
        <w:t>ми, то значения переменных заносятся через пробел.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 xml:space="preserve">В языке </w:t>
      </w:r>
      <w:r w:rsidR="0028187A">
        <w:rPr>
          <w:sz w:val="28"/>
        </w:rPr>
        <w:t>C++</w:t>
      </w:r>
      <w:r w:rsidRPr="00683BBA">
        <w:rPr>
          <w:sz w:val="28"/>
        </w:rPr>
        <w:t xml:space="preserve"> есть две очень удобные функции puts и gets, позволяющие вводить и выводить строку символов. Пример их использования показан ниже:</w:t>
      </w:r>
    </w:p>
    <w:p w:rsidR="00DE2882" w:rsidRPr="00A0559F" w:rsidRDefault="00DE2882">
      <w:pPr>
        <w:ind w:firstLine="709"/>
        <w:jc w:val="both"/>
        <w:rPr>
          <w:rFonts w:ascii="Courier New" w:hAnsi="Courier New"/>
          <w:b/>
          <w:sz w:val="28"/>
        </w:rPr>
      </w:pPr>
    </w:p>
    <w:p w:rsidR="00D90234" w:rsidRPr="00DE2882" w:rsidRDefault="00D90234">
      <w:pPr>
        <w:ind w:firstLine="709"/>
        <w:jc w:val="both"/>
        <w:rPr>
          <w:rFonts w:ascii="Courier New" w:hAnsi="Courier New"/>
          <w:b/>
          <w:sz w:val="28"/>
        </w:rPr>
      </w:pPr>
      <w:r w:rsidRPr="00DE2882">
        <w:rPr>
          <w:rFonts w:ascii="Courier New" w:hAnsi="Courier New"/>
          <w:b/>
          <w:sz w:val="28"/>
        </w:rPr>
        <w:t>#include&lt;stdio.h&gt;</w:t>
      </w:r>
    </w:p>
    <w:p w:rsidR="00D90234" w:rsidRPr="00DE2882" w:rsidRDefault="00D90234">
      <w:pPr>
        <w:ind w:firstLine="709"/>
        <w:jc w:val="both"/>
        <w:rPr>
          <w:rFonts w:ascii="Courier New" w:hAnsi="Courier New"/>
          <w:b/>
          <w:sz w:val="28"/>
        </w:rPr>
      </w:pPr>
      <w:r w:rsidRPr="00DE2882">
        <w:rPr>
          <w:rFonts w:ascii="Courier New" w:hAnsi="Courier New"/>
          <w:b/>
          <w:sz w:val="28"/>
        </w:rPr>
        <w:t>main()</w:t>
      </w:r>
    </w:p>
    <w:p w:rsidR="00D90234" w:rsidRPr="00DE2882" w:rsidRDefault="00D90234">
      <w:pPr>
        <w:ind w:firstLine="709"/>
        <w:jc w:val="both"/>
        <w:rPr>
          <w:rFonts w:ascii="Courier New" w:hAnsi="Courier New"/>
          <w:b/>
          <w:sz w:val="28"/>
        </w:rPr>
      </w:pPr>
      <w:r w:rsidRPr="00DE2882">
        <w:rPr>
          <w:rFonts w:ascii="Courier New" w:hAnsi="Courier New"/>
          <w:b/>
          <w:sz w:val="28"/>
        </w:rPr>
        <w:lastRenderedPageBreak/>
        <w:t>{</w:t>
      </w:r>
    </w:p>
    <w:p w:rsidR="00D90234" w:rsidRPr="00DE2882" w:rsidRDefault="00D90234">
      <w:pPr>
        <w:ind w:firstLine="709"/>
        <w:jc w:val="both"/>
        <w:rPr>
          <w:rFonts w:ascii="Courier New" w:hAnsi="Courier New"/>
          <w:b/>
          <w:sz w:val="28"/>
        </w:rPr>
      </w:pPr>
      <w:r w:rsidRPr="00DE2882">
        <w:rPr>
          <w:rFonts w:ascii="Courier New" w:hAnsi="Courier New"/>
          <w:b/>
          <w:sz w:val="28"/>
        </w:rPr>
        <w:t>char q[40]; /*объявление строки символов*/</w:t>
      </w:r>
    </w:p>
    <w:p w:rsidR="00D90234" w:rsidRPr="00DE2882" w:rsidRDefault="00D90234">
      <w:pPr>
        <w:ind w:firstLine="709"/>
        <w:jc w:val="both"/>
        <w:rPr>
          <w:rFonts w:ascii="Courier New" w:hAnsi="Courier New"/>
          <w:b/>
          <w:sz w:val="28"/>
        </w:rPr>
      </w:pPr>
      <w:r w:rsidRPr="00DE2882">
        <w:rPr>
          <w:rFonts w:ascii="Courier New" w:hAnsi="Courier New"/>
          <w:b/>
          <w:sz w:val="28"/>
        </w:rPr>
        <w:t>puts(“Введите строку символов”);</w:t>
      </w:r>
    </w:p>
    <w:p w:rsidR="00D90234" w:rsidRPr="00DE2882" w:rsidRDefault="00D90234">
      <w:pPr>
        <w:ind w:firstLine="709"/>
        <w:jc w:val="both"/>
        <w:rPr>
          <w:rFonts w:ascii="Courier New" w:hAnsi="Courier New"/>
          <w:b/>
          <w:sz w:val="28"/>
        </w:rPr>
      </w:pPr>
      <w:r w:rsidRPr="00DE2882">
        <w:rPr>
          <w:rFonts w:ascii="Courier New" w:hAnsi="Courier New"/>
          <w:b/>
          <w:sz w:val="28"/>
        </w:rPr>
        <w:t>gets(q); /*ввод строки символов*/</w:t>
      </w:r>
    </w:p>
    <w:p w:rsidR="00D90234" w:rsidRPr="00DE2882" w:rsidRDefault="00D90234">
      <w:pPr>
        <w:ind w:firstLine="709"/>
        <w:jc w:val="both"/>
        <w:rPr>
          <w:rFonts w:ascii="Courier New" w:hAnsi="Courier New"/>
          <w:b/>
          <w:sz w:val="28"/>
        </w:rPr>
      </w:pPr>
      <w:r w:rsidRPr="00DE2882">
        <w:rPr>
          <w:rFonts w:ascii="Courier New" w:hAnsi="Courier New"/>
          <w:b/>
          <w:sz w:val="28"/>
        </w:rPr>
        <w:t>puts(q); /*вывод строки символов*/</w:t>
      </w:r>
    </w:p>
    <w:p w:rsidR="00D90234" w:rsidRPr="00DE2882" w:rsidRDefault="00D90234">
      <w:pPr>
        <w:ind w:firstLine="709"/>
        <w:jc w:val="both"/>
        <w:rPr>
          <w:rFonts w:ascii="Courier New" w:hAnsi="Courier New"/>
          <w:b/>
          <w:sz w:val="28"/>
        </w:rPr>
      </w:pPr>
      <w:r w:rsidRPr="00DE2882">
        <w:rPr>
          <w:rFonts w:ascii="Courier New" w:hAnsi="Courier New"/>
          <w:b/>
          <w:sz w:val="28"/>
        </w:rPr>
        <w:t>}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В результате работы программы вначале на экране появится текст:</w:t>
      </w:r>
    </w:p>
    <w:p w:rsidR="00D90234" w:rsidRPr="00683BBA" w:rsidRDefault="00D90234">
      <w:pPr>
        <w:ind w:firstLine="709"/>
        <w:jc w:val="both"/>
        <w:rPr>
          <w:b/>
          <w:sz w:val="28"/>
        </w:rPr>
      </w:pPr>
      <w:r w:rsidRPr="00683BBA">
        <w:rPr>
          <w:b/>
          <w:sz w:val="28"/>
        </w:rPr>
        <w:t>Введите строку символов</w:t>
      </w:r>
      <w:r w:rsidRPr="00683BBA">
        <w:rPr>
          <w:sz w:val="28"/>
        </w:rPr>
        <w:t>,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после чего следует ввести какую-либо строку символов. Эта информация при помощи оператора gets будет присвоена элементам символьного массива q. Оператор puts выведет строку символов.</w:t>
      </w:r>
    </w:p>
    <w:p w:rsidR="00F62C6A" w:rsidRDefault="00F62C6A" w:rsidP="00F62C6A">
      <w:pPr>
        <w:jc w:val="both"/>
        <w:rPr>
          <w:sz w:val="28"/>
        </w:rPr>
      </w:pPr>
    </w:p>
    <w:p w:rsidR="00D90234" w:rsidRPr="00683BBA" w:rsidRDefault="00C44626" w:rsidP="00F62C6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1.3.3.</w:t>
      </w:r>
      <w:r w:rsidR="003B58F0">
        <w:rPr>
          <w:b/>
          <w:sz w:val="28"/>
        </w:rPr>
        <w:t> </w:t>
      </w:r>
      <w:r w:rsidR="00D90234" w:rsidRPr="00683BBA">
        <w:rPr>
          <w:b/>
          <w:sz w:val="28"/>
        </w:rPr>
        <w:t>Операторы и выражения</w:t>
      </w:r>
    </w:p>
    <w:p w:rsidR="0075603E" w:rsidRPr="00A02F6E" w:rsidRDefault="0075603E">
      <w:pPr>
        <w:ind w:firstLine="709"/>
        <w:jc w:val="both"/>
        <w:rPr>
          <w:sz w:val="28"/>
        </w:rPr>
      </w:pP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 xml:space="preserve">Выражения широко используются в программах на языке </w:t>
      </w:r>
      <w:r w:rsidR="0028187A">
        <w:rPr>
          <w:sz w:val="28"/>
        </w:rPr>
        <w:t>C++</w:t>
      </w:r>
      <w:r w:rsidRPr="00683BBA">
        <w:rPr>
          <w:sz w:val="28"/>
        </w:rPr>
        <w:t xml:space="preserve"> и пре</w:t>
      </w:r>
      <w:r w:rsidRPr="00683BBA">
        <w:rPr>
          <w:sz w:val="28"/>
        </w:rPr>
        <w:t>д</w:t>
      </w:r>
      <w:r w:rsidRPr="00683BBA">
        <w:rPr>
          <w:sz w:val="28"/>
        </w:rPr>
        <w:t>ставляют собой формулы для вычисления переменных. Они состоят из опера</w:t>
      </w:r>
      <w:r w:rsidRPr="00683BBA">
        <w:rPr>
          <w:sz w:val="28"/>
        </w:rPr>
        <w:t>н</w:t>
      </w:r>
      <w:r w:rsidRPr="00683BBA">
        <w:rPr>
          <w:sz w:val="28"/>
        </w:rPr>
        <w:t>дов (переменные, константы и др.), соединенных знаками операций (сложение, вычитание, умножение и др.). Порядок выполнения при вычислении значения выражения определяется их приоритетами и может регулироваться с помощью круглых скобок. Наиболее часто арифметические выражения используются в операторе присваивания. Этот оператор заменяет значение переменной в левой части оператора на значение выражения, стоящего в правой части, и имеет сл</w:t>
      </w:r>
      <w:r w:rsidRPr="00683BBA">
        <w:rPr>
          <w:sz w:val="28"/>
        </w:rPr>
        <w:t>е</w:t>
      </w:r>
      <w:r w:rsidRPr="00683BBA">
        <w:rPr>
          <w:sz w:val="28"/>
        </w:rPr>
        <w:t>дующую форму:</w:t>
      </w:r>
    </w:p>
    <w:p w:rsidR="00D90234" w:rsidRPr="00DE2882" w:rsidRDefault="00D90234" w:rsidP="007F56DD">
      <w:pPr>
        <w:pStyle w:val="af0"/>
      </w:pPr>
      <w:r w:rsidRPr="00DE2882">
        <w:t>переменная = выражение;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 xml:space="preserve">В языке </w:t>
      </w:r>
      <w:r w:rsidR="0028187A">
        <w:rPr>
          <w:sz w:val="28"/>
        </w:rPr>
        <w:t>C++</w:t>
      </w:r>
      <w:r w:rsidRPr="00683BBA">
        <w:rPr>
          <w:sz w:val="28"/>
        </w:rPr>
        <w:t xml:space="preserve"> может быть использован модификатор const, запрещающий какие бы то ни было переопределения константы: ее уменьшение, увеличение и т.п. Модификатор const, используемый отдельно, эквивалентен const int. Пр</w:t>
      </w:r>
      <w:r w:rsidRPr="00683BBA">
        <w:rPr>
          <w:sz w:val="28"/>
        </w:rPr>
        <w:t>и</w:t>
      </w:r>
      <w:r w:rsidRPr="00683BBA">
        <w:rPr>
          <w:sz w:val="28"/>
        </w:rPr>
        <w:t>ведем примеры:</w:t>
      </w:r>
    </w:p>
    <w:p w:rsidR="00D90234" w:rsidRPr="00DE2882" w:rsidRDefault="00D90234">
      <w:pPr>
        <w:ind w:firstLine="709"/>
        <w:jc w:val="both"/>
        <w:rPr>
          <w:rFonts w:ascii="Courier New" w:hAnsi="Courier New"/>
          <w:sz w:val="28"/>
        </w:rPr>
      </w:pPr>
      <w:r w:rsidRPr="00DE2882">
        <w:rPr>
          <w:rFonts w:ascii="Courier New" w:hAnsi="Courier New"/>
          <w:sz w:val="28"/>
        </w:rPr>
        <w:t>const float a=3.5;</w:t>
      </w:r>
    </w:p>
    <w:p w:rsidR="00D90234" w:rsidRPr="00DE2882" w:rsidRDefault="00D90234">
      <w:pPr>
        <w:ind w:firstLine="709"/>
        <w:jc w:val="both"/>
        <w:rPr>
          <w:rFonts w:ascii="Courier New" w:hAnsi="Courier New"/>
          <w:sz w:val="28"/>
        </w:rPr>
      </w:pPr>
      <w:r w:rsidRPr="00DE2882">
        <w:rPr>
          <w:rFonts w:ascii="Courier New" w:hAnsi="Courier New"/>
          <w:sz w:val="28"/>
        </w:rPr>
        <w:t>const j=47;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 xml:space="preserve">В таблице 1 приведены арифметические операции, используемые в языке </w:t>
      </w:r>
      <w:r w:rsidR="0028187A">
        <w:rPr>
          <w:sz w:val="28"/>
        </w:rPr>
        <w:t>C++</w:t>
      </w:r>
      <w:r w:rsidRPr="00683BBA">
        <w:rPr>
          <w:sz w:val="28"/>
        </w:rPr>
        <w:t>.</w:t>
      </w:r>
    </w:p>
    <w:p w:rsidR="00D90234" w:rsidRPr="00683BBA" w:rsidRDefault="00D90234" w:rsidP="00EE450B">
      <w:pPr>
        <w:ind w:left="2880" w:right="-1" w:firstLine="720"/>
        <w:jc w:val="center"/>
        <w:rPr>
          <w:sz w:val="28"/>
        </w:rPr>
      </w:pPr>
      <w:r w:rsidRPr="00683BBA">
        <w:rPr>
          <w:sz w:val="28"/>
        </w:rPr>
        <w:t>Таблица 1</w:t>
      </w: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3260"/>
      </w:tblGrid>
      <w:tr w:rsidR="00D90234" w:rsidRPr="00683BBA" w:rsidTr="00EE450B">
        <w:trPr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56DD" w:rsidRDefault="007F56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Знак</w:t>
            </w:r>
          </w:p>
          <w:p w:rsidR="00D90234" w:rsidRPr="00683BBA" w:rsidRDefault="00D90234">
            <w:pPr>
              <w:jc w:val="center"/>
              <w:rPr>
                <w:sz w:val="28"/>
              </w:rPr>
            </w:pPr>
            <w:r w:rsidRPr="00683BBA">
              <w:rPr>
                <w:sz w:val="28"/>
              </w:rPr>
              <w:t>операции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90234" w:rsidRPr="00683BBA" w:rsidRDefault="00D90234">
            <w:pPr>
              <w:jc w:val="both"/>
              <w:rPr>
                <w:sz w:val="28"/>
              </w:rPr>
            </w:pPr>
            <w:r w:rsidRPr="00683BBA">
              <w:rPr>
                <w:sz w:val="28"/>
              </w:rPr>
              <w:t>Выполнение действия</w:t>
            </w:r>
          </w:p>
        </w:tc>
      </w:tr>
      <w:tr w:rsidR="00D90234" w:rsidRPr="00683BBA" w:rsidTr="00EE450B">
        <w:trPr>
          <w:jc w:val="center"/>
        </w:trPr>
        <w:tc>
          <w:tcPr>
            <w:tcW w:w="155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90234" w:rsidRPr="00683BBA" w:rsidRDefault="00D90234">
            <w:pPr>
              <w:jc w:val="center"/>
              <w:rPr>
                <w:sz w:val="28"/>
              </w:rPr>
            </w:pPr>
            <w:r w:rsidRPr="00683BBA">
              <w:rPr>
                <w:sz w:val="28"/>
              </w:rPr>
              <w:t>+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D90234" w:rsidRPr="00683BBA" w:rsidRDefault="00D90234">
            <w:pPr>
              <w:jc w:val="both"/>
              <w:rPr>
                <w:sz w:val="28"/>
              </w:rPr>
            </w:pPr>
            <w:r w:rsidRPr="00683BBA">
              <w:rPr>
                <w:sz w:val="28"/>
              </w:rPr>
              <w:t>Сложение</w:t>
            </w:r>
          </w:p>
        </w:tc>
      </w:tr>
      <w:tr w:rsidR="00D90234" w:rsidRPr="00683BBA" w:rsidTr="00EE450B">
        <w:trPr>
          <w:jc w:val="center"/>
        </w:trPr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</w:tcPr>
          <w:p w:rsidR="00D90234" w:rsidRPr="00683BBA" w:rsidRDefault="00D90234">
            <w:pPr>
              <w:jc w:val="center"/>
              <w:rPr>
                <w:sz w:val="28"/>
              </w:rPr>
            </w:pPr>
            <w:r w:rsidRPr="00683BBA">
              <w:rPr>
                <w:sz w:val="28"/>
              </w:rPr>
              <w:t>–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:rsidR="00D90234" w:rsidRPr="00683BBA" w:rsidRDefault="00D90234">
            <w:pPr>
              <w:jc w:val="both"/>
              <w:rPr>
                <w:sz w:val="28"/>
              </w:rPr>
            </w:pPr>
            <w:r w:rsidRPr="00683BBA">
              <w:rPr>
                <w:sz w:val="28"/>
              </w:rPr>
              <w:t>Вычитание</w:t>
            </w:r>
          </w:p>
        </w:tc>
      </w:tr>
      <w:tr w:rsidR="00D90234" w:rsidRPr="00683BBA" w:rsidTr="00EE450B">
        <w:trPr>
          <w:jc w:val="center"/>
        </w:trPr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</w:tcPr>
          <w:p w:rsidR="00D90234" w:rsidRPr="00683BBA" w:rsidRDefault="00D90234">
            <w:pPr>
              <w:jc w:val="center"/>
              <w:rPr>
                <w:sz w:val="28"/>
              </w:rPr>
            </w:pPr>
            <w:r w:rsidRPr="00683BBA">
              <w:rPr>
                <w:sz w:val="28"/>
              </w:rPr>
              <w:t>*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:rsidR="00D90234" w:rsidRPr="00683BBA" w:rsidRDefault="00D90234">
            <w:pPr>
              <w:jc w:val="both"/>
              <w:rPr>
                <w:sz w:val="28"/>
              </w:rPr>
            </w:pPr>
            <w:r w:rsidRPr="00683BBA">
              <w:rPr>
                <w:sz w:val="28"/>
              </w:rPr>
              <w:t>Умножение</w:t>
            </w:r>
          </w:p>
        </w:tc>
      </w:tr>
      <w:tr w:rsidR="00D90234" w:rsidRPr="00683BBA" w:rsidTr="00EE450B">
        <w:trPr>
          <w:jc w:val="center"/>
        </w:trPr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</w:tcPr>
          <w:p w:rsidR="00D90234" w:rsidRPr="00683BBA" w:rsidRDefault="00D90234">
            <w:pPr>
              <w:jc w:val="center"/>
              <w:rPr>
                <w:sz w:val="28"/>
              </w:rPr>
            </w:pPr>
            <w:r w:rsidRPr="00683BBA">
              <w:rPr>
                <w:sz w:val="28"/>
              </w:rPr>
              <w:t>/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:rsidR="00D90234" w:rsidRPr="00683BBA" w:rsidRDefault="00D90234">
            <w:pPr>
              <w:jc w:val="both"/>
              <w:rPr>
                <w:sz w:val="28"/>
              </w:rPr>
            </w:pPr>
            <w:r w:rsidRPr="00683BBA">
              <w:rPr>
                <w:sz w:val="28"/>
              </w:rPr>
              <w:t>Деление</w:t>
            </w:r>
          </w:p>
        </w:tc>
      </w:tr>
      <w:tr w:rsidR="00D90234" w:rsidRPr="00683BBA" w:rsidTr="00EE450B">
        <w:trPr>
          <w:jc w:val="center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0234" w:rsidRPr="00683BBA" w:rsidRDefault="00D90234">
            <w:pPr>
              <w:jc w:val="center"/>
              <w:rPr>
                <w:sz w:val="28"/>
              </w:rPr>
            </w:pPr>
            <w:r w:rsidRPr="00683BBA">
              <w:rPr>
                <w:sz w:val="28"/>
              </w:rPr>
              <w:t>%</w:t>
            </w:r>
          </w:p>
        </w:tc>
        <w:tc>
          <w:tcPr>
            <w:tcW w:w="326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90234" w:rsidRPr="00683BBA" w:rsidRDefault="00D90234">
            <w:pPr>
              <w:jc w:val="both"/>
              <w:rPr>
                <w:sz w:val="28"/>
              </w:rPr>
            </w:pPr>
            <w:r w:rsidRPr="00683BBA">
              <w:rPr>
                <w:sz w:val="28"/>
              </w:rPr>
              <w:t>Деление по модулю</w:t>
            </w:r>
          </w:p>
        </w:tc>
      </w:tr>
    </w:tbl>
    <w:p w:rsidR="00D90234" w:rsidRPr="00683BBA" w:rsidRDefault="00D90234">
      <w:pPr>
        <w:jc w:val="both"/>
        <w:rPr>
          <w:sz w:val="28"/>
        </w:rPr>
      </w:pP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Результатом деления по модулю является остаток от деления. Например, если b=5, c=2, то при выполнении операции</w:t>
      </w:r>
    </w:p>
    <w:p w:rsidR="00D90234" w:rsidRPr="00683BBA" w:rsidRDefault="00DE288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а=b%c</w:t>
      </w:r>
      <w:r w:rsidR="00D90234" w:rsidRPr="00683BBA">
        <w:rPr>
          <w:sz w:val="28"/>
        </w:rPr>
        <w:t>,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переменная а получит значение 1.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Широкое распространение находят также выражения с еще одной нетр</w:t>
      </w:r>
      <w:r w:rsidRPr="00683BBA">
        <w:rPr>
          <w:sz w:val="28"/>
        </w:rPr>
        <w:t>а</w:t>
      </w:r>
      <w:r w:rsidRPr="00683BBA">
        <w:rPr>
          <w:sz w:val="28"/>
        </w:rPr>
        <w:t>диционной терпарной операцией ?: . В выражении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у=х?а:b,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у=а, если х не равно нулю, и у=b, если х равно нулю. Следующее выр</w:t>
      </w:r>
      <w:r w:rsidRPr="00683BBA">
        <w:rPr>
          <w:sz w:val="28"/>
        </w:rPr>
        <w:t>а</w:t>
      </w:r>
      <w:r w:rsidRPr="00683BBA">
        <w:rPr>
          <w:sz w:val="28"/>
        </w:rPr>
        <w:t>жение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у=(а&gt;b)?a:b;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позволяет присвоить переменной y значение большей переменной (а или b), т.е. y=max(a,b).</w:t>
      </w:r>
    </w:p>
    <w:p w:rsidR="00D90234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В таблице 2 приведены некоторые функции, применяемые при програ</w:t>
      </w:r>
      <w:r w:rsidRPr="00683BBA">
        <w:rPr>
          <w:sz w:val="28"/>
        </w:rPr>
        <w:t>м</w:t>
      </w:r>
      <w:r w:rsidRPr="00683BBA">
        <w:rPr>
          <w:sz w:val="28"/>
        </w:rPr>
        <w:t xml:space="preserve">мировании на </w:t>
      </w:r>
      <w:r w:rsidR="00683BBA">
        <w:rPr>
          <w:sz w:val="28"/>
        </w:rPr>
        <w:t>C</w:t>
      </w:r>
      <w:r w:rsidR="00E072A4" w:rsidRPr="0028187A">
        <w:rPr>
          <w:sz w:val="28"/>
        </w:rPr>
        <w:t>++</w:t>
      </w:r>
      <w:r w:rsidRPr="00683BBA">
        <w:rPr>
          <w:sz w:val="28"/>
        </w:rPr>
        <w:t>.</w:t>
      </w:r>
    </w:p>
    <w:p w:rsidR="00E072A4" w:rsidRDefault="00E072A4">
      <w:pPr>
        <w:rPr>
          <w:sz w:val="28"/>
        </w:rPr>
      </w:pPr>
    </w:p>
    <w:p w:rsidR="00D90234" w:rsidRPr="00683BBA" w:rsidRDefault="00E072A4" w:rsidP="00EE450B">
      <w:pPr>
        <w:ind w:left="2880" w:right="-1"/>
        <w:jc w:val="center"/>
        <w:rPr>
          <w:sz w:val="28"/>
        </w:rPr>
      </w:pPr>
      <w:r w:rsidRPr="0028187A">
        <w:rPr>
          <w:sz w:val="28"/>
        </w:rPr>
        <w:t xml:space="preserve">      </w:t>
      </w:r>
      <w:r w:rsidR="00D90234" w:rsidRPr="00683BBA">
        <w:rPr>
          <w:sz w:val="28"/>
        </w:rPr>
        <w:t>Таблица 2</w:t>
      </w:r>
    </w:p>
    <w:tbl>
      <w:tblPr>
        <w:tblW w:w="0" w:type="auto"/>
        <w:jc w:val="center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936"/>
      </w:tblGrid>
      <w:tr w:rsidR="00D90234" w:rsidRPr="00EE450B" w:rsidTr="00DE2882">
        <w:trPr>
          <w:jc w:val="center"/>
        </w:trPr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D90234" w:rsidRPr="00EE450B" w:rsidRDefault="00D90234" w:rsidP="00EE450B">
            <w:pPr>
              <w:jc w:val="center"/>
              <w:rPr>
                <w:sz w:val="24"/>
              </w:rPr>
            </w:pPr>
            <w:r w:rsidRPr="00EE450B">
              <w:rPr>
                <w:sz w:val="24"/>
              </w:rPr>
              <w:t>Математич</w:t>
            </w:r>
            <w:r w:rsidRPr="00EE450B">
              <w:rPr>
                <w:sz w:val="24"/>
              </w:rPr>
              <w:t>е</w:t>
            </w:r>
            <w:r w:rsidRPr="00EE450B">
              <w:rPr>
                <w:sz w:val="24"/>
              </w:rPr>
              <w:t>ская запись</w:t>
            </w:r>
          </w:p>
        </w:tc>
        <w:tc>
          <w:tcPr>
            <w:tcW w:w="2936" w:type="dxa"/>
            <w:tcBorders>
              <w:left w:val="nil"/>
              <w:bottom w:val="single" w:sz="8" w:space="0" w:color="auto"/>
            </w:tcBorders>
          </w:tcPr>
          <w:p w:rsidR="00D90234" w:rsidRPr="00EE450B" w:rsidRDefault="00D90234" w:rsidP="00EE450B">
            <w:pPr>
              <w:jc w:val="center"/>
              <w:rPr>
                <w:sz w:val="24"/>
              </w:rPr>
            </w:pPr>
            <w:r w:rsidRPr="00EE450B">
              <w:rPr>
                <w:sz w:val="24"/>
              </w:rPr>
              <w:t xml:space="preserve">Запись на языке </w:t>
            </w:r>
            <w:r w:rsidR="0028187A">
              <w:rPr>
                <w:sz w:val="24"/>
              </w:rPr>
              <w:t>C++</w:t>
            </w:r>
          </w:p>
        </w:tc>
      </w:tr>
      <w:tr w:rsidR="00D90234" w:rsidRPr="00EE450B" w:rsidTr="00DE2882">
        <w:trPr>
          <w:jc w:val="center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| X |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int abs(int X)</w:t>
            </w:r>
          </w:p>
        </w:tc>
      </w:tr>
      <w:tr w:rsidR="00D90234" w:rsidRPr="00EE450B" w:rsidTr="00DE2882">
        <w:trPr>
          <w:jc w:val="center"/>
        </w:trPr>
        <w:tc>
          <w:tcPr>
            <w:tcW w:w="1701" w:type="dxa"/>
            <w:tcBorders>
              <w:right w:val="single" w:sz="8" w:space="0" w:color="auto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| X |</w:t>
            </w:r>
          </w:p>
        </w:tc>
        <w:tc>
          <w:tcPr>
            <w:tcW w:w="2936" w:type="dxa"/>
            <w:tcBorders>
              <w:left w:val="nil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float fabs(float X)</w:t>
            </w:r>
          </w:p>
        </w:tc>
      </w:tr>
      <w:tr w:rsidR="00D90234" w:rsidRPr="00EE450B" w:rsidTr="00DE2882">
        <w:trPr>
          <w:jc w:val="center"/>
        </w:trPr>
        <w:tc>
          <w:tcPr>
            <w:tcW w:w="1701" w:type="dxa"/>
            <w:tcBorders>
              <w:right w:val="single" w:sz="8" w:space="0" w:color="auto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arccos X</w:t>
            </w:r>
          </w:p>
        </w:tc>
        <w:tc>
          <w:tcPr>
            <w:tcW w:w="2936" w:type="dxa"/>
            <w:tcBorders>
              <w:left w:val="nil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double acos(double X)</w:t>
            </w:r>
          </w:p>
        </w:tc>
      </w:tr>
      <w:tr w:rsidR="00D90234" w:rsidRPr="00EE450B" w:rsidTr="00DE2882">
        <w:trPr>
          <w:jc w:val="center"/>
        </w:trPr>
        <w:tc>
          <w:tcPr>
            <w:tcW w:w="1701" w:type="dxa"/>
            <w:tcBorders>
              <w:right w:val="single" w:sz="8" w:space="0" w:color="auto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 xml:space="preserve">arcsin X </w:t>
            </w:r>
          </w:p>
        </w:tc>
        <w:tc>
          <w:tcPr>
            <w:tcW w:w="2936" w:type="dxa"/>
            <w:tcBorders>
              <w:left w:val="nil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double asin(double X)</w:t>
            </w:r>
          </w:p>
        </w:tc>
      </w:tr>
      <w:tr w:rsidR="00D90234" w:rsidRPr="00EE450B" w:rsidTr="00DE2882">
        <w:trPr>
          <w:jc w:val="center"/>
        </w:trPr>
        <w:tc>
          <w:tcPr>
            <w:tcW w:w="1701" w:type="dxa"/>
            <w:tcBorders>
              <w:right w:val="single" w:sz="8" w:space="0" w:color="auto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arctg X</w:t>
            </w:r>
          </w:p>
        </w:tc>
        <w:tc>
          <w:tcPr>
            <w:tcW w:w="2936" w:type="dxa"/>
            <w:tcBorders>
              <w:left w:val="nil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double atan(double X)</w:t>
            </w:r>
          </w:p>
        </w:tc>
      </w:tr>
      <w:tr w:rsidR="00D90234" w:rsidRPr="00EE450B" w:rsidTr="00DE2882">
        <w:trPr>
          <w:jc w:val="center"/>
        </w:trPr>
        <w:tc>
          <w:tcPr>
            <w:tcW w:w="1701" w:type="dxa"/>
            <w:tcBorders>
              <w:right w:val="single" w:sz="8" w:space="0" w:color="auto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cos X</w:t>
            </w:r>
          </w:p>
        </w:tc>
        <w:tc>
          <w:tcPr>
            <w:tcW w:w="2936" w:type="dxa"/>
            <w:tcBorders>
              <w:left w:val="nil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double cos(double X)</w:t>
            </w:r>
          </w:p>
        </w:tc>
      </w:tr>
      <w:tr w:rsidR="00D90234" w:rsidRPr="00EE450B" w:rsidTr="00DE2882">
        <w:trPr>
          <w:jc w:val="center"/>
        </w:trPr>
        <w:tc>
          <w:tcPr>
            <w:tcW w:w="1701" w:type="dxa"/>
            <w:tcBorders>
              <w:right w:val="single" w:sz="8" w:space="0" w:color="auto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sin X</w:t>
            </w:r>
          </w:p>
        </w:tc>
        <w:tc>
          <w:tcPr>
            <w:tcW w:w="2936" w:type="dxa"/>
            <w:tcBorders>
              <w:left w:val="nil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double sin(double X)</w:t>
            </w:r>
          </w:p>
        </w:tc>
      </w:tr>
      <w:tr w:rsidR="00D90234" w:rsidRPr="00EE450B" w:rsidTr="00DE2882">
        <w:trPr>
          <w:jc w:val="center"/>
        </w:trPr>
        <w:tc>
          <w:tcPr>
            <w:tcW w:w="1701" w:type="dxa"/>
            <w:tcBorders>
              <w:right w:val="single" w:sz="8" w:space="0" w:color="auto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 xml:space="preserve">tg X </w:t>
            </w:r>
          </w:p>
        </w:tc>
        <w:tc>
          <w:tcPr>
            <w:tcW w:w="2936" w:type="dxa"/>
            <w:tcBorders>
              <w:left w:val="nil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double tan(double X)</w:t>
            </w:r>
          </w:p>
        </w:tc>
      </w:tr>
      <w:tr w:rsidR="00D90234" w:rsidRPr="00EE450B" w:rsidTr="00DE2882">
        <w:trPr>
          <w:jc w:val="center"/>
        </w:trPr>
        <w:tc>
          <w:tcPr>
            <w:tcW w:w="1701" w:type="dxa"/>
            <w:tcBorders>
              <w:right w:val="single" w:sz="8" w:space="0" w:color="auto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e</w:t>
            </w:r>
            <w:r w:rsidRPr="00EE450B">
              <w:rPr>
                <w:sz w:val="24"/>
                <w:vertAlign w:val="superscript"/>
              </w:rPr>
              <w:t>X</w:t>
            </w:r>
          </w:p>
        </w:tc>
        <w:tc>
          <w:tcPr>
            <w:tcW w:w="2936" w:type="dxa"/>
            <w:tcBorders>
              <w:left w:val="nil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double exp(double X)</w:t>
            </w:r>
          </w:p>
        </w:tc>
      </w:tr>
      <w:tr w:rsidR="00D90234" w:rsidRPr="00EE450B" w:rsidTr="00DE2882">
        <w:trPr>
          <w:jc w:val="center"/>
        </w:trPr>
        <w:tc>
          <w:tcPr>
            <w:tcW w:w="1701" w:type="dxa"/>
            <w:tcBorders>
              <w:right w:val="single" w:sz="8" w:space="0" w:color="auto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ln X</w:t>
            </w:r>
          </w:p>
        </w:tc>
        <w:tc>
          <w:tcPr>
            <w:tcW w:w="2936" w:type="dxa"/>
            <w:tcBorders>
              <w:left w:val="nil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double log(double X)</w:t>
            </w:r>
          </w:p>
        </w:tc>
      </w:tr>
      <w:tr w:rsidR="00D90234" w:rsidRPr="00EE450B" w:rsidTr="00DE2882">
        <w:trPr>
          <w:jc w:val="center"/>
        </w:trPr>
        <w:tc>
          <w:tcPr>
            <w:tcW w:w="1701" w:type="dxa"/>
            <w:tcBorders>
              <w:right w:val="single" w:sz="8" w:space="0" w:color="auto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log X</w:t>
            </w:r>
          </w:p>
        </w:tc>
        <w:tc>
          <w:tcPr>
            <w:tcW w:w="2936" w:type="dxa"/>
            <w:tcBorders>
              <w:left w:val="nil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double log10(double X)</w:t>
            </w:r>
          </w:p>
        </w:tc>
      </w:tr>
      <w:tr w:rsidR="00D90234" w:rsidRPr="00EE450B" w:rsidTr="00DE2882">
        <w:trPr>
          <w:jc w:val="center"/>
        </w:trPr>
        <w:tc>
          <w:tcPr>
            <w:tcW w:w="1701" w:type="dxa"/>
            <w:tcBorders>
              <w:right w:val="single" w:sz="8" w:space="0" w:color="auto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√X</w:t>
            </w:r>
          </w:p>
        </w:tc>
        <w:tc>
          <w:tcPr>
            <w:tcW w:w="2936" w:type="dxa"/>
            <w:tcBorders>
              <w:left w:val="nil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double sqrt(double X)</w:t>
            </w:r>
          </w:p>
        </w:tc>
      </w:tr>
      <w:tr w:rsidR="00D90234" w:rsidRPr="00E45EAB" w:rsidTr="00DE2882">
        <w:trPr>
          <w:jc w:val="center"/>
        </w:trPr>
        <w:tc>
          <w:tcPr>
            <w:tcW w:w="1701" w:type="dxa"/>
            <w:tcBorders>
              <w:right w:val="single" w:sz="8" w:space="0" w:color="auto"/>
            </w:tcBorders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X</w:t>
            </w:r>
            <w:r w:rsidRPr="00EE450B">
              <w:rPr>
                <w:sz w:val="24"/>
                <w:vertAlign w:val="superscript"/>
              </w:rPr>
              <w:t>Y</w:t>
            </w:r>
          </w:p>
        </w:tc>
        <w:tc>
          <w:tcPr>
            <w:tcW w:w="2936" w:type="dxa"/>
            <w:tcBorders>
              <w:left w:val="nil"/>
            </w:tcBorders>
          </w:tcPr>
          <w:p w:rsidR="00D90234" w:rsidRPr="00EE450B" w:rsidRDefault="00D90234">
            <w:pPr>
              <w:jc w:val="both"/>
              <w:rPr>
                <w:sz w:val="24"/>
                <w:lang w:val="en-US"/>
              </w:rPr>
            </w:pPr>
            <w:r w:rsidRPr="00EE450B">
              <w:rPr>
                <w:sz w:val="24"/>
                <w:lang w:val="en-US"/>
              </w:rPr>
              <w:t>double pow(double X, double Y)</w:t>
            </w:r>
          </w:p>
        </w:tc>
      </w:tr>
    </w:tbl>
    <w:p w:rsidR="00D90234" w:rsidRPr="00683BBA" w:rsidRDefault="00D90234">
      <w:pPr>
        <w:jc w:val="both"/>
        <w:rPr>
          <w:sz w:val="28"/>
          <w:lang w:val="en-US"/>
        </w:rPr>
      </w:pP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Перед аргументом и функцией указан допустимый тип (при программ</w:t>
      </w:r>
      <w:r w:rsidRPr="00683BBA">
        <w:rPr>
          <w:sz w:val="28"/>
        </w:rPr>
        <w:t>и</w:t>
      </w:r>
      <w:r w:rsidRPr="00683BBA">
        <w:rPr>
          <w:sz w:val="28"/>
        </w:rPr>
        <w:t>ровании эта запись типа опускается).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 xml:space="preserve">В программах на языке </w:t>
      </w:r>
      <w:r w:rsidR="0028187A">
        <w:rPr>
          <w:sz w:val="28"/>
        </w:rPr>
        <w:t>C++</w:t>
      </w:r>
      <w:r w:rsidRPr="00683BBA">
        <w:rPr>
          <w:sz w:val="28"/>
        </w:rPr>
        <w:t xml:space="preserve"> важная роль отводится комментариям, кот</w:t>
      </w:r>
      <w:r w:rsidRPr="00683BBA">
        <w:rPr>
          <w:sz w:val="28"/>
        </w:rPr>
        <w:t>о</w:t>
      </w:r>
      <w:r w:rsidRPr="00683BBA">
        <w:rPr>
          <w:sz w:val="28"/>
        </w:rPr>
        <w:t>рые повышают наглядность и удобство чтения программ. Они могут быть зап</w:t>
      </w:r>
      <w:r w:rsidRPr="00683BBA">
        <w:rPr>
          <w:sz w:val="28"/>
        </w:rPr>
        <w:t>и</w:t>
      </w:r>
      <w:r w:rsidRPr="00683BBA">
        <w:rPr>
          <w:sz w:val="28"/>
        </w:rPr>
        <w:t>саны в любом месте программы и обрамляются символами  /*  и  */.</w:t>
      </w:r>
    </w:p>
    <w:p w:rsidR="00D90234" w:rsidRPr="00683BBA" w:rsidRDefault="002246F4">
      <w:pPr>
        <w:ind w:firstLine="709"/>
        <w:jc w:val="both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0.8pt;margin-top:31.05pt;width:77pt;height:40.9pt;z-index:251615744" o:allowincell="f">
            <v:imagedata r:id="rId8" o:title=""/>
            <w10:wrap type="topAndBottom"/>
          </v:shape>
          <o:OLEObject Type="Embed" ProgID="Equation.3" ShapeID="_x0000_s1032" DrawAspect="Content" ObjectID="_1570871036" r:id="rId9"/>
        </w:pict>
      </w:r>
      <w:r w:rsidR="00D90234" w:rsidRPr="00683BBA">
        <w:rPr>
          <w:sz w:val="28"/>
        </w:rPr>
        <w:t xml:space="preserve">Рассмотрим пример программы на языке </w:t>
      </w:r>
      <w:r w:rsidR="0028187A">
        <w:rPr>
          <w:sz w:val="28"/>
        </w:rPr>
        <w:t>C++</w:t>
      </w:r>
      <w:r w:rsidR="00D90234" w:rsidRPr="00683BBA">
        <w:rPr>
          <w:sz w:val="28"/>
        </w:rPr>
        <w:t>.</w:t>
      </w:r>
    </w:p>
    <w:p w:rsidR="00D90234" w:rsidRPr="00683BBA" w:rsidRDefault="002246F4">
      <w:pPr>
        <w:ind w:firstLine="709"/>
        <w:jc w:val="both"/>
        <w:rPr>
          <w:sz w:val="28"/>
        </w:rPr>
      </w:pPr>
      <w:r>
        <w:rPr>
          <w:sz w:val="28"/>
        </w:rPr>
        <w:pict>
          <v:shape id="_x0000_s1034" type="#_x0000_t75" style="position:absolute;left:0;text-align:left;margin-left:356.4pt;margin-top:23.6pt;width:55.15pt;height:18.05pt;z-index:251617792" o:allowincell="f">
            <v:imagedata r:id="rId10" o:title=""/>
            <w10:wrap type="topAndBottom"/>
          </v:shape>
          <o:OLEObject Type="Embed" ProgID="Equation.3" ShapeID="_x0000_s1034" DrawAspect="Content" ObjectID="_1570871037" r:id="rId11"/>
        </w:pict>
      </w:r>
      <w:r>
        <w:rPr>
          <w:sz w:val="28"/>
        </w:rPr>
        <w:pict>
          <v:shape id="_x0000_s1029" type="#_x0000_t75" style="position:absolute;left:0;text-align:left;margin-left:75.6pt;margin-top:16.4pt;width:41pt;height:28pt;z-index:251613696" o:allowincell="f">
            <v:imagedata r:id="rId12" o:title=""/>
            <w10:wrap type="topAndBottom"/>
          </v:shape>
          <o:OLEObject Type="Embed" ProgID="Equation.3" ShapeID="_x0000_s1029" DrawAspect="Content" ObjectID="_1570871038" r:id="rId13"/>
        </w:pict>
      </w:r>
      <w:r>
        <w:rPr>
          <w:sz w:val="28"/>
        </w:rPr>
        <w:pict>
          <v:shape id="_x0000_s1031" type="#_x0000_t202" style="position:absolute;left:0;text-align:left;margin-left:140.4pt;margin-top:23.6pt;width:43.2pt;height:21.6pt;z-index:251614720" o:allowincell="f" filled="f" stroked="f">
            <v:textbox style="mso-next-textbox:#_x0000_s1031">
              <w:txbxContent>
                <w:p w:rsidR="004B3A86" w:rsidRDefault="004B3A86">
                  <w:r>
                    <w:t>, где</w:t>
                  </w:r>
                </w:p>
              </w:txbxContent>
            </v:textbox>
          </v:shape>
        </w:pict>
      </w:r>
      <w:r>
        <w:rPr>
          <w:sz w:val="28"/>
        </w:rPr>
        <w:pict>
          <v:shape id="_x0000_s1033" type="#_x0000_t75" style="position:absolute;left:0;text-align:left;margin-left:284.4pt;margin-top:30.8pt;width:57.35pt;height:13.4pt;z-index:251616768" o:allowincell="f">
            <v:imagedata r:id="rId14" o:title=""/>
            <w10:wrap type="topAndBottom"/>
          </v:shape>
          <o:OLEObject Type="Embed" ProgID="Equation.3" ShapeID="_x0000_s1033" DrawAspect="Content" ObjectID="_1570871039" r:id="rId15"/>
        </w:pict>
      </w:r>
      <w:r w:rsidR="00D90234" w:rsidRPr="00683BBA">
        <w:rPr>
          <w:sz w:val="28"/>
        </w:rPr>
        <w:t>Требуется вычислить:</w:t>
      </w:r>
    </w:p>
    <w:p w:rsidR="00D90234" w:rsidRPr="00E072A4" w:rsidRDefault="00D90234">
      <w:pPr>
        <w:pStyle w:val="aa"/>
        <w:rPr>
          <w:sz w:val="28"/>
        </w:rPr>
      </w:pPr>
      <w:r w:rsidRPr="00683BBA">
        <w:rPr>
          <w:sz w:val="28"/>
        </w:rPr>
        <w:t>Для работы с математическими функциями необходимо перед функцией main поместить строку:</w:t>
      </w:r>
    </w:p>
    <w:p w:rsidR="00D90234" w:rsidRDefault="00D90234" w:rsidP="007F56DD">
      <w:pPr>
        <w:jc w:val="center"/>
        <w:rPr>
          <w:rFonts w:ascii="Courier New" w:hAnsi="Courier New"/>
          <w:b/>
          <w:sz w:val="24"/>
        </w:rPr>
      </w:pPr>
      <w:r w:rsidRPr="00DE2882">
        <w:rPr>
          <w:rFonts w:ascii="Courier New" w:hAnsi="Courier New"/>
          <w:b/>
          <w:sz w:val="24"/>
        </w:rPr>
        <w:t>#include &lt;math.h&gt;</w:t>
      </w:r>
    </w:p>
    <w:p w:rsidR="007F56DD" w:rsidRPr="00DE2882" w:rsidRDefault="007F56DD">
      <w:pPr>
        <w:jc w:val="both"/>
        <w:rPr>
          <w:rFonts w:ascii="Courier New" w:hAnsi="Courier New"/>
          <w:b/>
          <w:sz w:val="24"/>
        </w:rPr>
      </w:pPr>
    </w:p>
    <w:p w:rsidR="00D90234" w:rsidRPr="007F56DD" w:rsidRDefault="00D90234">
      <w:pPr>
        <w:jc w:val="both"/>
        <w:rPr>
          <w:sz w:val="24"/>
        </w:rPr>
      </w:pPr>
      <w:r w:rsidRPr="007F56DD">
        <w:rPr>
          <w:sz w:val="24"/>
        </w:rPr>
        <w:lastRenderedPageBreak/>
        <w:t xml:space="preserve">Программа на </w:t>
      </w:r>
      <w:r w:rsidR="0028187A" w:rsidRPr="007F56DD">
        <w:rPr>
          <w:sz w:val="24"/>
        </w:rPr>
        <w:t>C++</w:t>
      </w:r>
      <w:r w:rsidRPr="007F56DD">
        <w:rPr>
          <w:sz w:val="24"/>
        </w:rPr>
        <w:t xml:space="preserve"> имеет вид:</w:t>
      </w:r>
    </w:p>
    <w:p w:rsidR="00D90234" w:rsidRPr="00DE2882" w:rsidRDefault="00D90234">
      <w:pPr>
        <w:jc w:val="both"/>
        <w:rPr>
          <w:rFonts w:ascii="Courier New" w:hAnsi="Courier New"/>
          <w:b/>
          <w:sz w:val="24"/>
          <w:lang w:val="en-US"/>
        </w:rPr>
      </w:pPr>
      <w:r w:rsidRPr="00DE2882">
        <w:rPr>
          <w:rFonts w:ascii="Courier New" w:hAnsi="Courier New"/>
          <w:b/>
          <w:sz w:val="24"/>
          <w:lang w:val="en-US"/>
        </w:rPr>
        <w:t>#include &lt;stdio.h&gt;</w:t>
      </w:r>
    </w:p>
    <w:p w:rsidR="00D90234" w:rsidRPr="00DE2882" w:rsidRDefault="00D90234">
      <w:pPr>
        <w:jc w:val="both"/>
        <w:rPr>
          <w:rFonts w:ascii="Courier New" w:hAnsi="Courier New"/>
          <w:b/>
          <w:sz w:val="24"/>
          <w:lang w:val="en-US"/>
        </w:rPr>
      </w:pPr>
      <w:r w:rsidRPr="00DE2882">
        <w:rPr>
          <w:rFonts w:ascii="Courier New" w:hAnsi="Courier New"/>
          <w:b/>
          <w:sz w:val="24"/>
          <w:lang w:val="en-US"/>
        </w:rPr>
        <w:t>#include &lt;math.h&gt;</w:t>
      </w:r>
    </w:p>
    <w:p w:rsidR="00D90234" w:rsidRPr="00DE2882" w:rsidRDefault="00D90234">
      <w:pPr>
        <w:jc w:val="both"/>
        <w:rPr>
          <w:rFonts w:ascii="Courier New" w:hAnsi="Courier New"/>
          <w:b/>
          <w:sz w:val="24"/>
        </w:rPr>
      </w:pPr>
      <w:r w:rsidRPr="00DE2882">
        <w:rPr>
          <w:rFonts w:ascii="Courier New" w:hAnsi="Courier New"/>
          <w:b/>
          <w:sz w:val="24"/>
        </w:rPr>
        <w:t>main()</w:t>
      </w:r>
    </w:p>
    <w:p w:rsidR="00D90234" w:rsidRPr="00DE2882" w:rsidRDefault="00D90234">
      <w:pPr>
        <w:jc w:val="both"/>
        <w:rPr>
          <w:rFonts w:ascii="Courier New" w:hAnsi="Courier New"/>
          <w:b/>
          <w:sz w:val="24"/>
        </w:rPr>
      </w:pPr>
      <w:r w:rsidRPr="00DE2882">
        <w:rPr>
          <w:rFonts w:ascii="Courier New" w:hAnsi="Courier New"/>
          <w:b/>
          <w:sz w:val="24"/>
        </w:rPr>
        <w:t>{</w:t>
      </w:r>
    </w:p>
    <w:p w:rsidR="00D90234" w:rsidRPr="00DE2882" w:rsidRDefault="00D90234">
      <w:pPr>
        <w:jc w:val="both"/>
        <w:rPr>
          <w:rFonts w:ascii="Courier New" w:hAnsi="Courier New"/>
          <w:b/>
          <w:sz w:val="24"/>
        </w:rPr>
      </w:pPr>
      <w:r w:rsidRPr="00DE2882">
        <w:rPr>
          <w:rFonts w:ascii="Courier New" w:hAnsi="Courier New"/>
          <w:b/>
          <w:sz w:val="24"/>
        </w:rPr>
        <w:t>float z,f,k; /*объявление вещественных переменных z,f,k*/</w:t>
      </w:r>
    </w:p>
    <w:p w:rsidR="00D90234" w:rsidRPr="00DE2882" w:rsidRDefault="00D90234">
      <w:pPr>
        <w:jc w:val="both"/>
        <w:rPr>
          <w:rFonts w:ascii="Courier New" w:hAnsi="Courier New"/>
          <w:b/>
          <w:sz w:val="24"/>
        </w:rPr>
      </w:pPr>
      <w:r w:rsidRPr="00DE2882">
        <w:rPr>
          <w:rFonts w:ascii="Courier New" w:hAnsi="Courier New"/>
          <w:b/>
          <w:sz w:val="24"/>
        </w:rPr>
        <w:t>double y,a,b,c,d,x; /*объявление переменных y,a,b,c,d,x</w:t>
      </w:r>
      <w:r w:rsidR="00DE2882" w:rsidRPr="00DE2882">
        <w:rPr>
          <w:rFonts w:ascii="Courier New" w:hAnsi="Courier New"/>
          <w:b/>
          <w:sz w:val="24"/>
        </w:rPr>
        <w:br/>
      </w:r>
      <w:r w:rsidRPr="00DE2882">
        <w:rPr>
          <w:rFonts w:ascii="Courier New" w:hAnsi="Courier New"/>
          <w:b/>
          <w:sz w:val="24"/>
        </w:rPr>
        <w:t xml:space="preserve"> </w:t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Pr="00DE2882">
        <w:rPr>
          <w:rFonts w:ascii="Courier New" w:hAnsi="Courier New"/>
          <w:b/>
          <w:sz w:val="24"/>
        </w:rPr>
        <w:t>переменными двойной точности*/</w:t>
      </w:r>
    </w:p>
    <w:p w:rsidR="00D90234" w:rsidRPr="00DE2882" w:rsidRDefault="00D90234">
      <w:pPr>
        <w:jc w:val="both"/>
        <w:rPr>
          <w:rFonts w:ascii="Courier New" w:hAnsi="Courier New"/>
          <w:b/>
          <w:sz w:val="24"/>
        </w:rPr>
      </w:pPr>
      <w:r w:rsidRPr="00DE2882">
        <w:rPr>
          <w:rFonts w:ascii="Courier New" w:hAnsi="Courier New"/>
          <w:b/>
          <w:sz w:val="24"/>
        </w:rPr>
        <w:t>scanf(“%f %f %f %lf %lf”, &amp;z, &amp;f, &amp;k, &amp;d, &amp;x); /*ввод с клавиатуры</w:t>
      </w:r>
      <w:r w:rsidR="00DE2882" w:rsidRPr="00DE2882">
        <w:rPr>
          <w:rFonts w:ascii="Courier New" w:hAnsi="Courier New"/>
          <w:b/>
          <w:sz w:val="24"/>
        </w:rPr>
        <w:br/>
      </w:r>
      <w:r w:rsidRPr="00DE2882">
        <w:rPr>
          <w:rFonts w:ascii="Courier New" w:hAnsi="Courier New"/>
          <w:b/>
          <w:sz w:val="24"/>
        </w:rPr>
        <w:t xml:space="preserve"> </w:t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Pr="00DE2882">
        <w:rPr>
          <w:rFonts w:ascii="Courier New" w:hAnsi="Courier New"/>
          <w:b/>
          <w:sz w:val="24"/>
        </w:rPr>
        <w:t>переменных z,f,k,d,x</w:t>
      </w:r>
      <w:r w:rsidR="00DE2882" w:rsidRPr="00DE2882">
        <w:rPr>
          <w:rFonts w:ascii="Courier New" w:hAnsi="Courier New"/>
          <w:b/>
          <w:sz w:val="24"/>
        </w:rPr>
        <w:t xml:space="preserve"> </w:t>
      </w:r>
      <w:r w:rsidRPr="00DE2882">
        <w:rPr>
          <w:rFonts w:ascii="Courier New" w:hAnsi="Courier New"/>
          <w:b/>
          <w:sz w:val="24"/>
        </w:rPr>
        <w:t>*/</w:t>
      </w:r>
    </w:p>
    <w:p w:rsidR="00D90234" w:rsidRPr="00DE2882" w:rsidRDefault="00D90234">
      <w:pPr>
        <w:jc w:val="both"/>
        <w:rPr>
          <w:rFonts w:ascii="Courier New" w:hAnsi="Courier New"/>
          <w:b/>
          <w:sz w:val="24"/>
          <w:lang w:val="en-US"/>
        </w:rPr>
      </w:pPr>
      <w:r w:rsidRPr="00DE2882">
        <w:rPr>
          <w:rFonts w:ascii="Courier New" w:hAnsi="Courier New"/>
          <w:b/>
          <w:sz w:val="24"/>
          <w:lang w:val="en-US"/>
        </w:rPr>
        <w:t>a=log(x)+(z+f)/k;</w:t>
      </w:r>
    </w:p>
    <w:p w:rsidR="00D90234" w:rsidRPr="00DE2882" w:rsidRDefault="00D90234">
      <w:pPr>
        <w:jc w:val="both"/>
        <w:rPr>
          <w:rFonts w:ascii="Courier New" w:hAnsi="Courier New"/>
          <w:b/>
          <w:sz w:val="24"/>
          <w:lang w:val="en-US"/>
        </w:rPr>
      </w:pPr>
      <w:r w:rsidRPr="00DE2882">
        <w:rPr>
          <w:rFonts w:ascii="Courier New" w:hAnsi="Courier New"/>
          <w:b/>
          <w:sz w:val="24"/>
          <w:lang w:val="en-US"/>
        </w:rPr>
        <w:t>b=sin(x)+tan(x);</w:t>
      </w:r>
    </w:p>
    <w:p w:rsidR="00D90234" w:rsidRPr="00DE2882" w:rsidRDefault="00D90234">
      <w:pPr>
        <w:jc w:val="both"/>
        <w:rPr>
          <w:rFonts w:ascii="Courier New" w:hAnsi="Courier New"/>
          <w:b/>
          <w:sz w:val="24"/>
          <w:lang w:val="en-US"/>
        </w:rPr>
      </w:pPr>
      <w:r w:rsidRPr="00DE2882">
        <w:rPr>
          <w:rFonts w:ascii="Courier New" w:hAnsi="Courier New"/>
          <w:b/>
          <w:sz w:val="24"/>
          <w:lang w:val="en-US"/>
        </w:rPr>
        <w:t>c=pow(d+exp(x),1./5);</w:t>
      </w:r>
    </w:p>
    <w:p w:rsidR="00D90234" w:rsidRPr="00DE2882" w:rsidRDefault="00D90234">
      <w:pPr>
        <w:jc w:val="both"/>
        <w:rPr>
          <w:rFonts w:ascii="Courier New" w:hAnsi="Courier New"/>
          <w:b/>
          <w:sz w:val="24"/>
          <w:lang w:val="en-US"/>
        </w:rPr>
      </w:pPr>
      <w:r w:rsidRPr="00DE2882">
        <w:rPr>
          <w:rFonts w:ascii="Courier New" w:hAnsi="Courier New"/>
          <w:b/>
          <w:sz w:val="24"/>
          <w:lang w:val="en-US"/>
        </w:rPr>
        <w:t>y=(a+b)/c;</w:t>
      </w:r>
    </w:p>
    <w:p w:rsidR="00D90234" w:rsidRPr="00DE2882" w:rsidRDefault="00D90234">
      <w:pPr>
        <w:jc w:val="both"/>
        <w:rPr>
          <w:rFonts w:ascii="Courier New" w:hAnsi="Courier New"/>
          <w:b/>
          <w:sz w:val="24"/>
        </w:rPr>
      </w:pPr>
      <w:r w:rsidRPr="00DE2882">
        <w:rPr>
          <w:rFonts w:ascii="Courier New" w:hAnsi="Courier New"/>
          <w:b/>
          <w:sz w:val="24"/>
        </w:rPr>
        <w:t>printf(“%</w:t>
      </w:r>
      <w:r w:rsidRPr="00DE2882">
        <w:rPr>
          <w:rFonts w:ascii="Courier New" w:hAnsi="Courier New"/>
          <w:b/>
          <w:sz w:val="24"/>
          <w:lang w:val="en-US"/>
        </w:rPr>
        <w:t>l</w:t>
      </w:r>
      <w:r w:rsidRPr="00DE2882">
        <w:rPr>
          <w:rFonts w:ascii="Courier New" w:hAnsi="Courier New"/>
          <w:b/>
          <w:sz w:val="24"/>
        </w:rPr>
        <w:t>f %</w:t>
      </w:r>
      <w:r w:rsidRPr="00DE2882">
        <w:rPr>
          <w:rFonts w:ascii="Courier New" w:hAnsi="Courier New"/>
          <w:b/>
          <w:sz w:val="24"/>
          <w:lang w:val="en-US"/>
        </w:rPr>
        <w:t>l</w:t>
      </w:r>
      <w:r w:rsidRPr="00DE2882">
        <w:rPr>
          <w:rFonts w:ascii="Courier New" w:hAnsi="Courier New"/>
          <w:b/>
          <w:sz w:val="24"/>
        </w:rPr>
        <w:t>f %ef %</w:t>
      </w:r>
      <w:r w:rsidRPr="00DE2882">
        <w:rPr>
          <w:rFonts w:ascii="Courier New" w:hAnsi="Courier New"/>
          <w:b/>
          <w:sz w:val="24"/>
          <w:lang w:val="en-US"/>
        </w:rPr>
        <w:t>l</w:t>
      </w:r>
      <w:r w:rsidRPr="00DE2882">
        <w:rPr>
          <w:rFonts w:ascii="Courier New" w:hAnsi="Courier New"/>
          <w:b/>
          <w:sz w:val="24"/>
        </w:rPr>
        <w:t>f”, a, b, c, y); /*вывод на экран значений</w:t>
      </w:r>
      <w:r w:rsidR="00DE2882" w:rsidRPr="00DE2882">
        <w:rPr>
          <w:rFonts w:ascii="Courier New" w:hAnsi="Courier New"/>
          <w:b/>
          <w:sz w:val="24"/>
        </w:rPr>
        <w:br/>
      </w:r>
      <w:r w:rsidRPr="00DE2882">
        <w:rPr>
          <w:rFonts w:ascii="Courier New" w:hAnsi="Courier New"/>
          <w:b/>
          <w:sz w:val="24"/>
        </w:rPr>
        <w:t xml:space="preserve"> </w:t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="007F56DD" w:rsidRPr="007F56DD">
        <w:rPr>
          <w:rFonts w:ascii="Courier New" w:hAnsi="Courier New"/>
          <w:b/>
          <w:sz w:val="24"/>
        </w:rPr>
        <w:tab/>
      </w:r>
      <w:r w:rsidRPr="00DE2882">
        <w:rPr>
          <w:rFonts w:ascii="Courier New" w:hAnsi="Courier New"/>
          <w:b/>
          <w:sz w:val="24"/>
        </w:rPr>
        <w:t>переменных a,b,c,y*/</w:t>
      </w:r>
    </w:p>
    <w:p w:rsidR="00D90234" w:rsidRPr="00DE2882" w:rsidRDefault="00D90234">
      <w:pPr>
        <w:jc w:val="both"/>
        <w:rPr>
          <w:rFonts w:ascii="Courier New" w:hAnsi="Courier New"/>
          <w:b/>
          <w:sz w:val="24"/>
        </w:rPr>
      </w:pPr>
      <w:r w:rsidRPr="00DE2882">
        <w:rPr>
          <w:rFonts w:ascii="Courier New" w:hAnsi="Courier New"/>
          <w:b/>
          <w:sz w:val="24"/>
        </w:rPr>
        <w:t>}</w:t>
      </w:r>
    </w:p>
    <w:p w:rsidR="00D90234" w:rsidRPr="00683BBA" w:rsidRDefault="00D90234">
      <w:pPr>
        <w:ind w:firstLine="709"/>
        <w:jc w:val="both"/>
        <w:rPr>
          <w:sz w:val="28"/>
        </w:rPr>
      </w:pPr>
      <w:r w:rsidRPr="00683BBA">
        <w:rPr>
          <w:sz w:val="28"/>
        </w:rPr>
        <w:t>Следует обратить внимание на то, что при вычислении переменной с, в</w:t>
      </w:r>
      <w:r w:rsidRPr="00683BBA">
        <w:rPr>
          <w:sz w:val="28"/>
        </w:rPr>
        <w:t>ы</w:t>
      </w:r>
      <w:r w:rsidRPr="00683BBA">
        <w:rPr>
          <w:sz w:val="28"/>
        </w:rPr>
        <w:t xml:space="preserve">ражение, стоящее в правой части, представлено как </w:t>
      </w:r>
      <w:r w:rsidRPr="00683BBA">
        <w:rPr>
          <w:sz w:val="28"/>
          <w:vertAlign w:val="superscript"/>
        </w:rPr>
        <w:t>5</w:t>
      </w:r>
      <w:r w:rsidRPr="00683BBA">
        <w:rPr>
          <w:sz w:val="28"/>
        </w:rPr>
        <w:t>√(d+e</w:t>
      </w:r>
      <w:r w:rsidRPr="00683BBA">
        <w:rPr>
          <w:sz w:val="28"/>
          <w:vertAlign w:val="superscript"/>
        </w:rPr>
        <w:t>x</w:t>
      </w:r>
      <w:r w:rsidRPr="00683BBA">
        <w:rPr>
          <w:sz w:val="28"/>
        </w:rPr>
        <w:t>), поэтому примен</w:t>
      </w:r>
      <w:r w:rsidRPr="00683BBA">
        <w:rPr>
          <w:sz w:val="28"/>
        </w:rPr>
        <w:t>е</w:t>
      </w:r>
      <w:r w:rsidRPr="00683BBA">
        <w:rPr>
          <w:sz w:val="28"/>
        </w:rPr>
        <w:t>на функция pow. Еще одно замечание. Следует осторожно подходить к дел</w:t>
      </w:r>
      <w:r w:rsidRPr="00683BBA">
        <w:rPr>
          <w:sz w:val="28"/>
        </w:rPr>
        <w:t>е</w:t>
      </w:r>
      <w:r w:rsidRPr="00683BBA">
        <w:rPr>
          <w:sz w:val="28"/>
        </w:rPr>
        <w:t>нию целых чисел. Если оба операнда целые, то результат тоже будет целым, а дробная часть отбрасывается. таким образом, при выполнении операции 1/5, результат будет равен нулю. Для того чтобы сохранить дробную часть, хотя бы один из операндов должен быть вещественным. Это условие выполнено при вычислении 1./5 .</w:t>
      </w:r>
      <w:bookmarkEnd w:id="0"/>
    </w:p>
    <w:p w:rsidR="0075603E" w:rsidRPr="00683BBA" w:rsidRDefault="0075603E">
      <w:pPr>
        <w:ind w:firstLine="709"/>
        <w:jc w:val="both"/>
        <w:rPr>
          <w:sz w:val="28"/>
        </w:rPr>
      </w:pPr>
    </w:p>
    <w:p w:rsidR="00D90234" w:rsidRPr="00683BBA" w:rsidRDefault="003B58F0" w:rsidP="00821D16">
      <w:pPr>
        <w:pStyle w:val="ad"/>
      </w:pPr>
      <w:r>
        <w:t>2. </w:t>
      </w:r>
      <w:r w:rsidR="0075603E" w:rsidRPr="00683BBA">
        <w:t>Задания</w:t>
      </w:r>
    </w:p>
    <w:p w:rsidR="0075603E" w:rsidRPr="00683BBA" w:rsidRDefault="0075603E" w:rsidP="0075603E">
      <w:pPr>
        <w:rPr>
          <w:sz w:val="28"/>
        </w:rPr>
      </w:pPr>
    </w:p>
    <w:p w:rsidR="00D90234" w:rsidRPr="00683BBA" w:rsidRDefault="00D90234" w:rsidP="004D517D">
      <w:pPr>
        <w:pStyle w:val="a9"/>
        <w:ind w:firstLine="720"/>
        <w:rPr>
          <w:sz w:val="28"/>
        </w:rPr>
      </w:pPr>
      <w:r w:rsidRPr="00683BBA">
        <w:rPr>
          <w:sz w:val="28"/>
        </w:rPr>
        <w:t>Из таблицы 3 взять задание по варианту и написать программу для в</w:t>
      </w:r>
      <w:r w:rsidRPr="00683BBA">
        <w:rPr>
          <w:sz w:val="28"/>
        </w:rPr>
        <w:t>ы</w:t>
      </w:r>
      <w:r w:rsidRPr="00683BBA">
        <w:rPr>
          <w:sz w:val="28"/>
        </w:rPr>
        <w:t xml:space="preserve">числения выражения на языке </w:t>
      </w:r>
      <w:r w:rsidR="0028187A">
        <w:rPr>
          <w:sz w:val="28"/>
        </w:rPr>
        <w:t>C++</w:t>
      </w:r>
      <w:r w:rsidRPr="00683BBA">
        <w:rPr>
          <w:sz w:val="28"/>
        </w:rPr>
        <w:t>.</w:t>
      </w:r>
    </w:p>
    <w:p w:rsidR="00D90234" w:rsidRPr="00683BBA" w:rsidRDefault="00D90234">
      <w:pPr>
        <w:jc w:val="right"/>
        <w:rPr>
          <w:sz w:val="28"/>
        </w:rPr>
      </w:pPr>
    </w:p>
    <w:p w:rsidR="00D90234" w:rsidRPr="00683BBA" w:rsidRDefault="00D90234" w:rsidP="007F56DD">
      <w:pPr>
        <w:ind w:left="4320" w:firstLine="720"/>
        <w:jc w:val="center"/>
        <w:rPr>
          <w:sz w:val="28"/>
        </w:rPr>
      </w:pPr>
      <w:r w:rsidRPr="00683BBA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677"/>
        <w:gridCol w:w="1984"/>
      </w:tblGrid>
      <w:tr w:rsidR="00D90234" w:rsidRPr="00EE450B" w:rsidTr="00EE450B">
        <w:trPr>
          <w:cantSplit/>
        </w:trPr>
        <w:tc>
          <w:tcPr>
            <w:tcW w:w="1668" w:type="dxa"/>
          </w:tcPr>
          <w:p w:rsidR="00D90234" w:rsidRPr="00EE450B" w:rsidRDefault="00D90234">
            <w:pPr>
              <w:jc w:val="center"/>
              <w:rPr>
                <w:sz w:val="24"/>
              </w:rPr>
            </w:pPr>
            <w:r w:rsidRPr="00EE450B">
              <w:rPr>
                <w:sz w:val="24"/>
              </w:rPr>
              <w:t>№ варианта</w:t>
            </w:r>
          </w:p>
        </w:tc>
        <w:tc>
          <w:tcPr>
            <w:tcW w:w="4677" w:type="dxa"/>
          </w:tcPr>
          <w:p w:rsidR="00D90234" w:rsidRPr="00EE450B" w:rsidRDefault="00D90234" w:rsidP="00EE450B">
            <w:pPr>
              <w:jc w:val="center"/>
              <w:rPr>
                <w:sz w:val="24"/>
                <w:lang w:val="en-US"/>
              </w:rPr>
            </w:pPr>
            <w:r w:rsidRPr="00EE450B">
              <w:rPr>
                <w:sz w:val="24"/>
              </w:rPr>
              <w:t>Задание</w:t>
            </w:r>
          </w:p>
        </w:tc>
        <w:tc>
          <w:tcPr>
            <w:tcW w:w="1984" w:type="dxa"/>
          </w:tcPr>
          <w:p w:rsidR="00D90234" w:rsidRPr="00EE450B" w:rsidRDefault="00D90234" w:rsidP="00EE450B">
            <w:pPr>
              <w:jc w:val="center"/>
              <w:rPr>
                <w:sz w:val="24"/>
                <w:lang w:val="en-US"/>
              </w:rPr>
            </w:pPr>
            <w:r w:rsidRPr="00EE450B">
              <w:rPr>
                <w:sz w:val="24"/>
              </w:rPr>
              <w:t>Исходные</w:t>
            </w:r>
            <w:r w:rsidR="00EE450B" w:rsidRPr="00EE450B">
              <w:rPr>
                <w:sz w:val="24"/>
              </w:rPr>
              <w:br/>
            </w:r>
            <w:r w:rsidRPr="00EE450B">
              <w:rPr>
                <w:sz w:val="24"/>
              </w:rPr>
              <w:t>данные</w:t>
            </w:r>
          </w:p>
        </w:tc>
      </w:tr>
      <w:tr w:rsidR="00D90234" w:rsidRPr="00EE450B" w:rsidTr="00EE450B">
        <w:trPr>
          <w:cantSplit/>
          <w:trHeight w:val="1288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group id="_x0000_s1087" style="position:absolute;left:0;text-align:left;margin-left:183.6pt;margin-top:3.05pt;width:106.9pt;height:30.95pt;z-index:251623936;mso-position-horizontal-relative:text;mso-position-vertical-relative:text" coordorigin="5472,2016" coordsize="1600,576" o:allowincell="f">
                  <v:shape id="_x0000_s1088" type="#_x0000_t202" style="position:absolute;left:5472;top:2160;width:576;height:432" filled="f" stroked="f">
                    <v:textbox style="mso-next-textbox:#_x0000_s1088">
                      <w:txbxContent>
                        <w:p w:rsidR="004B3A86" w:rsidRDefault="004B3A86">
                          <w:r>
                            <w:rPr>
                              <w:lang w:val="en-US"/>
                            </w:rPr>
                            <w:t>d</w:t>
                          </w:r>
                          <w:r>
                            <w:t xml:space="preserve"> =</w:t>
                          </w:r>
                        </w:p>
                      </w:txbxContent>
                    </v:textbox>
                  </v:shape>
                  <v:shape id="_x0000_s1089" type="#_x0000_t202" style="position:absolute;left:5904;top:2016;width:1168;height:564" filled="f" stroked="f">
                    <v:textbox style="mso-next-textbox:#_x0000_s1089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 w:rsidRPr="00780BB8">
                            <w:rPr>
                              <w:position w:val="-12"/>
                            </w:rPr>
                            <w:object w:dxaOrig="920" w:dyaOrig="460">
                              <v:shape id="_x0000_i1165" type="#_x0000_t75" style="width:46.35pt;height:23.8pt" o:ole="" fillcolor="window">
                                <v:imagedata r:id="rId16" o:title=""/>
                              </v:shape>
                              <o:OLEObject Type="Embed" ProgID="Equation.3" ShapeID="_x0000_i1165" DrawAspect="Content" ObjectID="_1570871040" r:id="rId17"/>
                            </w:objec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sz w:val="24"/>
              </w:rPr>
              <w:pict>
                <v:shape id="_x0000_s1093" type="#_x0000_t202" style="position:absolute;left:0;text-align:left;margin-left:183.6pt;margin-top:37.85pt;width:108pt;height:21.6pt;z-index:251628032;mso-position-horizontal-relative:text;mso-position-vertical-relative:text" o:allowincell="f" filled="f" stroked="f">
                  <v:textbox style="mso-next-textbox:#_x0000_s1093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 = sin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(x + y) – ln x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092" type="#_x0000_t202" style="position:absolute;left:0;text-align:left;margin-left:241.2pt;margin-top:23.45pt;width:21.6pt;height:21.6pt;z-index:251627008;mso-position-horizontal-relative:text;mso-position-vertical-relative:text" o:allowincell="f" filled="f" stroked="f">
                  <v:textbox style="mso-next-textbox:#_x0000_s1092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091" type="#_x0000_t202" style="position:absolute;left:0;text-align:left;margin-left:183.6pt;margin-top:23.45pt;width:64.8pt;height:21.6pt;z-index:251625984;mso-position-horizontal-relative:text;mso-position-vertical-relative:text" o:allowincell="f" filled="f" stroked="f">
                  <v:textbox style="mso-next-textbox:#_x0000_s1091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b = | i – j 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3</w:t>
                        </w:r>
                        <w:r>
                          <w:rPr>
                            <w:lang w:val="en-US"/>
                          </w:rPr>
                          <w:t>|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090" type="#_x0000_t202" style="position:absolute;left:0;text-align:left;margin-left:262.8pt;margin-top:9.05pt;width:21.6pt;height:21.6pt;z-index:251624960;mso-position-horizontal-relative:text;mso-position-vertical-relative:text" o:allowincell="f" filled="f" stroked="f">
                  <v:textbox style="mso-next-textbox:#_x0000_s1090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086" type="#_x0000_t202" style="position:absolute;left:0;text-align:left;margin-left:140.4pt;margin-top:9.05pt;width:36pt;height:21.6pt;z-index:251622912;mso-position-horizontal-relative:text;mso-position-vertical-relative:text" o:allowincell="f" filled="f" stroked="f">
                  <v:textbox style="mso-next-textbox:#_x0000_s1086">
                    <w:txbxContent>
                      <w:p w:rsidR="004B3A86" w:rsidRDefault="004B3A86">
                        <w:r>
                          <w:t>, где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group id="_x0000_s1081" style="position:absolute;left:0;text-align:left;margin-left:75.6pt;margin-top:1.85pt;width:64.8pt;height:36pt;z-index:251621888;mso-position-horizontal-relative:text;mso-position-vertical-relative:text" coordorigin="3312,2016" coordsize="1296,720" o:allowincell="f">
                  <v:shape id="_x0000_s1082" type="#_x0000_t202" style="position:absolute;left:3744;top:2016;width:864;height:432" filled="f" stroked="f">
                    <v:textbox style="mso-next-textbox:#_x0000_s1082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 + b</w:t>
                          </w:r>
                        </w:p>
                      </w:txbxContent>
                    </v:textbox>
                  </v:shape>
                  <v:shape id="_x0000_s1083" type="#_x0000_t202" style="position:absolute;left:3888;top:2304;width:576;height:432" filled="f" stroked="f">
                    <v:textbox style="mso-next-textbox:#_x0000_s1083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line id="_x0000_s1084" style="position:absolute" from="3888,2304" to="4320,2304"/>
                  <v:shape id="_x0000_s1085" type="#_x0000_t202" style="position:absolute;left:3312;top:2160;width:576;height:432" filled="f" stroked="f">
                    <v:textbox style="mso-next-textbox:#_x0000_s1085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 =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sz w:val="24"/>
              </w:rPr>
              <w:pict>
                <v:line id="_x0000_s1080" style="position:absolute;left:0;text-align:left;z-index:251620864;mso-position-horizontal-relative:text;mso-position-vertical-relative:text" from="104.4pt,16.25pt" to="133.2pt,16.25pt" o:allowincell="f" stroked="f"/>
              </w:pict>
            </w:r>
          </w:p>
        </w:tc>
        <w:tc>
          <w:tcPr>
            <w:tcW w:w="4677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x = 4,5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y = 8,5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i = 3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j = 6</w:t>
            </w:r>
          </w:p>
        </w:tc>
      </w:tr>
      <w:tr w:rsidR="00D90234" w:rsidRPr="00EE450B" w:rsidTr="006460F3">
        <w:trPr>
          <w:cantSplit/>
          <w:trHeight w:val="1864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104" type="#_x0000_t202" style="position:absolute;left:0;text-align:left;margin-left:167.55pt;margin-top:22.6pt;width:89.4pt;height:26.2pt;z-index:251632128;mso-position-horizontal-relative:text;mso-position-vertical-relative:text" o:allowincell="f" filled="f" stroked="f">
                  <v:textbox style="mso-next-textbox:#_x0000_s1104">
                    <w:txbxContent>
                      <w:p w:rsidR="004B3A86" w:rsidRDefault="004B3A86">
                        <w:r w:rsidRPr="00780BB8">
                          <w:rPr>
                            <w:position w:val="-8"/>
                          </w:rPr>
                          <w:object w:dxaOrig="1500" w:dyaOrig="380">
                            <v:shape id="_x0000_i1166" type="#_x0000_t75" style="width:75.15pt;height:19.4pt" o:ole="" fillcolor="window">
                              <v:imagedata r:id="rId18" o:title=""/>
                            </v:shape>
                            <o:OLEObject Type="Embed" ProgID="Equation.3" ShapeID="_x0000_i1166" DrawAspect="Content" ObjectID="_1570871041" r:id="rId19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05" type="#_x0000_t202" style="position:absolute;left:0;text-align:left;margin-left:169.2pt;margin-top:49.9pt;width:79.2pt;height:21.6pt;z-index:251633152;mso-position-horizontal-relative:text;mso-position-vertical-relative:text" o:allowincell="f" filled="f" stroked="f">
                  <v:textbox style="mso-next-textbox:#_x0000_s1105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 = | i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– m|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group id="_x0000_s1101" style="position:absolute;left:0;text-align:left;margin-left:75.6pt;margin-top:10.15pt;width:57.6pt;height:36pt;z-index:251629056;mso-position-horizontal-relative:text;mso-position-vertical-relative:text" coordorigin="3312,4032" coordsize="1152,720" o:allowincell="f">
                  <v:shape id="_x0000_s1094" type="#_x0000_t202" style="position:absolute;left:3312;top:4176;width:576;height:432" filled="f" stroked="f">
                    <v:textbox style="mso-next-textbox:#_x0000_s1094">
                      <w:txbxContent>
                        <w:p w:rsidR="004B3A86" w:rsidRDefault="004B3A86" w:rsidP="00DE288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 =</w:t>
                          </w:r>
                        </w:p>
                      </w:txbxContent>
                    </v:textbox>
                  </v:shape>
                  <v:shape id="_x0000_s1095" type="#_x0000_t202" style="position:absolute;left:3888;top:4032;width:432;height:432" filled="f" stroked="f">
                    <v:textbox style="mso-next-textbox:#_x0000_s1095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96" type="#_x0000_t202" style="position:absolute;left:3744;top:4320;width:720;height:432" filled="f" stroked="f">
                    <v:textbox style="mso-next-textbox:#_x0000_s1096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 – d</w:t>
                          </w:r>
                        </w:p>
                      </w:txbxContent>
                    </v:textbox>
                  </v:shape>
                  <v:line id="_x0000_s1097" style="position:absolute" from="3888,4320" to="4320,4320"/>
                </v:group>
              </w:pict>
            </w:r>
            <w:r>
              <w:rPr>
                <w:sz w:val="24"/>
              </w:rPr>
              <w:pict>
                <v:shape id="_x0000_s1099" type="#_x0000_t202" style="position:absolute;left:0;text-align:left;margin-left:169.2pt;margin-top:2.95pt;width:93.6pt;height:21.6pt;z-index:251631104;mso-position-horizontal-relative:text;mso-position-vertical-relative:text" o:allowincell="f" filled="f" stroked="f">
                  <v:textbox style="mso-next-textbox:#_x0000_s1099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= sin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3</w:t>
                        </w:r>
                        <w:r>
                          <w:rPr>
                            <w:lang w:val="en-US"/>
                          </w:rPr>
                          <w:t xml:space="preserve"> ( 2 + n )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098" type="#_x0000_t202" style="position:absolute;left:0;text-align:left;margin-left:133.2pt;margin-top:17.35pt;width:36pt;height:21.6pt;z-index:251630080;mso-position-horizontal-relative:text;mso-position-vertical-relative:text" o:allowincell="f" filled="f" stroked="f">
                  <v:textbox style="mso-next-textbox:#_x0000_s1098">
                    <w:txbxContent>
                      <w:p w:rsidR="004B3A86" w:rsidRDefault="004B3A86"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t>где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7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n = 10,2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x = 4,3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i = 5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m = 2</w:t>
            </w:r>
          </w:p>
        </w:tc>
      </w:tr>
      <w:tr w:rsidR="00D90234" w:rsidRPr="00EE450B" w:rsidTr="00EE450B">
        <w:trPr>
          <w:cantSplit/>
          <w:trHeight w:val="1544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pict>
                <v:shape id="_x0000_s1113" type="#_x0000_t202" style="position:absolute;left:0;text-align:left;margin-left:172.15pt;margin-top:44.85pt;width:82.35pt;height:26.2pt;z-index:251638272;mso-position-horizontal-relative:text;mso-position-vertical-relative:text" o:allowincell="f" filled="f" stroked="f">
                  <v:textbox style="mso-next-textbox:#_x0000_s1113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 w:rsidRPr="00780BB8">
                          <w:rPr>
                            <w:position w:val="-8"/>
                            <w:lang w:val="en-US"/>
                          </w:rPr>
                          <w:object w:dxaOrig="1359" w:dyaOrig="380">
                            <v:shape id="_x0000_i1167" type="#_x0000_t75" style="width:67.6pt;height:19.4pt" o:ole="" fillcolor="window">
                              <v:imagedata r:id="rId20" o:title=""/>
                            </v:shape>
                            <o:OLEObject Type="Embed" ProgID="Equation.3" ShapeID="_x0000_i1167" DrawAspect="Content" ObjectID="_1570871042" r:id="rId21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11" type="#_x0000_t202" style="position:absolute;left:0;text-align:left;margin-left:176.4pt;margin-top:2.45pt;width:87.4pt;height:35.2pt;z-index:251636224;mso-position-horizontal-relative:text;mso-position-vertical-relative:text" o:allowincell="f" filled="f" stroked="f">
                  <v:textbox style="mso-next-textbox:#_x0000_s1111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 w:rsidRPr="00780BB8">
                          <w:rPr>
                            <w:position w:val="-22"/>
                            <w:lang w:val="en-US"/>
                          </w:rPr>
                          <w:object w:dxaOrig="1460" w:dyaOrig="560">
                            <v:shape id="_x0000_i1168" type="#_x0000_t75" style="width:73.25pt;height:28.15pt" o:ole="" fillcolor="window">
                              <v:imagedata r:id="rId22" o:title=""/>
                            </v:shape>
                            <o:OLEObject Type="Embed" ProgID="Equation.3" ShapeID="_x0000_i1168" DrawAspect="Content" ObjectID="_1570871043" r:id="rId23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group id="_x0000_s1121" style="position:absolute;left:0;text-align:left;margin-left:75.3pt;margin-top:77.1pt;width:100.8pt;height:43.2pt;z-index:251639296;mso-position-horizontal-relative:text;mso-position-vertical-relative:text" coordorigin="3312,6912" coordsize="2016,864" o:allowincell="f">
                  <v:shape id="_x0000_s1115" type="#_x0000_t202" style="position:absolute;left:3312;top:7200;width:576;height:432" filled="f" stroked="f">
                    <v:textbox style="mso-next-textbox:#_x0000_s1115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 =</w:t>
                          </w:r>
                        </w:p>
                      </w:txbxContent>
                    </v:textbox>
                  </v:shape>
                  <v:shape id="_x0000_s1116" type="#_x0000_t202" style="position:absolute;left:3888;top:6912;width:432;height:432" filled="f" stroked="f">
                    <v:textbox style="mso-next-textbox:#_x0000_s1116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117" type="#_x0000_t202" style="position:absolute;left:3744;top:7344;width:864;height:432" filled="f" stroked="f">
                    <v:textbox style="mso-next-textbox:#_x0000_s1117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 + y</w:t>
                          </w:r>
                        </w:p>
                      </w:txbxContent>
                    </v:textbox>
                  </v:shape>
                  <v:line id="_x0000_s1119" style="position:absolute" from="3888,7344" to="4464,7344"/>
                  <v:shape id="_x0000_s1120" type="#_x0000_t202" style="position:absolute;left:4464;top:7056;width:864;height:432" filled="f" stroked="f">
                    <v:textbox style="mso-next-textbox:#_x0000_s1120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 ln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t xml:space="preserve"> z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sz w:val="24"/>
              </w:rPr>
              <w:pict>
                <v:group id="_x0000_s1114" style="position:absolute;left:0;text-align:left;margin-left:82.8pt;margin-top:2.85pt;width:57.6pt;height:43.2pt;z-index:251634176;mso-position-horizontal-relative:text;mso-position-vertical-relative:text" coordorigin="3456,5184" coordsize="1152,864" o:allowincell="f">
                  <v:shape id="_x0000_s1106" type="#_x0000_t202" style="position:absolute;left:3456;top:5472;width:576;height:432" filled="f" stroked="f">
                    <v:textbox style="mso-next-textbox:#_x0000_s1106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 =</w:t>
                          </w:r>
                        </w:p>
                      </w:txbxContent>
                    </v:textbox>
                  </v:shape>
                  <v:shape id="_x0000_s1107" type="#_x0000_t202" style="position:absolute;left:3888;top:5184;width:720;height:432" filled="f" stroked="f">
                    <v:textbox style="mso-next-textbox:#_x0000_s1107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 – b</w:t>
                          </w:r>
                        </w:p>
                      </w:txbxContent>
                    </v:textbox>
                  </v:shape>
                  <v:shape id="_x0000_s1108" type="#_x0000_t202" style="position:absolute;left:4032;top:5616;width:432;height:432" filled="f" stroked="f">
                    <v:textbox style="mso-next-textbox:#_x0000_s1108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line id="_x0000_s1109" style="position:absolute" from="3888,5616" to="4608,5616"/>
                </v:group>
              </w:pict>
            </w:r>
            <w:r>
              <w:rPr>
                <w:sz w:val="24"/>
              </w:rPr>
              <w:pict>
                <v:shape id="_x0000_s1112" type="#_x0000_t202" style="position:absolute;left:0;text-align:left;margin-left:176.4pt;margin-top:31.65pt;width:1in;height:21.6pt;z-index:251637248;mso-position-horizontal-relative:text;mso-position-vertical-relative:text" o:allowincell="f" filled="f" stroked="f">
                  <v:textbox style="mso-next-textbox:#_x0000_s1112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 = | x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+ y |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10" type="#_x0000_t202" style="position:absolute;left:0;text-align:left;margin-left:140.4pt;margin-top:10.05pt;width:36pt;height:21.6pt;z-index:251635200;mso-position-horizontal-relative:text;mso-position-vertical-relative:text" o:allowincell="f" filled="f" stroked="f">
                  <v:textbox style="mso-next-textbox:#_x0000_s1110">
                    <w:txbxContent>
                      <w:p w:rsidR="004B3A86" w:rsidRDefault="004B3A86"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t>где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7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m = 8,1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w = 4,2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x = 10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y = 4</w:t>
            </w:r>
          </w:p>
        </w:tc>
      </w:tr>
      <w:tr w:rsidR="00D90234" w:rsidRPr="00EE450B" w:rsidTr="00EE450B">
        <w:trPr>
          <w:cantSplit/>
          <w:trHeight w:val="1544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125" type="#_x0000_t202" style="position:absolute;left:0;text-align:left;margin-left:205.2pt;margin-top:47.55pt;width:71.25pt;height:28.5pt;z-index:251643392;mso-position-horizontal-relative:text;mso-position-vertical-relative:text" o:allowincell="f" filled="f" stroked="f">
                  <v:textbox style="mso-next-textbox:#_x0000_s1125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= | k + m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|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22" type="#_x0000_t202" style="position:absolute;left:0;text-align:left;margin-left:169.35pt;margin-top:5.1pt;width:36pt;height:21.6pt;z-index:251640320;mso-position-horizontal-relative:text;mso-position-vertical-relative:text" o:allowincell="f" filled="f" stroked="f">
                  <v:textbox style="mso-next-textbox:#_x0000_s1122">
                    <w:txbxContent>
                      <w:p w:rsidR="004B3A86" w:rsidRDefault="004B3A86"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t>где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24" type="#_x0000_t202" style="position:absolute;left:0;text-align:left;margin-left:206.4pt;margin-top:22.2pt;width:79.4pt;height:26.2pt;z-index:251642368;mso-position-horizontal-relative:text;mso-position-vertical-relative:text" o:allowincell="f" filled="f" stroked="f">
                  <v:textbox style="mso-next-textbox:#_x0000_s1124">
                    <w:txbxContent>
                      <w:p w:rsidR="004B3A86" w:rsidRDefault="004B3A86">
                        <w:r w:rsidRPr="00780BB8">
                          <w:rPr>
                            <w:position w:val="-12"/>
                          </w:rPr>
                          <w:object w:dxaOrig="1300" w:dyaOrig="380">
                            <v:shape id="_x0000_i1169" type="#_x0000_t75" style="width:64.5pt;height:19.4pt" o:ole="" fillcolor="window">
                              <v:imagedata r:id="rId24" o:title=""/>
                            </v:shape>
                            <o:OLEObject Type="Embed" ProgID="Equation.3" ShapeID="_x0000_i1169" DrawAspect="Content" ObjectID="_1570871044" r:id="rId25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7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</w:p>
          <w:p w:rsidR="00D90234" w:rsidRPr="00EE450B" w:rsidRDefault="00D90234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t = 4,7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z = 0,8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p = 6,2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k = – 4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m = 6</w:t>
            </w:r>
          </w:p>
        </w:tc>
      </w:tr>
      <w:tr w:rsidR="00D90234" w:rsidRPr="00EE450B" w:rsidTr="00EE450B">
        <w:trPr>
          <w:cantSplit/>
          <w:trHeight w:val="1544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134" type="#_x0000_t202" style="position:absolute;left:0;text-align:left;margin-left:183.6pt;margin-top:56.25pt;width:74.1pt;height:19.95pt;z-index:251647488;mso-position-horizontal-relative:text;mso-position-vertical-relative:text" o:allowincell="f" filled="f" stroked="f">
                  <v:textbox style="mso-next-textbox:#_x0000_s1134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 = | j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3</w:t>
                        </w:r>
                        <w:r>
                          <w:rPr>
                            <w:lang w:val="en-US"/>
                          </w:rPr>
                          <w:t xml:space="preserve"> – i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|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230" type="#_x0000_t202" style="position:absolute;left:0;text-align:left;margin-left:183.6pt;margin-top:27.45pt;width:61.4pt;height:35.2pt;z-index:251700736;mso-position-horizontal-relative:text;mso-position-vertical-relative:text" o:allowincell="f" filled="f" stroked="f">
                  <v:textbox style="mso-next-textbox:#_x0000_s1230">
                    <w:txbxContent>
                      <w:p w:rsidR="004B3A86" w:rsidRDefault="004B3A86">
                        <w:r w:rsidRPr="00780BB8">
                          <w:rPr>
                            <w:position w:val="-22"/>
                          </w:rPr>
                          <w:object w:dxaOrig="940" w:dyaOrig="560">
                            <v:shape id="_x0000_i1170" type="#_x0000_t75" style="width:47.6pt;height:28.15pt" o:ole="" fillcolor="window">
                              <v:imagedata r:id="rId26" o:title=""/>
                            </v:shape>
                            <o:OLEObject Type="Embed" ProgID="Equation.3" ShapeID="_x0000_i1170" DrawAspect="Content" ObjectID="_1570871045" r:id="rId27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31" type="#_x0000_t202" style="position:absolute;left:0;text-align:left;margin-left:149.4pt;margin-top:12.9pt;width:36pt;height:21.6pt;z-index:251645440;mso-position-horizontal-relative:text;mso-position-vertical-relative:text" o:allowincell="f" filled="f" stroked="f">
                  <v:textbox style="mso-next-textbox:#_x0000_s1131">
                    <w:txbxContent>
                      <w:p w:rsidR="004B3A86" w:rsidRDefault="004B3A86"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t>где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group id="_x0000_s1130" style="position:absolute;left:0;text-align:left;margin-left:83.85pt;margin-top:1.5pt;width:74.1pt;height:42.75pt;z-index:251644416;mso-position-horizontal-relative:text;mso-position-vertical-relative:text" coordorigin="3477,8379" coordsize="1482,855" o:allowincell="f">
                  <v:shape id="_x0000_s1126" type="#_x0000_t202" style="position:absolute;left:3477;top:8664;width:684;height:456" filled="f" stroked="f">
                    <v:textbox style="mso-next-textbox:#_x0000_s1126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 =</w:t>
                          </w:r>
                        </w:p>
                      </w:txbxContent>
                    </v:textbox>
                  </v:shape>
                  <v:shape id="_x0000_s1127" type="#_x0000_t202" style="position:absolute;left:4047;top:8379;width:912;height:513" filled="f" stroked="f">
                    <v:textbox style="mso-next-textbox:#_x0000_s1127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t xml:space="preserve"> + y</w:t>
                          </w:r>
                        </w:p>
                      </w:txbxContent>
                    </v:textbox>
                  </v:shape>
                  <v:shape id="_x0000_s1128" type="#_x0000_t202" style="position:absolute;left:4161;top:8835;width:513;height:399" filled="f" stroked="f">
                    <v:textbox style="mso-next-textbox:#_x0000_s1128">
                      <w:txbxContent>
                        <w:p w:rsidR="004B3A86" w:rsidRDefault="004B3A86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line id="_x0000_s1129" style="position:absolute" from="4104,8835" to="4788,8835"/>
                </v:group>
              </w:pict>
            </w:r>
          </w:p>
        </w:tc>
        <w:tc>
          <w:tcPr>
            <w:tcW w:w="4677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t = 4,1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p = 3,2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w = 8,7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j = 3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i = 7</w:t>
            </w:r>
          </w:p>
        </w:tc>
      </w:tr>
      <w:tr w:rsidR="00D90234" w:rsidRPr="00EE450B" w:rsidTr="00B07CC3">
        <w:trPr>
          <w:cantSplit/>
          <w:trHeight w:val="1307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142" type="#_x0000_t202" style="position:absolute;left:0;text-align:left;margin-left:182pt;margin-top:21pt;width:79.4pt;height:28.2pt;z-index:251651584;mso-position-horizontal-relative:text;mso-position-vertical-relative:text" o:allowincell="f" filled="f" stroked="f">
                  <v:textbox style="mso-next-textbox:#_x0000_s1142">
                    <w:txbxContent>
                      <w:p w:rsidR="004B3A86" w:rsidRDefault="004B3A86">
                        <w:r w:rsidRPr="00780BB8">
                          <w:rPr>
                            <w:position w:val="-12"/>
                          </w:rPr>
                          <w:object w:dxaOrig="1300" w:dyaOrig="420">
                            <v:shape id="_x0000_i1171" type="#_x0000_t75" style="width:64.5pt;height:20.65pt" o:ole="" fillcolor="window">
                              <v:imagedata r:id="rId28" o:title=""/>
                            </v:shape>
                            <o:OLEObject Type="Embed" ProgID="Equation.3" ShapeID="_x0000_i1171" DrawAspect="Content" ObjectID="_1570871046" r:id="rId29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43" type="#_x0000_t202" style="position:absolute;left:0;text-align:left;margin-left:185.4pt;margin-top:43.5pt;width:83.7pt;height:25.65pt;z-index:251652608;mso-position-horizontal-relative:text;mso-position-vertical-relative:text" o:allowincell="f" filled="f" stroked="f">
                  <v:textbox style="mso-next-textbox:#_x0000_s1143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 = | k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+ m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3</w:t>
                        </w:r>
                        <w:r>
                          <w:rPr>
                            <w:lang w:val="en-US"/>
                          </w:rPr>
                          <w:t xml:space="preserve"> |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41" type="#_x0000_t202" style="position:absolute;left:0;text-align:left;margin-left:182.55pt;margin-top:.75pt;width:120.75pt;height:25.65pt;z-index:251650560;mso-position-horizontal-relative:text;mso-position-vertical-relative:text" o:allowincell="f" filled="f" stroked="f">
                  <v:textbox style="mso-next-textbox:#_x0000_s1141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 = ln x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+ sin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y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40" type="#_x0000_t202" style="position:absolute;left:0;text-align:left;margin-left:146.55pt;margin-top:12.15pt;width:36pt;height:21.6pt;z-index:251649536;mso-position-horizontal-relative:text;mso-position-vertical-relative:text" o:allowincell="f" filled="f" stroked="f">
                  <v:textbox style="mso-next-textbox:#_x0000_s1140">
                    <w:txbxContent>
                      <w:p w:rsidR="004B3A86" w:rsidRDefault="004B3A86"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t>где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group id="_x0000_s1139" style="position:absolute;left:0;text-align:left;margin-left:89.55pt;margin-top:.75pt;width:59.85pt;height:48.45pt;z-index:251648512;mso-position-horizontal-relative:text;mso-position-vertical-relative:text" coordorigin="3591,9804" coordsize="1197,969" o:allowincell="f">
                  <v:shape id="_x0000_s1135" type="#_x0000_t202" style="position:absolute;left:3591;top:10032;width:570;height:513" filled="f" stroked="f">
                    <v:textbox style="mso-next-textbox:#_x0000_s1135">
                      <w:txbxContent>
                        <w:p w:rsidR="004B3A86" w:rsidRDefault="004B3A86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 =</w:t>
                          </w:r>
                        </w:p>
                      </w:txbxContent>
                    </v:textbox>
                  </v:shape>
                  <v:shape id="_x0000_s1136" type="#_x0000_t202" style="position:absolute;left:4104;top:9804;width:684;height:456" filled="f" stroked="f">
                    <v:textbox style="mso-next-textbox:#_x0000_s1136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 – q</w:t>
                          </w:r>
                        </w:p>
                      </w:txbxContent>
                    </v:textbox>
                  </v:shape>
                  <v:shape id="_x0000_s1137" type="#_x0000_t202" style="position:absolute;left:4161;top:10317;width:570;height:456" filled="f" stroked="f">
                    <v:textbox style="mso-next-textbox:#_x0000_s1137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138" style="position:absolute" from="4104,10260" to="4731,10260"/>
                </v:group>
              </w:pict>
            </w:r>
          </w:p>
        </w:tc>
        <w:tc>
          <w:tcPr>
            <w:tcW w:w="4677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x = 5,7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y = 1,9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k = 8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m = 2</w:t>
            </w:r>
          </w:p>
        </w:tc>
      </w:tr>
      <w:tr w:rsidR="00D90234" w:rsidRPr="00EE450B" w:rsidTr="00EE450B">
        <w:trPr>
          <w:cantSplit/>
          <w:trHeight w:val="1544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152" type="#_x0000_t202" style="position:absolute;left:0;text-align:left;margin-left:200.65pt;margin-top:17.25pt;width:79.4pt;height:27.2pt;z-index:251656704;mso-position-horizontal-relative:text;mso-position-vertical-relative:text" o:allowincell="f" filled="f" stroked="f">
                  <v:textbox style="mso-next-textbox:#_x0000_s1152">
                    <w:txbxContent>
                      <w:p w:rsidR="004B3A86" w:rsidRDefault="004B3A86">
                        <w:r w:rsidRPr="00780BB8">
                          <w:rPr>
                            <w:position w:val="-10"/>
                          </w:rPr>
                          <w:object w:dxaOrig="1300" w:dyaOrig="400">
                            <v:shape id="_x0000_i1172" type="#_x0000_t75" style="width:64.5pt;height:20.65pt" o:ole="" fillcolor="window">
                              <v:imagedata r:id="rId30" o:title=""/>
                            </v:shape>
                            <o:OLEObject Type="Embed" ProgID="Equation.3" ShapeID="_x0000_i1172" DrawAspect="Content" ObjectID="_1570871047" r:id="rId31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51" type="#_x0000_t202" style="position:absolute;left:0;text-align:left;margin-left:200.65pt;margin-top:2.85pt;width:102.65pt;height:17.1pt;z-index:251655680;mso-position-horizontal-relative:text;mso-position-vertical-relative:text" o:allowincell="f" filled="f" stroked="f">
                  <v:textbox style="mso-next-textbox:#_x0000_s1151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 = sin e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2m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50" type="#_x0000_t202" style="position:absolute;left:0;text-align:left;margin-left:164.65pt;margin-top:19.95pt;width:36pt;height:21.6pt;z-index:251654656;mso-position-horizontal-relative:text;mso-position-vertical-relative:text" o:allowincell="f" filled="f" stroked="f">
                  <v:textbox style="mso-next-textbox:#_x0000_s1150">
                    <w:txbxContent>
                      <w:p w:rsidR="004B3A86" w:rsidRDefault="004B3A86"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t>где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group id="_x0000_s1149" style="position:absolute;left:0;text-align:left;margin-left:75.3pt;margin-top:5.7pt;width:92pt;height:42.75pt;z-index:251653632;mso-position-horizontal-relative:text;mso-position-vertical-relative:text" coordorigin="3456,11457" coordsize="1840,855" o:allowincell="f">
                  <v:shape id="_x0000_s1144" type="#_x0000_t202" style="position:absolute;left:3456;top:11742;width:1218;height:399" filled="f" stroked="f">
                    <v:textbox style="mso-next-textbox:#_x0000_s1144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 = ln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t xml:space="preserve"> p –</w:t>
                          </w:r>
                        </w:p>
                      </w:txbxContent>
                    </v:textbox>
                  </v:shape>
                  <v:shape id="_x0000_s1145" type="#_x0000_t202" style="position:absolute;left:4458;top:11457;width:838;height:513" filled="f" stroked="f">
                    <v:textbox style="mso-next-textbox:#_x0000_s1145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 – y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46" type="#_x0000_t202" style="position:absolute;left:4674;top:11970;width:342;height:342" filled="f" stroked="f">
                    <v:textbox style="mso-next-textbox:#_x0000_s1146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line id="_x0000_s1148" style="position:absolute" from="4608,11970" to="5243,11970"/>
                </v:group>
              </w:pict>
            </w:r>
          </w:p>
        </w:tc>
        <w:tc>
          <w:tcPr>
            <w:tcW w:w="4677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m = 5,6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n = 9,4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i = 4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j = 9</w:t>
            </w:r>
          </w:p>
        </w:tc>
      </w:tr>
      <w:tr w:rsidR="00D90234" w:rsidRPr="00EE450B" w:rsidTr="00EE450B">
        <w:trPr>
          <w:cantSplit/>
          <w:trHeight w:val="1544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162" type="#_x0000_t202" style="position:absolute;left:0;text-align:left;margin-left:186.45pt;margin-top:39.2pt;width:59.4pt;height:42.2pt;z-index:251662848;mso-position-horizontal-relative:text;mso-position-vertical-relative:text" o:allowincell="f" filled="f" stroked="f">
                  <v:textbox style="mso-next-textbox:#_x0000_s1162">
                    <w:txbxContent>
                      <w:p w:rsidR="004B3A86" w:rsidRDefault="004B3A86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</w:pPr>
                        <w:r w:rsidRPr="00780BB8">
                          <w:rPr>
                            <w:position w:val="-30"/>
                          </w:rPr>
                          <w:object w:dxaOrig="900" w:dyaOrig="700">
                            <v:shape id="_x0000_i1173" type="#_x0000_t75" style="width:45.1pt;height:35.7pt" o:ole="" fillcolor="window">
                              <v:imagedata r:id="rId32" o:title=""/>
                            </v:shape>
                            <o:OLEObject Type="Embed" ProgID="Equation.3" ShapeID="_x0000_i1173" DrawAspect="Content" ObjectID="_1570871048" r:id="rId33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60" type="#_x0000_t202" style="position:absolute;left:0;text-align:left;margin-left:185.4pt;margin-top:2.5pt;width:76.4pt;height:28.2pt;z-index:251660800;mso-position-horizontal-relative:text;mso-position-vertical-relative:text" o:allowincell="f" filled="f" stroked="f">
                  <v:textbox style="mso-next-textbox:#_x0000_s1160">
                    <w:txbxContent>
                      <w:p w:rsidR="004B3A86" w:rsidRDefault="004B3A86">
                        <w:r w:rsidRPr="00780BB8">
                          <w:rPr>
                            <w:position w:val="-12"/>
                          </w:rPr>
                          <w:object w:dxaOrig="1240" w:dyaOrig="420">
                            <v:shape id="_x0000_i1174" type="#_x0000_t75" style="width:62.6pt;height:20.65pt" o:ole="" fillcolor="window">
                              <v:imagedata r:id="rId34" o:title=""/>
                            </v:shape>
                            <o:OLEObject Type="Embed" ProgID="Equation.3" ShapeID="_x0000_i1174" DrawAspect="Content" ObjectID="_1570871049" r:id="rId35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53" type="#_x0000_t202" style="position:absolute;left:0;text-align:left;margin-left:200.65pt;margin-top:-38.7pt;width:60.4pt;height:42.2pt;z-index:251657728;mso-position-horizontal-relative:text;mso-position-vertical-relative:text" o:allowincell="f" filled="f" stroked="f">
                  <v:textbox style="mso-next-textbox:#_x0000_s1153">
                    <w:txbxContent>
                      <w:p w:rsidR="004B3A86" w:rsidRDefault="004B3A86">
                        <w:r w:rsidRPr="00780BB8">
                          <w:rPr>
                            <w:position w:val="-30"/>
                          </w:rPr>
                          <w:object w:dxaOrig="920" w:dyaOrig="700">
                            <v:shape id="_x0000_i1175" type="#_x0000_t75" style="width:46.35pt;height:35.7pt" o:ole="" fillcolor="window">
                              <v:imagedata r:id="rId36" o:title=""/>
                            </v:shape>
                            <o:OLEObject Type="Embed" ProgID="Equation.3" ShapeID="_x0000_i1175" DrawAspect="Content" ObjectID="_1570871050" r:id="rId37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61" type="#_x0000_t202" style="position:absolute;left:0;text-align:left;margin-left:186.3pt;margin-top:24.9pt;width:85.5pt;height:22.05pt;z-index:251661824;mso-position-horizontal-relative:text;mso-position-vertical-relative:text" o:allowincell="f" filled="f" stroked="f">
                  <v:textbox style="mso-next-textbox:#_x0000_s1161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 = tg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q – 4p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59" type="#_x0000_t202" style="position:absolute;left:0;text-align:left;margin-left:146.55pt;margin-top:24.9pt;width:36pt;height:21.6pt;z-index:251659776;mso-position-horizontal-relative:text;mso-position-vertical-relative:text" o:allowincell="f" filled="f" stroked="f">
                  <v:textbox style="mso-next-textbox:#_x0000_s1159">
                    <w:txbxContent>
                      <w:p w:rsidR="004B3A86" w:rsidRDefault="004B3A86"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t>где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group id="_x0000_s1158" style="position:absolute;left:0;text-align:left;margin-left:81pt;margin-top:13.5pt;width:72.3pt;height:45.6pt;z-index:251658752;mso-position-horizontal-relative:text;mso-position-vertical-relative:text" coordorigin="3420,13167" coordsize="1446,912" o:allowincell="f">
                  <v:shape id="_x0000_s1154" type="#_x0000_t202" style="position:absolute;left:3420;top:13452;width:684;height:513" filled="f" stroked="f">
                    <v:textbox style="mso-next-textbox:#_x0000_s1154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 =</w:t>
                          </w:r>
                        </w:p>
                      </w:txbxContent>
                    </v:textbox>
                  </v:shape>
                  <v:shape id="_x0000_s1155" type="#_x0000_t202" style="position:absolute;left:3795;top:13167;width:1071;height:456" filled="f" stroked="f">
                    <v:textbox style="mso-next-textbox:#_x0000_s1155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t xml:space="preserve"> + y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56" type="#_x0000_t202" style="position:absolute;left:4047;top:13623;width:477;height:456" filled="f" stroked="f">
                    <v:textbox style="mso-next-textbox:#_x0000_s1156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line id="_x0000_s1157" style="position:absolute" from="3990,13623" to="4524,13623"/>
                </v:group>
              </w:pict>
            </w:r>
          </w:p>
        </w:tc>
        <w:tc>
          <w:tcPr>
            <w:tcW w:w="4677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q = 1,7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p = 2,3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i = 9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j = 4</w:t>
            </w:r>
          </w:p>
        </w:tc>
      </w:tr>
      <w:tr w:rsidR="00D90234" w:rsidRPr="00EE450B" w:rsidTr="00EE450B">
        <w:trPr>
          <w:cantSplit/>
          <w:trHeight w:val="1692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172" type="#_x0000_t202" style="position:absolute;left:0;text-align:left;margin-left:206.65pt;margin-top:37.1pt;width:74.4pt;height:45.2pt;z-index:251667968;mso-position-horizontal-relative:text;mso-position-vertical-relative:text" o:allowincell="f" filled="f" stroked="f">
                  <v:textbox style="mso-next-textbox:#_x0000_s1172">
                    <w:txbxContent>
                      <w:p w:rsidR="004B3A86" w:rsidRDefault="004B3A86">
                        <w:pPr>
                          <w:ind w:left="14" w:firstLine="14"/>
                        </w:pPr>
                        <w:r w:rsidRPr="00780BB8">
                          <w:rPr>
                            <w:position w:val="-32"/>
                          </w:rPr>
                          <w:object w:dxaOrig="1200" w:dyaOrig="760">
                            <v:shape id="_x0000_i1176" type="#_x0000_t75" style="width:60.1pt;height:37.55pt" o:ole="" fillcolor="window">
                              <v:imagedata r:id="rId38" o:title=""/>
                            </v:shape>
                            <o:OLEObject Type="Embed" ProgID="Equation.3" ShapeID="_x0000_i1176" DrawAspect="Content" ObjectID="_1570871051" r:id="rId39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70" type="#_x0000_t202" style="position:absolute;left:0;text-align:left;margin-left:206.4pt;margin-top:2.1pt;width:88.4pt;height:27.2pt;z-index:251665920;mso-position-horizontal-relative:text;mso-position-vertical-relative:text" o:allowincell="f" filled="f" stroked="f">
                  <v:textbox style="mso-next-textbox:#_x0000_s1170">
                    <w:txbxContent>
                      <w:p w:rsidR="004B3A86" w:rsidRDefault="004B3A86">
                        <w:r w:rsidRPr="00780BB8">
                          <w:rPr>
                            <w:position w:val="-8"/>
                          </w:rPr>
                          <w:object w:dxaOrig="1480" w:dyaOrig="400">
                            <v:shape id="_x0000_i1177" type="#_x0000_t75" style="width:73.9pt;height:20.65pt" o:ole="" fillcolor="window">
                              <v:imagedata r:id="rId40" o:title=""/>
                            </v:shape>
                            <o:OLEObject Type="Embed" ProgID="Equation.3" ShapeID="_x0000_i1177" DrawAspect="Content" ObjectID="_1570871052" r:id="rId41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71" type="#_x0000_t202" style="position:absolute;left:0;text-align:left;margin-left:206.4pt;margin-top:21.75pt;width:85.5pt;height:23.1pt;z-index:251666944;mso-position-horizontal-relative:text;mso-position-vertical-relative:text" o:allowincell="f" filled="f" stroked="f">
                  <v:textbox style="mso-next-textbox:#_x0000_s1171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 = sin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( n + m )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67" type="#_x0000_t202" style="position:absolute;left:0;text-align:left;margin-left:172.2pt;margin-top:16.35pt;width:37.05pt;height:21.6pt;z-index:251663872;mso-position-horizontal-relative:text;mso-position-vertical-relative:text" o:allowincell="f" filled="f" stroked="f">
                  <v:textbox style="mso-next-textbox:#_x0000_s1167">
                    <w:txbxContent>
                      <w:p w:rsidR="004B3A86" w:rsidRDefault="004B3A86"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t>где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group id="_x0000_s1169" style="position:absolute;left:0;text-align:left;margin-left:81pt;margin-top:7.8pt;width:105.45pt;height:37.05pt;z-index:251664896;mso-position-horizontal-relative:text;mso-position-vertical-relative:text" coordorigin="3420,1596" coordsize="2109,741" o:allowincell="f">
                  <v:shape id="_x0000_s1163" type="#_x0000_t202" style="position:absolute;left:3420;top:1710;width:570;height:342" filled="f" stroked="f">
                    <v:textbox style="mso-next-textbox:#_x0000_s1163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r = </w:t>
                          </w:r>
                        </w:p>
                      </w:txbxContent>
                    </v:textbox>
                  </v:shape>
                  <v:shape id="_x0000_s1164" type="#_x0000_t202" style="position:absolute;left:3807;top:1596;width:582;height:342" filled="f" stroked="f">
                    <v:textbox style="mso-next-textbox:#_x0000_s1164">
                      <w:txbxContent>
                        <w:p w:rsidR="004B3A86" w:rsidRDefault="004B3A86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x∙a</w:t>
                          </w:r>
                        </w:p>
                      </w:txbxContent>
                    </v:textbox>
                  </v:shape>
                  <v:shape id="_x0000_s1165" type="#_x0000_t202" style="position:absolute;left:3876;top:1881;width:399;height:456" filled="f" stroked="f">
                    <v:textbox style="mso-next-textbox:#_x0000_s1165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line id="_x0000_s1166" style="position:absolute;flip:y" from="3876,1932" to="4275,1938"/>
                  <v:shape id="_x0000_s1168" type="#_x0000_t202" style="position:absolute;left:4275;top:1767;width:1254;height:432" filled="f" stroked="f">
                    <v:textbox style="mso-next-textbox:#_x0000_s1168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 t∙ln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</v:group>
              </w:pict>
            </w:r>
            <w:r w:rsidR="00D90234" w:rsidRPr="00EE450B">
              <w:rPr>
                <w:sz w:val="24"/>
              </w:rPr>
              <w:t xml:space="preserve"> </w:t>
            </w:r>
          </w:p>
        </w:tc>
        <w:tc>
          <w:tcPr>
            <w:tcW w:w="4677" w:type="dxa"/>
          </w:tcPr>
          <w:p w:rsidR="00D90234" w:rsidRPr="00EE450B" w:rsidRDefault="00D90234">
            <w:pPr>
              <w:tabs>
                <w:tab w:val="left" w:pos="2399"/>
              </w:tabs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n = 2,6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m = 3,7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p = 6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k = 2</w:t>
            </w:r>
          </w:p>
        </w:tc>
      </w:tr>
      <w:tr w:rsidR="00D90234" w:rsidRPr="00EE450B" w:rsidTr="00EE450B">
        <w:trPr>
          <w:cantSplit/>
          <w:trHeight w:val="1544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179" type="#_x0000_t202" style="position:absolute;left:0;text-align:left;margin-left:185pt;margin-top:1.65pt;width:81.4pt;height:27.2pt;z-index:251671040;mso-position-horizontal-relative:text;mso-position-vertical-relative:text" o:allowincell="f" filled="f" stroked="f">
                  <v:textbox style="mso-next-textbox:#_x0000_s1179">
                    <w:txbxContent>
                      <w:p w:rsidR="004B3A86" w:rsidRDefault="004B3A86">
                        <w:r w:rsidRPr="00780BB8">
                          <w:rPr>
                            <w:position w:val="-8"/>
                          </w:rPr>
                          <w:object w:dxaOrig="1340" w:dyaOrig="400">
                            <v:shape id="_x0000_i1178" type="#_x0000_t75" style="width:66.35pt;height:20.65pt" o:ole="" fillcolor="window">
                              <v:imagedata r:id="rId42" o:title=""/>
                            </v:shape>
                            <o:OLEObject Type="Embed" ProgID="Equation.3" ShapeID="_x0000_i1178" DrawAspect="Content" ObjectID="_1570871053" r:id="rId43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81" type="#_x0000_t202" style="position:absolute;left:0;text-align:left;margin-left:185pt;margin-top:38.4pt;width:64.35pt;height:42.2pt;z-index:251673088;mso-position-horizontal-relative:text;mso-position-vertical-relative:text" o:allowincell="f" filled="f" stroked="f">
                  <v:textbox style="mso-next-textbox:#_x0000_s1181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 w:rsidRPr="00780BB8">
                          <w:rPr>
                            <w:position w:val="-30"/>
                            <w:lang w:val="en-US"/>
                          </w:rPr>
                          <w:object w:dxaOrig="999" w:dyaOrig="700">
                            <v:shape id="_x0000_i1179" type="#_x0000_t75" style="width:50.7pt;height:35.7pt" o:ole="" fillcolor="window">
                              <v:imagedata r:id="rId44" o:title=""/>
                            </v:shape>
                            <o:OLEObject Type="Embed" ProgID="Equation.3" ShapeID="_x0000_i1179" DrawAspect="Content" ObjectID="_1570871054" r:id="rId45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80" type="#_x0000_t202" style="position:absolute;left:0;text-align:left;margin-left:185pt;margin-top:21.25pt;width:73.45pt;height:25.7pt;z-index:251672064;mso-position-horizontal-relative:text;mso-position-vertical-relative:text" o:allowincell="f" filled="f" stroked="f">
                  <v:textbox style="mso-next-textbox:#_x0000_s1180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 = sin(p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+t)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78" type="#_x0000_t202" style="position:absolute;left:0;text-align:left;margin-left:140.85pt;margin-top:21.3pt;width:37.05pt;height:21.6pt;z-index:251670016;mso-position-horizontal-relative:text;mso-position-vertical-relative:text" o:allowincell="f" filled="f" stroked="f">
                  <v:textbox style="mso-next-textbox:#_x0000_s1178">
                    <w:txbxContent>
                      <w:p w:rsidR="004B3A86" w:rsidRDefault="004B3A86"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t>где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group id="_x0000_s1177" style="position:absolute;left:0;text-align:left;margin-left:81pt;margin-top:12.75pt;width:65.55pt;height:42.75pt;z-index:251668992;mso-position-horizontal-relative:text;mso-position-vertical-relative:text" coordorigin="3420,3249" coordsize="1311,855" o:allowincell="f">
                  <v:shape id="_x0000_s1173" type="#_x0000_t202" style="position:absolute;left:3420;top:3477;width:570;height:456" filled="f" stroked="f">
                    <v:textbox style="mso-next-textbox:#_x0000_s1173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 =</w:t>
                          </w:r>
                        </w:p>
                      </w:txbxContent>
                    </v:textbox>
                  </v:shape>
                  <v:shape id="_x0000_s1174" type="#_x0000_t202" style="position:absolute;left:3876;top:3249;width:855;height:513" filled="f" stroked="f">
                    <v:textbox style="mso-next-textbox:#_x0000_s1174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 + y</w:t>
                          </w:r>
                        </w:p>
                      </w:txbxContent>
                    </v:textbox>
                  </v:shape>
                  <v:shape id="_x0000_s1175" type="#_x0000_t202" style="position:absolute;left:3876;top:3648;width:855;height:456" filled="f" stroked="f">
                    <v:textbox style="mso-next-textbox:#_x0000_s1175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 + 5</w:t>
                          </w:r>
                        </w:p>
                      </w:txbxContent>
                    </v:textbox>
                  </v:shape>
                  <v:line id="_x0000_s1176" style="position:absolute" from="3990,3648" to="4503,3648"/>
                </v:group>
              </w:pict>
            </w:r>
          </w:p>
        </w:tc>
        <w:tc>
          <w:tcPr>
            <w:tcW w:w="4677" w:type="dxa"/>
          </w:tcPr>
          <w:p w:rsidR="00D90234" w:rsidRPr="00EE450B" w:rsidRDefault="00D90234">
            <w:pPr>
              <w:tabs>
                <w:tab w:val="left" w:pos="2399"/>
              </w:tabs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t = 1,1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p = 2,4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k = 4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i = 5</w:t>
            </w:r>
          </w:p>
        </w:tc>
      </w:tr>
      <w:tr w:rsidR="00D90234" w:rsidRPr="00EE450B" w:rsidTr="00EE450B">
        <w:trPr>
          <w:cantSplit/>
          <w:trHeight w:val="1544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192" type="#_x0000_t202" style="position:absolute;left:0;text-align:left;margin-left:185pt;margin-top:34.8pt;width:53.4pt;height:42.2pt;z-index:251678208;mso-position-horizontal-relative:text;mso-position-vertical-relative:text" o:allowincell="f" filled="f" stroked="f">
                  <v:textbox style="mso-next-textbox:#_x0000_s1192">
                    <w:txbxContent>
                      <w:p w:rsidR="004B3A86" w:rsidRDefault="004B3A86">
                        <w:r w:rsidRPr="00780BB8">
                          <w:rPr>
                            <w:position w:val="-30"/>
                          </w:rPr>
                          <w:object w:dxaOrig="780" w:dyaOrig="700">
                            <v:shape id="_x0000_i1180" type="#_x0000_t75" style="width:38.8pt;height:35.7pt" o:ole="" fillcolor="window">
                              <v:imagedata r:id="rId46" o:title=""/>
                            </v:shape>
                            <o:OLEObject Type="Embed" ProgID="Equation.3" ShapeID="_x0000_i1180" DrawAspect="Content" ObjectID="_1570871055" r:id="rId47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91" type="#_x0000_t202" style="position:absolute;left:0;text-align:left;margin-left:185pt;margin-top:12.3pt;width:86.4pt;height:28.2pt;z-index:251677184;mso-position-horizontal-relative:text;mso-position-vertical-relative:text" o:allowincell="f" filled="f" stroked="f">
                  <v:textbox style="mso-next-textbox:#_x0000_s1191">
                    <w:txbxContent>
                      <w:p w:rsidR="004B3A86" w:rsidRDefault="004B3A86">
                        <w:r w:rsidRPr="00780BB8">
                          <w:rPr>
                            <w:position w:val="-12"/>
                          </w:rPr>
                          <w:object w:dxaOrig="1440" w:dyaOrig="420">
                            <v:shape id="_x0000_i1181" type="#_x0000_t75" style="width:1in;height:20.65pt" o:ole="" fillcolor="window">
                              <v:imagedata r:id="rId48" o:title=""/>
                            </v:shape>
                            <o:OLEObject Type="Embed" ProgID="Equation.3" ShapeID="_x0000_i1181" DrawAspect="Content" ObjectID="_1570871056" r:id="rId49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90" type="#_x0000_t202" style="position:absolute;left:0;text-align:left;margin-left:185pt;margin-top:.1pt;width:102.8pt;height:20.45pt;z-index:251676160;mso-position-horizontal-relative:text;mso-position-vertical-relative:text" o:allowincell="f" filled="f" stroked="f">
                  <v:textbox style="mso-next-textbox:#_x0000_s1190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 = log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(x + y)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89" type="#_x0000_t202" style="position:absolute;left:0;text-align:left;margin-left:152.05pt;margin-top:23.4pt;width:37.05pt;height:21.6pt;z-index:251675136;mso-position-horizontal-relative:text;mso-position-vertical-relative:text" o:allowincell="f" filled="f" stroked="f">
                  <v:textbox style="mso-next-textbox:#_x0000_s1189">
                    <w:txbxContent>
                      <w:p w:rsidR="004B3A86" w:rsidRDefault="004B3A86"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t>где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group id="_x0000_s1188" style="position:absolute;left:0;text-align:left;margin-left:81pt;margin-top:12pt;width:76.95pt;height:37.05pt;z-index:251674112;mso-position-horizontal-relative:text;mso-position-vertical-relative:text" coordorigin="3420,4788" coordsize="1539,741" o:allowincell="f">
                  <v:group id="_x0000_s1187" style="position:absolute;left:3420;top:4788;width:1539;height:741" coordorigin="3420,4788" coordsize="1539,741">
                    <v:shape id="_x0000_s1182" type="#_x0000_t202" style="position:absolute;left:3420;top:5016;width:570;height:342" filled="f" stroked="f">
                      <v:textbox style="mso-next-textbox:#_x0000_s1182">
                        <w:txbxContent>
                          <w:p w:rsidR="004B3A86" w:rsidRDefault="004B3A8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 =</w:t>
                            </w:r>
                          </w:p>
                        </w:txbxContent>
                      </v:textbox>
                    </v:shape>
                    <v:shape id="_x0000_s1183" type="#_x0000_t202" style="position:absolute;left:3876;top:4788;width:513;height:399" filled="f" stroked="f">
                      <v:textbox style="mso-next-textbox:#_x0000_s1183">
                        <w:txbxContent>
                          <w:p w:rsidR="004B3A86" w:rsidRDefault="004B3A8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_x0000_s1184" type="#_x0000_t202" style="position:absolute;left:3876;top:5187;width:513;height:342" filled="f" stroked="f">
                      <v:textbox style="mso-next-textbox:#_x0000_s1184">
                        <w:txbxContent>
                          <w:p w:rsidR="004B3A86" w:rsidRDefault="004B3A8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_x0000_s1186" type="#_x0000_t202" style="position:absolute;left:4275;top:5016;width:684;height:513" filled="f" stroked="f">
                      <v:textbox style="mso-next-textbox:#_x0000_s1186">
                        <w:txbxContent>
                          <w:p w:rsidR="004B3A86" w:rsidRDefault="004B3A8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 f</w:t>
                            </w:r>
                          </w:p>
                        </w:txbxContent>
                      </v:textbox>
                    </v:shape>
                  </v:group>
                  <v:line id="_x0000_s1185" style="position:absolute" from="3990,5187" to="4275,5187"/>
                </v:group>
              </w:pict>
            </w:r>
          </w:p>
        </w:tc>
        <w:tc>
          <w:tcPr>
            <w:tcW w:w="4677" w:type="dxa"/>
          </w:tcPr>
          <w:p w:rsidR="00D90234" w:rsidRPr="00EE450B" w:rsidRDefault="00D90234">
            <w:pPr>
              <w:tabs>
                <w:tab w:val="left" w:pos="2399"/>
              </w:tabs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x = 3,7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y = 2,1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i = 3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j = 4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</w:p>
        </w:tc>
      </w:tr>
      <w:tr w:rsidR="00D90234" w:rsidRPr="00EE450B" w:rsidTr="00EE450B">
        <w:trPr>
          <w:cantSplit/>
          <w:trHeight w:val="1544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pict>
                <v:shape id="_x0000_s1231" type="#_x0000_t202" style="position:absolute;left:0;text-align:left;margin-left:219.6pt;margin-top:76.5pt;width:80.4pt;height:27.2pt;z-index:251701760;mso-position-horizontal-relative:text;mso-position-vertical-relative:text" o:allowincell="f" filled="f" stroked="f">
                  <v:textbox style="mso-next-textbox:#_x0000_s1231">
                    <w:txbxContent>
                      <w:p w:rsidR="004B3A86" w:rsidRDefault="004B3A86">
                        <w:r w:rsidRPr="00780BB8">
                          <w:rPr>
                            <w:position w:val="-10"/>
                          </w:rPr>
                          <w:object w:dxaOrig="1320" w:dyaOrig="400">
                            <v:shape id="_x0000_i1182" type="#_x0000_t75" style="width:65.75pt;height:20.65pt" o:ole="" fillcolor="window">
                              <v:imagedata r:id="rId50" o:title=""/>
                            </v:shape>
                            <o:OLEObject Type="Embed" ProgID="Equation.3" ShapeID="_x0000_i1182" DrawAspect="Content" ObjectID="_1570871057" r:id="rId51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98" type="#_x0000_t202" style="position:absolute;left:0;text-align:left;margin-left:166.5pt;margin-top:2.7pt;width:65.4pt;height:26.2pt;z-index:251681280;mso-position-horizontal-relative:text;mso-position-vertical-relative:text" o:allowincell="f" filled="f" stroked="f">
                  <v:textbox style="mso-next-textbox:#_x0000_s1198">
                    <w:txbxContent>
                      <w:p w:rsidR="004B3A86" w:rsidRDefault="004B3A86">
                        <w:r w:rsidRPr="00780BB8">
                          <w:rPr>
                            <w:position w:val="-8"/>
                          </w:rPr>
                          <w:object w:dxaOrig="1020" w:dyaOrig="380">
                            <v:shape id="_x0000_i1183" type="#_x0000_t75" style="width:51.35pt;height:19.4pt" o:ole="" fillcolor="window">
                              <v:imagedata r:id="rId52" o:title=""/>
                            </v:shape>
                            <o:OLEObject Type="Embed" ProgID="Equation.3" ShapeID="_x0000_i1183" DrawAspect="Content" ObjectID="_1570871058" r:id="rId53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group id="_x0000_s1209" style="position:absolute;left:0;text-align:left;margin-left:72.45pt;margin-top:76.8pt;width:114pt;height:42.75pt;z-index:251684352;mso-position-horizontal-relative:text;mso-position-vertical-relative:text" coordorigin="3420,7866" coordsize="2280,855" o:allowincell="f">
                  <v:shape id="_x0000_s1202" type="#_x0000_t202" style="position:absolute;left:3420;top:8151;width:570;height:456" filled="f" stroked="f">
                    <v:textbox style="mso-next-textbox:#_x0000_s1202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 =</w:t>
                          </w:r>
                        </w:p>
                      </w:txbxContent>
                    </v:textbox>
                  </v:shape>
                  <v:shape id="_x0000_s1203" type="#_x0000_t202" style="position:absolute;left:3876;top:7866;width:965;height:456" filled="f" stroked="f">
                    <v:textbox style="mso-next-textbox:#_x0000_s1203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 + p</w:t>
                          </w:r>
                        </w:p>
                      </w:txbxContent>
                    </v:textbox>
                  </v:shape>
                  <v:shape id="_x0000_s1204" type="#_x0000_t202" style="position:absolute;left:3990;top:8322;width:627;height:399" filled="f" stroked="f">
                    <v:textbox style="mso-next-textbox:#_x0000_s1204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line id="_x0000_s1207" style="position:absolute;flip:y" from="3876,8316" to="4692,8322"/>
                  <v:shape id="_x0000_s1208" type="#_x0000_t202" style="position:absolute;left:4731;top:8151;width:969;height:456" filled="f" stroked="f">
                    <v:textbox style="mso-next-textbox:#_x0000_s1208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 tg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t xml:space="preserve"> z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sz w:val="24"/>
              </w:rPr>
              <w:pict>
                <v:group id="_x0000_s1201" style="position:absolute;left:0;text-align:left;margin-left:71.85pt;margin-top:11.25pt;width:63.3pt;height:42.75pt;z-index:251679232;mso-position-horizontal-relative:text;mso-position-vertical-relative:text" coordorigin="3237,6327" coordsize="1266,855" o:allowincell="f">
                  <v:shape id="_x0000_s1193" type="#_x0000_t202" style="position:absolute;left:3237;top:6612;width:570;height:399" filled="f" stroked="f">
                    <v:textbox style="mso-next-textbox:#_x0000_s1193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 =</w:t>
                          </w:r>
                        </w:p>
                      </w:txbxContent>
                    </v:textbox>
                  </v:shape>
                  <v:shape id="_x0000_s1194" type="#_x0000_t202" style="position:absolute;left:3807;top:6327;width:582;height:342" filled="f" stroked="f">
                    <v:textbox style="mso-next-textbox:#_x0000_s1194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195" type="#_x0000_t202" style="position:absolute;left:3648;top:6783;width:855;height:399" filled="f" stroked="f">
                    <v:textbox style="mso-next-textbox:#_x0000_s1195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 + d</w:t>
                          </w:r>
                        </w:p>
                      </w:txbxContent>
                    </v:textbox>
                  </v:shape>
                  <v:line id="_x0000_s1196" style="position:absolute" from="3876,6783" to="4275,6783"/>
                </v:group>
              </w:pict>
            </w:r>
            <w:r>
              <w:rPr>
                <w:sz w:val="24"/>
              </w:rPr>
              <w:pict>
                <v:shape id="_x0000_s1199" type="#_x0000_t202" style="position:absolute;left:0;text-align:left;margin-left:166.5pt;margin-top:25.5pt;width:111.15pt;height:19.95pt;z-index:251682304;mso-position-horizontal-relative:text;mso-position-vertical-relative:text" o:allowincell="f" filled="f" stroked="f">
                  <v:textbox style="mso-next-textbox:#_x0000_s1199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 = tg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(t+p) + sin p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197" type="#_x0000_t202" style="position:absolute;left:0;text-align:left;margin-left:129.45pt;margin-top:23.85pt;width:37.05pt;height:21.6pt;z-index:251680256;mso-position-horizontal-relative:text;mso-position-vertical-relative:text" o:allowincell="f" filled="f" stroked="f">
                  <v:textbox style="mso-next-textbox:#_x0000_s1197">
                    <w:txbxContent>
                      <w:p w:rsidR="004B3A86" w:rsidRDefault="004B3A86"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t>где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7" w:type="dxa"/>
          </w:tcPr>
          <w:p w:rsidR="00D90234" w:rsidRPr="00EE450B" w:rsidRDefault="00D90234">
            <w:pPr>
              <w:tabs>
                <w:tab w:val="left" w:pos="2399"/>
              </w:tabs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t = 1,5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p = 4,8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i = 2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m = 6</w:t>
            </w:r>
          </w:p>
        </w:tc>
      </w:tr>
      <w:tr w:rsidR="00D90234" w:rsidRPr="00EE450B" w:rsidTr="00EE450B">
        <w:trPr>
          <w:cantSplit/>
          <w:trHeight w:val="1544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212" type="#_x0000_t202" style="position:absolute;left:0;text-align:left;margin-left:220.65pt;margin-top:32pt;width:65.4pt;height:42.2pt;z-index:251686400;mso-position-horizontal-relative:text;mso-position-vertical-relative:text" o:allowincell="f" filled="f" stroked="f">
                  <v:textbox style="mso-next-textbox:#_x0000_s1212">
                    <w:txbxContent>
                      <w:p w:rsidR="004B3A86" w:rsidRDefault="004B3A86">
                        <w:r w:rsidRPr="00780BB8">
                          <w:rPr>
                            <w:position w:val="-30"/>
                          </w:rPr>
                          <w:object w:dxaOrig="1020" w:dyaOrig="700">
                            <v:shape id="_x0000_i1184" type="#_x0000_t75" style="width:51.35pt;height:35.7pt" o:ole="" fillcolor="window">
                              <v:imagedata r:id="rId54" o:title=""/>
                            </v:shape>
                            <o:OLEObject Type="Embed" ProgID="Equation.3" ShapeID="_x0000_i1184" DrawAspect="Content" ObjectID="_1570871059" r:id="rId55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200" type="#_x0000_t202" style="position:absolute;left:0;text-align:left;margin-left:166.5pt;margin-top:-38.95pt;width:65.4pt;height:38.2pt;z-index:251683328;mso-position-horizontal-relative:text;mso-position-vertical-relative:text" o:allowincell="f" filled="f" stroked="f">
                  <v:textbox style="mso-next-textbox:#_x0000_s1200">
                    <w:txbxContent>
                      <w:p w:rsidR="004B3A86" w:rsidRDefault="004B3A86">
                        <w:r w:rsidRPr="00780BB8">
                          <w:rPr>
                            <w:position w:val="-26"/>
                          </w:rPr>
                          <w:object w:dxaOrig="1020" w:dyaOrig="620">
                            <v:shape id="_x0000_i1185" type="#_x0000_t75" style="width:51.35pt;height:31.3pt" o:ole="" fillcolor="window">
                              <v:imagedata r:id="rId56" o:title=""/>
                            </v:shape>
                            <o:OLEObject Type="Embed" ProgID="Equation.3" ShapeID="_x0000_i1185" DrawAspect="Content" ObjectID="_1570871060" r:id="rId57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210" type="#_x0000_t202" style="position:absolute;left:0;text-align:left;margin-left:177.9pt;margin-top:0;width:37.05pt;height:21.6pt;z-index:251685376;mso-position-horizontal-relative:text;mso-position-vertical-relative:text" o:allowincell="f" filled="f" stroked="f">
                  <v:textbox style="mso-next-textbox:#_x0000_s1210">
                    <w:txbxContent>
                      <w:p w:rsidR="004B3A86" w:rsidRDefault="004B3A86"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t>где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7" w:type="dxa"/>
          </w:tcPr>
          <w:p w:rsidR="00D90234" w:rsidRPr="00EE450B" w:rsidRDefault="00D90234">
            <w:pPr>
              <w:tabs>
                <w:tab w:val="left" w:pos="2399"/>
              </w:tabs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z = 2,4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m = 5,8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n = 4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j = 5</w:t>
            </w:r>
          </w:p>
        </w:tc>
      </w:tr>
      <w:tr w:rsidR="00D90234" w:rsidRPr="00EE450B" w:rsidTr="00EE450B">
        <w:trPr>
          <w:cantSplit/>
          <w:trHeight w:val="1705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220" type="#_x0000_t202" style="position:absolute;left:0;text-align:left;margin-left:172.2pt;margin-top:42.75pt;width:56.4pt;height:40.2pt;z-index:251691520;mso-position-horizontal-relative:text;mso-position-vertical-relative:text" o:allowincell="f" filled="f" stroked="f">
                  <v:textbox style="mso-next-textbox:#_x0000_s1220">
                    <w:txbxContent>
                      <w:p w:rsidR="004B3A86" w:rsidRDefault="004B3A86">
                        <w:r w:rsidRPr="00780BB8">
                          <w:rPr>
                            <w:position w:val="-28"/>
                          </w:rPr>
                          <w:object w:dxaOrig="840" w:dyaOrig="660">
                            <v:shape id="_x0000_i1186" type="#_x0000_t75" style="width:41.95pt;height:33.2pt" o:ole="" fillcolor="window">
                              <v:imagedata r:id="rId58" o:title=""/>
                            </v:shape>
                            <o:OLEObject Type="Embed" ProgID="Equation.3" ShapeID="_x0000_i1186" DrawAspect="Content" ObjectID="_1570871061" r:id="rId59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group id="_x0000_s1221" style="position:absolute;left:0;text-align:left;margin-left:81pt;margin-top:9.75pt;width:57pt;height:48.45pt;z-index:251687424;mso-position-horizontal-relative:text;mso-position-vertical-relative:text" coordorigin="3420,9405" coordsize="1140,969" o:allowincell="f">
                  <v:shape id="_x0000_s1213" type="#_x0000_t202" style="position:absolute;left:3420;top:9690;width:570;height:570" filled="f" stroked="f">
                    <v:textbox style="mso-next-textbox:#_x0000_s1213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 =</w:t>
                          </w:r>
                        </w:p>
                      </w:txbxContent>
                    </v:textbox>
                  </v:shape>
                  <v:shape id="_x0000_s1214" type="#_x0000_t202" style="position:absolute;left:3876;top:9405;width:399;height:456" filled="f" stroked="f">
                    <v:textbox style="mso-next-textbox:#_x0000_s1214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215" type="#_x0000_t202" style="position:absolute;left:3762;top:9861;width:798;height:513" filled="f" stroked="f">
                    <v:textbox style="mso-next-textbox:#_x0000_s1215">
                      <w:txbxContent>
                        <w:p w:rsidR="004B3A86" w:rsidRDefault="004B3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 – d</w:t>
                          </w:r>
                        </w:p>
                      </w:txbxContent>
                    </v:textbox>
                  </v:shape>
                  <v:line id="_x0000_s1216" style="position:absolute" from="3876,9861" to="4389,9861"/>
                </v:group>
              </w:pict>
            </w:r>
            <w:r>
              <w:rPr>
                <w:sz w:val="24"/>
              </w:rPr>
              <w:pict>
                <v:shape id="_x0000_s1219" type="#_x0000_t202" style="position:absolute;left:0;text-align:left;margin-left:172.2pt;margin-top:13.55pt;width:77.4pt;height:29.2pt;z-index:251690496;mso-position-horizontal-relative:text;mso-position-vertical-relative:text" o:allowincell="f" filled="f" stroked="f">
                  <v:textbox style="mso-next-textbox:#_x0000_s1219">
                    <w:txbxContent>
                      <w:p w:rsidR="004B3A86" w:rsidRDefault="004B3A86">
                        <w:r w:rsidRPr="00780BB8">
                          <w:rPr>
                            <w:position w:val="-12"/>
                          </w:rPr>
                          <w:object w:dxaOrig="1260" w:dyaOrig="440">
                            <v:shape id="_x0000_i1187" type="#_x0000_t75" style="width:63.25pt;height:21.3pt" o:ole="" fillcolor="window">
                              <v:imagedata r:id="rId60" o:title=""/>
                            </v:shape>
                            <o:OLEObject Type="Embed" ProgID="Equation.3" ShapeID="_x0000_i1187" DrawAspect="Content" ObjectID="_1570871062" r:id="rId61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218" type="#_x0000_t202" style="position:absolute;left:0;text-align:left;margin-left:172.2pt;margin-top:1.2pt;width:130.8pt;height:19.95pt;z-index:251689472;mso-position-horizontal-relative:text;mso-position-vertical-relative:text" o:allowincell="f" filled="f" stroked="f">
                  <v:textbox style="mso-next-textbox:#_x0000_s1218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 = sin (tg x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217" type="#_x0000_t202" style="position:absolute;left:0;text-align:left;margin-left:135.15pt;margin-top:21.15pt;width:37.05pt;height:21.6pt;z-index:251688448;mso-position-horizontal-relative:text;mso-position-vertical-relative:text" o:allowincell="f" filled="f" stroked="f">
                  <v:textbox style="mso-next-textbox:#_x0000_s1217">
                    <w:txbxContent>
                      <w:p w:rsidR="004B3A86" w:rsidRDefault="004B3A86"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t>где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7" w:type="dxa"/>
          </w:tcPr>
          <w:p w:rsidR="00D90234" w:rsidRPr="00EE450B" w:rsidRDefault="00D90234">
            <w:pPr>
              <w:tabs>
                <w:tab w:val="left" w:pos="2399"/>
              </w:tabs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x = 9,5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y = 3,6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j = 2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i = 5</w:t>
            </w:r>
          </w:p>
        </w:tc>
      </w:tr>
      <w:tr w:rsidR="00D90234" w:rsidRPr="00EE450B" w:rsidTr="00EE450B">
        <w:trPr>
          <w:cantSplit/>
          <w:trHeight w:val="1544"/>
        </w:trPr>
        <w:tc>
          <w:tcPr>
            <w:tcW w:w="1668" w:type="dxa"/>
          </w:tcPr>
          <w:p w:rsidR="00D90234" w:rsidRPr="00EE450B" w:rsidRDefault="002246F4" w:rsidP="00A7772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229" type="#_x0000_t202" style="position:absolute;left:0;text-align:left;margin-left:172pt;margin-top:34.65pt;width:74.4pt;height:45.2pt;z-index:251699712;mso-position-horizontal-relative:text;mso-position-vertical-relative:text" o:allowincell="f" filled="f" stroked="f">
                  <v:textbox style="mso-next-textbox:#_x0000_s1229">
                    <w:txbxContent>
                      <w:p w:rsidR="004B3A86" w:rsidRDefault="004B3A86">
                        <w:r w:rsidRPr="00780BB8">
                          <w:rPr>
                            <w:position w:val="-32"/>
                          </w:rPr>
                          <w:object w:dxaOrig="1200" w:dyaOrig="760">
                            <v:shape id="_x0000_i1188" type="#_x0000_t75" style="width:60.1pt;height:37.55pt" o:ole="" fillcolor="window">
                              <v:imagedata r:id="rId62" o:title=""/>
                            </v:shape>
                            <o:OLEObject Type="Embed" ProgID="Equation.3" ShapeID="_x0000_i1188" DrawAspect="Content" ObjectID="_1570871063" r:id="rId63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228" type="#_x0000_t202" style="position:absolute;left:0;text-align:left;margin-left:172.2pt;margin-top:15.8pt;width:89.4pt;height:27.2pt;z-index:251698688;mso-position-horizontal-relative:text;mso-position-vertical-relative:text" o:allowincell="f" filled="f" stroked="f">
                  <v:textbox style="mso-next-textbox:#_x0000_s1228">
                    <w:txbxContent>
                      <w:p w:rsidR="004B3A86" w:rsidRDefault="004B3A86">
                        <w:r w:rsidRPr="00780BB8">
                          <w:rPr>
                            <w:position w:val="-8"/>
                          </w:rPr>
                          <w:object w:dxaOrig="1500" w:dyaOrig="400">
                            <v:shape id="_x0000_i1189" type="#_x0000_t75" style="width:75.15pt;height:20.65pt" o:ole="" fillcolor="window">
                              <v:imagedata r:id="rId64" o:title=""/>
                            </v:shape>
                            <o:OLEObject Type="Embed" ProgID="Equation.3" ShapeID="_x0000_i1189" DrawAspect="Content" ObjectID="_1570871064" r:id="rId65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227" type="#_x0000_t202" style="position:absolute;left:0;text-align:left;margin-left:172.2pt;margin-top:1.35pt;width:114pt;height:21.9pt;z-index:251697664;mso-position-horizontal-relative:text;mso-position-vertical-relative:text" o:allowincell="f" filled="f" stroked="f">
                  <v:textbox style="mso-next-textbox:#_x0000_s1227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= cos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(x+y)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226" type="#_x0000_t202" style="position:absolute;left:0;text-align:left;margin-left:135.15pt;margin-top:20.4pt;width:37.05pt;height:21.6pt;z-index:251696640;mso-position-horizontal-relative:text;mso-position-vertical-relative:text" o:allowincell="f" filled="f" stroked="f">
                  <v:textbox style="mso-next-textbox:#_x0000_s1226">
                    <w:txbxContent>
                      <w:p w:rsidR="004B3A86" w:rsidRDefault="004B3A86"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t>где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line id="_x0000_s1225" style="position:absolute;left:0;text-align:left;z-index:251695616;mso-position-horizontal-relative:text;mso-position-vertical-relative:text" from="103.8pt,31.8pt" to="132.3pt,31.8pt" o:allowincell="f"/>
              </w:pict>
            </w:r>
            <w:r>
              <w:rPr>
                <w:sz w:val="24"/>
              </w:rPr>
              <w:pict>
                <v:shape id="_x0000_s1224" type="#_x0000_t202" style="position:absolute;left:0;text-align:left;margin-left:103.8pt;margin-top:31.8pt;width:25.65pt;height:17.1pt;z-index:251694592;mso-position-horizontal-relative:text;mso-position-vertical-relative:text" o:allowincell="f" filled="f" stroked="f">
                  <v:textbox style="mso-next-textbox:#_x0000_s1224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223" type="#_x0000_t202" style="position:absolute;left:0;text-align:left;margin-left:100.95pt;margin-top:14.7pt;width:51.1pt;height:17.1pt;z-index:251693568;mso-position-horizontal-relative:text;mso-position-vertical-relative:text" o:allowincell="f" filled="f" stroked="f">
                  <v:textbox style="mso-next-textbox:#_x0000_s1223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+ b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1222" type="#_x0000_t202" style="position:absolute;left:0;text-align:left;margin-left:81pt;margin-top:23.25pt;width:28.5pt;height:28.5pt;z-index:251692544;mso-position-horizontal-relative:text;mso-position-vertical-relative:text" o:allowincell="f" filled="f" stroked="f">
                  <v:textbox style="mso-next-textbox:#_x0000_s1222">
                    <w:txbxContent>
                      <w:p w:rsidR="004B3A86" w:rsidRDefault="004B3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 =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7" w:type="dxa"/>
          </w:tcPr>
          <w:p w:rsidR="00D90234" w:rsidRPr="00EE450B" w:rsidRDefault="00D90234">
            <w:pPr>
              <w:tabs>
                <w:tab w:val="left" w:pos="2399"/>
              </w:tabs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x = 6,4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y = 1,7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k = 5</w:t>
            </w:r>
          </w:p>
          <w:p w:rsidR="00D90234" w:rsidRPr="00EE450B" w:rsidRDefault="00D90234">
            <w:pPr>
              <w:jc w:val="both"/>
              <w:rPr>
                <w:sz w:val="24"/>
              </w:rPr>
            </w:pPr>
            <w:r w:rsidRPr="00EE450B">
              <w:rPr>
                <w:sz w:val="24"/>
              </w:rPr>
              <w:t>m = 7</w:t>
            </w:r>
          </w:p>
        </w:tc>
      </w:tr>
    </w:tbl>
    <w:p w:rsidR="00186603" w:rsidRDefault="00186603" w:rsidP="00186603">
      <w:pPr>
        <w:jc w:val="center"/>
        <w:rPr>
          <w:b/>
          <w:sz w:val="28"/>
          <w:lang w:val="en-US"/>
        </w:rPr>
      </w:pPr>
    </w:p>
    <w:p w:rsidR="00186603" w:rsidRDefault="00186603" w:rsidP="00186603">
      <w:pPr>
        <w:jc w:val="center"/>
        <w:rPr>
          <w:b/>
          <w:sz w:val="28"/>
          <w:lang w:val="en-US"/>
        </w:rPr>
      </w:pPr>
    </w:p>
    <w:p w:rsidR="00186603" w:rsidRDefault="00186603" w:rsidP="00186603">
      <w:pPr>
        <w:jc w:val="center"/>
        <w:rPr>
          <w:b/>
          <w:sz w:val="28"/>
          <w:lang w:val="en-US"/>
        </w:rPr>
      </w:pPr>
    </w:p>
    <w:p w:rsidR="00186603" w:rsidRPr="00186603" w:rsidRDefault="003B58F0" w:rsidP="00186603">
      <w:pPr>
        <w:jc w:val="center"/>
        <w:rPr>
          <w:b/>
          <w:sz w:val="28"/>
        </w:rPr>
      </w:pPr>
      <w:r>
        <w:rPr>
          <w:b/>
          <w:sz w:val="28"/>
        </w:rPr>
        <w:t>3. </w:t>
      </w:r>
      <w:r w:rsidR="00186603" w:rsidRPr="00186603">
        <w:rPr>
          <w:b/>
          <w:sz w:val="28"/>
        </w:rPr>
        <w:t>Литература</w:t>
      </w:r>
    </w:p>
    <w:p w:rsidR="00186603" w:rsidRPr="00186603" w:rsidRDefault="00186603" w:rsidP="00186603">
      <w:pPr>
        <w:rPr>
          <w:sz w:val="28"/>
        </w:rPr>
      </w:pPr>
    </w:p>
    <w:p w:rsidR="00186603" w:rsidRPr="00186603" w:rsidRDefault="00186603" w:rsidP="00A77723">
      <w:pPr>
        <w:pStyle w:val="ae"/>
        <w:numPr>
          <w:ilvl w:val="0"/>
          <w:numId w:val="8"/>
        </w:numPr>
        <w:jc w:val="both"/>
        <w:rPr>
          <w:sz w:val="28"/>
        </w:rPr>
      </w:pPr>
      <w:r w:rsidRPr="00186603">
        <w:rPr>
          <w:sz w:val="28"/>
        </w:rPr>
        <w:t>Подбельский В.В. Язык C++: Учебное пособие. - М.: Финансы и ст</w:t>
      </w:r>
      <w:r w:rsidRPr="00186603">
        <w:rPr>
          <w:sz w:val="28"/>
        </w:rPr>
        <w:t>а</w:t>
      </w:r>
      <w:r w:rsidRPr="00186603">
        <w:rPr>
          <w:sz w:val="28"/>
        </w:rPr>
        <w:t>тистика,1995, - 560 с.</w:t>
      </w:r>
    </w:p>
    <w:p w:rsidR="00186603" w:rsidRPr="00186603" w:rsidRDefault="00186603" w:rsidP="00A77723">
      <w:pPr>
        <w:pStyle w:val="ae"/>
        <w:numPr>
          <w:ilvl w:val="0"/>
          <w:numId w:val="8"/>
        </w:numPr>
        <w:jc w:val="both"/>
        <w:rPr>
          <w:sz w:val="28"/>
        </w:rPr>
      </w:pPr>
      <w:r w:rsidRPr="00186603">
        <w:rPr>
          <w:sz w:val="28"/>
        </w:rPr>
        <w:t>Страуструп Б. Язык программирования С++. - М.: Радио и связь, 1991. - 352 стр.</w:t>
      </w:r>
    </w:p>
    <w:p w:rsidR="00186603" w:rsidRPr="00186603" w:rsidRDefault="00186603" w:rsidP="00A77723">
      <w:pPr>
        <w:pStyle w:val="ae"/>
        <w:numPr>
          <w:ilvl w:val="0"/>
          <w:numId w:val="8"/>
        </w:numPr>
        <w:jc w:val="both"/>
        <w:rPr>
          <w:sz w:val="28"/>
        </w:rPr>
      </w:pPr>
      <w:r w:rsidRPr="00186603">
        <w:rPr>
          <w:sz w:val="28"/>
        </w:rPr>
        <w:t>Собоцинский В.В. Практический курс Turbo C++. Основы объектно-ориентированного программирования. - М.: Свет, 1993. - 236 с.</w:t>
      </w:r>
    </w:p>
    <w:p w:rsidR="00186603" w:rsidRPr="00186603" w:rsidRDefault="00186603" w:rsidP="00A77723">
      <w:pPr>
        <w:pStyle w:val="ae"/>
        <w:numPr>
          <w:ilvl w:val="0"/>
          <w:numId w:val="8"/>
        </w:numPr>
        <w:jc w:val="both"/>
        <w:rPr>
          <w:sz w:val="28"/>
        </w:rPr>
      </w:pPr>
      <w:r w:rsidRPr="00186603">
        <w:rPr>
          <w:sz w:val="28"/>
        </w:rPr>
        <w:t>Романов В.Ю. Программирование на языке C++. Практический по</w:t>
      </w:r>
      <w:r w:rsidRPr="00186603">
        <w:rPr>
          <w:sz w:val="28"/>
        </w:rPr>
        <w:t>д</w:t>
      </w:r>
      <w:r w:rsidRPr="00186603">
        <w:rPr>
          <w:sz w:val="28"/>
        </w:rPr>
        <w:t>ход. - М.: Компьтер, 1993. - 160 с.</w:t>
      </w:r>
    </w:p>
    <w:p w:rsidR="00186603" w:rsidRPr="00186603" w:rsidRDefault="00186603" w:rsidP="00A77723">
      <w:pPr>
        <w:pStyle w:val="ae"/>
        <w:numPr>
          <w:ilvl w:val="0"/>
          <w:numId w:val="8"/>
        </w:numPr>
        <w:jc w:val="both"/>
        <w:rPr>
          <w:sz w:val="28"/>
        </w:rPr>
      </w:pPr>
      <w:r w:rsidRPr="00186603">
        <w:rPr>
          <w:sz w:val="28"/>
        </w:rPr>
        <w:t>Уинер Р. Язык Турбо C . - М.: Мир, 1991. - 384 с.</w:t>
      </w:r>
    </w:p>
    <w:p w:rsidR="00186603" w:rsidRPr="00186603" w:rsidRDefault="00186603" w:rsidP="00A77723">
      <w:pPr>
        <w:pStyle w:val="ae"/>
        <w:numPr>
          <w:ilvl w:val="0"/>
          <w:numId w:val="8"/>
        </w:numPr>
        <w:jc w:val="both"/>
        <w:rPr>
          <w:sz w:val="28"/>
        </w:rPr>
      </w:pPr>
      <w:r w:rsidRPr="00186603">
        <w:rPr>
          <w:sz w:val="28"/>
        </w:rPr>
        <w:t>Юлин В.А., Булатова И.Р. Приглашение к Cu. - Мн.: Высш. Шк., 1990,- 224 с.</w:t>
      </w:r>
    </w:p>
    <w:p w:rsidR="00D90234" w:rsidRPr="00186603" w:rsidRDefault="00186603" w:rsidP="00A77723">
      <w:pPr>
        <w:pStyle w:val="ae"/>
        <w:numPr>
          <w:ilvl w:val="0"/>
          <w:numId w:val="8"/>
        </w:numPr>
        <w:jc w:val="both"/>
        <w:rPr>
          <w:sz w:val="28"/>
        </w:rPr>
      </w:pPr>
      <w:r w:rsidRPr="00186603">
        <w:rPr>
          <w:sz w:val="28"/>
        </w:rPr>
        <w:t>Котлинская Г.П., Галиновский О.И. Программирование на языке C. -Мн.: Высш. Шк., 1991. - 156 с.</w:t>
      </w:r>
    </w:p>
    <w:p w:rsidR="00266976" w:rsidRPr="00A02F6E" w:rsidRDefault="00266976">
      <w:pPr>
        <w:rPr>
          <w:sz w:val="28"/>
        </w:rPr>
      </w:pPr>
      <w:r w:rsidRPr="00A02F6E">
        <w:rPr>
          <w:sz w:val="28"/>
        </w:rPr>
        <w:br w:type="page"/>
      </w:r>
    </w:p>
    <w:p w:rsidR="006A1D55" w:rsidRPr="00561DBB" w:rsidRDefault="006A1D55" w:rsidP="00821D16">
      <w:pPr>
        <w:pStyle w:val="ad"/>
      </w:pPr>
      <w:r w:rsidRPr="00561DBB">
        <w:lastRenderedPageBreak/>
        <w:t>Лабораторная работа №2</w:t>
      </w:r>
      <w:r w:rsidRPr="006A1D55">
        <w:br/>
      </w:r>
      <w:r w:rsidRPr="00561DBB">
        <w:t>“Условные и безусловные операторы</w:t>
      </w:r>
      <w:r w:rsidRPr="006A1D55">
        <w:t xml:space="preserve"> </w:t>
      </w:r>
      <w:r w:rsidRPr="00561DBB">
        <w:t>в языке программирования С++”</w:t>
      </w:r>
    </w:p>
    <w:p w:rsidR="006A1D55" w:rsidRPr="00561DBB" w:rsidRDefault="006A1D55" w:rsidP="006A1D55">
      <w:pPr>
        <w:jc w:val="both"/>
        <w:rPr>
          <w:b/>
          <w:sz w:val="28"/>
        </w:rPr>
      </w:pPr>
    </w:p>
    <w:p w:rsidR="006A1D55" w:rsidRPr="00561DBB" w:rsidRDefault="006A1D55" w:rsidP="006A1D55">
      <w:pPr>
        <w:ind w:firstLine="709"/>
        <w:jc w:val="both"/>
        <w:rPr>
          <w:sz w:val="28"/>
        </w:rPr>
      </w:pPr>
      <w:r w:rsidRPr="00561DBB">
        <w:rPr>
          <w:b/>
          <w:sz w:val="28"/>
        </w:rPr>
        <w:t xml:space="preserve">Цель работы: </w:t>
      </w:r>
      <w:r w:rsidRPr="00561DBB">
        <w:rPr>
          <w:sz w:val="28"/>
        </w:rPr>
        <w:t>познакомиться с работой условного оператора и оператора перехо</w:t>
      </w:r>
      <w:r>
        <w:rPr>
          <w:sz w:val="28"/>
        </w:rPr>
        <w:t>д</w:t>
      </w:r>
      <w:r w:rsidRPr="00561DBB">
        <w:rPr>
          <w:sz w:val="28"/>
        </w:rPr>
        <w:t>а. Изучить оператор выбора варианта. Научиться применять их при с</w:t>
      </w:r>
      <w:r w:rsidRPr="00561DBB">
        <w:rPr>
          <w:sz w:val="28"/>
        </w:rPr>
        <w:t>о</w:t>
      </w:r>
      <w:r w:rsidRPr="00561DBB">
        <w:rPr>
          <w:sz w:val="28"/>
        </w:rPr>
        <w:t xml:space="preserve">ставлении программ. </w:t>
      </w:r>
    </w:p>
    <w:p w:rsidR="006A1D55" w:rsidRPr="00561DBB" w:rsidRDefault="006A1D55" w:rsidP="006A1D55">
      <w:pPr>
        <w:jc w:val="both"/>
        <w:rPr>
          <w:sz w:val="28"/>
        </w:rPr>
      </w:pPr>
    </w:p>
    <w:p w:rsidR="006A1D55" w:rsidRPr="00A02F6E" w:rsidRDefault="003B58F0" w:rsidP="00821D16">
      <w:pPr>
        <w:pStyle w:val="ad"/>
      </w:pPr>
      <w:r>
        <w:t>1. </w:t>
      </w:r>
      <w:r w:rsidR="006A1D55" w:rsidRPr="00561DBB">
        <w:t>Теоретические сведения</w:t>
      </w:r>
    </w:p>
    <w:p w:rsidR="006A1D55" w:rsidRPr="00A02F6E" w:rsidRDefault="006A1D55" w:rsidP="006A1D55">
      <w:pPr>
        <w:jc w:val="both"/>
        <w:rPr>
          <w:b/>
          <w:sz w:val="28"/>
        </w:rPr>
      </w:pPr>
    </w:p>
    <w:p w:rsidR="006A1D55" w:rsidRPr="00561DBB" w:rsidRDefault="006A1D55" w:rsidP="006A1D55">
      <w:pPr>
        <w:pStyle w:val="af"/>
      </w:pPr>
      <w:r w:rsidRPr="00561DBB">
        <w:t xml:space="preserve">1.1 Условный оператор </w:t>
      </w:r>
      <w:r w:rsidRPr="00561DBB">
        <w:rPr>
          <w:i/>
        </w:rPr>
        <w:t>if</w:t>
      </w:r>
    </w:p>
    <w:p w:rsidR="006A1D55" w:rsidRPr="00A02F6E" w:rsidRDefault="006A1D55" w:rsidP="006A1D55">
      <w:pPr>
        <w:pStyle w:val="aa"/>
        <w:rPr>
          <w:sz w:val="28"/>
        </w:rPr>
      </w:pPr>
    </w:p>
    <w:p w:rsidR="006A1D55" w:rsidRPr="00561DBB" w:rsidRDefault="006A1D55" w:rsidP="006A1D55">
      <w:pPr>
        <w:pStyle w:val="aa"/>
        <w:rPr>
          <w:sz w:val="28"/>
        </w:rPr>
      </w:pPr>
      <w:r w:rsidRPr="00561DBB">
        <w:rPr>
          <w:sz w:val="28"/>
        </w:rPr>
        <w:t>Рассматриваемая группа операторов позволяет организовать ветвление в программе. Часто, например, необходимо в зависимости от того или иного р</w:t>
      </w:r>
      <w:r w:rsidRPr="00561DBB">
        <w:rPr>
          <w:sz w:val="28"/>
        </w:rPr>
        <w:t>е</w:t>
      </w:r>
      <w:r w:rsidRPr="00561DBB">
        <w:rPr>
          <w:sz w:val="28"/>
        </w:rPr>
        <w:t>зультата реализовать одну либо другую группу опе</w:t>
      </w:r>
      <w:r w:rsidR="00DC7CE3">
        <w:rPr>
          <w:sz w:val="28"/>
        </w:rPr>
        <w:t>раторов (инструкций). В языке С</w:t>
      </w:r>
      <w:r w:rsidRPr="00561DBB">
        <w:rPr>
          <w:sz w:val="28"/>
        </w:rPr>
        <w:t xml:space="preserve"> для этих целей используются операторы if (если) – else (иначе), switch (переключатель) и  goto (идти к).</w:t>
      </w:r>
    </w:p>
    <w:p w:rsidR="006A1D55" w:rsidRPr="006A1D55" w:rsidRDefault="006A1D55" w:rsidP="006A1D55">
      <w:pPr>
        <w:ind w:firstLine="709"/>
        <w:jc w:val="both"/>
        <w:rPr>
          <w:sz w:val="28"/>
        </w:rPr>
      </w:pPr>
      <w:r w:rsidRPr="00561DBB">
        <w:rPr>
          <w:sz w:val="28"/>
        </w:rPr>
        <w:t xml:space="preserve">Оператор </w:t>
      </w:r>
      <w:r w:rsidRPr="00B65FD0">
        <w:rPr>
          <w:i/>
          <w:sz w:val="28"/>
        </w:rPr>
        <w:t>if</w:t>
      </w:r>
      <w:r w:rsidRPr="00561DBB">
        <w:rPr>
          <w:sz w:val="28"/>
        </w:rPr>
        <w:t xml:space="preserve"> имеет вид:</w:t>
      </w:r>
    </w:p>
    <w:p w:rsidR="006A1D55" w:rsidRPr="006A1D55" w:rsidRDefault="006A1D55" w:rsidP="006A1D55">
      <w:pPr>
        <w:ind w:firstLine="709"/>
        <w:jc w:val="both"/>
        <w:rPr>
          <w:sz w:val="28"/>
        </w:rPr>
      </w:pPr>
    </w:p>
    <w:p w:rsidR="006A1D55" w:rsidRPr="00B65FD0" w:rsidRDefault="006A1D55" w:rsidP="00DC7CE3">
      <w:pPr>
        <w:pStyle w:val="af0"/>
      </w:pPr>
      <w:r w:rsidRPr="00B65FD0">
        <w:t>if (проверка условия) инструкция1; else инструкция2;</w:t>
      </w:r>
    </w:p>
    <w:p w:rsidR="006A1D55" w:rsidRPr="006A1D55" w:rsidRDefault="006A1D55" w:rsidP="006A1D55">
      <w:pPr>
        <w:ind w:firstLine="709"/>
        <w:jc w:val="both"/>
        <w:rPr>
          <w:sz w:val="28"/>
        </w:rPr>
      </w:pPr>
    </w:p>
    <w:p w:rsidR="006A1D55" w:rsidRPr="00561DBB" w:rsidRDefault="002246F4" w:rsidP="006A1D55">
      <w:pPr>
        <w:ind w:firstLine="709"/>
        <w:jc w:val="both"/>
        <w:rPr>
          <w:sz w:val="28"/>
        </w:rPr>
      </w:pPr>
      <w:r>
        <w:rPr>
          <w:sz w:val="28"/>
        </w:rPr>
        <w:pict>
          <v:shape id="_x0000_s1272" type="#_x0000_t202" style="position:absolute;left:0;text-align:left;margin-left:171.85pt;margin-top:209pt;width:74.1pt;height:19.95pt;z-index:251704832" o:allowincell="f" filled="f" stroked="f">
            <v:textbox style="mso-next-textbox:#_x0000_s1272">
              <w:txbxContent>
                <w:p w:rsidR="004B3A86" w:rsidRPr="00B65FD0" w:rsidRDefault="004B3A86" w:rsidP="006A1D55">
                  <w:pPr>
                    <w:rPr>
                      <w:sz w:val="28"/>
                    </w:rPr>
                  </w:pPr>
                  <w:r w:rsidRPr="00B65FD0">
                    <w:rPr>
                      <w:sz w:val="28"/>
                    </w:rPr>
                    <w:t>Рис.1.</w:t>
                  </w:r>
                </w:p>
              </w:txbxContent>
            </v:textbox>
            <w10:wrap type="topAndBottom"/>
          </v:shape>
        </w:pict>
      </w:r>
      <w:r>
        <w:rPr>
          <w:sz w:val="28"/>
        </w:rPr>
        <w:pict>
          <v:group id="_x0000_s1258" style="position:absolute;left:0;text-align:left;margin-left:89.55pt;margin-top:29.75pt;width:219.45pt;height:179.55pt;z-index:251703808" coordorigin="3591,5301" coordsize="4389,3591" o:allowincell="f">
            <v:shape id="_x0000_s1259" type="#_x0000_t202" style="position:absolute;left:5298;top:5301;width:855;height:399" filled="f" stroked="f">
              <v:textbox style="mso-next-textbox:#_x0000_s1259">
                <w:txbxContent>
                  <w:p w:rsidR="004B3A86" w:rsidRDefault="004B3A86" w:rsidP="006A1D55">
                    <w:r>
                      <w:t>Вход</w:t>
                    </w:r>
                  </w:p>
                </w:txbxContent>
              </v:textbox>
            </v:shape>
            <v:shape id="_x0000_s1260" type="#_x0000_t202" style="position:absolute;left:5298;top:6099;width:912;height:513" filled="f" stroked="f">
              <v:textbox style="mso-next-textbox:#_x0000_s1260">
                <w:txbxContent>
                  <w:p w:rsidR="004B3A86" w:rsidRDefault="004B3A86" w:rsidP="006A1D55">
                    <w:r>
                      <w:t>Выбор</w:t>
                    </w:r>
                  </w:p>
                </w:txbxContent>
              </v:textbox>
            </v:shape>
            <v:line id="_x0000_s1261" style="position:absolute" from="5700,5643" to="5700,6156">
              <v:stroke endarrow="classic"/>
            </v:line>
            <v:shape id="_x0000_s1262" type="#_x0000_t202" style="position:absolute;left:3591;top:7296;width:1539;height:399" filled="f">
              <v:textbox style="mso-next-textbox:#_x0000_s1262">
                <w:txbxContent>
                  <w:p w:rsidR="004B3A86" w:rsidRDefault="004B3A86" w:rsidP="006A1D55">
                    <w:r>
                      <w:t>Инструкция1</w:t>
                    </w:r>
                  </w:p>
                </w:txbxContent>
              </v:textbox>
            </v:shape>
            <v:shape id="_x0000_s1263" type="#_x0000_t202" style="position:absolute;left:6384;top:7296;width:1596;height:399" filled="f">
              <v:textbox style="mso-next-textbox:#_x0000_s1263">
                <w:txbxContent>
                  <w:p w:rsidR="004B3A86" w:rsidRDefault="004B3A86" w:rsidP="006A1D55">
                    <w:r>
                      <w:t>Инструкция2</w:t>
                    </w:r>
                  </w:p>
                </w:txbxContent>
              </v:textbox>
            </v:shape>
            <v:line id="_x0000_s1264" style="position:absolute;flip:x" from="4845,6384" to="5700,7296">
              <v:stroke endarrow="classic"/>
            </v:line>
            <v:line id="_x0000_s1265" style="position:absolute" from="5700,6384" to="6612,7296">
              <v:stroke endarrow="classic"/>
            </v:line>
            <v:shape id="_x0000_s1266" type="#_x0000_t202" style="position:absolute;left:4446;top:6441;width:1026;height:627" filled="f" stroked="f" strokecolor="blue">
              <v:textbox style="mso-next-textbox:#_x0000_s1266">
                <w:txbxContent>
                  <w:p w:rsidR="004B3A86" w:rsidRDefault="004B3A86" w:rsidP="006A1D55">
                    <w:pPr>
                      <w:pStyle w:val="a9"/>
                    </w:pPr>
                    <w:r>
                      <w:t>Условие истинно</w:t>
                    </w:r>
                  </w:p>
                </w:txbxContent>
              </v:textbox>
            </v:shape>
            <v:shape id="_x0000_s1267" type="#_x0000_t202" style="position:absolute;left:6099;top:6498;width:969;height:627" filled="f" stroked="f">
              <v:textbox style="mso-next-textbox:#_x0000_s1267">
                <w:txbxContent>
                  <w:p w:rsidR="004B3A86" w:rsidRDefault="004B3A86" w:rsidP="006A1D5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Условие ложно</w:t>
                    </w:r>
                  </w:p>
                </w:txbxContent>
              </v:textbox>
            </v:shape>
            <v:shape id="_x0000_s1268" type="#_x0000_t202" style="position:absolute;left:5298;top:8436;width:1143;height:456" filled="f" stroked="f">
              <v:textbox style="mso-next-textbox:#_x0000_s1268">
                <w:txbxContent>
                  <w:p w:rsidR="004B3A86" w:rsidRDefault="004B3A86" w:rsidP="006A1D55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  <w:r>
                      <w:t>Выход</w:t>
                    </w:r>
                  </w:p>
                </w:txbxContent>
              </v:textbox>
            </v:shape>
            <v:line id="_x0000_s1269" style="position:absolute" from="4275,7695" to="5814,7980"/>
            <v:line id="_x0000_s1270" style="position:absolute;flip:x" from="5814,7695" to="7068,7980"/>
            <v:line id="_x0000_s1271" style="position:absolute" from="5814,7980" to="5814,8493">
              <v:stroke endarrow="classic"/>
            </v:line>
            <w10:wrap type="topAndBottom"/>
          </v:group>
        </w:pict>
      </w:r>
      <w:r w:rsidR="006A1D55" w:rsidRPr="00561DBB">
        <w:rPr>
          <w:sz w:val="28"/>
        </w:rPr>
        <w:t>Если условие в скобках принимает истинное значение</w:t>
      </w:r>
      <w:r w:rsidR="00DC7CE3" w:rsidRPr="00DC7CE3">
        <w:rPr>
          <w:sz w:val="28"/>
        </w:rPr>
        <w:t xml:space="preserve"> </w:t>
      </w:r>
      <w:r w:rsidR="00DC7CE3" w:rsidRPr="00561DBB">
        <w:rPr>
          <w:sz w:val="28"/>
        </w:rPr>
        <w:t>(см. Рис. 1)</w:t>
      </w:r>
      <w:r w:rsidR="006A1D55" w:rsidRPr="00561DBB">
        <w:rPr>
          <w:sz w:val="28"/>
        </w:rPr>
        <w:t>, в</w:t>
      </w:r>
      <w:r w:rsidR="006A1D55" w:rsidRPr="00561DBB">
        <w:rPr>
          <w:sz w:val="28"/>
        </w:rPr>
        <w:t>ы</w:t>
      </w:r>
      <w:r w:rsidR="006A1D55" w:rsidRPr="00561DBB">
        <w:rPr>
          <w:sz w:val="28"/>
        </w:rPr>
        <w:t>полняется</w:t>
      </w:r>
      <w:r w:rsidR="00DC7CE3" w:rsidRPr="00DC7CE3">
        <w:rPr>
          <w:sz w:val="28"/>
        </w:rPr>
        <w:t xml:space="preserve"> </w:t>
      </w:r>
      <w:r w:rsidR="00DC7CE3" w:rsidRPr="00561DBB">
        <w:rPr>
          <w:sz w:val="28"/>
        </w:rPr>
        <w:t>И</w:t>
      </w:r>
      <w:r w:rsidR="006A1D55" w:rsidRPr="00561DBB">
        <w:rPr>
          <w:sz w:val="28"/>
        </w:rPr>
        <w:t xml:space="preserve">нструкция1, а если ложное – </w:t>
      </w:r>
      <w:r w:rsidR="00DC7CE3" w:rsidRPr="00561DBB">
        <w:rPr>
          <w:sz w:val="28"/>
        </w:rPr>
        <w:t>И</w:t>
      </w:r>
      <w:r w:rsidR="006A1D55" w:rsidRPr="00561DBB">
        <w:rPr>
          <w:sz w:val="28"/>
        </w:rPr>
        <w:t>нструкция2.</w:t>
      </w:r>
    </w:p>
    <w:p w:rsidR="006A1D55" w:rsidRPr="00561DBB" w:rsidRDefault="006A1D55" w:rsidP="006A1D55">
      <w:pPr>
        <w:jc w:val="both"/>
        <w:rPr>
          <w:sz w:val="28"/>
        </w:rPr>
      </w:pPr>
    </w:p>
    <w:p w:rsidR="006A1D55" w:rsidRPr="00A02F6E" w:rsidRDefault="006A1D55" w:rsidP="006A1D55">
      <w:pPr>
        <w:pStyle w:val="aa"/>
        <w:rPr>
          <w:sz w:val="28"/>
          <w:lang w:val="en-US"/>
        </w:rPr>
      </w:pPr>
      <w:r w:rsidRPr="00561DBB">
        <w:rPr>
          <w:sz w:val="28"/>
        </w:rPr>
        <w:t>Например</w:t>
      </w:r>
      <w:r w:rsidRPr="00A02F6E">
        <w:rPr>
          <w:sz w:val="28"/>
          <w:lang w:val="en-US"/>
        </w:rPr>
        <w:t>:</w:t>
      </w:r>
    </w:p>
    <w:p w:rsidR="006A1D55" w:rsidRPr="00A02F6E" w:rsidRDefault="006A1D55" w:rsidP="006A1D55">
      <w:pPr>
        <w:ind w:firstLine="709"/>
        <w:jc w:val="both"/>
        <w:rPr>
          <w:rFonts w:ascii="Courier New" w:hAnsi="Courier New"/>
          <w:b/>
          <w:sz w:val="28"/>
          <w:lang w:val="en-US"/>
        </w:rPr>
      </w:pPr>
      <w:r w:rsidRPr="00B65FD0">
        <w:rPr>
          <w:rFonts w:ascii="Courier New" w:hAnsi="Courier New"/>
          <w:b/>
          <w:sz w:val="28"/>
          <w:lang w:val="en-US"/>
        </w:rPr>
        <w:t>if</w:t>
      </w:r>
      <w:r w:rsidRPr="00A02F6E">
        <w:rPr>
          <w:rFonts w:ascii="Courier New" w:hAnsi="Courier New"/>
          <w:b/>
          <w:sz w:val="28"/>
          <w:lang w:val="en-US"/>
        </w:rPr>
        <w:t xml:space="preserve"> (</w:t>
      </w:r>
      <w:r w:rsidRPr="00B65FD0">
        <w:rPr>
          <w:rFonts w:ascii="Courier New" w:hAnsi="Courier New"/>
          <w:b/>
          <w:sz w:val="28"/>
          <w:lang w:val="en-US"/>
        </w:rPr>
        <w:t>a</w:t>
      </w:r>
      <w:r w:rsidRPr="00A02F6E">
        <w:rPr>
          <w:rFonts w:ascii="Courier New" w:hAnsi="Courier New"/>
          <w:b/>
          <w:sz w:val="28"/>
          <w:lang w:val="en-US"/>
        </w:rPr>
        <w:t>&gt;</w:t>
      </w:r>
      <w:r w:rsidRPr="00B65FD0">
        <w:rPr>
          <w:rFonts w:ascii="Courier New" w:hAnsi="Courier New"/>
          <w:b/>
          <w:sz w:val="28"/>
          <w:lang w:val="en-US"/>
        </w:rPr>
        <w:t>b</w:t>
      </w:r>
      <w:r w:rsidRPr="00A02F6E">
        <w:rPr>
          <w:rFonts w:ascii="Courier New" w:hAnsi="Courier New"/>
          <w:b/>
          <w:sz w:val="28"/>
          <w:lang w:val="en-US"/>
        </w:rPr>
        <w:t>)</w:t>
      </w:r>
    </w:p>
    <w:p w:rsidR="006A1D55" w:rsidRPr="00A02F6E" w:rsidRDefault="006A1D55" w:rsidP="00E62C20">
      <w:pPr>
        <w:ind w:left="720" w:firstLine="720"/>
        <w:jc w:val="both"/>
        <w:rPr>
          <w:rFonts w:ascii="Courier New" w:hAnsi="Courier New"/>
          <w:b/>
          <w:sz w:val="28"/>
          <w:lang w:val="en-US"/>
        </w:rPr>
      </w:pPr>
      <w:r w:rsidRPr="00B65FD0">
        <w:rPr>
          <w:rFonts w:ascii="Courier New" w:hAnsi="Courier New"/>
          <w:b/>
          <w:sz w:val="28"/>
          <w:lang w:val="en-US"/>
        </w:rPr>
        <w:t>z</w:t>
      </w:r>
      <w:r w:rsidRPr="00A02F6E">
        <w:rPr>
          <w:rFonts w:ascii="Courier New" w:hAnsi="Courier New"/>
          <w:b/>
          <w:sz w:val="28"/>
          <w:lang w:val="en-US"/>
        </w:rPr>
        <w:t>=</w:t>
      </w:r>
      <w:r w:rsidRPr="00B65FD0">
        <w:rPr>
          <w:rFonts w:ascii="Courier New" w:hAnsi="Courier New"/>
          <w:b/>
          <w:sz w:val="28"/>
          <w:lang w:val="en-US"/>
        </w:rPr>
        <w:t>a</w:t>
      </w:r>
      <w:r w:rsidRPr="00A02F6E">
        <w:rPr>
          <w:rFonts w:ascii="Courier New" w:hAnsi="Courier New"/>
          <w:b/>
          <w:sz w:val="28"/>
          <w:lang w:val="en-US"/>
        </w:rPr>
        <w:t>;</w:t>
      </w:r>
    </w:p>
    <w:p w:rsidR="006A1D55" w:rsidRPr="00B65FD0" w:rsidRDefault="006A1D55" w:rsidP="006A1D55">
      <w:pPr>
        <w:ind w:firstLine="709"/>
        <w:jc w:val="both"/>
        <w:rPr>
          <w:rFonts w:ascii="Courier New" w:hAnsi="Courier New"/>
          <w:b/>
          <w:sz w:val="28"/>
        </w:rPr>
      </w:pPr>
      <w:r w:rsidRPr="00B65FD0">
        <w:rPr>
          <w:rFonts w:ascii="Courier New" w:hAnsi="Courier New"/>
          <w:b/>
          <w:sz w:val="28"/>
        </w:rPr>
        <w:t>else</w:t>
      </w:r>
    </w:p>
    <w:p w:rsidR="006A1D55" w:rsidRPr="00B65FD0" w:rsidRDefault="006A1D55" w:rsidP="00E62C20">
      <w:pPr>
        <w:ind w:left="720" w:firstLine="720"/>
        <w:jc w:val="both"/>
        <w:rPr>
          <w:rFonts w:ascii="Courier New" w:hAnsi="Courier New"/>
          <w:b/>
          <w:sz w:val="28"/>
        </w:rPr>
      </w:pPr>
      <w:r w:rsidRPr="00B65FD0">
        <w:rPr>
          <w:rFonts w:ascii="Courier New" w:hAnsi="Courier New"/>
          <w:b/>
          <w:sz w:val="28"/>
        </w:rPr>
        <w:t>z=b;</w:t>
      </w:r>
    </w:p>
    <w:p w:rsidR="006A1D55" w:rsidRPr="00561DBB" w:rsidRDefault="006A1D55" w:rsidP="006A1D55">
      <w:pPr>
        <w:ind w:firstLine="709"/>
        <w:rPr>
          <w:sz w:val="28"/>
        </w:rPr>
      </w:pPr>
      <w:r w:rsidRPr="00561DBB">
        <w:rPr>
          <w:sz w:val="28"/>
        </w:rPr>
        <w:t xml:space="preserve">Необходимо обратить внимание на точку с запятой после z=a. Здесь она обязательна, поскольку за </w:t>
      </w:r>
      <w:r w:rsidRPr="00B65FD0">
        <w:rPr>
          <w:i/>
          <w:sz w:val="28"/>
        </w:rPr>
        <w:t>if</w:t>
      </w:r>
      <w:r w:rsidRPr="00561DBB">
        <w:rPr>
          <w:sz w:val="28"/>
        </w:rPr>
        <w:t xml:space="preserve"> должна следовать инструкция, которая всегда з</w:t>
      </w:r>
      <w:r w:rsidRPr="00561DBB">
        <w:rPr>
          <w:sz w:val="28"/>
        </w:rPr>
        <w:t>а</w:t>
      </w:r>
      <w:r w:rsidRPr="00561DBB">
        <w:rPr>
          <w:sz w:val="28"/>
        </w:rPr>
        <w:lastRenderedPageBreak/>
        <w:t>канчивается точкой с запятой.</w:t>
      </w:r>
    </w:p>
    <w:p w:rsidR="006A1D55" w:rsidRPr="00561DBB" w:rsidRDefault="006A1D55" w:rsidP="006A1D55">
      <w:pPr>
        <w:ind w:firstLine="709"/>
        <w:jc w:val="both"/>
        <w:rPr>
          <w:sz w:val="28"/>
        </w:rPr>
      </w:pPr>
      <w:r w:rsidRPr="00561DBB">
        <w:rPr>
          <w:sz w:val="28"/>
        </w:rPr>
        <w:t xml:space="preserve">В операторе </w:t>
      </w:r>
      <w:r w:rsidRPr="00B65FD0">
        <w:rPr>
          <w:i/>
          <w:sz w:val="28"/>
        </w:rPr>
        <w:t>if</w:t>
      </w:r>
      <w:r w:rsidRPr="00561DBB">
        <w:rPr>
          <w:sz w:val="28"/>
        </w:rPr>
        <w:t xml:space="preserve"> слово </w:t>
      </w:r>
      <w:r w:rsidRPr="00B65FD0">
        <w:rPr>
          <w:i/>
          <w:sz w:val="28"/>
        </w:rPr>
        <w:t>else</w:t>
      </w:r>
      <w:r w:rsidRPr="00561DBB">
        <w:rPr>
          <w:sz w:val="28"/>
        </w:rPr>
        <w:t xml:space="preserve"> может отсутствовать. В этом случае, если усл</w:t>
      </w:r>
      <w:r w:rsidRPr="00561DBB">
        <w:rPr>
          <w:sz w:val="28"/>
        </w:rPr>
        <w:t>о</w:t>
      </w:r>
      <w:r w:rsidRPr="00561DBB">
        <w:rPr>
          <w:sz w:val="28"/>
        </w:rPr>
        <w:t xml:space="preserve">вие в скобках принимает истинное значение, выполняется </w:t>
      </w:r>
      <w:r w:rsidR="00E62C20" w:rsidRPr="00561DBB">
        <w:rPr>
          <w:sz w:val="28"/>
        </w:rPr>
        <w:t>И</w:t>
      </w:r>
      <w:r w:rsidRPr="00561DBB">
        <w:rPr>
          <w:sz w:val="28"/>
        </w:rPr>
        <w:t>нструкция1, а если ложное, то инструкция1 пропускается и управление передается следующему оператору по тексту программы.</w:t>
      </w:r>
    </w:p>
    <w:p w:rsidR="006A1D55" w:rsidRPr="00561DBB" w:rsidRDefault="006A1D55" w:rsidP="006A1D55">
      <w:pPr>
        <w:ind w:firstLine="709"/>
        <w:jc w:val="both"/>
        <w:rPr>
          <w:sz w:val="28"/>
          <w:lang w:val="en-US"/>
        </w:rPr>
      </w:pPr>
      <w:r w:rsidRPr="00561DBB">
        <w:rPr>
          <w:sz w:val="28"/>
        </w:rPr>
        <w:t>Например</w:t>
      </w:r>
      <w:r w:rsidRPr="00561DBB">
        <w:rPr>
          <w:sz w:val="28"/>
          <w:lang w:val="en-US"/>
        </w:rPr>
        <w:t>:</w:t>
      </w:r>
    </w:p>
    <w:p w:rsidR="006A1D55" w:rsidRPr="00B65FD0" w:rsidRDefault="006A1D55" w:rsidP="006A1D55">
      <w:pPr>
        <w:ind w:firstLine="709"/>
        <w:jc w:val="both"/>
        <w:rPr>
          <w:rFonts w:ascii="Courier New" w:hAnsi="Courier New"/>
          <w:sz w:val="28"/>
          <w:lang w:val="en-US"/>
        </w:rPr>
      </w:pPr>
      <w:r w:rsidRPr="00B65FD0">
        <w:rPr>
          <w:rFonts w:ascii="Courier New" w:hAnsi="Courier New"/>
          <w:sz w:val="28"/>
          <w:lang w:val="en-US"/>
        </w:rPr>
        <w:t>if (num&gt;10) num=2*num;</w:t>
      </w:r>
    </w:p>
    <w:p w:rsidR="006A1D55" w:rsidRPr="004B3A86" w:rsidRDefault="006A1D55" w:rsidP="006A1D55">
      <w:pPr>
        <w:ind w:firstLine="709"/>
        <w:jc w:val="both"/>
        <w:rPr>
          <w:rFonts w:ascii="Courier New" w:hAnsi="Courier New"/>
          <w:sz w:val="28"/>
        </w:rPr>
      </w:pPr>
      <w:r w:rsidRPr="00C40119">
        <w:rPr>
          <w:rFonts w:ascii="Courier New" w:hAnsi="Courier New"/>
          <w:sz w:val="28"/>
          <w:lang w:val="en-US"/>
        </w:rPr>
        <w:t>printf</w:t>
      </w:r>
      <w:r w:rsidRPr="004B3A86">
        <w:rPr>
          <w:rFonts w:ascii="Courier New" w:hAnsi="Courier New"/>
          <w:sz w:val="28"/>
        </w:rPr>
        <w:t>(“%</w:t>
      </w:r>
      <w:r w:rsidRPr="00C40119">
        <w:rPr>
          <w:rFonts w:ascii="Courier New" w:hAnsi="Courier New"/>
          <w:sz w:val="28"/>
          <w:lang w:val="en-US"/>
        </w:rPr>
        <w:t>d</w:t>
      </w:r>
      <w:r w:rsidRPr="004B3A86">
        <w:rPr>
          <w:rFonts w:ascii="Courier New" w:hAnsi="Courier New"/>
          <w:sz w:val="28"/>
        </w:rPr>
        <w:t>\</w:t>
      </w:r>
      <w:r w:rsidRPr="00C40119">
        <w:rPr>
          <w:rFonts w:ascii="Courier New" w:hAnsi="Courier New"/>
          <w:sz w:val="28"/>
          <w:lang w:val="en-US"/>
        </w:rPr>
        <w:t>n</w:t>
      </w:r>
      <w:r w:rsidRPr="004B3A86">
        <w:rPr>
          <w:rFonts w:ascii="Courier New" w:hAnsi="Courier New"/>
          <w:sz w:val="28"/>
        </w:rPr>
        <w:t>”,</w:t>
      </w:r>
      <w:r w:rsidRPr="00C40119">
        <w:rPr>
          <w:rFonts w:ascii="Courier New" w:hAnsi="Courier New"/>
          <w:sz w:val="28"/>
          <w:lang w:val="en-US"/>
        </w:rPr>
        <w:t>num</w:t>
      </w:r>
      <w:r w:rsidRPr="004B3A86">
        <w:rPr>
          <w:rFonts w:ascii="Courier New" w:hAnsi="Courier New"/>
          <w:sz w:val="28"/>
        </w:rPr>
        <w:t>);</w:t>
      </w:r>
    </w:p>
    <w:p w:rsidR="006A1D55" w:rsidRPr="00561DBB" w:rsidRDefault="006A1D55" w:rsidP="006A1D55">
      <w:pPr>
        <w:ind w:firstLine="709"/>
        <w:jc w:val="both"/>
        <w:rPr>
          <w:sz w:val="28"/>
        </w:rPr>
      </w:pPr>
      <w:r w:rsidRPr="00561DBB">
        <w:rPr>
          <w:sz w:val="28"/>
        </w:rPr>
        <w:t>Оператор вывода будет выполняться всегда, а оператор присваивания только в том случае, если условие будет истинным.</w:t>
      </w:r>
    </w:p>
    <w:p w:rsidR="006A1D55" w:rsidRPr="00561DBB" w:rsidRDefault="006A1D55" w:rsidP="006A1D55">
      <w:pPr>
        <w:ind w:firstLine="709"/>
        <w:jc w:val="both"/>
        <w:rPr>
          <w:sz w:val="28"/>
        </w:rPr>
      </w:pPr>
      <w:r w:rsidRPr="00561DBB">
        <w:rPr>
          <w:sz w:val="28"/>
        </w:rPr>
        <w:t>Операции отношения, используемые для сравнения, приведены в таблице 1.</w:t>
      </w:r>
    </w:p>
    <w:p w:rsidR="006A1D55" w:rsidRPr="00561DBB" w:rsidRDefault="006A1D55" w:rsidP="006A1D55">
      <w:pPr>
        <w:jc w:val="both"/>
        <w:rPr>
          <w:sz w:val="28"/>
        </w:rPr>
      </w:pPr>
    </w:p>
    <w:p w:rsidR="006A1D55" w:rsidRPr="00561DBB" w:rsidRDefault="006A1D55" w:rsidP="006A1D55">
      <w:pPr>
        <w:ind w:left="4962"/>
        <w:jc w:val="both"/>
        <w:rPr>
          <w:sz w:val="28"/>
        </w:rPr>
      </w:pPr>
      <w:r w:rsidRPr="006A1D55">
        <w:rPr>
          <w:sz w:val="28"/>
        </w:rPr>
        <w:t xml:space="preserve">     </w:t>
      </w:r>
      <w:r w:rsidRPr="00561DBB">
        <w:rPr>
          <w:sz w:val="28"/>
        </w:rPr>
        <w:t>Таблица 1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226"/>
      </w:tblGrid>
      <w:tr w:rsidR="006A1D55" w:rsidRPr="00561DBB" w:rsidTr="006A1D55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sz w:val="28"/>
              </w:rPr>
              <w:t>Операция</w:t>
            </w:r>
          </w:p>
        </w:tc>
        <w:tc>
          <w:tcPr>
            <w:tcW w:w="22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sz w:val="28"/>
              </w:rPr>
              <w:t>Смысл</w:t>
            </w:r>
          </w:p>
        </w:tc>
      </w:tr>
      <w:tr w:rsidR="006A1D55" w:rsidRPr="00561DBB" w:rsidTr="006A1D55">
        <w:tc>
          <w:tcPr>
            <w:tcW w:w="255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sz w:val="28"/>
              </w:rPr>
              <w:t>&lt;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6A1D55" w:rsidRPr="00561DBB" w:rsidRDefault="006A1D55" w:rsidP="006A1D55">
            <w:pPr>
              <w:rPr>
                <w:sz w:val="28"/>
              </w:rPr>
            </w:pPr>
            <w:r w:rsidRPr="00561DBB">
              <w:rPr>
                <w:sz w:val="28"/>
              </w:rPr>
              <w:t>меньше</w:t>
            </w:r>
          </w:p>
        </w:tc>
      </w:tr>
      <w:tr w:rsidR="006A1D55" w:rsidRPr="00561DBB" w:rsidTr="006A1D55">
        <w:tc>
          <w:tcPr>
            <w:tcW w:w="2552" w:type="dxa"/>
            <w:tcBorders>
              <w:left w:val="single" w:sz="12" w:space="0" w:color="auto"/>
              <w:right w:val="single" w:sz="8" w:space="0" w:color="auto"/>
            </w:tcBorders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sz w:val="28"/>
              </w:rPr>
              <w:t>&lt;=</w:t>
            </w:r>
          </w:p>
        </w:tc>
        <w:tc>
          <w:tcPr>
            <w:tcW w:w="2226" w:type="dxa"/>
            <w:tcBorders>
              <w:left w:val="nil"/>
              <w:right w:val="single" w:sz="12" w:space="0" w:color="auto"/>
            </w:tcBorders>
          </w:tcPr>
          <w:p w:rsidR="006A1D55" w:rsidRPr="00561DBB" w:rsidRDefault="006A1D55" w:rsidP="006A1D55">
            <w:pPr>
              <w:rPr>
                <w:sz w:val="28"/>
              </w:rPr>
            </w:pPr>
            <w:r w:rsidRPr="00561DBB">
              <w:rPr>
                <w:sz w:val="28"/>
              </w:rPr>
              <w:t>меньше или равно</w:t>
            </w:r>
          </w:p>
        </w:tc>
      </w:tr>
      <w:tr w:rsidR="006A1D55" w:rsidRPr="00561DBB" w:rsidTr="006A1D55">
        <w:tc>
          <w:tcPr>
            <w:tcW w:w="2552" w:type="dxa"/>
            <w:tcBorders>
              <w:left w:val="single" w:sz="12" w:space="0" w:color="auto"/>
              <w:right w:val="single" w:sz="8" w:space="0" w:color="auto"/>
            </w:tcBorders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sz w:val="28"/>
              </w:rPr>
              <w:t>= =</w:t>
            </w:r>
          </w:p>
        </w:tc>
        <w:tc>
          <w:tcPr>
            <w:tcW w:w="2226" w:type="dxa"/>
            <w:tcBorders>
              <w:left w:val="nil"/>
              <w:right w:val="single" w:sz="12" w:space="0" w:color="auto"/>
            </w:tcBorders>
          </w:tcPr>
          <w:p w:rsidR="006A1D55" w:rsidRPr="00561DBB" w:rsidRDefault="006A1D55" w:rsidP="006A1D55">
            <w:pPr>
              <w:rPr>
                <w:sz w:val="28"/>
              </w:rPr>
            </w:pPr>
            <w:r w:rsidRPr="00561DBB">
              <w:rPr>
                <w:sz w:val="28"/>
              </w:rPr>
              <w:t>равно</w:t>
            </w:r>
          </w:p>
        </w:tc>
      </w:tr>
      <w:tr w:rsidR="006A1D55" w:rsidRPr="00561DBB" w:rsidTr="006A1D55">
        <w:tc>
          <w:tcPr>
            <w:tcW w:w="2552" w:type="dxa"/>
            <w:tcBorders>
              <w:left w:val="single" w:sz="12" w:space="0" w:color="auto"/>
              <w:right w:val="single" w:sz="8" w:space="0" w:color="auto"/>
            </w:tcBorders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sz w:val="28"/>
              </w:rPr>
              <w:t>&gt;=</w:t>
            </w:r>
          </w:p>
        </w:tc>
        <w:tc>
          <w:tcPr>
            <w:tcW w:w="2226" w:type="dxa"/>
            <w:tcBorders>
              <w:left w:val="nil"/>
              <w:right w:val="single" w:sz="12" w:space="0" w:color="auto"/>
            </w:tcBorders>
          </w:tcPr>
          <w:p w:rsidR="006A1D55" w:rsidRPr="00561DBB" w:rsidRDefault="006A1D55" w:rsidP="006A1D55">
            <w:pPr>
              <w:rPr>
                <w:sz w:val="28"/>
              </w:rPr>
            </w:pPr>
            <w:r w:rsidRPr="00561DBB">
              <w:rPr>
                <w:sz w:val="28"/>
              </w:rPr>
              <w:t>больше или равно</w:t>
            </w:r>
          </w:p>
        </w:tc>
      </w:tr>
      <w:tr w:rsidR="006A1D55" w:rsidRPr="00561DBB" w:rsidTr="006A1D55">
        <w:tc>
          <w:tcPr>
            <w:tcW w:w="2552" w:type="dxa"/>
            <w:tcBorders>
              <w:left w:val="single" w:sz="12" w:space="0" w:color="auto"/>
              <w:right w:val="single" w:sz="8" w:space="0" w:color="auto"/>
            </w:tcBorders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sz w:val="28"/>
              </w:rPr>
              <w:t>&gt;</w:t>
            </w:r>
          </w:p>
        </w:tc>
        <w:tc>
          <w:tcPr>
            <w:tcW w:w="2226" w:type="dxa"/>
            <w:tcBorders>
              <w:left w:val="nil"/>
              <w:right w:val="single" w:sz="12" w:space="0" w:color="auto"/>
            </w:tcBorders>
          </w:tcPr>
          <w:p w:rsidR="006A1D55" w:rsidRPr="00561DBB" w:rsidRDefault="006A1D55" w:rsidP="006A1D55">
            <w:pPr>
              <w:rPr>
                <w:sz w:val="28"/>
              </w:rPr>
            </w:pPr>
            <w:r w:rsidRPr="00561DBB">
              <w:rPr>
                <w:sz w:val="28"/>
              </w:rPr>
              <w:t>больше</w:t>
            </w:r>
          </w:p>
        </w:tc>
      </w:tr>
      <w:tr w:rsidR="006A1D55" w:rsidRPr="00561DBB" w:rsidTr="006A1D55"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sz w:val="28"/>
              </w:rPr>
              <w:t>!=</w:t>
            </w:r>
          </w:p>
        </w:tc>
        <w:tc>
          <w:tcPr>
            <w:tcW w:w="22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A1D55" w:rsidRPr="00561DBB" w:rsidRDefault="006A1D55" w:rsidP="006A1D55">
            <w:pPr>
              <w:rPr>
                <w:sz w:val="28"/>
              </w:rPr>
            </w:pPr>
            <w:r w:rsidRPr="00561DBB">
              <w:rPr>
                <w:sz w:val="28"/>
              </w:rPr>
              <w:t>не равно</w:t>
            </w:r>
          </w:p>
        </w:tc>
      </w:tr>
    </w:tbl>
    <w:p w:rsidR="006A1D55" w:rsidRDefault="006A1D55" w:rsidP="006A1D55">
      <w:pPr>
        <w:ind w:firstLine="709"/>
        <w:jc w:val="both"/>
        <w:rPr>
          <w:sz w:val="28"/>
          <w:lang w:val="en-US"/>
        </w:rPr>
      </w:pPr>
    </w:p>
    <w:p w:rsidR="006A1D55" w:rsidRPr="00561DBB" w:rsidRDefault="006A1D55" w:rsidP="006A1D55">
      <w:pPr>
        <w:ind w:firstLine="709"/>
        <w:jc w:val="both"/>
        <w:rPr>
          <w:sz w:val="28"/>
        </w:rPr>
      </w:pPr>
      <w:r w:rsidRPr="00561DBB">
        <w:rPr>
          <w:sz w:val="28"/>
        </w:rPr>
        <w:t>Не следует путать операцию отношения «==» с операцией присваивания «=».</w:t>
      </w:r>
    </w:p>
    <w:p w:rsidR="006A1D55" w:rsidRPr="00561DBB" w:rsidRDefault="006A1D55" w:rsidP="006A1D55">
      <w:pPr>
        <w:ind w:firstLine="709"/>
        <w:jc w:val="both"/>
        <w:rPr>
          <w:sz w:val="28"/>
        </w:rPr>
      </w:pPr>
      <w:r w:rsidRPr="00561DBB">
        <w:rPr>
          <w:sz w:val="28"/>
        </w:rPr>
        <w:t>Рассмотрим простейшую программу:</w:t>
      </w:r>
    </w:p>
    <w:p w:rsidR="006A1D55" w:rsidRPr="00AB5908" w:rsidRDefault="006A1D55" w:rsidP="006A1D55">
      <w:pPr>
        <w:ind w:firstLine="709"/>
        <w:jc w:val="both"/>
        <w:rPr>
          <w:rFonts w:ascii="Courier New" w:hAnsi="Courier New"/>
          <w:b/>
          <w:sz w:val="24"/>
        </w:rPr>
      </w:pPr>
      <w:r w:rsidRPr="00AB5908">
        <w:rPr>
          <w:rFonts w:ascii="Courier New" w:hAnsi="Courier New"/>
          <w:b/>
          <w:sz w:val="24"/>
        </w:rPr>
        <w:t>#include &lt;stdio.h&gt;</w:t>
      </w:r>
    </w:p>
    <w:p w:rsidR="006A1D55" w:rsidRPr="00AB5908" w:rsidRDefault="006A1D55" w:rsidP="006A1D55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AB5908">
        <w:rPr>
          <w:rFonts w:ascii="Courier New" w:hAnsi="Courier New"/>
          <w:b/>
          <w:sz w:val="24"/>
          <w:lang w:val="en-US"/>
        </w:rPr>
        <w:t>main( )</w:t>
      </w:r>
    </w:p>
    <w:p w:rsidR="006A1D55" w:rsidRPr="00AB5908" w:rsidRDefault="006A1D55" w:rsidP="006A1D55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AB5908">
        <w:rPr>
          <w:rFonts w:ascii="Courier New" w:hAnsi="Courier New"/>
          <w:b/>
          <w:sz w:val="24"/>
          <w:lang w:val="en-US"/>
        </w:rPr>
        <w:t>{</w:t>
      </w:r>
    </w:p>
    <w:p w:rsidR="006A1D55" w:rsidRPr="004B3A86" w:rsidRDefault="006A1D55" w:rsidP="006A1D55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AB5908">
        <w:rPr>
          <w:rFonts w:ascii="Courier New" w:hAnsi="Courier New"/>
          <w:b/>
          <w:sz w:val="24"/>
          <w:lang w:val="en-US"/>
        </w:rPr>
        <w:t>int</w:t>
      </w:r>
      <w:r w:rsidRPr="004B3A86">
        <w:rPr>
          <w:rFonts w:ascii="Courier New" w:hAnsi="Courier New"/>
          <w:b/>
          <w:sz w:val="24"/>
          <w:lang w:val="en-US"/>
        </w:rPr>
        <w:t xml:space="preserve"> </w:t>
      </w:r>
      <w:r w:rsidRPr="00AB5908">
        <w:rPr>
          <w:rFonts w:ascii="Courier New" w:hAnsi="Courier New"/>
          <w:b/>
          <w:sz w:val="24"/>
          <w:lang w:val="en-US"/>
        </w:rPr>
        <w:t>a</w:t>
      </w:r>
      <w:r w:rsidRPr="004B3A86">
        <w:rPr>
          <w:rFonts w:ascii="Courier New" w:hAnsi="Courier New"/>
          <w:b/>
          <w:sz w:val="24"/>
          <w:lang w:val="en-US"/>
        </w:rPr>
        <w:t>,</w:t>
      </w:r>
      <w:r w:rsidRPr="00AB5908">
        <w:rPr>
          <w:rFonts w:ascii="Courier New" w:hAnsi="Courier New"/>
          <w:b/>
          <w:sz w:val="24"/>
          <w:lang w:val="en-US"/>
        </w:rPr>
        <w:t>b</w:t>
      </w:r>
      <w:r w:rsidRPr="004B3A86">
        <w:rPr>
          <w:rFonts w:ascii="Courier New" w:hAnsi="Courier New"/>
          <w:b/>
          <w:sz w:val="24"/>
          <w:lang w:val="en-US"/>
        </w:rPr>
        <w:t>;</w:t>
      </w:r>
    </w:p>
    <w:p w:rsidR="006A1D55" w:rsidRPr="004B3A86" w:rsidRDefault="006A1D55" w:rsidP="006A1D55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AB5908">
        <w:rPr>
          <w:rFonts w:ascii="Courier New" w:hAnsi="Courier New"/>
          <w:b/>
          <w:sz w:val="24"/>
          <w:lang w:val="en-US"/>
        </w:rPr>
        <w:t>puts</w:t>
      </w:r>
      <w:r w:rsidRPr="004B3A86">
        <w:rPr>
          <w:rFonts w:ascii="Courier New" w:hAnsi="Courier New"/>
          <w:b/>
          <w:sz w:val="24"/>
          <w:lang w:val="en-US"/>
        </w:rPr>
        <w:t>(“</w:t>
      </w:r>
      <w:r w:rsidRPr="00AB5908">
        <w:rPr>
          <w:rFonts w:ascii="Courier New" w:hAnsi="Courier New"/>
          <w:b/>
          <w:sz w:val="24"/>
        </w:rPr>
        <w:t>Введите</w:t>
      </w:r>
      <w:r w:rsidRPr="004B3A86">
        <w:rPr>
          <w:rFonts w:ascii="Courier New" w:hAnsi="Courier New"/>
          <w:b/>
          <w:sz w:val="24"/>
          <w:lang w:val="en-US"/>
        </w:rPr>
        <w:t xml:space="preserve"> </w:t>
      </w:r>
      <w:r w:rsidRPr="00AB5908">
        <w:rPr>
          <w:rFonts w:ascii="Courier New" w:hAnsi="Courier New"/>
          <w:b/>
          <w:sz w:val="24"/>
        </w:rPr>
        <w:t>значения</w:t>
      </w:r>
      <w:r w:rsidRPr="004B3A86">
        <w:rPr>
          <w:rFonts w:ascii="Courier New" w:hAnsi="Courier New"/>
          <w:b/>
          <w:sz w:val="24"/>
          <w:lang w:val="en-US"/>
        </w:rPr>
        <w:t xml:space="preserve"> </w:t>
      </w:r>
      <w:r w:rsidRPr="00AB5908">
        <w:rPr>
          <w:rFonts w:ascii="Courier New" w:hAnsi="Courier New"/>
          <w:b/>
          <w:sz w:val="24"/>
          <w:lang w:val="en-US"/>
        </w:rPr>
        <w:t>a</w:t>
      </w:r>
      <w:r w:rsidRPr="004B3A86">
        <w:rPr>
          <w:rFonts w:ascii="Courier New" w:hAnsi="Courier New"/>
          <w:b/>
          <w:sz w:val="24"/>
          <w:lang w:val="en-US"/>
        </w:rPr>
        <w:t xml:space="preserve"> </w:t>
      </w:r>
      <w:r w:rsidRPr="00AB5908">
        <w:rPr>
          <w:rFonts w:ascii="Courier New" w:hAnsi="Courier New"/>
          <w:b/>
          <w:sz w:val="24"/>
        </w:rPr>
        <w:t>и</w:t>
      </w:r>
      <w:r w:rsidRPr="004B3A86">
        <w:rPr>
          <w:rFonts w:ascii="Courier New" w:hAnsi="Courier New"/>
          <w:b/>
          <w:sz w:val="24"/>
          <w:lang w:val="en-US"/>
        </w:rPr>
        <w:t xml:space="preserve"> </w:t>
      </w:r>
      <w:r w:rsidRPr="00AB5908">
        <w:rPr>
          <w:rFonts w:ascii="Courier New" w:hAnsi="Courier New"/>
          <w:b/>
          <w:sz w:val="24"/>
          <w:lang w:val="en-US"/>
        </w:rPr>
        <w:t>b</w:t>
      </w:r>
      <w:r w:rsidRPr="004B3A86">
        <w:rPr>
          <w:rFonts w:ascii="Courier New" w:hAnsi="Courier New"/>
          <w:b/>
          <w:sz w:val="24"/>
          <w:lang w:val="en-US"/>
        </w:rPr>
        <w:t>”);</w:t>
      </w:r>
    </w:p>
    <w:p w:rsidR="006A1D55" w:rsidRPr="00AB5908" w:rsidRDefault="006A1D55" w:rsidP="006A1D55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AB5908">
        <w:rPr>
          <w:rFonts w:ascii="Courier New" w:hAnsi="Courier New"/>
          <w:b/>
          <w:sz w:val="24"/>
          <w:lang w:val="en-US"/>
        </w:rPr>
        <w:t>scanf(“%d %d”, &amp;a,&amp;b);</w:t>
      </w:r>
    </w:p>
    <w:p w:rsidR="006A1D55" w:rsidRPr="00AB5908" w:rsidRDefault="006A1D55" w:rsidP="006A1D55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AB5908">
        <w:rPr>
          <w:rFonts w:ascii="Courier New" w:hAnsi="Courier New"/>
          <w:b/>
          <w:sz w:val="24"/>
          <w:lang w:val="en-US"/>
        </w:rPr>
        <w:t xml:space="preserve">if (a&gt;b) puts(“a </w:t>
      </w:r>
      <w:r w:rsidRPr="00AB5908">
        <w:rPr>
          <w:rFonts w:ascii="Courier New" w:hAnsi="Courier New"/>
          <w:b/>
          <w:sz w:val="24"/>
        </w:rPr>
        <w:t>больше</w:t>
      </w:r>
      <w:r w:rsidRPr="00AB5908">
        <w:rPr>
          <w:rFonts w:ascii="Courier New" w:hAnsi="Courier New"/>
          <w:b/>
          <w:sz w:val="24"/>
          <w:lang w:val="en-US"/>
        </w:rPr>
        <w:t xml:space="preserve"> b”);</w:t>
      </w:r>
    </w:p>
    <w:p w:rsidR="006A1D55" w:rsidRPr="00AB5908" w:rsidRDefault="006A1D55" w:rsidP="006A1D55">
      <w:pPr>
        <w:ind w:firstLine="709"/>
        <w:jc w:val="both"/>
        <w:rPr>
          <w:rFonts w:ascii="Courier New" w:hAnsi="Courier New"/>
          <w:b/>
          <w:sz w:val="24"/>
        </w:rPr>
      </w:pPr>
      <w:r w:rsidRPr="00AB5908">
        <w:rPr>
          <w:rFonts w:ascii="Courier New" w:hAnsi="Courier New"/>
          <w:b/>
          <w:sz w:val="24"/>
        </w:rPr>
        <w:t>else puts(“”); /*демонстрация оператора if – else*/</w:t>
      </w:r>
    </w:p>
    <w:p w:rsidR="006A1D55" w:rsidRPr="00AB5908" w:rsidRDefault="006A1D55" w:rsidP="006A1D55">
      <w:pPr>
        <w:ind w:firstLine="709"/>
        <w:jc w:val="both"/>
        <w:rPr>
          <w:rFonts w:ascii="Courier New" w:hAnsi="Courier New"/>
          <w:b/>
          <w:sz w:val="24"/>
        </w:rPr>
      </w:pPr>
      <w:r w:rsidRPr="00AB5908">
        <w:rPr>
          <w:rFonts w:ascii="Courier New" w:hAnsi="Courier New"/>
          <w:b/>
          <w:sz w:val="24"/>
        </w:rPr>
        <w:t>if (a==b) puts(“”); /*демонстрация оператора if без слова</w:t>
      </w:r>
      <w:r w:rsidRPr="00AB5908">
        <w:rPr>
          <w:rFonts w:ascii="Courier New" w:hAnsi="Courier New"/>
          <w:b/>
          <w:sz w:val="24"/>
        </w:rPr>
        <w:br/>
        <w:t xml:space="preserve"> </w:t>
      </w:r>
      <w:r w:rsidRPr="00AB5908">
        <w:rPr>
          <w:rFonts w:ascii="Courier New" w:hAnsi="Courier New"/>
          <w:b/>
          <w:sz w:val="24"/>
        </w:rPr>
        <w:tab/>
      </w:r>
      <w:r w:rsidRPr="00AB5908">
        <w:rPr>
          <w:rFonts w:ascii="Courier New" w:hAnsi="Courier New"/>
          <w:b/>
          <w:sz w:val="24"/>
        </w:rPr>
        <w:tab/>
      </w:r>
      <w:r w:rsidRPr="00AB5908">
        <w:rPr>
          <w:rFonts w:ascii="Courier New" w:hAnsi="Courier New"/>
          <w:b/>
          <w:sz w:val="24"/>
        </w:rPr>
        <w:tab/>
      </w:r>
      <w:r w:rsidRPr="00AB5908">
        <w:rPr>
          <w:rFonts w:ascii="Courier New" w:hAnsi="Courier New"/>
          <w:b/>
          <w:sz w:val="24"/>
        </w:rPr>
        <w:tab/>
      </w:r>
      <w:r w:rsidRPr="00AB5908">
        <w:rPr>
          <w:rFonts w:ascii="Courier New" w:hAnsi="Courier New"/>
          <w:b/>
          <w:sz w:val="24"/>
        </w:rPr>
        <w:tab/>
      </w:r>
      <w:r w:rsidRPr="00AB5908">
        <w:rPr>
          <w:rFonts w:ascii="Courier New" w:hAnsi="Courier New"/>
          <w:b/>
          <w:sz w:val="24"/>
        </w:rPr>
        <w:tab/>
        <w:t>else*/</w:t>
      </w:r>
    </w:p>
    <w:p w:rsidR="006A1D55" w:rsidRPr="00AB5908" w:rsidRDefault="006A1D55" w:rsidP="006A1D55">
      <w:pPr>
        <w:ind w:firstLine="709"/>
        <w:jc w:val="both"/>
        <w:rPr>
          <w:rFonts w:ascii="Courier New" w:hAnsi="Courier New"/>
          <w:b/>
          <w:sz w:val="24"/>
        </w:rPr>
      </w:pPr>
      <w:r w:rsidRPr="00AB5908">
        <w:rPr>
          <w:rFonts w:ascii="Courier New" w:hAnsi="Courier New"/>
          <w:b/>
          <w:sz w:val="24"/>
        </w:rPr>
        <w:t>}</w:t>
      </w:r>
    </w:p>
    <w:p w:rsidR="006A1D55" w:rsidRPr="00561DBB" w:rsidRDefault="006A1D55" w:rsidP="006A1D55">
      <w:pPr>
        <w:ind w:firstLine="709"/>
        <w:jc w:val="both"/>
        <w:rPr>
          <w:sz w:val="28"/>
        </w:rPr>
      </w:pPr>
      <w:r w:rsidRPr="00561DBB">
        <w:rPr>
          <w:sz w:val="28"/>
        </w:rPr>
        <w:t>Если для выполнения программы ввести числа 5 и 3, то на экране появи</w:t>
      </w:r>
      <w:r w:rsidRPr="00561DBB">
        <w:rPr>
          <w:sz w:val="28"/>
        </w:rPr>
        <w:t>т</w:t>
      </w:r>
      <w:r w:rsidRPr="00561DBB">
        <w:rPr>
          <w:sz w:val="28"/>
        </w:rPr>
        <w:t>ся строка:</w:t>
      </w:r>
    </w:p>
    <w:p w:rsidR="006A1D55" w:rsidRPr="00AB5908" w:rsidRDefault="006A1D55" w:rsidP="006A1D55">
      <w:pPr>
        <w:ind w:firstLine="709"/>
        <w:jc w:val="both"/>
        <w:rPr>
          <w:b/>
          <w:sz w:val="28"/>
        </w:rPr>
      </w:pPr>
      <w:r w:rsidRPr="00AB5908">
        <w:rPr>
          <w:b/>
          <w:sz w:val="28"/>
        </w:rPr>
        <w:t>а больше b</w:t>
      </w:r>
    </w:p>
    <w:p w:rsidR="006A1D55" w:rsidRPr="00561DBB" w:rsidRDefault="006A1D55" w:rsidP="006A1D55">
      <w:pPr>
        <w:ind w:firstLine="709"/>
        <w:jc w:val="both"/>
        <w:rPr>
          <w:sz w:val="28"/>
        </w:rPr>
      </w:pPr>
      <w:r w:rsidRPr="00561DBB">
        <w:rPr>
          <w:sz w:val="28"/>
        </w:rPr>
        <w:t>При введении чисел 5 и 5, на экране появится две строки:</w:t>
      </w:r>
    </w:p>
    <w:p w:rsidR="006A1D55" w:rsidRPr="003121D1" w:rsidRDefault="006A1D55" w:rsidP="006A1D55">
      <w:pPr>
        <w:ind w:firstLine="709"/>
        <w:jc w:val="both"/>
        <w:rPr>
          <w:b/>
          <w:sz w:val="28"/>
        </w:rPr>
      </w:pPr>
      <w:r w:rsidRPr="003121D1">
        <w:rPr>
          <w:b/>
          <w:sz w:val="28"/>
        </w:rPr>
        <w:t>a меньше или равно b</w:t>
      </w:r>
    </w:p>
    <w:p w:rsidR="006A1D55" w:rsidRPr="003121D1" w:rsidRDefault="006A1D55" w:rsidP="006A1D55">
      <w:pPr>
        <w:ind w:firstLine="709"/>
        <w:jc w:val="both"/>
        <w:rPr>
          <w:b/>
          <w:sz w:val="28"/>
        </w:rPr>
      </w:pPr>
      <w:r w:rsidRPr="003121D1">
        <w:rPr>
          <w:b/>
          <w:sz w:val="28"/>
        </w:rPr>
        <w:t>a равно b</w:t>
      </w:r>
    </w:p>
    <w:p w:rsidR="006A1D55" w:rsidRPr="00561DBB" w:rsidRDefault="006A1D55" w:rsidP="006A1D55">
      <w:pPr>
        <w:ind w:firstLine="709"/>
        <w:jc w:val="both"/>
        <w:rPr>
          <w:sz w:val="28"/>
        </w:rPr>
      </w:pPr>
      <w:r w:rsidRPr="00561DBB">
        <w:rPr>
          <w:sz w:val="28"/>
        </w:rPr>
        <w:t xml:space="preserve">Иногда в условном операторе после ключевых слов </w:t>
      </w:r>
      <w:r w:rsidRPr="003121D1">
        <w:rPr>
          <w:i/>
          <w:sz w:val="28"/>
        </w:rPr>
        <w:t>if</w:t>
      </w:r>
      <w:r w:rsidRPr="00561DBB">
        <w:rPr>
          <w:sz w:val="28"/>
        </w:rPr>
        <w:t xml:space="preserve"> или </w:t>
      </w:r>
      <w:r w:rsidRPr="003121D1">
        <w:rPr>
          <w:i/>
          <w:sz w:val="28"/>
        </w:rPr>
        <w:t>else</w:t>
      </w:r>
      <w:r w:rsidRPr="00561DBB">
        <w:rPr>
          <w:sz w:val="28"/>
        </w:rPr>
        <w:t xml:space="preserve"> следует и</w:t>
      </w:r>
      <w:r w:rsidRPr="00561DBB">
        <w:rPr>
          <w:sz w:val="28"/>
        </w:rPr>
        <w:t>н</w:t>
      </w:r>
      <w:r w:rsidRPr="00561DBB">
        <w:rPr>
          <w:sz w:val="28"/>
        </w:rPr>
        <w:lastRenderedPageBreak/>
        <w:t xml:space="preserve">струкция </w:t>
      </w:r>
      <w:r w:rsidRPr="003121D1">
        <w:rPr>
          <w:i/>
          <w:sz w:val="28"/>
        </w:rPr>
        <w:t>if</w:t>
      </w:r>
      <w:r w:rsidRPr="00561DBB">
        <w:rPr>
          <w:sz w:val="28"/>
        </w:rPr>
        <w:t xml:space="preserve">, ее называют вложенной. Слово </w:t>
      </w:r>
      <w:r w:rsidRPr="003121D1">
        <w:rPr>
          <w:i/>
          <w:sz w:val="28"/>
        </w:rPr>
        <w:t>else</w:t>
      </w:r>
      <w:r w:rsidRPr="00561DBB">
        <w:rPr>
          <w:sz w:val="28"/>
        </w:rPr>
        <w:t xml:space="preserve"> всегда относится к ближнему предшествующему ему </w:t>
      </w:r>
      <w:r w:rsidRPr="003121D1">
        <w:rPr>
          <w:i/>
          <w:sz w:val="28"/>
        </w:rPr>
        <w:t>if</w:t>
      </w:r>
      <w:r w:rsidRPr="00561DBB">
        <w:rPr>
          <w:sz w:val="28"/>
        </w:rPr>
        <w:t xml:space="preserve">. Также после ключевых слов </w:t>
      </w:r>
      <w:r w:rsidRPr="003121D1">
        <w:rPr>
          <w:i/>
          <w:sz w:val="28"/>
        </w:rPr>
        <w:t>if</w:t>
      </w:r>
      <w:r w:rsidRPr="00561DBB">
        <w:rPr>
          <w:sz w:val="28"/>
        </w:rPr>
        <w:t xml:space="preserve"> и </w:t>
      </w:r>
      <w:r w:rsidRPr="003121D1">
        <w:rPr>
          <w:i/>
          <w:sz w:val="28"/>
        </w:rPr>
        <w:t>else</w:t>
      </w:r>
      <w:r w:rsidRPr="00561DBB">
        <w:rPr>
          <w:sz w:val="28"/>
        </w:rPr>
        <w:t xml:space="preserve"> вместо одной инструкции может быть записано несколько инструкций, которые должны з</w:t>
      </w:r>
      <w:r w:rsidRPr="00561DBB">
        <w:rPr>
          <w:sz w:val="28"/>
        </w:rPr>
        <w:t>а</w:t>
      </w:r>
      <w:r w:rsidRPr="00561DBB">
        <w:rPr>
          <w:sz w:val="28"/>
        </w:rPr>
        <w:t>ключаться в фигурные скобки.</w:t>
      </w:r>
    </w:p>
    <w:p w:rsidR="006A1D55" w:rsidRPr="00561DBB" w:rsidRDefault="006A1D55" w:rsidP="006A1D55">
      <w:pPr>
        <w:ind w:firstLine="709"/>
        <w:jc w:val="both"/>
        <w:rPr>
          <w:sz w:val="28"/>
          <w:lang w:val="en-US"/>
        </w:rPr>
      </w:pPr>
      <w:r w:rsidRPr="00561DBB">
        <w:rPr>
          <w:sz w:val="28"/>
        </w:rPr>
        <w:t>Например</w:t>
      </w:r>
      <w:r w:rsidRPr="00561DBB">
        <w:rPr>
          <w:sz w:val="28"/>
          <w:lang w:val="en-US"/>
        </w:rPr>
        <w:t xml:space="preserve">, </w:t>
      </w:r>
      <w:r w:rsidRPr="00561DBB">
        <w:rPr>
          <w:sz w:val="28"/>
        </w:rPr>
        <w:t>в</w:t>
      </w:r>
    </w:p>
    <w:p w:rsidR="006A1D55" w:rsidRPr="003121D1" w:rsidRDefault="006A1D55" w:rsidP="006A1D55">
      <w:pPr>
        <w:jc w:val="both"/>
        <w:rPr>
          <w:rFonts w:ascii="Courier New" w:hAnsi="Courier New"/>
          <w:b/>
          <w:sz w:val="24"/>
          <w:lang w:val="en-US"/>
        </w:rPr>
      </w:pPr>
      <w:r w:rsidRPr="003121D1">
        <w:rPr>
          <w:rFonts w:ascii="Courier New" w:hAnsi="Courier New"/>
          <w:b/>
          <w:sz w:val="24"/>
          <w:lang w:val="en-US"/>
        </w:rPr>
        <w:t>if (n&gt;0)</w:t>
      </w:r>
    </w:p>
    <w:p w:rsidR="006A1D55" w:rsidRPr="003121D1" w:rsidRDefault="006A1D55" w:rsidP="006A1D55">
      <w:pPr>
        <w:jc w:val="both"/>
        <w:rPr>
          <w:rFonts w:ascii="Courier New" w:hAnsi="Courier New"/>
          <w:b/>
          <w:sz w:val="24"/>
          <w:lang w:val="en-US"/>
        </w:rPr>
      </w:pPr>
      <w:r w:rsidRPr="003121D1">
        <w:rPr>
          <w:rFonts w:ascii="Courier New" w:hAnsi="Courier New"/>
          <w:b/>
          <w:sz w:val="24"/>
          <w:lang w:val="en-US"/>
        </w:rPr>
        <w:tab/>
        <w:t>if (a&gt;b)</w:t>
      </w:r>
    </w:p>
    <w:p w:rsidR="006A1D55" w:rsidRPr="003121D1" w:rsidRDefault="006A1D55" w:rsidP="006A1D55">
      <w:pPr>
        <w:jc w:val="both"/>
        <w:rPr>
          <w:rFonts w:ascii="Courier New" w:hAnsi="Courier New"/>
          <w:b/>
          <w:sz w:val="24"/>
          <w:lang w:val="en-US"/>
        </w:rPr>
      </w:pPr>
      <w:r w:rsidRPr="003121D1">
        <w:rPr>
          <w:rFonts w:ascii="Courier New" w:hAnsi="Courier New"/>
          <w:b/>
          <w:sz w:val="24"/>
          <w:lang w:val="en-US"/>
        </w:rPr>
        <w:tab/>
      </w:r>
      <w:r w:rsidRPr="003121D1">
        <w:rPr>
          <w:rFonts w:ascii="Courier New" w:hAnsi="Courier New"/>
          <w:b/>
          <w:sz w:val="24"/>
          <w:lang w:val="en-US"/>
        </w:rPr>
        <w:tab/>
        <w:t>z=a;</w:t>
      </w:r>
    </w:p>
    <w:p w:rsidR="006A1D55" w:rsidRPr="003121D1" w:rsidRDefault="006A1D55" w:rsidP="006A1D55">
      <w:pPr>
        <w:jc w:val="both"/>
        <w:rPr>
          <w:rFonts w:ascii="Courier New" w:hAnsi="Courier New"/>
          <w:b/>
          <w:sz w:val="24"/>
        </w:rPr>
      </w:pPr>
      <w:r w:rsidRPr="003121D1">
        <w:rPr>
          <w:rFonts w:ascii="Courier New" w:hAnsi="Courier New"/>
          <w:b/>
          <w:sz w:val="24"/>
          <w:lang w:val="en-US"/>
        </w:rPr>
        <w:tab/>
      </w:r>
      <w:r w:rsidRPr="003121D1">
        <w:rPr>
          <w:rFonts w:ascii="Courier New" w:hAnsi="Courier New"/>
          <w:b/>
          <w:sz w:val="24"/>
        </w:rPr>
        <w:t>else</w:t>
      </w:r>
    </w:p>
    <w:p w:rsidR="006A1D55" w:rsidRPr="003121D1" w:rsidRDefault="006A1D55" w:rsidP="006A1D55">
      <w:pPr>
        <w:jc w:val="both"/>
        <w:rPr>
          <w:rFonts w:ascii="Courier New" w:hAnsi="Courier New"/>
          <w:b/>
          <w:sz w:val="24"/>
        </w:rPr>
      </w:pPr>
      <w:r w:rsidRPr="003121D1">
        <w:rPr>
          <w:rFonts w:ascii="Courier New" w:hAnsi="Courier New"/>
          <w:b/>
          <w:sz w:val="24"/>
        </w:rPr>
        <w:tab/>
      </w:r>
      <w:r w:rsidRPr="003121D1">
        <w:rPr>
          <w:rFonts w:ascii="Courier New" w:hAnsi="Courier New"/>
          <w:b/>
          <w:sz w:val="24"/>
        </w:rPr>
        <w:tab/>
        <w:t>z=b;</w:t>
      </w:r>
    </w:p>
    <w:p w:rsidR="006A1D55" w:rsidRPr="00561DBB" w:rsidRDefault="006A1D55" w:rsidP="006A1D55">
      <w:pPr>
        <w:jc w:val="both"/>
        <w:rPr>
          <w:sz w:val="28"/>
        </w:rPr>
      </w:pPr>
      <w:r w:rsidRPr="003121D1">
        <w:rPr>
          <w:i/>
          <w:sz w:val="28"/>
        </w:rPr>
        <w:t>else</w:t>
      </w:r>
      <w:r w:rsidRPr="00561DBB">
        <w:rPr>
          <w:sz w:val="28"/>
        </w:rPr>
        <w:t xml:space="preserve"> относится к внутреннему </w:t>
      </w:r>
      <w:r w:rsidRPr="003121D1">
        <w:rPr>
          <w:i/>
          <w:sz w:val="28"/>
        </w:rPr>
        <w:t>if</w:t>
      </w:r>
      <w:r w:rsidRPr="00561DBB">
        <w:rPr>
          <w:sz w:val="28"/>
        </w:rPr>
        <w:t>, что и показано с помощью отступов. Если тр</w:t>
      </w:r>
      <w:r w:rsidRPr="00561DBB">
        <w:rPr>
          <w:sz w:val="28"/>
        </w:rPr>
        <w:t>е</w:t>
      </w:r>
      <w:r w:rsidRPr="00561DBB">
        <w:rPr>
          <w:sz w:val="28"/>
        </w:rPr>
        <w:t>буется иная интерпретация, необходимо должным образом расставить фигу</w:t>
      </w:r>
      <w:r w:rsidRPr="00561DBB">
        <w:rPr>
          <w:sz w:val="28"/>
        </w:rPr>
        <w:t>р</w:t>
      </w:r>
      <w:r w:rsidRPr="00561DBB">
        <w:rPr>
          <w:sz w:val="28"/>
        </w:rPr>
        <w:t>ные скобки:</w:t>
      </w:r>
    </w:p>
    <w:p w:rsidR="006A1D55" w:rsidRPr="003121D1" w:rsidRDefault="00E62C20" w:rsidP="006A1D55">
      <w:pPr>
        <w:jc w:val="both"/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>if (n&gt;0)</w:t>
      </w:r>
    </w:p>
    <w:p w:rsidR="006A1D55" w:rsidRPr="003121D1" w:rsidRDefault="006A1D55" w:rsidP="006A1D55">
      <w:pPr>
        <w:pStyle w:val="af1"/>
        <w:jc w:val="both"/>
        <w:rPr>
          <w:rFonts w:ascii="Courier New" w:hAnsi="Courier New"/>
          <w:b/>
          <w:sz w:val="24"/>
          <w:lang w:val="en-US"/>
        </w:rPr>
      </w:pPr>
      <w:r w:rsidRPr="003121D1">
        <w:rPr>
          <w:rFonts w:ascii="Courier New" w:hAnsi="Courier New"/>
          <w:b/>
          <w:sz w:val="24"/>
          <w:lang w:val="en-US"/>
        </w:rPr>
        <w:t>{</w:t>
      </w:r>
    </w:p>
    <w:p w:rsidR="006A1D55" w:rsidRPr="003121D1" w:rsidRDefault="006A1D55" w:rsidP="006A1D55">
      <w:pPr>
        <w:jc w:val="both"/>
        <w:rPr>
          <w:rFonts w:ascii="Courier New" w:hAnsi="Courier New"/>
          <w:b/>
          <w:sz w:val="24"/>
          <w:lang w:val="en-US"/>
        </w:rPr>
      </w:pPr>
      <w:r w:rsidRPr="003121D1">
        <w:rPr>
          <w:rFonts w:ascii="Courier New" w:hAnsi="Courier New"/>
          <w:b/>
          <w:sz w:val="24"/>
          <w:lang w:val="en-US"/>
        </w:rPr>
        <w:t>if (a&gt;b)</w:t>
      </w:r>
    </w:p>
    <w:p w:rsidR="006A1D55" w:rsidRPr="003121D1" w:rsidRDefault="006A1D55" w:rsidP="006A1D55">
      <w:pPr>
        <w:jc w:val="both"/>
        <w:rPr>
          <w:rFonts w:ascii="Courier New" w:hAnsi="Courier New"/>
          <w:b/>
          <w:sz w:val="24"/>
          <w:lang w:val="en-US"/>
        </w:rPr>
      </w:pPr>
      <w:r w:rsidRPr="003121D1">
        <w:rPr>
          <w:rFonts w:ascii="Courier New" w:hAnsi="Courier New"/>
          <w:b/>
          <w:sz w:val="24"/>
          <w:lang w:val="en-US"/>
        </w:rPr>
        <w:tab/>
        <w:t>z=a;</w:t>
      </w:r>
    </w:p>
    <w:p w:rsidR="006A1D55" w:rsidRPr="003121D1" w:rsidRDefault="006A1D55" w:rsidP="006A1D55">
      <w:pPr>
        <w:jc w:val="both"/>
        <w:rPr>
          <w:rFonts w:ascii="Courier New" w:hAnsi="Courier New"/>
          <w:b/>
          <w:sz w:val="24"/>
          <w:lang w:val="en-US"/>
        </w:rPr>
      </w:pPr>
      <w:r w:rsidRPr="003121D1">
        <w:rPr>
          <w:rFonts w:ascii="Courier New" w:hAnsi="Courier New"/>
          <w:b/>
          <w:sz w:val="24"/>
          <w:lang w:val="en-US"/>
        </w:rPr>
        <w:t>}</w:t>
      </w:r>
    </w:p>
    <w:p w:rsidR="006A1D55" w:rsidRPr="003121D1" w:rsidRDefault="006A1D55" w:rsidP="006A1D55">
      <w:pPr>
        <w:jc w:val="both"/>
        <w:rPr>
          <w:rFonts w:ascii="Courier New" w:hAnsi="Courier New"/>
          <w:b/>
          <w:sz w:val="24"/>
          <w:lang w:val="en-US"/>
        </w:rPr>
      </w:pPr>
      <w:r w:rsidRPr="003121D1">
        <w:rPr>
          <w:rFonts w:ascii="Courier New" w:hAnsi="Courier New"/>
          <w:b/>
          <w:sz w:val="24"/>
          <w:lang w:val="en-US"/>
        </w:rPr>
        <w:t>else</w:t>
      </w:r>
    </w:p>
    <w:p w:rsidR="006A1D55" w:rsidRPr="004B3A86" w:rsidRDefault="006A1D55" w:rsidP="006A1D55">
      <w:pPr>
        <w:ind w:firstLine="720"/>
        <w:jc w:val="both"/>
        <w:rPr>
          <w:rFonts w:ascii="Courier New" w:hAnsi="Courier New"/>
          <w:b/>
          <w:sz w:val="24"/>
        </w:rPr>
      </w:pPr>
      <w:r w:rsidRPr="00C40119">
        <w:rPr>
          <w:rFonts w:ascii="Courier New" w:hAnsi="Courier New"/>
          <w:b/>
          <w:sz w:val="24"/>
          <w:lang w:val="en-US"/>
        </w:rPr>
        <w:t>z</w:t>
      </w:r>
      <w:r w:rsidRPr="004B3A86">
        <w:rPr>
          <w:rFonts w:ascii="Courier New" w:hAnsi="Courier New"/>
          <w:b/>
          <w:sz w:val="24"/>
        </w:rPr>
        <w:t>=</w:t>
      </w:r>
      <w:r w:rsidRPr="00C40119">
        <w:rPr>
          <w:rFonts w:ascii="Courier New" w:hAnsi="Courier New"/>
          <w:b/>
          <w:sz w:val="24"/>
          <w:lang w:val="en-US"/>
        </w:rPr>
        <w:t>b</w:t>
      </w:r>
      <w:r w:rsidRPr="004B3A86">
        <w:rPr>
          <w:rFonts w:ascii="Courier New" w:hAnsi="Courier New"/>
          <w:b/>
          <w:sz w:val="24"/>
        </w:rPr>
        <w:t>;</w:t>
      </w:r>
    </w:p>
    <w:p w:rsidR="006A1D55" w:rsidRPr="00561DBB" w:rsidRDefault="006A1D55" w:rsidP="006A1D55">
      <w:pPr>
        <w:ind w:firstLine="709"/>
        <w:jc w:val="both"/>
        <w:rPr>
          <w:sz w:val="28"/>
        </w:rPr>
      </w:pPr>
      <w:r w:rsidRPr="00561DBB">
        <w:rPr>
          <w:sz w:val="28"/>
        </w:rPr>
        <w:t xml:space="preserve">В данном примере </w:t>
      </w:r>
      <w:r w:rsidRPr="003121D1">
        <w:rPr>
          <w:i/>
          <w:sz w:val="28"/>
        </w:rPr>
        <w:t>else</w:t>
      </w:r>
      <w:r w:rsidRPr="00561DBB">
        <w:rPr>
          <w:sz w:val="28"/>
        </w:rPr>
        <w:t xml:space="preserve"> относится к внешнему </w:t>
      </w:r>
      <w:r w:rsidRPr="003121D1">
        <w:rPr>
          <w:i/>
          <w:sz w:val="28"/>
        </w:rPr>
        <w:t>if</w:t>
      </w:r>
      <w:r w:rsidRPr="00561DBB">
        <w:rPr>
          <w:sz w:val="28"/>
        </w:rPr>
        <w:t>.</w:t>
      </w:r>
    </w:p>
    <w:p w:rsidR="006A1D55" w:rsidRPr="00561DBB" w:rsidRDefault="006A1D55" w:rsidP="006A1D55">
      <w:pPr>
        <w:ind w:firstLine="709"/>
        <w:jc w:val="both"/>
        <w:rPr>
          <w:sz w:val="28"/>
        </w:rPr>
      </w:pPr>
      <w:r w:rsidRPr="00561DBB">
        <w:rPr>
          <w:sz w:val="28"/>
        </w:rPr>
        <w:t xml:space="preserve">В сложных конструкциях, содержащих много </w:t>
      </w:r>
      <w:r w:rsidRPr="003121D1">
        <w:rPr>
          <w:i/>
          <w:sz w:val="28"/>
        </w:rPr>
        <w:t>if</w:t>
      </w:r>
      <w:r w:rsidRPr="00561DBB">
        <w:rPr>
          <w:sz w:val="28"/>
        </w:rPr>
        <w:t xml:space="preserve"> и </w:t>
      </w:r>
      <w:r w:rsidRPr="003121D1">
        <w:rPr>
          <w:i/>
          <w:sz w:val="28"/>
        </w:rPr>
        <w:t>else</w:t>
      </w:r>
      <w:r w:rsidRPr="00561DBB">
        <w:rPr>
          <w:sz w:val="28"/>
        </w:rPr>
        <w:t>, уместно вложе</w:t>
      </w:r>
      <w:r w:rsidRPr="00561DBB">
        <w:rPr>
          <w:sz w:val="28"/>
        </w:rPr>
        <w:t>н</w:t>
      </w:r>
      <w:r w:rsidRPr="00561DBB">
        <w:rPr>
          <w:sz w:val="28"/>
        </w:rPr>
        <w:t xml:space="preserve">ные </w:t>
      </w:r>
      <w:r w:rsidRPr="003121D1">
        <w:rPr>
          <w:i/>
          <w:sz w:val="28"/>
        </w:rPr>
        <w:t>if</w:t>
      </w:r>
      <w:r w:rsidRPr="00561DBB">
        <w:rPr>
          <w:sz w:val="28"/>
        </w:rPr>
        <w:t xml:space="preserve"> обрамлять фигурными скобками.</w:t>
      </w:r>
    </w:p>
    <w:p w:rsidR="006A1D55" w:rsidRPr="00561DBB" w:rsidRDefault="006A1D55" w:rsidP="006A1D55">
      <w:pPr>
        <w:ind w:firstLine="709"/>
        <w:jc w:val="both"/>
        <w:rPr>
          <w:sz w:val="28"/>
        </w:rPr>
      </w:pPr>
      <w:r w:rsidRPr="00561DBB">
        <w:rPr>
          <w:sz w:val="28"/>
        </w:rPr>
        <w:t>Вместо вложенных конструкций if–else часто целесообразно использовать сложные выражения для проверки условия. Сложные выражения получаются путем объединения нескольких простых отношений с помощью логических операций. В языке С</w:t>
      </w:r>
      <w:r w:rsidRPr="002F18ED">
        <w:rPr>
          <w:sz w:val="28"/>
        </w:rPr>
        <w:t>++</w:t>
      </w:r>
      <w:r w:rsidRPr="00561DBB">
        <w:rPr>
          <w:sz w:val="28"/>
        </w:rPr>
        <w:t xml:space="preserve"> имеются три </w:t>
      </w:r>
      <w:r>
        <w:rPr>
          <w:sz w:val="28"/>
        </w:rPr>
        <w:t xml:space="preserve">основные </w:t>
      </w:r>
      <w:r w:rsidRPr="00561DBB">
        <w:rPr>
          <w:sz w:val="28"/>
        </w:rPr>
        <w:t>логические операции, приведе</w:t>
      </w:r>
      <w:r w:rsidRPr="00561DBB">
        <w:rPr>
          <w:sz w:val="28"/>
        </w:rPr>
        <w:t>н</w:t>
      </w:r>
      <w:r w:rsidRPr="00561DBB">
        <w:rPr>
          <w:sz w:val="28"/>
        </w:rPr>
        <w:t>ные в таблице 2.</w:t>
      </w:r>
    </w:p>
    <w:p w:rsidR="006A1D55" w:rsidRPr="00561DBB" w:rsidRDefault="00E62C20" w:rsidP="00E62C20">
      <w:pPr>
        <w:ind w:left="5040"/>
        <w:jc w:val="both"/>
        <w:rPr>
          <w:sz w:val="28"/>
        </w:rPr>
      </w:pPr>
      <w:r w:rsidRPr="00A02F6E">
        <w:rPr>
          <w:sz w:val="28"/>
        </w:rPr>
        <w:t xml:space="preserve">    </w:t>
      </w:r>
      <w:r w:rsidR="006A1D55" w:rsidRPr="00561DBB">
        <w:rPr>
          <w:sz w:val="28"/>
        </w:rPr>
        <w:t>Таблица 2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843"/>
      </w:tblGrid>
      <w:tr w:rsidR="006A1D55" w:rsidRPr="00561DBB" w:rsidTr="00E62C20">
        <w:trPr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1D55" w:rsidRPr="00561DBB" w:rsidRDefault="006A1D55" w:rsidP="006A1D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561DBB">
              <w:rPr>
                <w:sz w:val="28"/>
              </w:rPr>
              <w:t>Операция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A1D55" w:rsidRPr="00561DBB" w:rsidRDefault="006A1D55" w:rsidP="006A1D55">
            <w:pPr>
              <w:jc w:val="center"/>
              <w:rPr>
                <w:sz w:val="28"/>
              </w:rPr>
            </w:pPr>
            <w:r w:rsidRPr="00561DBB">
              <w:rPr>
                <w:sz w:val="28"/>
              </w:rPr>
              <w:t>Смысл</w:t>
            </w:r>
          </w:p>
        </w:tc>
      </w:tr>
      <w:tr w:rsidR="006A1D55" w:rsidRPr="00561DBB" w:rsidTr="00E62C20">
        <w:trPr>
          <w:jc w:val="center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sz w:val="28"/>
              </w:rPr>
              <w:t>&amp;&amp;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sz w:val="28"/>
              </w:rPr>
              <w:t>и</w:t>
            </w:r>
          </w:p>
        </w:tc>
      </w:tr>
      <w:tr w:rsidR="006A1D55" w:rsidRPr="00561DBB" w:rsidTr="00E62C20">
        <w:trPr>
          <w:jc w:val="center"/>
        </w:trPr>
        <w:tc>
          <w:tcPr>
            <w:tcW w:w="1984" w:type="dxa"/>
            <w:tcBorders>
              <w:left w:val="single" w:sz="12" w:space="0" w:color="auto"/>
              <w:right w:val="single" w:sz="8" w:space="0" w:color="auto"/>
            </w:tcBorders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sz w:val="28"/>
              </w:rPr>
              <w:t>||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sz w:val="28"/>
              </w:rPr>
              <w:t>или</w:t>
            </w:r>
          </w:p>
        </w:tc>
      </w:tr>
      <w:tr w:rsidR="006A1D55" w:rsidRPr="00561DBB" w:rsidTr="00E62C20">
        <w:trPr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sz w:val="28"/>
              </w:rPr>
              <w:t>!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sz w:val="28"/>
              </w:rPr>
              <w:t>не</w:t>
            </w:r>
          </w:p>
        </w:tc>
      </w:tr>
    </w:tbl>
    <w:p w:rsidR="006A1D55" w:rsidRPr="00E62C20" w:rsidRDefault="006A1D55" w:rsidP="00E62C20">
      <w:pPr>
        <w:pStyle w:val="a3"/>
        <w:tabs>
          <w:tab w:val="clear" w:pos="4153"/>
          <w:tab w:val="clear" w:pos="8306"/>
        </w:tabs>
        <w:jc w:val="both"/>
        <w:rPr>
          <w:sz w:val="28"/>
          <w:lang w:val="en-US"/>
        </w:rPr>
      </w:pP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>Операция ! имеет очень высокий приоритет, он выше, чем умножения, и только круглые скобки имеют более высокий приоритет. Приоритет операции &amp;&amp; выше, чем операции ||, а обе они имеют более низкий приоритет, чем оп</w:t>
      </w:r>
      <w:r w:rsidRPr="00561DBB">
        <w:rPr>
          <w:sz w:val="28"/>
        </w:rPr>
        <w:t>е</w:t>
      </w:r>
      <w:r w:rsidRPr="00561DBB">
        <w:rPr>
          <w:sz w:val="28"/>
        </w:rPr>
        <w:t xml:space="preserve">рации отношения. Поэтому выражение </w:t>
      </w:r>
    </w:p>
    <w:p w:rsidR="006A1D55" w:rsidRPr="00CF1444" w:rsidRDefault="006A1D55" w:rsidP="00E62C20">
      <w:pPr>
        <w:pStyle w:val="af0"/>
      </w:pPr>
      <w:r w:rsidRPr="00CF1444">
        <w:t>a&gt;b&amp;&amp;b&gt;c||b&gt;d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>будет интерпретировано так:</w:t>
      </w:r>
    </w:p>
    <w:p w:rsidR="006A1D55" w:rsidRPr="00CF1444" w:rsidRDefault="006A1D55" w:rsidP="00E62C20">
      <w:pPr>
        <w:pStyle w:val="af0"/>
      </w:pPr>
      <w:r w:rsidRPr="00CF1444">
        <w:t>((a&gt;b)&amp;&amp;(b&gt;c))||(b&gt;d),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 xml:space="preserve">т.е. </w:t>
      </w:r>
      <w:r w:rsidRPr="00CF1444">
        <w:rPr>
          <w:b/>
          <w:sz w:val="28"/>
        </w:rPr>
        <w:t>b</w:t>
      </w:r>
      <w:r w:rsidRPr="00561DBB">
        <w:rPr>
          <w:sz w:val="28"/>
        </w:rPr>
        <w:t xml:space="preserve"> находится в промежутке между </w:t>
      </w:r>
      <w:r w:rsidRPr="00CF1444">
        <w:rPr>
          <w:b/>
          <w:sz w:val="28"/>
        </w:rPr>
        <w:t>c</w:t>
      </w:r>
      <w:r w:rsidRPr="00561DBB">
        <w:rPr>
          <w:sz w:val="28"/>
        </w:rPr>
        <w:t xml:space="preserve"> и </w:t>
      </w:r>
      <w:r w:rsidRPr="00CF1444">
        <w:rPr>
          <w:b/>
          <w:sz w:val="28"/>
        </w:rPr>
        <w:t>a</w:t>
      </w:r>
      <w:r w:rsidRPr="00561DBB">
        <w:rPr>
          <w:sz w:val="28"/>
        </w:rPr>
        <w:t xml:space="preserve"> или </w:t>
      </w:r>
      <w:r w:rsidRPr="00CF1444">
        <w:rPr>
          <w:b/>
          <w:sz w:val="28"/>
        </w:rPr>
        <w:t>b</w:t>
      </w:r>
      <w:r w:rsidRPr="00561DBB">
        <w:rPr>
          <w:sz w:val="28"/>
        </w:rPr>
        <w:t xml:space="preserve"> больше </w:t>
      </w:r>
      <w:r w:rsidRPr="00CF1444">
        <w:rPr>
          <w:b/>
          <w:sz w:val="28"/>
        </w:rPr>
        <w:t>d</w:t>
      </w:r>
      <w:r w:rsidRPr="00561DBB">
        <w:rPr>
          <w:sz w:val="28"/>
        </w:rPr>
        <w:t>.</w:t>
      </w:r>
    </w:p>
    <w:p w:rsidR="006A1D55" w:rsidRPr="00561DBB" w:rsidRDefault="006A1D55" w:rsidP="006A1D55">
      <w:pPr>
        <w:ind w:firstLine="567"/>
        <w:jc w:val="both"/>
        <w:rPr>
          <w:b/>
          <w:sz w:val="28"/>
        </w:rPr>
      </w:pPr>
      <w:r w:rsidRPr="00561DBB">
        <w:rPr>
          <w:b/>
          <w:sz w:val="28"/>
        </w:rPr>
        <w:t xml:space="preserve">Пример </w:t>
      </w:r>
    </w:p>
    <w:p w:rsidR="006A1D55" w:rsidRPr="00561DBB" w:rsidRDefault="006A1D55" w:rsidP="006A1D55">
      <w:pPr>
        <w:ind w:firstLine="567"/>
        <w:jc w:val="center"/>
        <w:rPr>
          <w:sz w:val="28"/>
        </w:rPr>
      </w:pPr>
      <w:r w:rsidRPr="00561DBB">
        <w:rPr>
          <w:sz w:val="28"/>
        </w:rPr>
        <w:object w:dxaOrig="1780" w:dyaOrig="840">
          <v:shape id="_x0000_i1025" type="#_x0000_t75" style="width:88.9pt;height:41.95pt" o:ole="">
            <v:imagedata r:id="rId66" o:title=""/>
          </v:shape>
          <o:OLEObject Type="Embed" ProgID="Equation.3" ShapeID="_x0000_i1025" DrawAspect="Content" ObjectID="_1570870900" r:id="rId67"/>
        </w:object>
      </w:r>
    </w:p>
    <w:p w:rsidR="006A1D55" w:rsidRPr="00CF1444" w:rsidRDefault="006A1D55" w:rsidP="006A1D55">
      <w:pPr>
        <w:ind w:firstLine="567"/>
        <w:jc w:val="both"/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br w:type="page"/>
      </w:r>
      <w:r w:rsidRPr="00CF1444">
        <w:rPr>
          <w:rFonts w:ascii="Courier New" w:hAnsi="Courier New"/>
          <w:b/>
          <w:sz w:val="24"/>
          <w:lang w:val="en-US"/>
        </w:rPr>
        <w:lastRenderedPageBreak/>
        <w:t>main ( )</w:t>
      </w:r>
    </w:p>
    <w:p w:rsidR="006A1D55" w:rsidRPr="00CF1444" w:rsidRDefault="006A1D55" w:rsidP="006A1D55">
      <w:pPr>
        <w:ind w:firstLine="567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{ float  x, y;</w:t>
      </w:r>
    </w:p>
    <w:p w:rsidR="006A1D55" w:rsidRPr="00CF1444" w:rsidRDefault="006A1D55" w:rsidP="006A1D55">
      <w:pPr>
        <w:ind w:firstLine="993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scanf ("%f", &amp; x);</w:t>
      </w:r>
    </w:p>
    <w:p w:rsidR="006A1D55" w:rsidRPr="00CF1444" w:rsidRDefault="006A1D55" w:rsidP="006A1D55">
      <w:pPr>
        <w:ind w:firstLine="993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if (x &gt; 0)</w:t>
      </w:r>
    </w:p>
    <w:p w:rsidR="006A1D55" w:rsidRPr="00CF1444" w:rsidRDefault="006A1D55" w:rsidP="006A1D55">
      <w:pPr>
        <w:ind w:firstLine="1276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y = x*x + 1;</w:t>
      </w:r>
    </w:p>
    <w:p w:rsidR="006A1D55" w:rsidRPr="00CF1444" w:rsidRDefault="006A1D55" w:rsidP="006A1D55">
      <w:pPr>
        <w:ind w:firstLine="993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 xml:space="preserve">else </w:t>
      </w:r>
    </w:p>
    <w:p w:rsidR="006A1D55" w:rsidRPr="00CF1444" w:rsidRDefault="006A1D55" w:rsidP="006A1D55">
      <w:pPr>
        <w:ind w:firstLine="1276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y = x + 4;</w:t>
      </w:r>
    </w:p>
    <w:p w:rsidR="006A1D55" w:rsidRPr="00CF1444" w:rsidRDefault="006A1D55" w:rsidP="006A1D55">
      <w:pPr>
        <w:ind w:firstLine="993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printf ("%f  %f", x, y);</w:t>
      </w:r>
    </w:p>
    <w:p w:rsidR="006A1D55" w:rsidRPr="00CF1444" w:rsidRDefault="006A1D55" w:rsidP="006A1D55">
      <w:pPr>
        <w:ind w:firstLine="567"/>
        <w:jc w:val="both"/>
        <w:rPr>
          <w:rFonts w:ascii="Courier New" w:hAnsi="Courier New"/>
          <w:b/>
          <w:sz w:val="24"/>
        </w:rPr>
      </w:pPr>
      <w:r w:rsidRPr="00CF1444">
        <w:rPr>
          <w:rFonts w:ascii="Courier New" w:hAnsi="Courier New"/>
          <w:b/>
          <w:sz w:val="24"/>
        </w:rPr>
        <w:t>}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</w:p>
    <w:p w:rsidR="006A1D55" w:rsidRPr="00561DBB" w:rsidRDefault="006A1D55" w:rsidP="0096385D">
      <w:pPr>
        <w:pStyle w:val="af"/>
      </w:pPr>
      <w:r w:rsidRPr="00561DBB">
        <w:t>1.2. Оператор безусловного перехода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>Его можно представить в следующей форме: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jc w:val="center"/>
        <w:rPr>
          <w:rFonts w:ascii="Courier New" w:hAnsi="Courier New"/>
          <w:b/>
          <w:sz w:val="28"/>
        </w:rPr>
      </w:pPr>
      <w:r w:rsidRPr="00CF1444">
        <w:rPr>
          <w:rFonts w:ascii="Courier New" w:hAnsi="Courier New"/>
          <w:b/>
          <w:sz w:val="28"/>
        </w:rPr>
        <w:t>goto метка;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>Метка – это любой идентификатор.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 xml:space="preserve">Например: 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>goto a2;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 xml:space="preserve">Оператор </w:t>
      </w:r>
      <w:r w:rsidRPr="00CF1444">
        <w:rPr>
          <w:i/>
          <w:sz w:val="28"/>
        </w:rPr>
        <w:t>goto</w:t>
      </w:r>
      <w:r w:rsidRPr="00561DBB">
        <w:rPr>
          <w:sz w:val="28"/>
        </w:rPr>
        <w:t xml:space="preserve"> указывает, что выполнение программы необходимо пр</w:t>
      </w:r>
      <w:r w:rsidRPr="00561DBB">
        <w:rPr>
          <w:sz w:val="28"/>
        </w:rPr>
        <w:t>о</w:t>
      </w:r>
      <w:r w:rsidRPr="00561DBB">
        <w:rPr>
          <w:sz w:val="28"/>
        </w:rPr>
        <w:t>должить, начиная с инструкции, перед которой записана метка. В программе обязательно должна быть строка, где указана метка, поставлено двоеточие и з</w:t>
      </w:r>
      <w:r w:rsidRPr="00561DBB">
        <w:rPr>
          <w:sz w:val="28"/>
        </w:rPr>
        <w:t>а</w:t>
      </w:r>
      <w:r w:rsidRPr="00561DBB">
        <w:rPr>
          <w:sz w:val="28"/>
        </w:rPr>
        <w:t>писана инструкция, к которой должен выполняться переход.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>Например: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>a2: k=5;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>Метки в программе описывать не нужно. Применение оператора безу</w:t>
      </w:r>
      <w:r w:rsidRPr="00561DBB">
        <w:rPr>
          <w:sz w:val="28"/>
        </w:rPr>
        <w:t>с</w:t>
      </w:r>
      <w:r w:rsidRPr="00561DBB">
        <w:rPr>
          <w:sz w:val="28"/>
        </w:rPr>
        <w:t>ловного перехода в языке С является нежелательным, так как он нарушает структурную наглядность программы.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</w:p>
    <w:p w:rsidR="006A1D55" w:rsidRPr="00561DBB" w:rsidRDefault="0096385D" w:rsidP="0096385D">
      <w:pPr>
        <w:pStyle w:val="af"/>
      </w:pPr>
      <w:r w:rsidRPr="0096385D">
        <w:t xml:space="preserve">1.3. </w:t>
      </w:r>
      <w:r w:rsidR="006A1D55" w:rsidRPr="00561DBB">
        <w:t>Оператор выбора s</w:t>
      </w:r>
      <w:r w:rsidR="006A1D55" w:rsidRPr="0096385D">
        <w:rPr>
          <w:i/>
        </w:rPr>
        <w:t>witch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 xml:space="preserve">Оператор </w:t>
      </w:r>
      <w:r w:rsidRPr="00CF1444">
        <w:rPr>
          <w:b/>
          <w:i/>
          <w:sz w:val="28"/>
        </w:rPr>
        <w:t>switch</w:t>
      </w:r>
      <w:r w:rsidRPr="00561DBB">
        <w:rPr>
          <w:sz w:val="28"/>
        </w:rPr>
        <w:t xml:space="preserve"> позволяет выбрать одну из нескольких альтернатив</w:t>
      </w:r>
      <w:r w:rsidR="0096385D" w:rsidRPr="0096385D">
        <w:rPr>
          <w:sz w:val="28"/>
        </w:rPr>
        <w:t xml:space="preserve"> (</w:t>
      </w:r>
      <w:r w:rsidR="0096385D">
        <w:rPr>
          <w:sz w:val="28"/>
        </w:rPr>
        <w:t>Рис.2</w:t>
      </w:r>
      <w:r w:rsidR="0096385D" w:rsidRPr="0096385D">
        <w:rPr>
          <w:sz w:val="28"/>
        </w:rPr>
        <w:t>)</w:t>
      </w:r>
      <w:r w:rsidRPr="00561DBB">
        <w:rPr>
          <w:sz w:val="28"/>
        </w:rPr>
        <w:t>. Он записывается в следующем виде:</w:t>
      </w:r>
    </w:p>
    <w:p w:rsidR="003B58F0" w:rsidRDefault="003B58F0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Courier New" w:hAnsi="Courier New"/>
          <w:b/>
          <w:sz w:val="28"/>
        </w:rPr>
      </w:pP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Courier New" w:hAnsi="Courier New"/>
          <w:b/>
          <w:sz w:val="28"/>
        </w:rPr>
      </w:pPr>
      <w:r w:rsidRPr="00CF1444">
        <w:rPr>
          <w:rFonts w:ascii="Courier New" w:hAnsi="Courier New"/>
          <w:b/>
          <w:sz w:val="28"/>
        </w:rPr>
        <w:t>switch (выражение)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Courier New" w:hAnsi="Courier New"/>
          <w:b/>
          <w:sz w:val="28"/>
        </w:rPr>
      </w:pPr>
      <w:r w:rsidRPr="00CF1444">
        <w:rPr>
          <w:rFonts w:ascii="Courier New" w:hAnsi="Courier New"/>
          <w:b/>
          <w:sz w:val="28"/>
        </w:rPr>
        <w:t>{case константа1, вариант 1; break;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Courier New" w:hAnsi="Courier New"/>
          <w:b/>
          <w:sz w:val="28"/>
        </w:rPr>
      </w:pPr>
      <w:r w:rsidRPr="00CF1444">
        <w:rPr>
          <w:rFonts w:ascii="Courier New" w:hAnsi="Courier New"/>
          <w:b/>
          <w:sz w:val="28"/>
        </w:rPr>
        <w:t xml:space="preserve">  .  .  . 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Courier New" w:hAnsi="Courier New"/>
          <w:b/>
          <w:sz w:val="28"/>
        </w:rPr>
      </w:pPr>
      <w:r w:rsidRPr="00CF1444">
        <w:rPr>
          <w:rFonts w:ascii="Courier New" w:hAnsi="Courier New"/>
          <w:b/>
          <w:sz w:val="28"/>
        </w:rPr>
        <w:t xml:space="preserve"> case константа n, вариант n; break;</w:t>
      </w:r>
    </w:p>
    <w:p w:rsidR="0096385D" w:rsidRPr="00B0212E" w:rsidRDefault="0096385D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Courier New" w:hAnsi="Courier New"/>
          <w:b/>
          <w:sz w:val="28"/>
        </w:rPr>
      </w:pPr>
      <w:r w:rsidRPr="00B0212E">
        <w:rPr>
          <w:rFonts w:ascii="Courier New" w:hAnsi="Courier New"/>
          <w:b/>
          <w:sz w:val="28"/>
        </w:rPr>
        <w:t>…</w:t>
      </w:r>
    </w:p>
    <w:p w:rsidR="006A1D55" w:rsidRPr="00CF1444" w:rsidRDefault="002246F4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lastRenderedPageBreak/>
        <w:pict>
          <v:group id="_x0000_s1273" style="position:absolute;left:0;text-align:left;margin-left:33.4pt;margin-top:17.1pt;width:404.7pt;height:213.75pt;z-index:251705856" coordorigin="1824,10944" coordsize="8094,4275" o:allowincell="f">
            <v:group id="_x0000_s1274" style="position:absolute;left:1824;top:10944;width:8094;height:4275" coordorigin="1824,11058" coordsize="8094,4275">
              <v:line id="_x0000_s1275" style="position:absolute" from="7524,12198" to="8151,12198">
                <v:stroke endarrow="block"/>
              </v:line>
              <v:group id="_x0000_s1276" style="position:absolute;left:1824;top:11058;width:8094;height:4275" coordorigin="1824,11058" coordsize="8094,4275">
                <v:shape id="_x0000_s1277" type="#_x0000_t202" style="position:absolute;left:2565;top:13338;width:1311;height:513" filled="f" stroked="f">
                  <v:textbox style="mso-next-textbox:#_x0000_s1277">
                    <w:txbxContent>
                      <w:p w:rsidR="004B3A86" w:rsidRDefault="004B3A86" w:rsidP="006A1D55">
                        <w:r>
                          <w:t>вариант 1</w:t>
                        </w:r>
                      </w:p>
                    </w:txbxContent>
                  </v:textbox>
                </v:shape>
                <v:group id="_x0000_s1278" style="position:absolute;left:2679;top:13965;width:798;height:570" coordorigin="2679,13965" coordsize="798,570">
                  <v:line id="_x0000_s1279" style="position:absolute" from="3021,13965" to="3021,14250">
                    <v:stroke endarrow="block"/>
                  </v:line>
                  <v:shape id="_x0000_s1280" type="#_x0000_t202" style="position:absolute;left:2679;top:14136;width:798;height:399" filled="f" stroked="f">
                    <v:textbox style="mso-next-textbox:#_x0000_s1280">
                      <w:txbxContent>
                        <w:p w:rsidR="004B3A86" w:rsidRDefault="004B3A86" w:rsidP="006A1D5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break</w:t>
                          </w:r>
                        </w:p>
                      </w:txbxContent>
                    </v:textbox>
                  </v:shape>
                </v:group>
                <v:group id="_x0000_s1281" style="position:absolute;left:1824;top:11058;width:8094;height:2907" coordorigin="1824,11343" coordsize="8094,2907">
                  <v:shape id="_x0000_s1282" type="#_x0000_t202" style="position:absolute;left:2679;top:11343;width:855;height:399" filled="f" stroked="f">
                    <v:textbox style="mso-next-textbox:#_x0000_s1282">
                      <w:txbxContent>
                        <w:p w:rsidR="004B3A86" w:rsidRDefault="004B3A86" w:rsidP="006A1D55">
                          <w:r>
                            <w:t>Вход</w:t>
                          </w:r>
                        </w:p>
                      </w:txbxContent>
                    </v:textbox>
                  </v:shape>
                  <v:group id="_x0000_s1283" style="position:absolute;left:2166;top:12084;width:1824;height:798" coordorigin="2166,11799" coordsize="1824,798"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_x0000_s1284" type="#_x0000_t117" style="position:absolute;left:2166;top:11799;width:1824;height:798" filled="f"/>
                    <v:shape id="_x0000_s1285" type="#_x0000_t202" style="position:absolute;left:2337;top:11856;width:1653;height:627" filled="f" stroked="f">
                      <v:textbox style="mso-next-textbox:#_x0000_s1285">
                        <w:txbxContent>
                          <w:p w:rsidR="004B3A86" w:rsidRDefault="004B3A86" w:rsidP="006A1D55">
                            <w:r>
                              <w:t>Выражение = константа 1</w:t>
                            </w:r>
                          </w:p>
                        </w:txbxContent>
                      </v:textbox>
                    </v:shape>
                  </v:group>
                  <v:shape id="_x0000_s1286" type="#_x0000_t202" style="position:absolute;left:1824;top:11913;width:684;height:513" filled="f" stroked="f">
                    <v:textbox style="mso-next-textbox:#_x0000_s1286">
                      <w:txbxContent>
                        <w:p w:rsidR="004B3A86" w:rsidRDefault="004B3A86" w:rsidP="006A1D5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case</w:t>
                          </w:r>
                        </w:p>
                      </w:txbxContent>
                    </v:textbox>
                  </v:shape>
                  <v:group id="_x0000_s1287" style="position:absolute;left:5700;top:12084;width:1824;height:798" coordorigin="2166,11799" coordsize="1824,798">
                    <v:shape id="_x0000_s1288" type="#_x0000_t117" style="position:absolute;left:2166;top:11799;width:1824;height:798" filled="f"/>
                    <v:shape id="_x0000_s1289" type="#_x0000_t202" style="position:absolute;left:2337;top:11856;width:1653;height:627" filled="f" stroked="f">
                      <v:textbox style="mso-next-textbox:#_x0000_s1289">
                        <w:txbxContent>
                          <w:p w:rsidR="004B3A86" w:rsidRDefault="004B3A86" w:rsidP="006A1D55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Выражение = константа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line id="_x0000_s1290" style="position:absolute" from="3990,12483" to="4446,12483">
                    <v:stroke endarrow="block"/>
                  </v:line>
                  <v:line id="_x0000_s1291" style="position:absolute" from="5301,12483" to="5700,12483">
                    <v:stroke endarrow="block"/>
                  </v:line>
                  <v:shape id="_x0000_s1292" type="#_x0000_t202" style="position:absolute;left:3933;top:12027;width:798;height:342" filled="f" stroked="f">
                    <v:textbox style="mso-next-textbox:#_x0000_s1292">
                      <w:txbxContent>
                        <w:p w:rsidR="004B3A86" w:rsidRDefault="004B3A86" w:rsidP="006A1D55">
                          <w:r>
                            <w:t>нет</w:t>
                          </w:r>
                        </w:p>
                      </w:txbxContent>
                    </v:textbox>
                  </v:shape>
                  <v:shape id="_x0000_s1293" type="#_x0000_t202" style="position:absolute;left:4617;top:12255;width:798;height:513" filled="f" stroked="f">
                    <v:textbox style="mso-next-textbox:#_x0000_s1293">
                      <w:txbxContent>
                        <w:p w:rsidR="004B3A86" w:rsidRDefault="004B3A86" w:rsidP="006A1D55">
                          <w:r>
                            <w:t>. . .</w:t>
                          </w:r>
                        </w:p>
                      </w:txbxContent>
                    </v:textbox>
                  </v:shape>
                  <v:shape id="_x0000_s1294" type="#_x0000_t202" style="position:absolute;left:7353;top:12141;width:798;height:342" filled="f" stroked="f">
                    <v:textbox style="mso-next-textbox:#_x0000_s1294">
                      <w:txbxContent>
                        <w:p w:rsidR="004B3A86" w:rsidRDefault="004B3A86" w:rsidP="006A1D55">
                          <w:r>
                            <w:t>нет</w:t>
                          </w:r>
                        </w:p>
                      </w:txbxContent>
                    </v:textbox>
                  </v:shape>
                  <v:shape id="_x0000_s1295" type="#_x0000_t202" style="position:absolute;left:8493;top:12255;width:1083;height:399" filled="f" stroked="f">
                    <v:textbox style="mso-next-textbox:#_x0000_s1295">
                      <w:txbxContent>
                        <w:p w:rsidR="004B3A86" w:rsidRDefault="004B3A86" w:rsidP="006A1D5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default: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296" type="#_x0000_t109" style="position:absolute;left:2223;top:13509;width:1767;height:741" filled="f"/>
                  <v:line id="_x0000_s1297" style="position:absolute" from="3021,12882" to="3021,13509">
                    <v:stroke endarrow="block"/>
                  </v:line>
                  <v:shape id="_x0000_s1298" type="#_x0000_t202" style="position:absolute;left:2565;top:12996;width:570;height:399" filled="f" stroked="f">
                    <v:textbox style="mso-next-textbox:#_x0000_s1298">
                      <w:txbxContent>
                        <w:p w:rsidR="004B3A86" w:rsidRDefault="004B3A86" w:rsidP="006A1D55">
                          <w:r>
                            <w:t>да</w:t>
                          </w:r>
                        </w:p>
                      </w:txbxContent>
                    </v:textbox>
                  </v:shape>
                  <v:line id="_x0000_s1299" style="position:absolute" from="6612,12882" to="6612,13509">
                    <v:stroke endarrow="block"/>
                  </v:line>
                  <v:group id="_x0000_s1300" style="position:absolute;left:5757;top:13509;width:1767;height:741" coordorigin="5757,13509" coordsize="1767,741">
                    <v:shape id="_x0000_s1301" type="#_x0000_t109" style="position:absolute;left:5757;top:13509;width:1767;height:741" filled="f"/>
                    <v:shape id="_x0000_s1302" type="#_x0000_t202" style="position:absolute;left:6099;top:13623;width:1254;height:513" filled="f" stroked="f">
                      <v:textbox style="mso-next-textbox:#_x0000_s1302">
                        <w:txbxContent>
                          <w:p w:rsidR="004B3A86" w:rsidRDefault="004B3A86" w:rsidP="006A1D55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вариант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group id="_x0000_s1303" style="position:absolute;left:8151;top:13509;width:1767;height:741" coordorigin="5757,13509" coordsize="1767,741">
                    <v:shape id="_x0000_s1304" type="#_x0000_t109" style="position:absolute;left:5757;top:13509;width:1767;height:741" filled="f"/>
                    <v:shape id="_x0000_s1305" type="#_x0000_t202" style="position:absolute;left:6099;top:13623;width:1254;height:513" filled="f" stroked="f">
                      <v:textbox style="mso-next-textbox:#_x0000_s1305">
                        <w:txbxContent>
                          <w:p w:rsidR="004B3A86" w:rsidRDefault="004B3A86" w:rsidP="006A1D55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вариант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shape id="_x0000_s1306" type="#_x0000_t109" style="position:absolute;left:8151;top:12141;width:1767;height:741" filled="f"/>
                  <v:line id="_x0000_s1307" style="position:absolute" from="9063,12882" to="9063,13509">
                    <v:stroke endarrow="block"/>
                  </v:line>
                  <v:shape id="_x0000_s1308" type="#_x0000_t202" style="position:absolute;left:6156;top:12996;width:570;height:399" filled="f" stroked="f">
                    <v:textbox style="mso-next-textbox:#_x0000_s1308">
                      <w:txbxContent>
                        <w:p w:rsidR="004B3A86" w:rsidRDefault="004B3A86" w:rsidP="006A1D55">
                          <w:r>
                            <w:t>да</w:t>
                          </w:r>
                        </w:p>
                      </w:txbxContent>
                    </v:textbox>
                  </v:shape>
                  <v:shape id="_x0000_s1309" type="#_x0000_t202" style="position:absolute;left:8664;top:12996;width:570;height:399" filled="f" stroked="f">
                    <v:textbox style="mso-next-textbox:#_x0000_s1309">
                      <w:txbxContent>
                        <w:p w:rsidR="004B3A86" w:rsidRDefault="004B3A86" w:rsidP="006A1D55">
                          <w:r>
                            <w:t>да</w:t>
                          </w:r>
                        </w:p>
                      </w:txbxContent>
                    </v:textbox>
                  </v:shape>
                  <v:line id="_x0000_s1310" style="position:absolute" from="3021,11628" to="3021,12084">
                    <v:stroke endarrow="block"/>
                  </v:line>
                </v:group>
                <v:group id="_x0000_s1311" style="position:absolute;left:6270;top:13965;width:798;height:570" coordorigin="2679,13965" coordsize="798,570">
                  <v:line id="_x0000_s1312" style="position:absolute" from="3021,13965" to="3021,14250">
                    <v:stroke endarrow="block"/>
                  </v:line>
                  <v:shape id="_x0000_s1313" type="#_x0000_t202" style="position:absolute;left:2679;top:14136;width:798;height:399" filled="f" stroked="f">
                    <v:textbox style="mso-next-textbox:#_x0000_s1313">
                      <w:txbxContent>
                        <w:p w:rsidR="004B3A86" w:rsidRDefault="004B3A86" w:rsidP="006A1D5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break</w:t>
                          </w:r>
                        </w:p>
                      </w:txbxContent>
                    </v:textbox>
                  </v:shape>
                </v:group>
                <v:group id="_x0000_s1314" style="position:absolute;left:8778;top:13965;width:798;height:570" coordorigin="2679,13965" coordsize="798,570">
                  <v:line id="_x0000_s1315" style="position:absolute" from="3021,13965" to="3021,14250">
                    <v:stroke endarrow="block"/>
                  </v:line>
                  <v:shape id="_x0000_s1316" type="#_x0000_t202" style="position:absolute;left:2679;top:14136;width:798;height:399" filled="f" stroked="f">
                    <v:textbox style="mso-next-textbox:#_x0000_s1316">
                      <w:txbxContent>
                        <w:p w:rsidR="004B3A86" w:rsidRDefault="004B3A86" w:rsidP="006A1D5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break</w:t>
                          </w:r>
                        </w:p>
                      </w:txbxContent>
                    </v:textbox>
                  </v:shape>
                </v:group>
                <v:line id="_x0000_s1317" style="position:absolute" from="3021,14421" to="3021,14820">
                  <v:stroke endarrow="block"/>
                </v:line>
                <v:line id="_x0000_s1318" style="position:absolute" from="9120,14421" to="9120,14820">
                  <v:stroke endarrow="block"/>
                </v:line>
                <v:line id="_x0000_s1319" style="position:absolute" from="6612,14421" to="6612,14820">
                  <v:stroke endarrow="block"/>
                </v:line>
                <v:line id="_x0000_s1320" style="position:absolute" from="3021,14820" to="8265,14820">
                  <v:stroke endarrow="block"/>
                </v:line>
                <v:shape id="_x0000_s1321" type="#_x0000_t202" style="position:absolute;left:8265;top:14820;width:1026;height:513" filled="f" stroked="f">
                  <v:textbox style="mso-next-textbox:#_x0000_s1321">
                    <w:txbxContent>
                      <w:p w:rsidR="004B3A86" w:rsidRDefault="004B3A86" w:rsidP="006A1D55">
                        <w:r>
                          <w:t>выход</w:t>
                        </w:r>
                      </w:p>
                    </w:txbxContent>
                  </v:textbox>
                </v:shape>
              </v:group>
            </v:group>
            <v:shape id="_x0000_s1322" type="#_x0000_t202" style="position:absolute;left:2052;top:14877;width:855;height:342" filled="f" stroked="f">
              <v:textbox style="mso-next-textbox:#_x0000_s1322">
                <w:txbxContent>
                  <w:p w:rsidR="004B3A86" w:rsidRDefault="004B3A86" w:rsidP="006A1D55">
                    <w:r>
                      <w:t>рис. 2</w:t>
                    </w:r>
                  </w:p>
                </w:txbxContent>
              </v:textbox>
            </v:shape>
            <w10:wrap type="topAndBottom"/>
          </v:group>
        </w:pict>
      </w:r>
      <w:r w:rsidR="006A1D55" w:rsidRPr="00CF1444">
        <w:rPr>
          <w:rFonts w:ascii="Courier New" w:hAnsi="Courier New"/>
          <w:b/>
          <w:sz w:val="28"/>
        </w:rPr>
        <w:t>default: вариант n+1; break;}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>На рис.2 представлена соответствующая иллюстрация.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 xml:space="preserve">В операторе </w:t>
      </w:r>
      <w:r w:rsidRPr="00CF1444">
        <w:rPr>
          <w:b/>
          <w:sz w:val="28"/>
        </w:rPr>
        <w:t>switch</w:t>
      </w:r>
      <w:r w:rsidRPr="00561DBB">
        <w:rPr>
          <w:sz w:val="28"/>
        </w:rPr>
        <w:t xml:space="preserve"> вычисляется целое выражение в скобках (его назыв</w:t>
      </w:r>
      <w:r w:rsidRPr="00561DBB">
        <w:rPr>
          <w:sz w:val="28"/>
        </w:rPr>
        <w:t>а</w:t>
      </w:r>
      <w:r w:rsidRPr="00561DBB">
        <w:rPr>
          <w:sz w:val="28"/>
        </w:rPr>
        <w:t>ют селектором), и его значение сравнивается со всеми константами. При совп</w:t>
      </w:r>
      <w:r w:rsidRPr="00561DBB">
        <w:rPr>
          <w:sz w:val="28"/>
        </w:rPr>
        <w:t>а</w:t>
      </w:r>
      <w:r w:rsidRPr="00561DBB">
        <w:rPr>
          <w:sz w:val="28"/>
        </w:rPr>
        <w:t>дении выполняется соответствующий вариант (одна или несколько инстру</w:t>
      </w:r>
      <w:r w:rsidRPr="00561DBB">
        <w:rPr>
          <w:sz w:val="28"/>
        </w:rPr>
        <w:t>к</w:t>
      </w:r>
      <w:r w:rsidRPr="00561DBB">
        <w:rPr>
          <w:sz w:val="28"/>
        </w:rPr>
        <w:t xml:space="preserve">ций). Все константы в записи оператора должны быть различными. Вариант с ключевым словом </w:t>
      </w:r>
      <w:r w:rsidRPr="00CF1444">
        <w:rPr>
          <w:b/>
          <w:sz w:val="28"/>
        </w:rPr>
        <w:t>default</w:t>
      </w:r>
      <w:r w:rsidRPr="00561DBB">
        <w:rPr>
          <w:sz w:val="28"/>
        </w:rPr>
        <w:t xml:space="preserve"> (прочие) реализуется, если ни один другой не под</w:t>
      </w:r>
      <w:r w:rsidRPr="00561DBB">
        <w:rPr>
          <w:sz w:val="28"/>
        </w:rPr>
        <w:t>о</w:t>
      </w:r>
      <w:r w:rsidRPr="00561DBB">
        <w:rPr>
          <w:sz w:val="28"/>
        </w:rPr>
        <w:t xml:space="preserve">шел (если слово </w:t>
      </w:r>
      <w:r w:rsidRPr="00CF1444">
        <w:rPr>
          <w:b/>
          <w:sz w:val="28"/>
        </w:rPr>
        <w:t>default</w:t>
      </w:r>
      <w:r w:rsidRPr="00561DBB">
        <w:rPr>
          <w:sz w:val="28"/>
        </w:rPr>
        <w:t xml:space="preserve"> отсутствует, а все результаты сравнения отрицательны, то ни один вариант не выполняется. Для прекращения последующих проверок после успешного выбора некоторого варианта используется оператор </w:t>
      </w:r>
      <w:r w:rsidRPr="00CF1444">
        <w:rPr>
          <w:b/>
          <w:sz w:val="28"/>
        </w:rPr>
        <w:t>break</w:t>
      </w:r>
      <w:r w:rsidRPr="00561DBB">
        <w:rPr>
          <w:sz w:val="28"/>
        </w:rPr>
        <w:t xml:space="preserve">, обеспечивающий немедленный выход из оператора </w:t>
      </w:r>
      <w:r w:rsidRPr="00CF1444">
        <w:rPr>
          <w:b/>
          <w:sz w:val="28"/>
        </w:rPr>
        <w:t>switch</w:t>
      </w:r>
      <w:r w:rsidRPr="00561DBB">
        <w:rPr>
          <w:sz w:val="28"/>
        </w:rPr>
        <w:t>.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jc w:val="both"/>
        <w:rPr>
          <w:sz w:val="28"/>
          <w:lang w:val="en-US"/>
        </w:rPr>
      </w:pPr>
      <w:r w:rsidRPr="00561DBB">
        <w:rPr>
          <w:sz w:val="28"/>
        </w:rPr>
        <w:t>Например</w:t>
      </w:r>
      <w:r w:rsidRPr="00561DBB">
        <w:rPr>
          <w:sz w:val="28"/>
          <w:lang w:val="en-US"/>
        </w:rPr>
        <w:t>: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#include&lt;stdio.h&gt;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main(</w:t>
      </w:r>
      <w:r>
        <w:rPr>
          <w:rFonts w:ascii="Courier New" w:hAnsi="Courier New"/>
          <w:b/>
          <w:sz w:val="24"/>
          <w:lang w:val="en-US"/>
        </w:rPr>
        <w:t xml:space="preserve"> </w:t>
      </w:r>
      <w:r w:rsidRPr="00CF1444">
        <w:rPr>
          <w:rFonts w:ascii="Courier New" w:hAnsi="Courier New"/>
          <w:b/>
          <w:sz w:val="24"/>
          <w:lang w:val="en-US"/>
        </w:rPr>
        <w:t>)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{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char y;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scanf(“%c”,&amp;y);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Courier New" w:hAnsi="Courier New"/>
          <w:b/>
          <w:sz w:val="24"/>
          <w:lang w:val="en-US"/>
        </w:rPr>
      </w:pP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switch(y)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{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left="720" w:firstLine="720"/>
        <w:jc w:val="both"/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 xml:space="preserve">case </w:t>
      </w:r>
      <w:r w:rsidRPr="00CF1444">
        <w:rPr>
          <w:rFonts w:ascii="Courier New" w:hAnsi="Courier New"/>
          <w:b/>
          <w:sz w:val="24"/>
          <w:lang w:val="en-US"/>
        </w:rPr>
        <w:t>’1’: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left="1440" w:firstLine="720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printf(“</w:t>
      </w:r>
      <w:r w:rsidRPr="00CF1444">
        <w:rPr>
          <w:rFonts w:ascii="Courier New" w:hAnsi="Courier New"/>
          <w:b/>
          <w:sz w:val="24"/>
        </w:rPr>
        <w:t>Ветвь</w:t>
      </w:r>
      <w:r w:rsidRPr="00CF1444">
        <w:rPr>
          <w:rFonts w:ascii="Courier New" w:hAnsi="Courier New"/>
          <w:b/>
          <w:sz w:val="24"/>
          <w:lang w:val="en-US"/>
        </w:rPr>
        <w:t xml:space="preserve"> 1\n”);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left="1440" w:firstLine="720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break;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left="720" w:firstLine="720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case ’2’: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left="720" w:firstLine="720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case ’3’: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left="1440" w:firstLine="720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printf(“</w:t>
      </w:r>
      <w:r w:rsidRPr="00CF1444">
        <w:rPr>
          <w:rFonts w:ascii="Courier New" w:hAnsi="Courier New"/>
          <w:b/>
          <w:sz w:val="24"/>
        </w:rPr>
        <w:t>Ветвь</w:t>
      </w:r>
      <w:r w:rsidRPr="00CF1444">
        <w:rPr>
          <w:rFonts w:ascii="Courier New" w:hAnsi="Courier New"/>
          <w:b/>
          <w:sz w:val="24"/>
          <w:lang w:val="en-US"/>
        </w:rPr>
        <w:t xml:space="preserve"> 2 </w:t>
      </w:r>
      <w:r w:rsidRPr="00CF1444">
        <w:rPr>
          <w:rFonts w:ascii="Courier New" w:hAnsi="Courier New"/>
          <w:b/>
          <w:sz w:val="24"/>
        </w:rPr>
        <w:t>или</w:t>
      </w:r>
      <w:r w:rsidRPr="00CF1444">
        <w:rPr>
          <w:rFonts w:ascii="Courier New" w:hAnsi="Courier New"/>
          <w:b/>
          <w:sz w:val="24"/>
          <w:lang w:val="en-US"/>
        </w:rPr>
        <w:t xml:space="preserve"> 3\n”);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left="1440" w:firstLine="720"/>
        <w:jc w:val="both"/>
        <w:rPr>
          <w:rFonts w:ascii="Courier New" w:hAnsi="Courier New"/>
          <w:b/>
          <w:sz w:val="24"/>
          <w:lang w:val="en-US"/>
        </w:rPr>
      </w:pPr>
      <w:r w:rsidRPr="00CF1444">
        <w:rPr>
          <w:rFonts w:ascii="Courier New" w:hAnsi="Courier New"/>
          <w:b/>
          <w:sz w:val="24"/>
          <w:lang w:val="en-US"/>
        </w:rPr>
        <w:t>break;</w:t>
      </w:r>
    </w:p>
    <w:p w:rsidR="006A1D55" w:rsidRPr="006A1D55" w:rsidRDefault="006A1D55" w:rsidP="006A1D55">
      <w:pPr>
        <w:pStyle w:val="a3"/>
        <w:tabs>
          <w:tab w:val="clear" w:pos="4153"/>
          <w:tab w:val="clear" w:pos="8306"/>
        </w:tabs>
        <w:ind w:left="720" w:firstLine="720"/>
        <w:jc w:val="both"/>
        <w:rPr>
          <w:rFonts w:ascii="Courier New" w:hAnsi="Courier New"/>
          <w:b/>
          <w:sz w:val="24"/>
        </w:rPr>
      </w:pPr>
      <w:r w:rsidRPr="00CF1444">
        <w:rPr>
          <w:rFonts w:ascii="Courier New" w:hAnsi="Courier New"/>
          <w:b/>
          <w:sz w:val="24"/>
          <w:lang w:val="en-US"/>
        </w:rPr>
        <w:t>default</w:t>
      </w:r>
      <w:r w:rsidRPr="006A1D55">
        <w:rPr>
          <w:rFonts w:ascii="Courier New" w:hAnsi="Courier New"/>
          <w:b/>
          <w:sz w:val="24"/>
        </w:rPr>
        <w:t>: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left="1440" w:firstLine="720"/>
        <w:jc w:val="both"/>
        <w:rPr>
          <w:rFonts w:ascii="Courier New" w:hAnsi="Courier New"/>
          <w:b/>
          <w:sz w:val="24"/>
        </w:rPr>
      </w:pPr>
      <w:r w:rsidRPr="00CF1444">
        <w:rPr>
          <w:rFonts w:ascii="Courier New" w:hAnsi="Courier New"/>
          <w:b/>
          <w:sz w:val="24"/>
        </w:rPr>
        <w:t>printf(“Ветви 1,2,3 не работают\n”);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Courier New" w:hAnsi="Courier New"/>
          <w:b/>
          <w:sz w:val="24"/>
        </w:rPr>
      </w:pPr>
      <w:r w:rsidRPr="00CF1444">
        <w:rPr>
          <w:rFonts w:ascii="Courier New" w:hAnsi="Courier New"/>
          <w:b/>
          <w:sz w:val="24"/>
        </w:rPr>
        <w:t>}</w:t>
      </w:r>
    </w:p>
    <w:p w:rsidR="006A1D55" w:rsidRPr="00CF1444" w:rsidRDefault="006A1D55" w:rsidP="006A1D55">
      <w:pPr>
        <w:pStyle w:val="a3"/>
        <w:tabs>
          <w:tab w:val="clear" w:pos="4153"/>
          <w:tab w:val="clear" w:pos="8306"/>
        </w:tabs>
        <w:jc w:val="both"/>
        <w:rPr>
          <w:rFonts w:ascii="Courier New" w:hAnsi="Courier New"/>
          <w:b/>
          <w:sz w:val="24"/>
        </w:rPr>
      </w:pPr>
      <w:r w:rsidRPr="00CF1444">
        <w:rPr>
          <w:rFonts w:ascii="Courier New" w:hAnsi="Courier New"/>
          <w:b/>
          <w:sz w:val="24"/>
        </w:rPr>
        <w:t>}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 xml:space="preserve">Оператор </w:t>
      </w:r>
      <w:r w:rsidRPr="003148DD">
        <w:rPr>
          <w:b/>
          <w:sz w:val="28"/>
        </w:rPr>
        <w:t>scanf</w:t>
      </w:r>
      <w:r w:rsidRPr="00561DBB">
        <w:rPr>
          <w:sz w:val="28"/>
        </w:rPr>
        <w:t xml:space="preserve"> вводит переменную </w:t>
      </w:r>
      <w:r w:rsidRPr="003148DD">
        <w:rPr>
          <w:b/>
          <w:sz w:val="28"/>
        </w:rPr>
        <w:t>y</w:t>
      </w:r>
      <w:r w:rsidRPr="00561DBB">
        <w:rPr>
          <w:sz w:val="28"/>
        </w:rPr>
        <w:t xml:space="preserve">. Ее значение в операторе </w:t>
      </w:r>
      <w:r w:rsidRPr="003148DD">
        <w:rPr>
          <w:b/>
          <w:sz w:val="28"/>
        </w:rPr>
        <w:t>switch</w:t>
      </w:r>
      <w:r w:rsidRPr="00561DBB">
        <w:rPr>
          <w:sz w:val="28"/>
        </w:rPr>
        <w:t xml:space="preserve"> сравнивается со всеми константами операторов </w:t>
      </w:r>
      <w:r w:rsidRPr="003148DD">
        <w:rPr>
          <w:b/>
          <w:sz w:val="28"/>
        </w:rPr>
        <w:t>case</w:t>
      </w:r>
      <w:r w:rsidRPr="00561DBB">
        <w:rPr>
          <w:sz w:val="28"/>
        </w:rPr>
        <w:t xml:space="preserve">. Если ввести символ ‘1’, то </w:t>
      </w:r>
      <w:r w:rsidRPr="00561DBB">
        <w:rPr>
          <w:sz w:val="28"/>
        </w:rPr>
        <w:lastRenderedPageBreak/>
        <w:t>на экране появится строка: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>Ветвь 1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 xml:space="preserve">по оператору </w:t>
      </w:r>
      <w:r w:rsidRPr="003148DD">
        <w:rPr>
          <w:b/>
          <w:sz w:val="28"/>
        </w:rPr>
        <w:t>break</w:t>
      </w:r>
      <w:r w:rsidRPr="00561DBB">
        <w:rPr>
          <w:sz w:val="28"/>
        </w:rPr>
        <w:t xml:space="preserve"> произойдет выход из переключателя </w:t>
      </w:r>
      <w:r w:rsidRPr="003148DD">
        <w:rPr>
          <w:b/>
          <w:sz w:val="28"/>
        </w:rPr>
        <w:t>switch</w:t>
      </w:r>
      <w:r w:rsidRPr="00561DBB">
        <w:rPr>
          <w:sz w:val="28"/>
        </w:rPr>
        <w:t>, и пр</w:t>
      </w:r>
      <w:r w:rsidRPr="00561DBB">
        <w:rPr>
          <w:sz w:val="28"/>
        </w:rPr>
        <w:t>о</w:t>
      </w:r>
      <w:r w:rsidRPr="00561DBB">
        <w:rPr>
          <w:sz w:val="28"/>
        </w:rPr>
        <w:t>грамма завершит свою работу. Если ввести символы ‘2’ или ‘3’, то на экран б</w:t>
      </w:r>
      <w:r w:rsidRPr="00561DBB">
        <w:rPr>
          <w:sz w:val="28"/>
        </w:rPr>
        <w:t>у</w:t>
      </w:r>
      <w:r w:rsidRPr="00561DBB">
        <w:rPr>
          <w:sz w:val="28"/>
        </w:rPr>
        <w:t>дет выведена строка: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>Ветвь 2 или 3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 xml:space="preserve">При вводе любого другого символа управление перейдет к ключевому слову </w:t>
      </w:r>
      <w:r w:rsidRPr="003148DD">
        <w:rPr>
          <w:b/>
          <w:sz w:val="28"/>
        </w:rPr>
        <w:t>default</w:t>
      </w:r>
      <w:r w:rsidRPr="00561DBB">
        <w:rPr>
          <w:sz w:val="28"/>
        </w:rPr>
        <w:t xml:space="preserve"> и на экране появится строка: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561DBB">
        <w:rPr>
          <w:sz w:val="28"/>
        </w:rPr>
        <w:t>Ветви 1,2,3 не работают.</w:t>
      </w: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6A1D55" w:rsidRPr="00561DBB" w:rsidRDefault="006A1D55" w:rsidP="006A1D55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6A1D55" w:rsidRPr="00561DBB" w:rsidRDefault="006A1D55" w:rsidP="006A1D55">
      <w:pPr>
        <w:jc w:val="center"/>
        <w:rPr>
          <w:b/>
          <w:sz w:val="28"/>
        </w:rPr>
      </w:pPr>
      <w:r w:rsidRPr="00561DBB">
        <w:rPr>
          <w:b/>
          <w:sz w:val="28"/>
        </w:rPr>
        <w:t>2. Задания</w:t>
      </w:r>
    </w:p>
    <w:p w:rsidR="006A1D55" w:rsidRPr="00561DBB" w:rsidRDefault="006A1D55" w:rsidP="006A1D55">
      <w:pPr>
        <w:pStyle w:val="af1"/>
        <w:jc w:val="both"/>
        <w:rPr>
          <w:sz w:val="28"/>
        </w:rPr>
      </w:pPr>
    </w:p>
    <w:p w:rsidR="006A1D55" w:rsidRPr="00561DBB" w:rsidRDefault="0096385D" w:rsidP="0096385D">
      <w:pPr>
        <w:ind w:firstLine="720"/>
        <w:jc w:val="both"/>
        <w:rPr>
          <w:sz w:val="28"/>
        </w:rPr>
      </w:pPr>
      <w:r>
        <w:rPr>
          <w:sz w:val="28"/>
        </w:rPr>
        <w:t xml:space="preserve">2.1. </w:t>
      </w:r>
      <w:r w:rsidR="006A1D55" w:rsidRPr="00561DBB">
        <w:rPr>
          <w:sz w:val="28"/>
        </w:rPr>
        <w:t>Из таблицы 3 взять задание по варианту и написать программу, и</w:t>
      </w:r>
      <w:r w:rsidR="006A1D55" w:rsidRPr="00561DBB">
        <w:rPr>
          <w:sz w:val="28"/>
        </w:rPr>
        <w:t>с</w:t>
      </w:r>
      <w:r w:rsidR="006A1D55" w:rsidRPr="00561DBB">
        <w:rPr>
          <w:sz w:val="28"/>
        </w:rPr>
        <w:t>пользуя оператор условного перехода.</w:t>
      </w:r>
    </w:p>
    <w:p w:rsidR="006A1D55" w:rsidRPr="00561DBB" w:rsidRDefault="006A1D55" w:rsidP="0096385D">
      <w:pPr>
        <w:ind w:firstLine="720"/>
        <w:jc w:val="both"/>
        <w:rPr>
          <w:sz w:val="28"/>
        </w:rPr>
      </w:pPr>
      <w:r w:rsidRPr="00561DBB">
        <w:rPr>
          <w:sz w:val="28"/>
        </w:rPr>
        <w:t>2.2. Из таблицы 4 взять задание по варианту и написать программу, и</w:t>
      </w:r>
      <w:r w:rsidRPr="00561DBB">
        <w:rPr>
          <w:sz w:val="28"/>
        </w:rPr>
        <w:t>с</w:t>
      </w:r>
      <w:r w:rsidRPr="00561DBB">
        <w:rPr>
          <w:sz w:val="28"/>
        </w:rPr>
        <w:t>пользуя оператор выбора. Для выбора четвертой ветви использовать вариант с ключевым словом default.</w:t>
      </w:r>
    </w:p>
    <w:p w:rsidR="006A1D55" w:rsidRPr="0096385D" w:rsidRDefault="006A1D55" w:rsidP="0096385D">
      <w:pPr>
        <w:pStyle w:val="5"/>
        <w:ind w:left="5760" w:firstLine="720"/>
        <w:jc w:val="center"/>
        <w:rPr>
          <w:rFonts w:ascii="Times New Roman" w:hAnsi="Times New Roman" w:cs="Times New Roman"/>
          <w:color w:val="auto"/>
          <w:sz w:val="28"/>
        </w:rPr>
      </w:pPr>
      <w:r w:rsidRPr="0096385D">
        <w:rPr>
          <w:rFonts w:ascii="Times New Roman" w:hAnsi="Times New Roman" w:cs="Times New Roman"/>
          <w:color w:val="auto"/>
          <w:sz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252"/>
        <w:gridCol w:w="2268"/>
      </w:tblGrid>
      <w:tr w:rsidR="006A1D55" w:rsidRPr="00561DBB" w:rsidTr="0096385D">
        <w:trPr>
          <w:tblHeader/>
          <w:jc w:val="center"/>
        </w:trPr>
        <w:tc>
          <w:tcPr>
            <w:tcW w:w="1668" w:type="dxa"/>
          </w:tcPr>
          <w:p w:rsidR="006A1D55" w:rsidRPr="003148DD" w:rsidRDefault="006A1D55" w:rsidP="006A1D55">
            <w:pPr>
              <w:jc w:val="center"/>
              <w:rPr>
                <w:b/>
                <w:sz w:val="24"/>
              </w:rPr>
            </w:pPr>
            <w:r w:rsidRPr="003148DD">
              <w:rPr>
                <w:b/>
                <w:sz w:val="24"/>
              </w:rPr>
              <w:t>№ варианта</w:t>
            </w:r>
          </w:p>
        </w:tc>
        <w:tc>
          <w:tcPr>
            <w:tcW w:w="4252" w:type="dxa"/>
            <w:vAlign w:val="center"/>
          </w:tcPr>
          <w:p w:rsidR="006A1D55" w:rsidRPr="003148DD" w:rsidRDefault="006A1D55" w:rsidP="006A1D5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3148DD"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6A1D55" w:rsidRPr="003148DD" w:rsidRDefault="006A1D55" w:rsidP="006A1D55">
            <w:pPr>
              <w:jc w:val="center"/>
              <w:rPr>
                <w:b/>
                <w:sz w:val="24"/>
              </w:rPr>
            </w:pPr>
            <w:r w:rsidRPr="003148DD">
              <w:rPr>
                <w:b/>
                <w:sz w:val="24"/>
              </w:rPr>
              <w:t>Исходные</w:t>
            </w:r>
            <w:r w:rsidRPr="003148DD">
              <w:rPr>
                <w:b/>
                <w:sz w:val="24"/>
              </w:rPr>
              <w:br/>
              <w:t>данные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46"/>
                <w:sz w:val="28"/>
              </w:rPr>
              <w:object w:dxaOrig="1579" w:dyaOrig="1020">
                <v:shape id="_x0000_i1026" type="#_x0000_t75" style="width:79.5pt;height:51.35pt" o:ole="" fillcolor="window">
                  <v:imagedata r:id="rId68" o:title=""/>
                </v:shape>
                <o:OLEObject Type="Embed" ProgID="Equation.3" ShapeID="_x0000_i1026" DrawAspect="Content" ObjectID="_1570870901" r:id="rId69"/>
              </w:object>
            </w:r>
            <w:r w:rsidRPr="00561DBB">
              <w:rPr>
                <w:sz w:val="28"/>
              </w:rPr>
              <w:t xml:space="preserve">      </w:t>
            </w:r>
            <w:r w:rsidRPr="003148DD">
              <w:rPr>
                <w:sz w:val="28"/>
              </w:rPr>
              <w:t xml:space="preserve">        </w:t>
            </w:r>
            <w:r w:rsidRPr="00561DBB">
              <w:rPr>
                <w:position w:val="-40"/>
                <w:sz w:val="28"/>
              </w:rPr>
              <w:object w:dxaOrig="740" w:dyaOrig="900">
                <v:shape id="_x0000_i1027" type="#_x0000_t75" style="width:36.3pt;height:45.1pt" o:ole="" fillcolor="window">
                  <v:imagedata r:id="rId70" o:title=""/>
                </v:shape>
                <o:OLEObject Type="Embed" ProgID="Equation.3" ShapeID="_x0000_i1027" DrawAspect="Content" ObjectID="_1570870902" r:id="rId71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  <w:lang w:val="en-US"/>
              </w:rPr>
              <w:t>a</w:t>
            </w:r>
            <w:r w:rsidRPr="003148DD">
              <w:rPr>
                <w:sz w:val="24"/>
              </w:rPr>
              <w:t>=2</w:t>
            </w:r>
          </w:p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  <w:lang w:val="en-US"/>
              </w:rPr>
              <w:t>b</w:t>
            </w:r>
            <w:r w:rsidRPr="003148DD">
              <w:rPr>
                <w:sz w:val="24"/>
              </w:rPr>
              <w:t>=1,5</w:t>
            </w:r>
          </w:p>
          <w:p w:rsidR="006A1D55" w:rsidRPr="003148DD" w:rsidRDefault="006A1D55" w:rsidP="006A1D55">
            <w:pPr>
              <w:ind w:left="-192" w:firstLine="192"/>
              <w:jc w:val="both"/>
              <w:rPr>
                <w:sz w:val="24"/>
              </w:rPr>
            </w:pPr>
            <w:r w:rsidRPr="003148DD">
              <w:rPr>
                <w:sz w:val="24"/>
                <w:lang w:val="en-US"/>
              </w:rPr>
              <w:t>c</w:t>
            </w:r>
            <w:r w:rsidRPr="003148DD">
              <w:rPr>
                <w:sz w:val="24"/>
              </w:rPr>
              <w:t>=1</w:t>
            </w:r>
          </w:p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  <w:lang w:val="en-US"/>
              </w:rPr>
              <w:t>d</w:t>
            </w:r>
            <w:r w:rsidRPr="003148DD">
              <w:rPr>
                <w:sz w:val="24"/>
              </w:rPr>
              <w:t>=3</w:t>
            </w:r>
          </w:p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  <w:lang w:val="en-US"/>
              </w:rPr>
              <w:t>e</w:t>
            </w:r>
            <w:r w:rsidRPr="003148DD">
              <w:rPr>
                <w:sz w:val="24"/>
              </w:rPr>
              <w:t>=0,5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48"/>
                <w:sz w:val="28"/>
              </w:rPr>
              <w:object w:dxaOrig="1660" w:dyaOrig="1060">
                <v:shape id="_x0000_i1028" type="#_x0000_t75" style="width:82.65pt;height:52.6pt" o:ole="" fillcolor="window">
                  <v:imagedata r:id="rId72" o:title=""/>
                </v:shape>
                <o:OLEObject Type="Embed" ProgID="Equation.3" ShapeID="_x0000_i1028" DrawAspect="Content" ObjectID="_1570870903" r:id="rId73"/>
              </w:object>
            </w:r>
            <w:r w:rsidRPr="00561DBB">
              <w:rPr>
                <w:sz w:val="28"/>
              </w:rPr>
              <w:t xml:space="preserve">   </w:t>
            </w:r>
            <w:r w:rsidRPr="003148DD">
              <w:rPr>
                <w:sz w:val="28"/>
              </w:rPr>
              <w:t xml:space="preserve">        </w:t>
            </w:r>
            <w:r w:rsidRPr="00561DBB">
              <w:rPr>
                <w:position w:val="-40"/>
                <w:sz w:val="28"/>
              </w:rPr>
              <w:object w:dxaOrig="780" w:dyaOrig="900">
                <v:shape id="_x0000_i1029" type="#_x0000_t75" style="width:38.8pt;height:45.1pt" o:ole="" fillcolor="window">
                  <v:imagedata r:id="rId74" o:title=""/>
                </v:shape>
                <o:OLEObject Type="Embed" ProgID="Equation.3" ShapeID="_x0000_i1029" DrawAspect="Content" ObjectID="_1570870904" r:id="rId75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 xml:space="preserve">c=-2 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a=1,5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d=2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x=3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46"/>
                <w:sz w:val="28"/>
              </w:rPr>
              <w:object w:dxaOrig="1320" w:dyaOrig="1020">
                <v:shape id="_x0000_i1030" type="#_x0000_t75" style="width:65.75pt;height:51.35pt" o:ole="" fillcolor="window">
                  <v:imagedata r:id="rId76" o:title=""/>
                </v:shape>
                <o:OLEObject Type="Embed" ProgID="Equation.3" ShapeID="_x0000_i1030" DrawAspect="Content" ObjectID="_1570870905" r:id="rId77"/>
              </w:object>
            </w:r>
            <w:r w:rsidRPr="00561DBB">
              <w:rPr>
                <w:sz w:val="28"/>
              </w:rPr>
              <w:t xml:space="preserve">           </w:t>
            </w:r>
            <w:r w:rsidRPr="00561DBB">
              <w:rPr>
                <w:sz w:val="28"/>
                <w:lang w:val="en-US"/>
              </w:rPr>
              <w:t xml:space="preserve">        </w:t>
            </w:r>
            <w:r w:rsidRPr="00561DBB">
              <w:rPr>
                <w:position w:val="-40"/>
                <w:sz w:val="28"/>
              </w:rPr>
              <w:object w:dxaOrig="780" w:dyaOrig="900">
                <v:shape id="_x0000_i1031" type="#_x0000_t75" style="width:38.8pt;height:45.1pt" o:ole="" fillcolor="window">
                  <v:imagedata r:id="rId78" o:title=""/>
                </v:shape>
                <o:OLEObject Type="Embed" ProgID="Equation.3" ShapeID="_x0000_i1031" DrawAspect="Content" ObjectID="_1570870906" r:id="rId79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a=5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b=1,2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y= 0,6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42"/>
                <w:sz w:val="28"/>
              </w:rPr>
              <w:object w:dxaOrig="1540" w:dyaOrig="940">
                <v:shape id="_x0000_i1032" type="#_x0000_t75" style="width:77.65pt;height:47.6pt" o:ole="" fillcolor="window">
                  <v:imagedata r:id="rId80" o:title=""/>
                </v:shape>
                <o:OLEObject Type="Embed" ProgID="Equation.3" ShapeID="_x0000_i1032" DrawAspect="Content" ObjectID="_1570870907" r:id="rId81"/>
              </w:object>
            </w:r>
            <w:r w:rsidRPr="00561DBB">
              <w:rPr>
                <w:sz w:val="28"/>
              </w:rPr>
              <w:t xml:space="preserve">   </w:t>
            </w:r>
            <w:r w:rsidRPr="00561DBB">
              <w:rPr>
                <w:sz w:val="28"/>
                <w:lang w:val="en-US"/>
              </w:rPr>
              <w:t xml:space="preserve">        </w:t>
            </w:r>
            <w:r w:rsidRPr="00561DBB">
              <w:rPr>
                <w:position w:val="-40"/>
                <w:sz w:val="28"/>
              </w:rPr>
              <w:object w:dxaOrig="780" w:dyaOrig="900">
                <v:shape id="_x0000_i1033" type="#_x0000_t75" style="width:38.8pt;height:45.1pt" o:ole="" fillcolor="window">
                  <v:imagedata r:id="rId82" o:title=""/>
                </v:shape>
                <o:OLEObject Type="Embed" ProgID="Equation.3" ShapeID="_x0000_i1033" DrawAspect="Content" ObjectID="_1570870908" r:id="rId83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d=2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a=3,5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x=3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i=2,3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46"/>
                <w:sz w:val="28"/>
              </w:rPr>
              <w:object w:dxaOrig="1380" w:dyaOrig="1020">
                <v:shape id="_x0000_i1034" type="#_x0000_t75" style="width:60.1pt;height:43.85pt" o:ole="" fillcolor="window">
                  <v:imagedata r:id="rId84" o:title=""/>
                </v:shape>
                <o:OLEObject Type="Embed" ProgID="Equation.3" ShapeID="_x0000_i1034" DrawAspect="Content" ObjectID="_1570870909" r:id="rId85"/>
              </w:object>
            </w:r>
            <w:r w:rsidRPr="00561DBB">
              <w:rPr>
                <w:sz w:val="28"/>
                <w:lang w:val="en-US"/>
              </w:rPr>
              <w:t xml:space="preserve">                </w:t>
            </w:r>
            <w:r w:rsidRPr="00561DBB">
              <w:rPr>
                <w:position w:val="-40"/>
                <w:sz w:val="28"/>
              </w:rPr>
              <w:object w:dxaOrig="859" w:dyaOrig="900">
                <v:shape id="_x0000_i1035" type="#_x0000_t75" style="width:37.55pt;height:39.45pt" o:ole="" fillcolor="window">
                  <v:imagedata r:id="rId86" o:title=""/>
                </v:shape>
                <o:OLEObject Type="Embed" ProgID="Equation.3" ShapeID="_x0000_i1035" DrawAspect="Content" ObjectID="_1570870910" r:id="rId87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</w:rPr>
              <w:sym w:font="Symbol" w:char="F077"/>
            </w:r>
            <w:r w:rsidRPr="003148DD">
              <w:rPr>
                <w:sz w:val="24"/>
                <w:lang w:val="en-US"/>
              </w:rPr>
              <w:t>=1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x=2,5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a=4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b=0,4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46"/>
                <w:sz w:val="28"/>
              </w:rPr>
              <w:object w:dxaOrig="1560" w:dyaOrig="1020">
                <v:shape id="_x0000_i1036" type="#_x0000_t75" style="width:70.75pt;height:46.35pt" o:ole="" fillcolor="window">
                  <v:imagedata r:id="rId88" o:title=""/>
                </v:shape>
                <o:OLEObject Type="Embed" ProgID="Equation.3" ShapeID="_x0000_i1036" DrawAspect="Content" ObjectID="_1570870911" r:id="rId89"/>
              </w:object>
            </w:r>
            <w:r w:rsidRPr="00561DBB">
              <w:rPr>
                <w:sz w:val="28"/>
                <w:lang w:val="en-US"/>
              </w:rPr>
              <w:t xml:space="preserve">           </w:t>
            </w:r>
            <w:r w:rsidRPr="00561DBB">
              <w:rPr>
                <w:position w:val="-46"/>
                <w:sz w:val="28"/>
              </w:rPr>
              <w:object w:dxaOrig="920" w:dyaOrig="1060">
                <v:shape id="_x0000_i1037" type="#_x0000_t75" style="width:38.8pt;height:45.1pt" o:ole="" fillcolor="window">
                  <v:imagedata r:id="rId90" o:title=""/>
                </v:shape>
                <o:OLEObject Type="Embed" ProgID="Equation.3" ShapeID="_x0000_i1037" DrawAspect="Content" ObjectID="_1570870912" r:id="rId91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a=0,5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b=2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h=4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R=1,4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42"/>
                <w:sz w:val="28"/>
              </w:rPr>
              <w:object w:dxaOrig="1600" w:dyaOrig="940">
                <v:shape id="_x0000_i1038" type="#_x0000_t75" style="width:80.75pt;height:47.6pt" o:ole="" fillcolor="window">
                  <v:imagedata r:id="rId92" o:title=""/>
                </v:shape>
                <o:OLEObject Type="Embed" ProgID="Equation.3" ShapeID="_x0000_i1038" DrawAspect="Content" ObjectID="_1570870913" r:id="rId93"/>
              </w:object>
            </w:r>
            <w:r w:rsidRPr="00561DBB">
              <w:rPr>
                <w:sz w:val="28"/>
              </w:rPr>
              <w:t xml:space="preserve">             </w:t>
            </w:r>
            <w:r w:rsidRPr="00561DBB">
              <w:rPr>
                <w:position w:val="-40"/>
                <w:sz w:val="28"/>
              </w:rPr>
              <w:object w:dxaOrig="780" w:dyaOrig="900">
                <v:shape id="_x0000_i1039" type="#_x0000_t75" style="width:38.8pt;height:45.1pt" o:ole="" fillcolor="window">
                  <v:imagedata r:id="rId94" o:title=""/>
                </v:shape>
                <o:OLEObject Type="Embed" ProgID="Equation.3" ShapeID="_x0000_i1039" DrawAspect="Content" ObjectID="_1570870914" r:id="rId95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p=0,6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l=2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h=5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R=4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42"/>
                <w:sz w:val="28"/>
              </w:rPr>
              <w:object w:dxaOrig="1520" w:dyaOrig="940">
                <v:shape id="_x0000_i1040" type="#_x0000_t75" style="width:76.4pt;height:47.6pt" o:ole="" fillcolor="window">
                  <v:imagedata r:id="rId96" o:title=""/>
                </v:shape>
                <o:OLEObject Type="Embed" ProgID="Equation.3" ShapeID="_x0000_i1040" DrawAspect="Content" ObjectID="_1570870915" r:id="rId97"/>
              </w:object>
            </w:r>
            <w:r w:rsidRPr="00561DBB">
              <w:rPr>
                <w:sz w:val="28"/>
              </w:rPr>
              <w:t xml:space="preserve">               </w:t>
            </w:r>
            <w:r w:rsidRPr="00561DBB">
              <w:rPr>
                <w:position w:val="-40"/>
                <w:sz w:val="28"/>
              </w:rPr>
              <w:object w:dxaOrig="760" w:dyaOrig="900">
                <v:shape id="_x0000_i1041" type="#_x0000_t75" style="width:37.55pt;height:45.1pt" o:ole="" fillcolor="window">
                  <v:imagedata r:id="rId98" o:title=""/>
                </v:shape>
                <o:OLEObject Type="Embed" ProgID="Equation.3" ShapeID="_x0000_i1041" DrawAspect="Content" ObjectID="_1570870916" r:id="rId99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x=0,63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c=1,5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d=2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a=0,37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0"/>
                <w:sz w:val="28"/>
              </w:rPr>
              <w:object w:dxaOrig="2380" w:dyaOrig="1120">
                <v:shape id="_x0000_i1042" type="#_x0000_t75" style="width:100.15pt;height:47.6pt" o:ole="" fillcolor="window">
                  <v:imagedata r:id="rId100" o:title=""/>
                </v:shape>
                <o:OLEObject Type="Embed" ProgID="Equation.3" ShapeID="_x0000_i1042" DrawAspect="Content" ObjectID="_1570870917" r:id="rId101"/>
              </w:object>
            </w:r>
            <w:r w:rsidRPr="00561DBB">
              <w:rPr>
                <w:sz w:val="28"/>
              </w:rPr>
              <w:t xml:space="preserve">     </w:t>
            </w:r>
            <w:r w:rsidRPr="00561DBB">
              <w:rPr>
                <w:position w:val="-46"/>
                <w:sz w:val="28"/>
              </w:rPr>
              <w:object w:dxaOrig="859" w:dyaOrig="1060">
                <v:shape id="_x0000_i1043" type="#_x0000_t75" style="width:36.3pt;height:46.35pt" o:ole="" fillcolor="window">
                  <v:imagedata r:id="rId102" o:title=""/>
                </v:shape>
                <o:OLEObject Type="Embed" ProgID="Equation.3" ShapeID="_x0000_i1043" DrawAspect="Content" ObjectID="_1570870918" r:id="rId103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y=2,6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x=1,6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a=0,4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0"/>
                <w:sz w:val="28"/>
              </w:rPr>
              <w:object w:dxaOrig="1860" w:dyaOrig="1120">
                <v:shape id="_x0000_i1044" type="#_x0000_t75" style="width:78.25pt;height:47.6pt" o:ole="" fillcolor="window">
                  <v:imagedata r:id="rId104" o:title=""/>
                </v:shape>
                <o:OLEObject Type="Embed" ProgID="Equation.3" ShapeID="_x0000_i1044" DrawAspect="Content" ObjectID="_1570870919" r:id="rId105"/>
              </w:object>
            </w:r>
            <w:r w:rsidRPr="00561DBB">
              <w:rPr>
                <w:sz w:val="28"/>
              </w:rPr>
              <w:t xml:space="preserve">              </w:t>
            </w:r>
            <w:r w:rsidRPr="00561DBB">
              <w:rPr>
                <w:position w:val="-46"/>
                <w:sz w:val="28"/>
              </w:rPr>
              <w:object w:dxaOrig="960" w:dyaOrig="1060">
                <v:shape id="_x0000_i1045" type="#_x0000_t75" style="width:41.95pt;height:46.35pt" o:ole="" fillcolor="window">
                  <v:imagedata r:id="rId106" o:title=""/>
                </v:shape>
                <o:OLEObject Type="Embed" ProgID="Equation.3" ShapeID="_x0000_i1045" DrawAspect="Content" ObjectID="_1570870920" r:id="rId107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a=1,5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b=2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x=0,5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2"/>
                <w:sz w:val="28"/>
              </w:rPr>
              <w:object w:dxaOrig="2160" w:dyaOrig="1160">
                <v:shape id="_x0000_i1046" type="#_x0000_t75" style="width:91.4pt;height:48.2pt" o:ole="" fillcolor="window">
                  <v:imagedata r:id="rId108" o:title=""/>
                </v:shape>
                <o:OLEObject Type="Embed" ProgID="Equation.3" ShapeID="_x0000_i1046" DrawAspect="Content" ObjectID="_1570870921" r:id="rId109"/>
              </w:object>
            </w:r>
            <w:r w:rsidRPr="00561DBB">
              <w:rPr>
                <w:sz w:val="28"/>
              </w:rPr>
              <w:t xml:space="preserve">         </w:t>
            </w:r>
            <w:r w:rsidRPr="00561DBB">
              <w:rPr>
                <w:position w:val="-46"/>
                <w:sz w:val="28"/>
              </w:rPr>
              <w:object w:dxaOrig="900" w:dyaOrig="1060">
                <v:shape id="_x0000_i1047" type="#_x0000_t75" style="width:38.8pt;height:46.35pt" o:ole="" fillcolor="window">
                  <v:imagedata r:id="rId110" o:title=""/>
                </v:shape>
                <o:OLEObject Type="Embed" ProgID="Equation.3" ShapeID="_x0000_i1047" DrawAspect="Content" ObjectID="_1570870922" r:id="rId111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x=0,5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a=4,3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y=2,6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d=0,3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42"/>
                <w:sz w:val="28"/>
              </w:rPr>
              <w:object w:dxaOrig="1700" w:dyaOrig="940">
                <v:shape id="_x0000_i1048" type="#_x0000_t75" style="width:1in;height:40.05pt" o:ole="" fillcolor="window">
                  <v:imagedata r:id="rId112" o:title=""/>
                </v:shape>
                <o:OLEObject Type="Embed" ProgID="Equation.3" ShapeID="_x0000_i1048" DrawAspect="Content" ObjectID="_1570870923" r:id="rId113"/>
              </w:object>
            </w:r>
            <w:r w:rsidRPr="00561DBB">
              <w:rPr>
                <w:sz w:val="28"/>
              </w:rPr>
              <w:t xml:space="preserve">           </w:t>
            </w:r>
            <w:r w:rsidRPr="00561DBB">
              <w:rPr>
                <w:position w:val="-46"/>
                <w:sz w:val="28"/>
              </w:rPr>
              <w:object w:dxaOrig="940" w:dyaOrig="1060">
                <v:shape id="_x0000_i1049" type="#_x0000_t75" style="width:40.7pt;height:46.35pt" o:ole="" fillcolor="window">
                  <v:imagedata r:id="rId114" o:title=""/>
                </v:shape>
                <o:OLEObject Type="Embed" ProgID="Equation.3" ShapeID="_x0000_i1049" DrawAspect="Content" ObjectID="_1570870924" r:id="rId115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a=3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y=2,7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i=2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x=1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2"/>
                <w:sz w:val="28"/>
              </w:rPr>
              <w:object w:dxaOrig="2140" w:dyaOrig="1160">
                <v:shape id="_x0000_i1050" type="#_x0000_t75" style="width:90.15pt;height:48.2pt" o:ole="" fillcolor="window">
                  <v:imagedata r:id="rId116" o:title=""/>
                </v:shape>
                <o:OLEObject Type="Embed" ProgID="Equation.3" ShapeID="_x0000_i1050" DrawAspect="Content" ObjectID="_1570870925" r:id="rId117"/>
              </w:object>
            </w:r>
            <w:r w:rsidRPr="00561DBB">
              <w:rPr>
                <w:sz w:val="28"/>
              </w:rPr>
              <w:t xml:space="preserve">        </w:t>
            </w:r>
            <w:r w:rsidRPr="00561DBB">
              <w:rPr>
                <w:sz w:val="28"/>
                <w:lang w:val="en-US"/>
              </w:rPr>
              <w:t xml:space="preserve"> </w:t>
            </w:r>
            <w:r w:rsidRPr="00561DBB">
              <w:rPr>
                <w:position w:val="-46"/>
                <w:sz w:val="28"/>
              </w:rPr>
              <w:object w:dxaOrig="680" w:dyaOrig="1060">
                <v:shape id="_x0000_i1051" type="#_x0000_t75" style="width:28.8pt;height:46.35pt" o:ole="" fillcolor="window">
                  <v:imagedata r:id="rId118" o:title=""/>
                </v:shape>
                <o:OLEObject Type="Embed" ProgID="Equation.3" ShapeID="_x0000_i1051" DrawAspect="Content" ObjectID="_1570870926" r:id="rId119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x=0,73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y=0,4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t=2,6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2"/>
                <w:sz w:val="28"/>
              </w:rPr>
              <w:object w:dxaOrig="1600" w:dyaOrig="1160">
                <v:shape id="_x0000_i1052" type="#_x0000_t75" style="width:67.6pt;height:48.2pt" o:ole="" fillcolor="window">
                  <v:imagedata r:id="rId120" o:title=""/>
                </v:shape>
                <o:OLEObject Type="Embed" ProgID="Equation.3" ShapeID="_x0000_i1052" DrawAspect="Content" ObjectID="_1570870927" r:id="rId121"/>
              </w:object>
            </w:r>
            <w:r w:rsidRPr="00561DBB">
              <w:rPr>
                <w:sz w:val="28"/>
              </w:rPr>
              <w:t xml:space="preserve">                 </w:t>
            </w:r>
            <w:r w:rsidRPr="00561DBB">
              <w:rPr>
                <w:position w:val="-46"/>
                <w:sz w:val="28"/>
              </w:rPr>
              <w:object w:dxaOrig="920" w:dyaOrig="1060">
                <v:shape id="_x0000_i1053" type="#_x0000_t75" style="width:39.45pt;height:46.35pt" o:ole="" fillcolor="window">
                  <v:imagedata r:id="rId122" o:title=""/>
                </v:shape>
                <o:OLEObject Type="Embed" ProgID="Equation.3" ShapeID="_x0000_i1053" DrawAspect="Content" ObjectID="_1570870928" r:id="rId123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a=2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x=0,54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c=2,3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b=1,8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R=3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0"/>
                <w:sz w:val="28"/>
              </w:rPr>
              <w:object w:dxaOrig="1920" w:dyaOrig="1120">
                <v:shape id="_x0000_i1054" type="#_x0000_t75" style="width:80.75pt;height:47.6pt" o:ole="" fillcolor="window">
                  <v:imagedata r:id="rId124" o:title=""/>
                </v:shape>
                <o:OLEObject Type="Embed" ProgID="Equation.3" ShapeID="_x0000_i1054" DrawAspect="Content" ObjectID="_1570870929" r:id="rId125"/>
              </w:object>
            </w:r>
            <w:r w:rsidRPr="00561DBB">
              <w:rPr>
                <w:sz w:val="28"/>
              </w:rPr>
              <w:t xml:space="preserve">            </w:t>
            </w:r>
            <w:r w:rsidRPr="00561DBB">
              <w:rPr>
                <w:position w:val="-46"/>
                <w:sz w:val="28"/>
              </w:rPr>
              <w:object w:dxaOrig="980" w:dyaOrig="1060">
                <v:shape id="_x0000_i1055" type="#_x0000_t75" style="width:41.95pt;height:46.35pt" o:ole="" fillcolor="window">
                  <v:imagedata r:id="rId126" o:title=""/>
                </v:shape>
                <o:OLEObject Type="Embed" ProgID="Equation.3" ShapeID="_x0000_i1055" DrawAspect="Content" ObjectID="_1570870930" r:id="rId127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x=0,4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a=0,88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c=3,6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46"/>
                <w:sz w:val="28"/>
              </w:rPr>
              <w:object w:dxaOrig="1380" w:dyaOrig="1020">
                <v:shape id="_x0000_i1056" type="#_x0000_t75" style="width:64.5pt;height:48.2pt" o:ole="" fillcolor="window">
                  <v:imagedata r:id="rId128" o:title=""/>
                </v:shape>
                <o:OLEObject Type="Embed" ProgID="Equation.3" ShapeID="_x0000_i1056" DrawAspect="Content" ObjectID="_1570870931" r:id="rId129"/>
              </w:object>
            </w:r>
            <w:r w:rsidRPr="00561DBB">
              <w:rPr>
                <w:sz w:val="28"/>
              </w:rPr>
              <w:t xml:space="preserve">               </w:t>
            </w:r>
            <w:r w:rsidRPr="00561DBB">
              <w:rPr>
                <w:position w:val="-46"/>
                <w:sz w:val="28"/>
              </w:rPr>
              <w:object w:dxaOrig="1020" w:dyaOrig="1060">
                <v:shape id="_x0000_i1057" type="#_x0000_t75" style="width:43.85pt;height:46.35pt" o:ole="" fillcolor="window">
                  <v:imagedata r:id="rId130" o:title=""/>
                </v:shape>
                <o:OLEObject Type="Embed" ProgID="Equation.3" ShapeID="_x0000_i1057" DrawAspect="Content" ObjectID="_1570870932" r:id="rId131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 -1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b=0,8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x=1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c= -0,7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0"/>
                <w:sz w:val="28"/>
              </w:rPr>
              <w:object w:dxaOrig="1660" w:dyaOrig="1120">
                <v:shape id="_x0000_i1058" type="#_x0000_t75" style="width:70.1pt;height:47.6pt" o:ole="" fillcolor="window">
                  <v:imagedata r:id="rId132" o:title=""/>
                </v:shape>
                <o:OLEObject Type="Embed" ProgID="Equation.3" ShapeID="_x0000_i1058" DrawAspect="Content" ObjectID="_1570870933" r:id="rId133"/>
              </w:object>
            </w:r>
            <w:r w:rsidRPr="00561DBB">
              <w:rPr>
                <w:sz w:val="28"/>
              </w:rPr>
              <w:t xml:space="preserve">                </w:t>
            </w:r>
            <w:r w:rsidRPr="00561DBB">
              <w:rPr>
                <w:position w:val="-46"/>
                <w:sz w:val="28"/>
              </w:rPr>
              <w:object w:dxaOrig="920" w:dyaOrig="1060">
                <v:shape id="_x0000_i1059" type="#_x0000_t75" style="width:39.45pt;height:46.35pt" o:ole="" fillcolor="window">
                  <v:imagedata r:id="rId134" o:title=""/>
                </v:shape>
                <o:OLEObject Type="Embed" ProgID="Equation.3" ShapeID="_x0000_i1059" DrawAspect="Content" ObjectID="_1570870934" r:id="rId135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x=2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y=3,5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a=0,1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b=4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0"/>
                <w:sz w:val="28"/>
              </w:rPr>
              <w:object w:dxaOrig="2420" w:dyaOrig="1120">
                <v:shape id="_x0000_i1060" type="#_x0000_t75" style="width:102.05pt;height:47.6pt" o:ole="" fillcolor="window">
                  <v:imagedata r:id="rId136" o:title=""/>
                </v:shape>
                <o:OLEObject Type="Embed" ProgID="Equation.3" ShapeID="_x0000_i1060" DrawAspect="Content" ObjectID="_1570870935" r:id="rId137"/>
              </w:object>
            </w:r>
            <w:r w:rsidRPr="00561DBB">
              <w:rPr>
                <w:sz w:val="28"/>
              </w:rPr>
              <w:t xml:space="preserve">    </w:t>
            </w:r>
            <w:r w:rsidRPr="00561DBB">
              <w:rPr>
                <w:position w:val="-46"/>
                <w:sz w:val="28"/>
              </w:rPr>
              <w:object w:dxaOrig="880" w:dyaOrig="1060">
                <v:shape id="_x0000_i1061" type="#_x0000_t75" style="width:37.55pt;height:46.35pt" o:ole="" fillcolor="window">
                  <v:imagedata r:id="rId138" o:title=""/>
                </v:shape>
                <o:OLEObject Type="Embed" ProgID="Equation.3" ShapeID="_x0000_i1061" DrawAspect="Content" ObjectID="_1570870936" r:id="rId139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x=0,8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y=0,2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a=4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b=5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t=1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2"/>
                <w:sz w:val="28"/>
              </w:rPr>
              <w:object w:dxaOrig="1920" w:dyaOrig="1160">
                <v:shape id="_x0000_i1062" type="#_x0000_t75" style="width:80.75pt;height:48.2pt" o:ole="" fillcolor="window">
                  <v:imagedata r:id="rId140" o:title=""/>
                </v:shape>
                <o:OLEObject Type="Embed" ProgID="Equation.3" ShapeID="_x0000_i1062" DrawAspect="Content" ObjectID="_1570870937" r:id="rId141"/>
              </w:object>
            </w:r>
            <w:r w:rsidRPr="00561DBB">
              <w:rPr>
                <w:sz w:val="28"/>
              </w:rPr>
              <w:t xml:space="preserve">            </w:t>
            </w:r>
            <w:r w:rsidRPr="00561DBB">
              <w:rPr>
                <w:position w:val="-46"/>
                <w:sz w:val="28"/>
              </w:rPr>
              <w:object w:dxaOrig="1060" w:dyaOrig="1060">
                <v:shape id="_x0000_i1063" type="#_x0000_t75" style="width:46.35pt;height:46.35pt" o:ole="" fillcolor="window">
                  <v:imagedata r:id="rId142" o:title=""/>
                </v:shape>
                <o:OLEObject Type="Embed" ProgID="Equation.3" ShapeID="_x0000_i1063" DrawAspect="Content" ObjectID="_1570870938" r:id="rId143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y=2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a=0,5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x=1,8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b=0,6</w:t>
            </w:r>
          </w:p>
        </w:tc>
      </w:tr>
      <w:tr w:rsidR="006A1D55" w:rsidRPr="00561DBB" w:rsidTr="0096385D">
        <w:trPr>
          <w:jc w:val="center"/>
        </w:trPr>
        <w:tc>
          <w:tcPr>
            <w:tcW w:w="1668" w:type="dxa"/>
            <w:vAlign w:val="center"/>
          </w:tcPr>
          <w:p w:rsidR="006A1D55" w:rsidRPr="00561DBB" w:rsidRDefault="006A1D55" w:rsidP="00A77723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2"/>
                <w:sz w:val="28"/>
              </w:rPr>
              <w:object w:dxaOrig="1800" w:dyaOrig="1160">
                <v:shape id="_x0000_i1064" type="#_x0000_t75" style="width:76.4pt;height:48.2pt" o:ole="" fillcolor="window">
                  <v:imagedata r:id="rId144" o:title=""/>
                </v:shape>
                <o:OLEObject Type="Embed" ProgID="Equation.3" ShapeID="_x0000_i1064" DrawAspect="Content" ObjectID="_1570870939" r:id="rId145"/>
              </w:object>
            </w:r>
            <w:r w:rsidRPr="00561DBB">
              <w:rPr>
                <w:sz w:val="28"/>
              </w:rPr>
              <w:t xml:space="preserve">              </w:t>
            </w:r>
            <w:r w:rsidRPr="00561DBB">
              <w:rPr>
                <w:position w:val="-46"/>
                <w:sz w:val="28"/>
              </w:rPr>
              <w:object w:dxaOrig="1080" w:dyaOrig="1060">
                <v:shape id="_x0000_i1065" type="#_x0000_t75" style="width:47.6pt;height:46.35pt" o:ole="" fillcolor="window">
                  <v:imagedata r:id="rId146" o:title=""/>
                </v:shape>
                <o:OLEObject Type="Embed" ProgID="Equation.3" ShapeID="_x0000_i1065" DrawAspect="Content" ObjectID="_1570870940" r:id="rId147"/>
              </w:objec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x=1,8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y=2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t=4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a=1,5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R=4,6</w:t>
            </w:r>
          </w:p>
          <w:p w:rsidR="006A1D55" w:rsidRPr="003148DD" w:rsidRDefault="006A1D55" w:rsidP="006A1D55">
            <w:pPr>
              <w:jc w:val="both"/>
              <w:rPr>
                <w:sz w:val="24"/>
                <w:lang w:val="en-US"/>
              </w:rPr>
            </w:pPr>
            <w:r w:rsidRPr="003148DD">
              <w:rPr>
                <w:sz w:val="24"/>
                <w:lang w:val="en-US"/>
              </w:rPr>
              <w:t>b=0,3</w:t>
            </w:r>
          </w:p>
        </w:tc>
      </w:tr>
    </w:tbl>
    <w:p w:rsidR="006A1D55" w:rsidRDefault="006A1D55" w:rsidP="006A1D55">
      <w:pPr>
        <w:jc w:val="both"/>
        <w:rPr>
          <w:sz w:val="28"/>
        </w:rPr>
      </w:pPr>
    </w:p>
    <w:p w:rsidR="006A1D55" w:rsidRPr="00561DBB" w:rsidRDefault="006A1D55" w:rsidP="00B6739A">
      <w:pPr>
        <w:ind w:left="5760" w:firstLine="720"/>
        <w:jc w:val="center"/>
        <w:rPr>
          <w:sz w:val="28"/>
        </w:rPr>
      </w:pPr>
      <w:r w:rsidRPr="00561DBB">
        <w:rPr>
          <w:sz w:val="28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252"/>
        <w:gridCol w:w="2268"/>
      </w:tblGrid>
      <w:tr w:rsidR="006A1D55" w:rsidRPr="00561DBB" w:rsidTr="00B6739A">
        <w:trPr>
          <w:tblHeader/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center"/>
              <w:rPr>
                <w:b/>
                <w:sz w:val="24"/>
              </w:rPr>
            </w:pPr>
            <w:r w:rsidRPr="003148DD">
              <w:rPr>
                <w:b/>
                <w:sz w:val="24"/>
              </w:rPr>
              <w:t>№ варианта</w:t>
            </w:r>
          </w:p>
        </w:tc>
        <w:tc>
          <w:tcPr>
            <w:tcW w:w="4252" w:type="dxa"/>
          </w:tcPr>
          <w:p w:rsidR="006A1D55" w:rsidRPr="003148DD" w:rsidRDefault="006A1D55" w:rsidP="006A1D55">
            <w:pPr>
              <w:jc w:val="center"/>
              <w:rPr>
                <w:b/>
                <w:sz w:val="24"/>
              </w:rPr>
            </w:pPr>
            <w:r w:rsidRPr="003148DD"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</w:tcPr>
          <w:p w:rsidR="006A1D55" w:rsidRPr="003148DD" w:rsidRDefault="006A1D55" w:rsidP="006A1D55">
            <w:pPr>
              <w:jc w:val="center"/>
              <w:rPr>
                <w:b/>
                <w:sz w:val="24"/>
              </w:rPr>
            </w:pPr>
            <w:r w:rsidRPr="003148DD">
              <w:rPr>
                <w:b/>
                <w:sz w:val="24"/>
              </w:rPr>
              <w:t>Исходные данные</w: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10"/>
                <w:sz w:val="28"/>
              </w:rPr>
              <w:object w:dxaOrig="160" w:dyaOrig="300">
                <v:shape id="_x0000_i1066" type="#_x0000_t75" style="width:7.5pt;height:15.05pt" o:ole="" fillcolor="window">
                  <v:imagedata r:id="rId148" o:title=""/>
                </v:shape>
                <o:OLEObject Type="Embed" ProgID="Equation.3" ShapeID="_x0000_i1066" DrawAspect="Content" ObjectID="_1570870941" r:id="rId149"/>
              </w:object>
            </w:r>
            <w:r w:rsidRPr="00561DBB">
              <w:rPr>
                <w:position w:val="-56"/>
                <w:sz w:val="28"/>
              </w:rPr>
              <w:object w:dxaOrig="2659" w:dyaOrig="1219">
                <v:shape id="_x0000_i1067" type="#_x0000_t75" style="width:133.35pt;height:61.35pt" o:ole="" fillcolor="window">
                  <v:imagedata r:id="rId150" o:title=""/>
                </v:shape>
                <o:OLEObject Type="Embed" ProgID="Equation.3" ShapeID="_x0000_i1067" DrawAspect="Content" ObjectID="_1570870942" r:id="rId151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639" w:dyaOrig="1180">
                <v:shape id="_x0000_i1068" type="#_x0000_t75" style="width:31.95pt;height:58.85pt" o:ole="" fillcolor="window">
                  <v:imagedata r:id="rId152" o:title=""/>
                </v:shape>
                <o:OLEObject Type="Embed" ProgID="Equation.3" ShapeID="_x0000_i1068" DrawAspect="Content" ObjectID="_1570870943" r:id="rId153"/>
              </w:objec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60"/>
                <w:sz w:val="28"/>
              </w:rPr>
              <w:object w:dxaOrig="2659" w:dyaOrig="1300">
                <v:shape id="_x0000_i1069" type="#_x0000_t75" style="width:133.35pt;height:64.5pt" o:ole="" fillcolor="window">
                  <v:imagedata r:id="rId154" o:title=""/>
                </v:shape>
                <o:OLEObject Type="Embed" ProgID="Equation.3" ShapeID="_x0000_i1069" DrawAspect="Content" ObjectID="_1570870944" r:id="rId155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660" w:dyaOrig="1180">
                <v:shape id="_x0000_i1070" type="#_x0000_t75" style="width:33.2pt;height:58.85pt" o:ole="" fillcolor="window">
                  <v:imagedata r:id="rId156" o:title=""/>
                </v:shape>
                <o:OLEObject Type="Embed" ProgID="Equation.3" ShapeID="_x0000_i1070" DrawAspect="Content" ObjectID="_1570870945" r:id="rId157"/>
              </w:objec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6"/>
                <w:sz w:val="28"/>
              </w:rPr>
              <w:object w:dxaOrig="2560" w:dyaOrig="1219">
                <v:shape id="_x0000_i1071" type="#_x0000_t75" style="width:127.7pt;height:61.35pt" o:ole="" fillcolor="window">
                  <v:imagedata r:id="rId158" o:title=""/>
                </v:shape>
                <o:OLEObject Type="Embed" ProgID="Equation.3" ShapeID="_x0000_i1071" DrawAspect="Content" ObjectID="_1570870946" r:id="rId159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660" w:dyaOrig="1180">
                <v:shape id="_x0000_i1072" type="#_x0000_t75" style="width:33.2pt;height:58.85pt" o:ole="" fillcolor="window">
                  <v:imagedata r:id="rId160" o:title=""/>
                </v:shape>
                <o:OLEObject Type="Embed" ProgID="Equation.3" ShapeID="_x0000_i1072" DrawAspect="Content" ObjectID="_1570870947" r:id="rId161"/>
              </w:object>
            </w:r>
          </w:p>
          <w:p w:rsidR="006A1D55" w:rsidRPr="00561DBB" w:rsidRDefault="006A1D55" w:rsidP="006A1D55">
            <w:pPr>
              <w:jc w:val="both"/>
              <w:rPr>
                <w:sz w:val="28"/>
              </w:rPr>
            </w:pP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4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6"/>
                <w:sz w:val="28"/>
              </w:rPr>
              <w:object w:dxaOrig="2580" w:dyaOrig="1219">
                <v:shape id="_x0000_i1073" type="#_x0000_t75" style="width:128.95pt;height:61.35pt" o:ole="" fillcolor="window">
                  <v:imagedata r:id="rId162" o:title=""/>
                </v:shape>
                <o:OLEObject Type="Embed" ProgID="Equation.3" ShapeID="_x0000_i1073" DrawAspect="Content" ObjectID="_1570870948" r:id="rId163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720" w:dyaOrig="1180">
                <v:shape id="_x0000_i1074" type="#_x0000_t75" style="width:36.3pt;height:58.85pt" o:ole="" fillcolor="window">
                  <v:imagedata r:id="rId164" o:title=""/>
                </v:shape>
                <o:OLEObject Type="Embed" ProgID="Equation.3" ShapeID="_x0000_i1074" DrawAspect="Content" ObjectID="_1570870949" r:id="rId165"/>
              </w:objec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5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6"/>
                <w:sz w:val="28"/>
              </w:rPr>
              <w:object w:dxaOrig="2640" w:dyaOrig="1219">
                <v:shape id="_x0000_i1075" type="#_x0000_t75" style="width:132.1pt;height:61.35pt" o:ole="" fillcolor="window">
                  <v:imagedata r:id="rId166" o:title=""/>
                </v:shape>
                <o:OLEObject Type="Embed" ProgID="Equation.3" ShapeID="_x0000_i1075" DrawAspect="Content" ObjectID="_1570870950" r:id="rId167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70"/>
                <w:sz w:val="28"/>
              </w:rPr>
              <w:object w:dxaOrig="740" w:dyaOrig="1500">
                <v:shape id="_x0000_i1076" type="#_x0000_t75" style="width:36.3pt;height:75.15pt" o:ole="" fillcolor="window">
                  <v:imagedata r:id="rId168" o:title=""/>
                </v:shape>
                <o:OLEObject Type="Embed" ProgID="Equation.3" ShapeID="_x0000_i1076" DrawAspect="Content" ObjectID="_1570870951" r:id="rId169"/>
              </w:objec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6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6"/>
                <w:sz w:val="28"/>
              </w:rPr>
              <w:object w:dxaOrig="2560" w:dyaOrig="1219">
                <v:shape id="_x0000_i1077" type="#_x0000_t75" style="width:127.7pt;height:61.35pt" o:ole="" fillcolor="window">
                  <v:imagedata r:id="rId170" o:title=""/>
                </v:shape>
                <o:OLEObject Type="Embed" ProgID="Equation.3" ShapeID="_x0000_i1077" DrawAspect="Content" ObjectID="_1570870952" r:id="rId171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720" w:dyaOrig="1180">
                <v:shape id="_x0000_i1078" type="#_x0000_t75" style="width:36.3pt;height:58.85pt" o:ole="" fillcolor="window">
                  <v:imagedata r:id="rId172" o:title=""/>
                </v:shape>
                <o:OLEObject Type="Embed" ProgID="Equation.3" ShapeID="_x0000_i1078" DrawAspect="Content" ObjectID="_1570870953" r:id="rId173"/>
              </w:object>
            </w:r>
          </w:p>
          <w:p w:rsidR="006A1D55" w:rsidRPr="00561DBB" w:rsidRDefault="006A1D55" w:rsidP="006A1D55">
            <w:pPr>
              <w:jc w:val="both"/>
              <w:rPr>
                <w:sz w:val="28"/>
              </w:rPr>
            </w:pP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60"/>
                <w:sz w:val="28"/>
              </w:rPr>
              <w:object w:dxaOrig="2640" w:dyaOrig="1300">
                <v:shape id="_x0000_i1079" type="#_x0000_t75" style="width:132.1pt;height:64.5pt" o:ole="" fillcolor="window">
                  <v:imagedata r:id="rId174" o:title=""/>
                </v:shape>
                <o:OLEObject Type="Embed" ProgID="Equation.3" ShapeID="_x0000_i1079" DrawAspect="Content" ObjectID="_1570870954" r:id="rId175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70"/>
                <w:sz w:val="28"/>
              </w:rPr>
              <w:object w:dxaOrig="660" w:dyaOrig="1500">
                <v:shape id="_x0000_i1080" type="#_x0000_t75" style="width:33.2pt;height:75.15pt" o:ole="" fillcolor="window">
                  <v:imagedata r:id="rId176" o:title=""/>
                </v:shape>
                <o:OLEObject Type="Embed" ProgID="Equation.3" ShapeID="_x0000_i1080" DrawAspect="Content" ObjectID="_1570870955" r:id="rId177"/>
              </w:objec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8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60"/>
                <w:sz w:val="28"/>
              </w:rPr>
              <w:object w:dxaOrig="2620" w:dyaOrig="1300">
                <v:shape id="_x0000_i1081" type="#_x0000_t75" style="width:130.85pt;height:64.5pt" o:ole="" fillcolor="window">
                  <v:imagedata r:id="rId178" o:title=""/>
                </v:shape>
                <o:OLEObject Type="Embed" ProgID="Equation.3" ShapeID="_x0000_i1081" DrawAspect="Content" ObjectID="_1570870956" r:id="rId179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639" w:dyaOrig="1180">
                <v:shape id="_x0000_i1082" type="#_x0000_t75" style="width:31.95pt;height:58.85pt" o:ole="" fillcolor="window">
                  <v:imagedata r:id="rId180" o:title=""/>
                </v:shape>
                <o:OLEObject Type="Embed" ProgID="Equation.3" ShapeID="_x0000_i1082" DrawAspect="Content" ObjectID="_1570870957" r:id="rId181"/>
              </w:object>
            </w:r>
          </w:p>
          <w:p w:rsidR="006A1D55" w:rsidRPr="00561DBB" w:rsidRDefault="006A1D55" w:rsidP="006A1D55">
            <w:pPr>
              <w:jc w:val="both"/>
              <w:rPr>
                <w:sz w:val="28"/>
              </w:rPr>
            </w:pP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9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6"/>
                <w:sz w:val="28"/>
              </w:rPr>
              <w:object w:dxaOrig="2680" w:dyaOrig="1219">
                <v:shape id="_x0000_i1083" type="#_x0000_t75" style="width:134.6pt;height:61.35pt" o:ole="" fillcolor="window">
                  <v:imagedata r:id="rId182" o:title=""/>
                </v:shape>
                <o:OLEObject Type="Embed" ProgID="Equation.3" ShapeID="_x0000_i1083" DrawAspect="Content" ObjectID="_1570870958" r:id="rId183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639" w:dyaOrig="1180">
                <v:shape id="_x0000_i1084" type="#_x0000_t75" style="width:31.95pt;height:58.85pt" o:ole="" fillcolor="window">
                  <v:imagedata r:id="rId184" o:title=""/>
                </v:shape>
                <o:OLEObject Type="Embed" ProgID="Equation.3" ShapeID="_x0000_i1084" DrawAspect="Content" ObjectID="_1570870959" r:id="rId185"/>
              </w:object>
            </w:r>
          </w:p>
          <w:p w:rsidR="006A1D55" w:rsidRPr="00561DBB" w:rsidRDefault="006A1D55" w:rsidP="006A1D55">
            <w:pPr>
              <w:jc w:val="both"/>
              <w:rPr>
                <w:sz w:val="28"/>
              </w:rPr>
            </w:pPr>
          </w:p>
          <w:p w:rsidR="006A1D55" w:rsidRPr="00561DBB" w:rsidRDefault="006A1D55" w:rsidP="006A1D55">
            <w:pPr>
              <w:jc w:val="both"/>
              <w:rPr>
                <w:sz w:val="28"/>
              </w:rPr>
            </w:pP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10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6"/>
                <w:sz w:val="28"/>
              </w:rPr>
              <w:object w:dxaOrig="2600" w:dyaOrig="1219">
                <v:shape id="_x0000_i1085" type="#_x0000_t75" style="width:130.25pt;height:61.35pt" o:ole="" fillcolor="window">
                  <v:imagedata r:id="rId186" o:title=""/>
                </v:shape>
                <o:OLEObject Type="Embed" ProgID="Equation.3" ShapeID="_x0000_i1085" DrawAspect="Content" ObjectID="_1570870960" r:id="rId187"/>
              </w:object>
            </w:r>
          </w:p>
        </w:tc>
        <w:tc>
          <w:tcPr>
            <w:tcW w:w="2268" w:type="dxa"/>
          </w:tcPr>
          <w:p w:rsidR="006A1D55" w:rsidRPr="00561DBB" w:rsidRDefault="00B6739A" w:rsidP="006A1D55">
            <w:pPr>
              <w:jc w:val="both"/>
              <w:rPr>
                <w:sz w:val="28"/>
              </w:rPr>
            </w:pPr>
            <w:r w:rsidRPr="00B6739A">
              <w:rPr>
                <w:position w:val="-64"/>
                <w:sz w:val="28"/>
              </w:rPr>
              <w:object w:dxaOrig="760" w:dyaOrig="1400">
                <v:shape id="_x0000_i1086" type="#_x0000_t75" style="width:37.55pt;height:70.1pt" o:ole="" fillcolor="window">
                  <v:imagedata r:id="rId188" o:title=""/>
                </v:shape>
                <o:OLEObject Type="Embed" ProgID="Equation.3" ShapeID="_x0000_i1086" DrawAspect="Content" ObjectID="_1570870961" r:id="rId189"/>
              </w:objec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11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60"/>
                <w:sz w:val="28"/>
              </w:rPr>
              <w:object w:dxaOrig="2600" w:dyaOrig="1300">
                <v:shape id="_x0000_i1087" type="#_x0000_t75" style="width:130.25pt;height:64.5pt" o:ole="" fillcolor="window">
                  <v:imagedata r:id="rId190" o:title=""/>
                </v:shape>
                <o:OLEObject Type="Embed" ProgID="Equation.3" ShapeID="_x0000_i1087" DrawAspect="Content" ObjectID="_1570870962" r:id="rId191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620" w:dyaOrig="1180">
                <v:shape id="_x0000_i1088" type="#_x0000_t75" style="width:31.3pt;height:58.85pt" o:ole="" fillcolor="window">
                  <v:imagedata r:id="rId192" o:title=""/>
                </v:shape>
                <o:OLEObject Type="Embed" ProgID="Equation.3" ShapeID="_x0000_i1088" DrawAspect="Content" ObjectID="_1570870963" r:id="rId193"/>
              </w:objec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12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60"/>
                <w:sz w:val="28"/>
              </w:rPr>
              <w:object w:dxaOrig="2620" w:dyaOrig="1300">
                <v:shape id="_x0000_i1089" type="#_x0000_t75" style="width:130.85pt;height:64.5pt" o:ole="" fillcolor="window">
                  <v:imagedata r:id="rId194" o:title=""/>
                </v:shape>
                <o:OLEObject Type="Embed" ProgID="Equation.3" ShapeID="_x0000_i1089" DrawAspect="Content" ObjectID="_1570870964" r:id="rId195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639" w:dyaOrig="1180">
                <v:shape id="_x0000_i1090" type="#_x0000_t75" style="width:31.95pt;height:58.85pt" o:ole="" fillcolor="window">
                  <v:imagedata r:id="rId196" o:title=""/>
                </v:shape>
                <o:OLEObject Type="Embed" ProgID="Equation.3" ShapeID="_x0000_i1090" DrawAspect="Content" ObjectID="_1570870965" r:id="rId197"/>
              </w:objec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13</w:t>
            </w:r>
          </w:p>
        </w:tc>
        <w:tc>
          <w:tcPr>
            <w:tcW w:w="4252" w:type="dxa"/>
          </w:tcPr>
          <w:p w:rsidR="006A1D55" w:rsidRPr="00561DBB" w:rsidRDefault="0099387C" w:rsidP="006A1D55">
            <w:pPr>
              <w:jc w:val="both"/>
              <w:rPr>
                <w:sz w:val="28"/>
              </w:rPr>
            </w:pPr>
            <w:r w:rsidRPr="00B6739A">
              <w:rPr>
                <w:position w:val="-66"/>
                <w:sz w:val="28"/>
              </w:rPr>
              <w:object w:dxaOrig="2920" w:dyaOrig="1440">
                <v:shape id="_x0000_i1091" type="#_x0000_t75" style="width:145.9pt;height:1in" o:ole="" fillcolor="window">
                  <v:imagedata r:id="rId198" o:title=""/>
                </v:shape>
                <o:OLEObject Type="Embed" ProgID="Equation.3" ShapeID="_x0000_i1091" DrawAspect="Content" ObjectID="_1570870966" r:id="rId199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660" w:dyaOrig="1180">
                <v:shape id="_x0000_i1092" type="#_x0000_t75" style="width:33.2pt;height:58.85pt" o:ole="" fillcolor="window">
                  <v:imagedata r:id="rId200" o:title=""/>
                </v:shape>
                <o:OLEObject Type="Embed" ProgID="Equation.3" ShapeID="_x0000_i1092" DrawAspect="Content" ObjectID="_1570870967" r:id="rId201"/>
              </w:objec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14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6"/>
                <w:sz w:val="28"/>
              </w:rPr>
              <w:object w:dxaOrig="2620" w:dyaOrig="1219">
                <v:shape id="_x0000_i1093" type="#_x0000_t75" style="width:130.85pt;height:61.35pt" o:ole="" fillcolor="window">
                  <v:imagedata r:id="rId202" o:title=""/>
                </v:shape>
                <o:OLEObject Type="Embed" ProgID="Equation.3" ShapeID="_x0000_i1093" DrawAspect="Content" ObjectID="_1570870968" r:id="rId203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740" w:dyaOrig="1180">
                <v:shape id="_x0000_i1094" type="#_x0000_t75" style="width:36.3pt;height:58.85pt" o:ole="" fillcolor="window">
                  <v:imagedata r:id="rId204" o:title=""/>
                </v:shape>
                <o:OLEObject Type="Embed" ProgID="Equation.3" ShapeID="_x0000_i1094" DrawAspect="Content" ObjectID="_1570870969" r:id="rId205"/>
              </w:objec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15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6"/>
                <w:sz w:val="28"/>
              </w:rPr>
              <w:object w:dxaOrig="2780" w:dyaOrig="1219">
                <v:shape id="_x0000_i1095" type="#_x0000_t75" style="width:138.35pt;height:61.35pt" o:ole="" fillcolor="window">
                  <v:imagedata r:id="rId206" o:title=""/>
                </v:shape>
                <o:OLEObject Type="Embed" ProgID="Equation.3" ShapeID="_x0000_i1095" DrawAspect="Content" ObjectID="_1570870970" r:id="rId207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700" w:dyaOrig="1180">
                <v:shape id="_x0000_i1096" type="#_x0000_t75" style="width:35.7pt;height:58.85pt" o:ole="" fillcolor="window">
                  <v:imagedata r:id="rId208" o:title=""/>
                </v:shape>
                <o:OLEObject Type="Embed" ProgID="Equation.3" ShapeID="_x0000_i1096" DrawAspect="Content" ObjectID="_1570870971" r:id="rId209"/>
              </w:objec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lastRenderedPageBreak/>
              <w:t>16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60"/>
                <w:sz w:val="28"/>
              </w:rPr>
              <w:object w:dxaOrig="2560" w:dyaOrig="1300">
                <v:shape id="_x0000_i1097" type="#_x0000_t75" style="width:127.7pt;height:64.5pt" o:ole="" fillcolor="window">
                  <v:imagedata r:id="rId210" o:title=""/>
                </v:shape>
                <o:OLEObject Type="Embed" ProgID="Equation.3" ShapeID="_x0000_i1097" DrawAspect="Content" ObjectID="_1570870972" r:id="rId211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740" w:dyaOrig="1180">
                <v:shape id="_x0000_i1098" type="#_x0000_t75" style="width:36.3pt;height:58.85pt" o:ole="" fillcolor="window">
                  <v:imagedata r:id="rId212" o:title=""/>
                </v:shape>
                <o:OLEObject Type="Embed" ProgID="Equation.3" ShapeID="_x0000_i1098" DrawAspect="Content" ObjectID="_1570870973" r:id="rId213"/>
              </w:objec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17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6"/>
                <w:sz w:val="28"/>
              </w:rPr>
              <w:object w:dxaOrig="2620" w:dyaOrig="1219">
                <v:shape id="_x0000_i1099" type="#_x0000_t75" style="width:130.85pt;height:61.35pt" o:ole="" fillcolor="window">
                  <v:imagedata r:id="rId214" o:title=""/>
                </v:shape>
                <o:OLEObject Type="Embed" ProgID="Equation.3" ShapeID="_x0000_i1099" DrawAspect="Content" ObjectID="_1570870974" r:id="rId215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639" w:dyaOrig="1180">
                <v:shape id="_x0000_i1100" type="#_x0000_t75" style="width:31.95pt;height:58.85pt" o:ole="" fillcolor="window">
                  <v:imagedata r:id="rId216" o:title=""/>
                </v:shape>
                <o:OLEObject Type="Embed" ProgID="Equation.3" ShapeID="_x0000_i1100" DrawAspect="Content" ObjectID="_1570870975" r:id="rId217"/>
              </w:object>
            </w:r>
          </w:p>
          <w:p w:rsidR="006A1D55" w:rsidRPr="00561DBB" w:rsidRDefault="006A1D55" w:rsidP="006A1D55">
            <w:pPr>
              <w:jc w:val="both"/>
              <w:rPr>
                <w:sz w:val="28"/>
              </w:rPr>
            </w:pP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18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6"/>
                <w:sz w:val="28"/>
              </w:rPr>
              <w:object w:dxaOrig="2620" w:dyaOrig="1219">
                <v:shape id="_x0000_i1101" type="#_x0000_t75" style="width:130.85pt;height:61.35pt" o:ole="" fillcolor="window">
                  <v:imagedata r:id="rId218" o:title=""/>
                </v:shape>
                <o:OLEObject Type="Embed" ProgID="Equation.3" ShapeID="_x0000_i1101" DrawAspect="Content" ObjectID="_1570870976" r:id="rId219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70"/>
                <w:sz w:val="28"/>
              </w:rPr>
              <w:object w:dxaOrig="639" w:dyaOrig="1500">
                <v:shape id="_x0000_i1102" type="#_x0000_t75" style="width:31.95pt;height:75.15pt" o:ole="" fillcolor="window">
                  <v:imagedata r:id="rId220" o:title=""/>
                </v:shape>
                <o:OLEObject Type="Embed" ProgID="Equation.3" ShapeID="_x0000_i1102" DrawAspect="Content" ObjectID="_1570870977" r:id="rId221"/>
              </w:objec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19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6"/>
                <w:sz w:val="28"/>
              </w:rPr>
              <w:object w:dxaOrig="2600" w:dyaOrig="1219">
                <v:shape id="_x0000_i1103" type="#_x0000_t75" style="width:130.25pt;height:61.35pt" o:ole="" fillcolor="window">
                  <v:imagedata r:id="rId222" o:title=""/>
                </v:shape>
                <o:OLEObject Type="Embed" ProgID="Equation.3" ShapeID="_x0000_i1103" DrawAspect="Content" ObjectID="_1570870978" r:id="rId223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54"/>
                <w:sz w:val="28"/>
              </w:rPr>
              <w:object w:dxaOrig="720" w:dyaOrig="1180">
                <v:shape id="_x0000_i1104" type="#_x0000_t75" style="width:36.3pt;height:58.85pt" o:ole="" fillcolor="window">
                  <v:imagedata r:id="rId224" o:title=""/>
                </v:shape>
                <o:OLEObject Type="Embed" ProgID="Equation.3" ShapeID="_x0000_i1104" DrawAspect="Content" ObjectID="_1570870979" r:id="rId225"/>
              </w:object>
            </w:r>
          </w:p>
        </w:tc>
      </w:tr>
      <w:tr w:rsidR="006A1D55" w:rsidRPr="00561DBB" w:rsidTr="00B6739A">
        <w:trPr>
          <w:jc w:val="center"/>
        </w:trPr>
        <w:tc>
          <w:tcPr>
            <w:tcW w:w="1668" w:type="dxa"/>
            <w:vAlign w:val="center"/>
          </w:tcPr>
          <w:p w:rsidR="006A1D55" w:rsidRPr="003148DD" w:rsidRDefault="006A1D55" w:rsidP="006A1D55">
            <w:pPr>
              <w:jc w:val="both"/>
              <w:rPr>
                <w:sz w:val="24"/>
              </w:rPr>
            </w:pPr>
            <w:r w:rsidRPr="003148DD">
              <w:rPr>
                <w:sz w:val="24"/>
              </w:rPr>
              <w:t>20</w:t>
            </w:r>
          </w:p>
        </w:tc>
        <w:tc>
          <w:tcPr>
            <w:tcW w:w="4252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60"/>
                <w:sz w:val="28"/>
              </w:rPr>
              <w:object w:dxaOrig="2640" w:dyaOrig="1300">
                <v:shape id="_x0000_i1105" type="#_x0000_t75" style="width:132.1pt;height:64.5pt" o:ole="" fillcolor="window">
                  <v:imagedata r:id="rId226" o:title=""/>
                </v:shape>
                <o:OLEObject Type="Embed" ProgID="Equation.3" ShapeID="_x0000_i1105" DrawAspect="Content" ObjectID="_1570870980" r:id="rId227"/>
              </w:object>
            </w:r>
          </w:p>
        </w:tc>
        <w:tc>
          <w:tcPr>
            <w:tcW w:w="2268" w:type="dxa"/>
          </w:tcPr>
          <w:p w:rsidR="006A1D55" w:rsidRPr="00561DBB" w:rsidRDefault="006A1D55" w:rsidP="006A1D55">
            <w:pPr>
              <w:jc w:val="both"/>
              <w:rPr>
                <w:sz w:val="28"/>
              </w:rPr>
            </w:pPr>
            <w:r w:rsidRPr="00561DBB">
              <w:rPr>
                <w:position w:val="-70"/>
                <w:sz w:val="28"/>
              </w:rPr>
              <w:object w:dxaOrig="660" w:dyaOrig="1500">
                <v:shape id="_x0000_i1106" type="#_x0000_t75" style="width:33.2pt;height:75.15pt" o:ole="" fillcolor="window">
                  <v:imagedata r:id="rId228" o:title=""/>
                </v:shape>
                <o:OLEObject Type="Embed" ProgID="Equation.3" ShapeID="_x0000_i1106" DrawAspect="Content" ObjectID="_1570870981" r:id="rId229"/>
              </w:object>
            </w:r>
          </w:p>
        </w:tc>
      </w:tr>
    </w:tbl>
    <w:p w:rsidR="003B58F0" w:rsidRDefault="003B58F0" w:rsidP="006A1D55">
      <w:pPr>
        <w:jc w:val="center"/>
        <w:rPr>
          <w:sz w:val="28"/>
        </w:rPr>
      </w:pPr>
    </w:p>
    <w:p w:rsidR="003B58F0" w:rsidRDefault="003B58F0" w:rsidP="006A1D55">
      <w:pPr>
        <w:jc w:val="center"/>
        <w:rPr>
          <w:sz w:val="28"/>
        </w:rPr>
      </w:pPr>
    </w:p>
    <w:p w:rsidR="006A1D55" w:rsidRDefault="003B58F0" w:rsidP="006A1D55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3. </w:t>
      </w:r>
      <w:r w:rsidR="006A1D55" w:rsidRPr="003148DD">
        <w:rPr>
          <w:b/>
          <w:sz w:val="28"/>
        </w:rPr>
        <w:t>Литература</w:t>
      </w:r>
    </w:p>
    <w:p w:rsidR="006A1D55" w:rsidRPr="003148DD" w:rsidRDefault="006A1D55" w:rsidP="006A1D55">
      <w:pPr>
        <w:jc w:val="center"/>
        <w:rPr>
          <w:b/>
          <w:sz w:val="28"/>
          <w:lang w:val="en-US"/>
        </w:rPr>
      </w:pPr>
    </w:p>
    <w:p w:rsidR="006A1D55" w:rsidRPr="00561DBB" w:rsidRDefault="006A1D55" w:rsidP="00A77723">
      <w:pPr>
        <w:numPr>
          <w:ilvl w:val="0"/>
          <w:numId w:val="5"/>
        </w:numPr>
        <w:jc w:val="both"/>
        <w:rPr>
          <w:sz w:val="28"/>
        </w:rPr>
      </w:pPr>
      <w:r w:rsidRPr="00561DBB">
        <w:rPr>
          <w:sz w:val="28"/>
        </w:rPr>
        <w:t xml:space="preserve">Подбельский В.В. Язык </w:t>
      </w:r>
      <w:r w:rsidRPr="00561DBB">
        <w:rPr>
          <w:sz w:val="28"/>
          <w:lang w:val="en-US"/>
        </w:rPr>
        <w:t>C</w:t>
      </w:r>
      <w:r w:rsidRPr="00561DBB">
        <w:rPr>
          <w:sz w:val="28"/>
        </w:rPr>
        <w:t>++: Учебное пособие. - М.: Финансы и статист</w:t>
      </w:r>
      <w:r w:rsidRPr="00561DBB">
        <w:rPr>
          <w:sz w:val="28"/>
        </w:rPr>
        <w:t>и</w:t>
      </w:r>
      <w:r w:rsidRPr="00561DBB">
        <w:rPr>
          <w:sz w:val="28"/>
        </w:rPr>
        <w:t>ка,1995, -560 с.</w:t>
      </w:r>
    </w:p>
    <w:p w:rsidR="006A1D55" w:rsidRPr="00561DBB" w:rsidRDefault="006A1D55" w:rsidP="00A77723">
      <w:pPr>
        <w:numPr>
          <w:ilvl w:val="0"/>
          <w:numId w:val="6"/>
        </w:numPr>
        <w:jc w:val="both"/>
        <w:rPr>
          <w:sz w:val="28"/>
        </w:rPr>
      </w:pPr>
      <w:r w:rsidRPr="00561DBB">
        <w:rPr>
          <w:sz w:val="28"/>
        </w:rPr>
        <w:t>Страуструп Б. Язык программирования С++. - М.: Радио и связь, 1991. - 352 стр.</w:t>
      </w:r>
    </w:p>
    <w:p w:rsidR="006A1D55" w:rsidRPr="00561DBB" w:rsidRDefault="006A1D55" w:rsidP="00A77723">
      <w:pPr>
        <w:numPr>
          <w:ilvl w:val="0"/>
          <w:numId w:val="6"/>
        </w:numPr>
        <w:jc w:val="both"/>
        <w:rPr>
          <w:sz w:val="28"/>
        </w:rPr>
      </w:pPr>
      <w:r w:rsidRPr="00561DBB">
        <w:rPr>
          <w:sz w:val="28"/>
        </w:rPr>
        <w:t xml:space="preserve">Собоцинский В.В. Практический курс </w:t>
      </w:r>
      <w:r w:rsidRPr="00561DBB">
        <w:rPr>
          <w:sz w:val="28"/>
          <w:lang w:val="en-US"/>
        </w:rPr>
        <w:t>Turbo</w:t>
      </w:r>
      <w:r w:rsidRPr="00561DBB">
        <w:rPr>
          <w:sz w:val="28"/>
        </w:rPr>
        <w:t xml:space="preserve"> </w:t>
      </w:r>
      <w:r w:rsidRPr="00561DBB">
        <w:rPr>
          <w:sz w:val="28"/>
          <w:lang w:val="en-US"/>
        </w:rPr>
        <w:t>Cu</w:t>
      </w:r>
      <w:r w:rsidRPr="00561DBB">
        <w:rPr>
          <w:sz w:val="28"/>
        </w:rPr>
        <w:t xml:space="preserve"> ++. Основы объ</w:t>
      </w:r>
      <w:r>
        <w:rPr>
          <w:sz w:val="28"/>
        </w:rPr>
        <w:t>е</w:t>
      </w:r>
      <w:r w:rsidRPr="00561DBB">
        <w:rPr>
          <w:sz w:val="28"/>
        </w:rPr>
        <w:t>ктно- ор</w:t>
      </w:r>
      <w:r w:rsidRPr="00561DBB">
        <w:rPr>
          <w:sz w:val="28"/>
        </w:rPr>
        <w:t>и</w:t>
      </w:r>
      <w:r w:rsidRPr="00561DBB">
        <w:rPr>
          <w:sz w:val="28"/>
        </w:rPr>
        <w:t>ентированного программирования. - М.: Свет, 1993. - 236 с.</w:t>
      </w:r>
    </w:p>
    <w:p w:rsidR="006A1D55" w:rsidRPr="00561DBB" w:rsidRDefault="006A1D55" w:rsidP="00A77723">
      <w:pPr>
        <w:numPr>
          <w:ilvl w:val="0"/>
          <w:numId w:val="6"/>
        </w:numPr>
        <w:jc w:val="both"/>
        <w:rPr>
          <w:sz w:val="28"/>
        </w:rPr>
      </w:pPr>
      <w:r w:rsidRPr="00561DBB">
        <w:rPr>
          <w:sz w:val="28"/>
        </w:rPr>
        <w:t xml:space="preserve">Романов В.Ю. Программирование на языке </w:t>
      </w:r>
      <w:r w:rsidRPr="00561DBB">
        <w:rPr>
          <w:sz w:val="28"/>
          <w:lang w:val="en-US"/>
        </w:rPr>
        <w:t>C</w:t>
      </w:r>
      <w:r w:rsidRPr="00561DBB">
        <w:rPr>
          <w:sz w:val="28"/>
        </w:rPr>
        <w:t>++. Практический подход. - М.: Компьтер, 1993. - 160 с.</w:t>
      </w:r>
    </w:p>
    <w:p w:rsidR="006A1D55" w:rsidRPr="00561DBB" w:rsidRDefault="006A1D55" w:rsidP="00A77723">
      <w:pPr>
        <w:numPr>
          <w:ilvl w:val="0"/>
          <w:numId w:val="6"/>
        </w:numPr>
        <w:jc w:val="both"/>
        <w:rPr>
          <w:sz w:val="28"/>
        </w:rPr>
      </w:pPr>
      <w:r w:rsidRPr="00561DBB">
        <w:rPr>
          <w:sz w:val="28"/>
        </w:rPr>
        <w:t xml:space="preserve">Уинер Р. Язык Турбо </w:t>
      </w:r>
      <w:r w:rsidRPr="00561DBB">
        <w:rPr>
          <w:sz w:val="28"/>
          <w:lang w:val="en-US"/>
        </w:rPr>
        <w:t>Cu</w:t>
      </w:r>
      <w:r w:rsidRPr="00561DBB">
        <w:rPr>
          <w:sz w:val="28"/>
        </w:rPr>
        <w:t xml:space="preserve"> . - М.: Мир, 1991. - 384 с.</w:t>
      </w:r>
    </w:p>
    <w:p w:rsidR="006A1D55" w:rsidRPr="006A1D55" w:rsidRDefault="006A1D55" w:rsidP="00A77723">
      <w:pPr>
        <w:numPr>
          <w:ilvl w:val="0"/>
          <w:numId w:val="6"/>
        </w:numPr>
        <w:jc w:val="both"/>
        <w:rPr>
          <w:sz w:val="28"/>
        </w:rPr>
      </w:pPr>
      <w:r w:rsidRPr="00561DBB">
        <w:rPr>
          <w:sz w:val="28"/>
        </w:rPr>
        <w:t xml:space="preserve">Юлин В.А., Булатова И.Р. Приглашение к </w:t>
      </w:r>
      <w:r w:rsidRPr="00561DBB">
        <w:rPr>
          <w:sz w:val="28"/>
          <w:lang w:val="en-US"/>
        </w:rPr>
        <w:t>Cu</w:t>
      </w:r>
      <w:r w:rsidRPr="00561DBB">
        <w:rPr>
          <w:sz w:val="28"/>
        </w:rPr>
        <w:t>. - Мн.: Высш. Шк., 1990,- 224 с.</w:t>
      </w:r>
    </w:p>
    <w:p w:rsidR="006A1D55" w:rsidRPr="00561DBB" w:rsidRDefault="006A1D55" w:rsidP="00A77723">
      <w:pPr>
        <w:numPr>
          <w:ilvl w:val="0"/>
          <w:numId w:val="6"/>
        </w:numPr>
        <w:jc w:val="both"/>
        <w:rPr>
          <w:sz w:val="28"/>
        </w:rPr>
      </w:pPr>
      <w:r w:rsidRPr="00561DBB">
        <w:rPr>
          <w:sz w:val="28"/>
        </w:rPr>
        <w:t xml:space="preserve">Котлинская Г.П., Галиновский О.И. Программирование на языке </w:t>
      </w:r>
      <w:r w:rsidRPr="00561DBB">
        <w:rPr>
          <w:sz w:val="28"/>
          <w:lang w:val="en-US"/>
        </w:rPr>
        <w:t>Cu</w:t>
      </w:r>
      <w:r w:rsidRPr="00561DBB">
        <w:rPr>
          <w:sz w:val="28"/>
        </w:rPr>
        <w:t>. -Мн.: Высш. Шк., 1991. - 156 с.</w:t>
      </w:r>
    </w:p>
    <w:p w:rsidR="0099387C" w:rsidRDefault="0099387C">
      <w:pPr>
        <w:rPr>
          <w:sz w:val="28"/>
        </w:rPr>
      </w:pPr>
      <w:r>
        <w:rPr>
          <w:sz w:val="28"/>
        </w:rPr>
        <w:br w:type="page"/>
      </w:r>
    </w:p>
    <w:p w:rsidR="0099387C" w:rsidRPr="00B776D6" w:rsidRDefault="0099387C" w:rsidP="00821D16">
      <w:pPr>
        <w:pStyle w:val="ad"/>
      </w:pPr>
      <w:r w:rsidRPr="00B776D6">
        <w:lastRenderedPageBreak/>
        <w:t>Лабораторная работа №3</w:t>
      </w:r>
      <w:r w:rsidRPr="0099387C">
        <w:br/>
      </w:r>
      <w:r w:rsidRPr="00B776D6">
        <w:t>“Операторы цикла в языке программирования С++”</w:t>
      </w:r>
    </w:p>
    <w:p w:rsidR="0099387C" w:rsidRPr="00B776D6" w:rsidRDefault="0099387C" w:rsidP="0099387C">
      <w:pPr>
        <w:pStyle w:val="a9"/>
        <w:jc w:val="center"/>
        <w:rPr>
          <w:b/>
          <w:sz w:val="28"/>
        </w:rPr>
      </w:pPr>
    </w:p>
    <w:p w:rsidR="0099387C" w:rsidRPr="00B776D6" w:rsidRDefault="0099387C" w:rsidP="0099387C">
      <w:pPr>
        <w:pStyle w:val="a9"/>
        <w:ind w:firstLine="709"/>
        <w:rPr>
          <w:sz w:val="28"/>
        </w:rPr>
      </w:pPr>
      <w:r w:rsidRPr="00B776D6">
        <w:rPr>
          <w:b/>
          <w:sz w:val="28"/>
        </w:rPr>
        <w:t>Цель работы:</w:t>
      </w:r>
      <w:r w:rsidRPr="00B776D6">
        <w:rPr>
          <w:sz w:val="28"/>
        </w:rPr>
        <w:t xml:space="preserve"> ознакомиться с циклическими алгоритмами и оператор</w:t>
      </w:r>
      <w:r w:rsidRPr="00B776D6">
        <w:rPr>
          <w:sz w:val="28"/>
        </w:rPr>
        <w:t>а</w:t>
      </w:r>
      <w:r w:rsidRPr="00B776D6">
        <w:rPr>
          <w:sz w:val="28"/>
        </w:rPr>
        <w:t>ми, реализующими эти алгоритмы. Освоить особенности применения каждого оператора. Составить программы с использованием  всех операторов цикла.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</w:p>
    <w:p w:rsidR="0099387C" w:rsidRPr="00B776D6" w:rsidRDefault="0099387C" w:rsidP="00821D16">
      <w:pPr>
        <w:pStyle w:val="ad"/>
      </w:pPr>
      <w:r w:rsidRPr="00B776D6">
        <w:t>1. Теоретические сведения</w:t>
      </w:r>
    </w:p>
    <w:p w:rsidR="0099387C" w:rsidRPr="00B776D6" w:rsidRDefault="0099387C" w:rsidP="0099387C">
      <w:pPr>
        <w:jc w:val="center"/>
        <w:rPr>
          <w:b/>
          <w:sz w:val="28"/>
        </w:rPr>
      </w:pPr>
    </w:p>
    <w:p w:rsidR="0099387C" w:rsidRPr="00B776D6" w:rsidRDefault="0099387C" w:rsidP="0099387C">
      <w:pPr>
        <w:pStyle w:val="af"/>
      </w:pPr>
      <w:r w:rsidRPr="0099387C">
        <w:t xml:space="preserve">1.1. </w:t>
      </w:r>
      <w:r w:rsidRPr="00B776D6">
        <w:t xml:space="preserve">Оператор цикла </w:t>
      </w:r>
      <w:r w:rsidRPr="00B776D6">
        <w:rPr>
          <w:lang w:val="en-US"/>
        </w:rPr>
        <w:t>w</w:t>
      </w:r>
      <w:r w:rsidRPr="00B776D6">
        <w:t>hile</w:t>
      </w:r>
    </w:p>
    <w:p w:rsidR="0099387C" w:rsidRPr="00B0212E" w:rsidRDefault="0099387C" w:rsidP="0099387C">
      <w:pPr>
        <w:rPr>
          <w:sz w:val="28"/>
        </w:rPr>
      </w:pPr>
    </w:p>
    <w:p w:rsidR="0099387C" w:rsidRPr="00B776D6" w:rsidRDefault="0099387C" w:rsidP="0099387C">
      <w:pPr>
        <w:rPr>
          <w:sz w:val="28"/>
        </w:rPr>
      </w:pPr>
      <w:r w:rsidRPr="00B776D6">
        <w:rPr>
          <w:sz w:val="28"/>
        </w:rPr>
        <w:t>Описание:</w:t>
      </w:r>
    </w:p>
    <w:p w:rsidR="0099387C" w:rsidRPr="00B776D6" w:rsidRDefault="0099387C" w:rsidP="0099387C">
      <w:pPr>
        <w:pStyle w:val="af0"/>
      </w:pPr>
      <w:r w:rsidRPr="00B776D6">
        <w:t>while (выражение) оператор;</w:t>
      </w:r>
    </w:p>
    <w:p w:rsidR="0099387C" w:rsidRPr="00B776D6" w:rsidRDefault="0099387C" w:rsidP="0099387C">
      <w:pPr>
        <w:jc w:val="both"/>
        <w:rPr>
          <w:sz w:val="28"/>
        </w:rPr>
      </w:pPr>
      <w:r w:rsidRPr="00B776D6">
        <w:rPr>
          <w:sz w:val="28"/>
        </w:rPr>
        <w:t>Действие: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Выполняется оператор до тех пор, пока значение выражения в скобках истинно. Проверка значения выражения происходит перед каждым выполнен</w:t>
      </w:r>
      <w:r w:rsidRPr="00B776D6">
        <w:rPr>
          <w:sz w:val="28"/>
        </w:rPr>
        <w:t>и</w:t>
      </w:r>
      <w:r w:rsidRPr="00B776D6">
        <w:rPr>
          <w:sz w:val="28"/>
        </w:rPr>
        <w:t>ем оператора. Когда значение выражения ложно, цикл while заканчивается. Е</w:t>
      </w:r>
      <w:r w:rsidRPr="00B776D6">
        <w:rPr>
          <w:sz w:val="28"/>
        </w:rPr>
        <w:t>с</w:t>
      </w:r>
      <w:r w:rsidRPr="00B776D6">
        <w:rPr>
          <w:sz w:val="28"/>
        </w:rPr>
        <w:t>ли выражение ложно с самого начала, оператор не выполняется ни разу.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Комментарий:</w:t>
      </w:r>
    </w:p>
    <w:p w:rsidR="0099387C" w:rsidRPr="00B0212E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Следует заметить, что после ключевого слова while и выражения, закл</w:t>
      </w:r>
      <w:r w:rsidRPr="00B776D6">
        <w:rPr>
          <w:sz w:val="28"/>
        </w:rPr>
        <w:t>ю</w:t>
      </w:r>
      <w:r w:rsidRPr="00B776D6">
        <w:rPr>
          <w:sz w:val="28"/>
        </w:rPr>
        <w:t>ченного в круглые скобки, точк</w:t>
      </w:r>
      <w:r>
        <w:rPr>
          <w:sz w:val="28"/>
        </w:rPr>
        <w:t>а с запятой не ставится.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Оператор иногда называется телом цикла. В теле цикла должны выпо</w:t>
      </w:r>
      <w:r w:rsidRPr="00B776D6">
        <w:rPr>
          <w:sz w:val="28"/>
        </w:rPr>
        <w:t>л</w:t>
      </w:r>
      <w:r w:rsidRPr="00B776D6">
        <w:rPr>
          <w:sz w:val="28"/>
        </w:rPr>
        <w:t>няться действия, в результате которых меняется значение управляющего выр</w:t>
      </w:r>
      <w:r w:rsidRPr="00B776D6">
        <w:rPr>
          <w:sz w:val="28"/>
        </w:rPr>
        <w:t>а</w:t>
      </w:r>
      <w:r w:rsidRPr="00B776D6">
        <w:rPr>
          <w:sz w:val="28"/>
        </w:rPr>
        <w:t>жения. В противном случае можем получить бесконечный цикл.</w:t>
      </w:r>
    </w:p>
    <w:p w:rsidR="0099387C" w:rsidRPr="00B776D6" w:rsidRDefault="0099387C" w:rsidP="0099387C">
      <w:pPr>
        <w:pStyle w:val="a9"/>
        <w:rPr>
          <w:sz w:val="28"/>
        </w:rPr>
      </w:pPr>
      <w:r w:rsidRPr="00B776D6">
        <w:rPr>
          <w:sz w:val="28"/>
        </w:rPr>
        <w:t>Пример:</w:t>
      </w:r>
    </w:p>
    <w:p w:rsidR="0099387C" w:rsidRPr="00B776D6" w:rsidRDefault="0099387C" w:rsidP="0099387C">
      <w:pPr>
        <w:jc w:val="both"/>
        <w:rPr>
          <w:rFonts w:ascii="Courier New" w:hAnsi="Courier New"/>
          <w:b/>
          <w:sz w:val="24"/>
        </w:rPr>
      </w:pPr>
      <w:r w:rsidRPr="00B776D6">
        <w:rPr>
          <w:rFonts w:ascii="Courier New" w:hAnsi="Courier New"/>
          <w:b/>
          <w:sz w:val="24"/>
        </w:rPr>
        <w:t>/*Демонстрация цикла while*/</w:t>
      </w:r>
    </w:p>
    <w:p w:rsidR="0099387C" w:rsidRPr="00B776D6" w:rsidRDefault="0099387C" w:rsidP="0099387C">
      <w:pPr>
        <w:jc w:val="both"/>
        <w:rPr>
          <w:rFonts w:ascii="Courier New" w:hAnsi="Courier New"/>
          <w:b/>
          <w:sz w:val="24"/>
          <w:lang w:val="en-US"/>
        </w:rPr>
      </w:pPr>
      <w:r w:rsidRPr="00B776D6">
        <w:rPr>
          <w:rFonts w:ascii="Courier New" w:hAnsi="Courier New"/>
          <w:b/>
          <w:sz w:val="24"/>
          <w:lang w:val="en-US"/>
        </w:rPr>
        <w:t>#include &lt;stdio.h&gt;</w:t>
      </w:r>
    </w:p>
    <w:p w:rsidR="0099387C" w:rsidRPr="00B776D6" w:rsidRDefault="0099387C" w:rsidP="0099387C">
      <w:pPr>
        <w:jc w:val="both"/>
        <w:rPr>
          <w:rFonts w:ascii="Courier New" w:hAnsi="Courier New"/>
          <w:b/>
          <w:sz w:val="24"/>
          <w:lang w:val="en-US"/>
        </w:rPr>
      </w:pPr>
      <w:r w:rsidRPr="00B776D6">
        <w:rPr>
          <w:rFonts w:ascii="Courier New" w:hAnsi="Courier New"/>
          <w:b/>
          <w:sz w:val="24"/>
          <w:lang w:val="en-US"/>
        </w:rPr>
        <w:t>main( )</w:t>
      </w:r>
    </w:p>
    <w:p w:rsidR="0099387C" w:rsidRPr="00B776D6" w:rsidRDefault="0099387C" w:rsidP="0099387C">
      <w:pPr>
        <w:jc w:val="both"/>
        <w:rPr>
          <w:rFonts w:ascii="Courier New" w:hAnsi="Courier New"/>
          <w:b/>
          <w:sz w:val="24"/>
          <w:lang w:val="en-US"/>
        </w:rPr>
      </w:pPr>
      <w:r w:rsidRPr="00B776D6">
        <w:rPr>
          <w:rFonts w:ascii="Courier New" w:hAnsi="Courier New"/>
          <w:b/>
          <w:sz w:val="24"/>
          <w:lang w:val="en-US"/>
        </w:rPr>
        <w:t>{</w:t>
      </w:r>
    </w:p>
    <w:p w:rsidR="0099387C" w:rsidRPr="00B776D6" w:rsidRDefault="0099387C" w:rsidP="0099387C">
      <w:pPr>
        <w:jc w:val="both"/>
        <w:rPr>
          <w:rFonts w:ascii="Courier New" w:hAnsi="Courier New"/>
          <w:b/>
          <w:sz w:val="24"/>
          <w:lang w:val="en-US"/>
        </w:rPr>
      </w:pPr>
      <w:r w:rsidRPr="00B776D6">
        <w:rPr>
          <w:rFonts w:ascii="Courier New" w:hAnsi="Courier New"/>
          <w:b/>
          <w:sz w:val="24"/>
          <w:lang w:val="en-US"/>
        </w:rPr>
        <w:t>int i=1</w:t>
      </w:r>
      <w:r>
        <w:rPr>
          <w:rFonts w:ascii="Courier New" w:hAnsi="Courier New"/>
          <w:b/>
          <w:sz w:val="24"/>
          <w:lang w:val="en-US"/>
        </w:rPr>
        <w:t>;</w:t>
      </w:r>
    </w:p>
    <w:p w:rsidR="0099387C" w:rsidRPr="004B3A86" w:rsidRDefault="0099387C" w:rsidP="0099387C">
      <w:pPr>
        <w:jc w:val="both"/>
        <w:rPr>
          <w:rFonts w:ascii="Courier New" w:hAnsi="Courier New"/>
          <w:b/>
          <w:sz w:val="24"/>
        </w:rPr>
      </w:pPr>
      <w:r w:rsidRPr="00C40119">
        <w:rPr>
          <w:rFonts w:ascii="Courier New" w:hAnsi="Courier New"/>
          <w:b/>
          <w:sz w:val="24"/>
          <w:lang w:val="en-US"/>
        </w:rPr>
        <w:t>while</w:t>
      </w:r>
      <w:r w:rsidRPr="004B3A86">
        <w:rPr>
          <w:rFonts w:ascii="Courier New" w:hAnsi="Courier New"/>
          <w:b/>
          <w:sz w:val="24"/>
        </w:rPr>
        <w:t xml:space="preserve"> (</w:t>
      </w:r>
      <w:r w:rsidRPr="00C40119">
        <w:rPr>
          <w:rFonts w:ascii="Courier New" w:hAnsi="Courier New"/>
          <w:b/>
          <w:sz w:val="24"/>
          <w:lang w:val="en-US"/>
        </w:rPr>
        <w:t>getchar</w:t>
      </w:r>
      <w:r w:rsidRPr="004B3A86">
        <w:rPr>
          <w:rFonts w:ascii="Courier New" w:hAnsi="Courier New"/>
          <w:b/>
          <w:sz w:val="24"/>
        </w:rPr>
        <w:t>()!=’</w:t>
      </w:r>
      <w:r w:rsidRPr="00C40119">
        <w:rPr>
          <w:rFonts w:ascii="Courier New" w:hAnsi="Courier New"/>
          <w:b/>
          <w:sz w:val="24"/>
          <w:lang w:val="en-US"/>
        </w:rPr>
        <w:t>R</w:t>
      </w:r>
      <w:r w:rsidRPr="004B3A86">
        <w:rPr>
          <w:rFonts w:ascii="Courier New" w:hAnsi="Courier New"/>
          <w:b/>
          <w:sz w:val="24"/>
        </w:rPr>
        <w:t xml:space="preserve">’) </w:t>
      </w:r>
      <w:r w:rsidRPr="00C40119">
        <w:rPr>
          <w:rFonts w:ascii="Courier New" w:hAnsi="Courier New"/>
          <w:b/>
          <w:sz w:val="24"/>
          <w:lang w:val="en-US"/>
        </w:rPr>
        <w:t>i</w:t>
      </w:r>
      <w:r w:rsidRPr="004B3A86">
        <w:rPr>
          <w:rFonts w:ascii="Courier New" w:hAnsi="Courier New"/>
          <w:b/>
          <w:sz w:val="24"/>
        </w:rPr>
        <w:t>++;</w:t>
      </w:r>
    </w:p>
    <w:p w:rsidR="0099387C" w:rsidRPr="00B776D6" w:rsidRDefault="0099387C" w:rsidP="0099387C">
      <w:pPr>
        <w:jc w:val="both"/>
        <w:rPr>
          <w:rFonts w:ascii="Courier New" w:hAnsi="Courier New"/>
          <w:b/>
          <w:sz w:val="24"/>
        </w:rPr>
      </w:pPr>
      <w:r w:rsidRPr="00B776D6">
        <w:rPr>
          <w:rFonts w:ascii="Courier New" w:hAnsi="Courier New"/>
          <w:b/>
          <w:sz w:val="24"/>
        </w:rPr>
        <w:t>/*оператор getchar() вводит любой символ с клавиатуры*/</w:t>
      </w:r>
    </w:p>
    <w:p w:rsidR="0099387C" w:rsidRPr="00B776D6" w:rsidRDefault="0099387C" w:rsidP="0099387C">
      <w:pPr>
        <w:jc w:val="both"/>
        <w:rPr>
          <w:rFonts w:ascii="Courier New" w:hAnsi="Courier New"/>
          <w:b/>
          <w:sz w:val="24"/>
          <w:lang w:val="en-US"/>
        </w:rPr>
      </w:pPr>
      <w:r w:rsidRPr="00B776D6">
        <w:rPr>
          <w:rFonts w:ascii="Courier New" w:hAnsi="Courier New"/>
          <w:b/>
          <w:sz w:val="24"/>
          <w:lang w:val="en-US"/>
        </w:rPr>
        <w:t>printf(“</w:t>
      </w:r>
      <w:r w:rsidRPr="00B776D6">
        <w:rPr>
          <w:rFonts w:ascii="Courier New" w:hAnsi="Courier New"/>
          <w:b/>
          <w:sz w:val="24"/>
        </w:rPr>
        <w:t>Символ</w:t>
      </w:r>
      <w:r w:rsidRPr="00B776D6">
        <w:rPr>
          <w:rFonts w:ascii="Courier New" w:hAnsi="Courier New"/>
          <w:b/>
          <w:sz w:val="24"/>
          <w:lang w:val="en-US"/>
        </w:rPr>
        <w:t xml:space="preserve"> R %d-</w:t>
      </w:r>
      <w:r w:rsidRPr="00B776D6">
        <w:rPr>
          <w:rFonts w:ascii="Courier New" w:hAnsi="Courier New"/>
          <w:b/>
          <w:sz w:val="24"/>
        </w:rPr>
        <w:t>й</w:t>
      </w:r>
      <w:r w:rsidRPr="00B776D6">
        <w:rPr>
          <w:rFonts w:ascii="Courier New" w:hAnsi="Courier New"/>
          <w:b/>
          <w:sz w:val="24"/>
          <w:lang w:val="en-US"/>
        </w:rPr>
        <w:t>”,i);</w:t>
      </w:r>
    </w:p>
    <w:p w:rsidR="0099387C" w:rsidRPr="00B776D6" w:rsidRDefault="0099387C" w:rsidP="0099387C">
      <w:pPr>
        <w:jc w:val="both"/>
        <w:rPr>
          <w:rFonts w:ascii="Courier New" w:hAnsi="Courier New"/>
          <w:b/>
          <w:sz w:val="24"/>
        </w:rPr>
      </w:pPr>
      <w:r w:rsidRPr="00B776D6">
        <w:rPr>
          <w:rFonts w:ascii="Courier New" w:hAnsi="Courier New"/>
          <w:b/>
          <w:sz w:val="24"/>
        </w:rPr>
        <w:t>}</w:t>
      </w:r>
    </w:p>
    <w:p w:rsidR="0099387C" w:rsidRPr="00B776D6" w:rsidRDefault="0099387C" w:rsidP="0099387C">
      <w:pPr>
        <w:pStyle w:val="aa"/>
        <w:rPr>
          <w:sz w:val="28"/>
        </w:rPr>
      </w:pPr>
      <w:r w:rsidRPr="00B776D6">
        <w:rPr>
          <w:sz w:val="28"/>
        </w:rPr>
        <w:t>Приведенная программа позволяет определить порядковый номер первой введенной буквы R в последовательности символов. Она показывает использ</w:t>
      </w:r>
      <w:r w:rsidRPr="00B776D6">
        <w:rPr>
          <w:sz w:val="28"/>
        </w:rPr>
        <w:t>о</w:t>
      </w:r>
      <w:r w:rsidRPr="00B776D6">
        <w:rPr>
          <w:sz w:val="28"/>
        </w:rPr>
        <w:t>вание цикла while, в теле которого всего одна инструкция (i++ - увеличение значения целого числа i на единицу). Если запустить эту программу на выпо</w:t>
      </w:r>
      <w:r w:rsidRPr="00B776D6">
        <w:rPr>
          <w:sz w:val="28"/>
        </w:rPr>
        <w:t>л</w:t>
      </w:r>
      <w:r w:rsidRPr="00B776D6">
        <w:rPr>
          <w:sz w:val="28"/>
        </w:rPr>
        <w:t>нение и ввести последовательность символов, например:</w:t>
      </w:r>
    </w:p>
    <w:p w:rsidR="0099387C" w:rsidRPr="00B776D6" w:rsidRDefault="0099387C" w:rsidP="0099387C">
      <w:pPr>
        <w:jc w:val="both"/>
        <w:rPr>
          <w:sz w:val="28"/>
        </w:rPr>
      </w:pPr>
      <w:r w:rsidRPr="00B776D6">
        <w:rPr>
          <w:sz w:val="28"/>
        </w:rPr>
        <w:t>abFk!Rgm</w:t>
      </w:r>
      <w:r w:rsidRPr="00B776D6">
        <w:rPr>
          <w:sz w:val="28"/>
        </w:rPr>
        <w:tab/>
        <w:t>,</w:t>
      </w:r>
    </w:p>
    <w:p w:rsidR="0099387C" w:rsidRPr="00B776D6" w:rsidRDefault="0099387C" w:rsidP="0099387C">
      <w:pPr>
        <w:jc w:val="both"/>
        <w:rPr>
          <w:sz w:val="28"/>
        </w:rPr>
      </w:pPr>
      <w:r w:rsidRPr="00B776D6">
        <w:rPr>
          <w:sz w:val="28"/>
        </w:rPr>
        <w:t>то на экране появится строка:</w:t>
      </w:r>
    </w:p>
    <w:p w:rsidR="0099387C" w:rsidRPr="00B776D6" w:rsidRDefault="0099387C" w:rsidP="0099387C">
      <w:pPr>
        <w:jc w:val="both"/>
        <w:rPr>
          <w:sz w:val="28"/>
        </w:rPr>
      </w:pPr>
      <w:r w:rsidRPr="00B776D6">
        <w:rPr>
          <w:sz w:val="28"/>
        </w:rPr>
        <w:t>Символ R 6-й.</w:t>
      </w:r>
    </w:p>
    <w:p w:rsidR="0099387C" w:rsidRDefault="0099387C">
      <w:pPr>
        <w:rPr>
          <w:b/>
          <w:sz w:val="28"/>
        </w:rPr>
      </w:pPr>
      <w:r>
        <w:br w:type="page"/>
      </w:r>
    </w:p>
    <w:p w:rsidR="0099387C" w:rsidRPr="00B776D6" w:rsidRDefault="0099387C" w:rsidP="0099387C">
      <w:pPr>
        <w:pStyle w:val="af"/>
      </w:pPr>
      <w:r w:rsidRPr="0099387C">
        <w:lastRenderedPageBreak/>
        <w:t xml:space="preserve">1.2. </w:t>
      </w:r>
      <w:r w:rsidRPr="00B776D6">
        <w:t xml:space="preserve">Оператор цикла </w:t>
      </w:r>
      <w:r w:rsidRPr="00B776D6">
        <w:rPr>
          <w:lang w:val="en-US"/>
        </w:rPr>
        <w:t>d</w:t>
      </w:r>
      <w:r w:rsidRPr="00B776D6">
        <w:t>o-</w:t>
      </w:r>
      <w:r w:rsidRPr="00B776D6">
        <w:rPr>
          <w:lang w:val="en-US"/>
        </w:rPr>
        <w:t>w</w:t>
      </w:r>
      <w:r w:rsidRPr="00B776D6">
        <w:t>hile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Описание:</w:t>
      </w:r>
    </w:p>
    <w:p w:rsidR="0099387C" w:rsidRPr="0089455B" w:rsidRDefault="0099387C" w:rsidP="0099387C">
      <w:pPr>
        <w:pStyle w:val="af0"/>
      </w:pPr>
      <w:r w:rsidRPr="0089455B">
        <w:t>do оператор while (выражение);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Действие:</w:t>
      </w:r>
    </w:p>
    <w:p w:rsidR="0099387C" w:rsidRPr="00B776D6" w:rsidRDefault="0099387C" w:rsidP="0099387C">
      <w:pPr>
        <w:pStyle w:val="aa"/>
        <w:rPr>
          <w:sz w:val="28"/>
        </w:rPr>
      </w:pPr>
      <w:r w:rsidRPr="00B776D6">
        <w:rPr>
          <w:sz w:val="28"/>
        </w:rPr>
        <w:t xml:space="preserve">В операторе </w:t>
      </w:r>
      <w:r w:rsidRPr="0089455B">
        <w:rPr>
          <w:b/>
          <w:i/>
          <w:sz w:val="28"/>
        </w:rPr>
        <w:t>do - while</w:t>
      </w:r>
      <w:r w:rsidRPr="00B776D6">
        <w:rPr>
          <w:sz w:val="28"/>
        </w:rPr>
        <w:t xml:space="preserve"> тело цикла выполняется по крайней мере один раз. Тело цикла будет выполняться до тех пор, пока выражение в скобках не примет ложное значение. Если оно ложно при входе в цикл, то его тело выполняется ровно один раз.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b/>
          <w:sz w:val="28"/>
        </w:rPr>
        <w:t>Комментарий:</w:t>
      </w:r>
      <w:r w:rsidRPr="00B776D6">
        <w:rPr>
          <w:sz w:val="28"/>
        </w:rPr>
        <w:t xml:space="preserve"> после слова </w:t>
      </w:r>
      <w:r w:rsidRPr="0089455B">
        <w:rPr>
          <w:b/>
          <w:i/>
          <w:sz w:val="28"/>
        </w:rPr>
        <w:t>while</w:t>
      </w:r>
      <w:r w:rsidRPr="00B776D6">
        <w:rPr>
          <w:sz w:val="28"/>
        </w:rPr>
        <w:t xml:space="preserve"> и выражения, заключенного в скобки, ставится точка с запятой. Если в теле цикла содержится более одной инстру</w:t>
      </w:r>
      <w:r w:rsidRPr="00B776D6">
        <w:rPr>
          <w:sz w:val="28"/>
        </w:rPr>
        <w:t>к</w:t>
      </w:r>
      <w:r w:rsidRPr="00B776D6">
        <w:rPr>
          <w:sz w:val="28"/>
        </w:rPr>
        <w:t>ции, то операторы цикла заключаются в фигурные скобки.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Пример: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>/*Демонстрация цикла do-while */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#include &lt;stdio.h&gt;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main()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{</w:t>
      </w:r>
    </w:p>
    <w:p w:rsidR="0099387C" w:rsidRPr="004B3A86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int</w:t>
      </w:r>
      <w:r w:rsidRPr="004B3A86">
        <w:rPr>
          <w:rFonts w:ascii="Courier New" w:hAnsi="Courier New"/>
          <w:b/>
          <w:sz w:val="24"/>
          <w:lang w:val="en-US"/>
        </w:rPr>
        <w:t xml:space="preserve"> </w:t>
      </w:r>
      <w:r w:rsidRPr="0089455B">
        <w:rPr>
          <w:rFonts w:ascii="Courier New" w:hAnsi="Courier New"/>
          <w:b/>
          <w:sz w:val="24"/>
          <w:lang w:val="en-US"/>
        </w:rPr>
        <w:t>i</w:t>
      </w:r>
      <w:r w:rsidRPr="004B3A86">
        <w:rPr>
          <w:rFonts w:ascii="Courier New" w:hAnsi="Courier New"/>
          <w:b/>
          <w:sz w:val="24"/>
          <w:lang w:val="en-US"/>
        </w:rPr>
        <w:t>=0; /*</w:t>
      </w:r>
      <w:r w:rsidRPr="0089455B">
        <w:rPr>
          <w:rFonts w:ascii="Courier New" w:hAnsi="Courier New"/>
          <w:b/>
          <w:sz w:val="24"/>
          <w:lang w:val="en-US"/>
        </w:rPr>
        <w:t>i</w:t>
      </w:r>
      <w:r w:rsidRPr="004B3A86">
        <w:rPr>
          <w:rFonts w:ascii="Courier New" w:hAnsi="Courier New"/>
          <w:b/>
          <w:sz w:val="24"/>
          <w:lang w:val="en-US"/>
        </w:rPr>
        <w:t xml:space="preserve">=0, </w:t>
      </w:r>
      <w:r w:rsidRPr="0089455B">
        <w:rPr>
          <w:rFonts w:ascii="Courier New" w:hAnsi="Courier New"/>
          <w:b/>
          <w:sz w:val="24"/>
        </w:rPr>
        <w:t>а</w:t>
      </w:r>
      <w:r w:rsidRPr="004B3A86">
        <w:rPr>
          <w:rFonts w:ascii="Courier New" w:hAnsi="Courier New"/>
          <w:b/>
          <w:sz w:val="24"/>
          <w:lang w:val="en-US"/>
        </w:rPr>
        <w:t xml:space="preserve"> </w:t>
      </w:r>
      <w:r w:rsidRPr="0089455B">
        <w:rPr>
          <w:rFonts w:ascii="Courier New" w:hAnsi="Courier New"/>
          <w:b/>
          <w:sz w:val="24"/>
        </w:rPr>
        <w:t>не</w:t>
      </w:r>
      <w:r w:rsidRPr="004B3A86">
        <w:rPr>
          <w:rFonts w:ascii="Courier New" w:hAnsi="Courier New"/>
          <w:b/>
          <w:sz w:val="24"/>
          <w:lang w:val="en-US"/>
        </w:rPr>
        <w:t xml:space="preserve"> </w:t>
      </w:r>
      <w:r w:rsidRPr="0089455B">
        <w:rPr>
          <w:rFonts w:ascii="Courier New" w:hAnsi="Courier New"/>
          <w:b/>
          <w:sz w:val="24"/>
        </w:rPr>
        <w:t>единице</w:t>
      </w:r>
      <w:r w:rsidRPr="004B3A86">
        <w:rPr>
          <w:rFonts w:ascii="Courier New" w:hAnsi="Courier New"/>
          <w:b/>
          <w:sz w:val="24"/>
          <w:lang w:val="en-US"/>
        </w:rPr>
        <w:t>*/</w:t>
      </w:r>
    </w:p>
    <w:p w:rsidR="0099387C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>do i++;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while (getchar()!=’R’);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printf(“</w:t>
      </w:r>
      <w:r w:rsidRPr="0089455B">
        <w:rPr>
          <w:rFonts w:ascii="Courier New" w:hAnsi="Courier New"/>
          <w:b/>
          <w:sz w:val="24"/>
        </w:rPr>
        <w:t>Символ</w:t>
      </w:r>
      <w:r w:rsidRPr="0089455B">
        <w:rPr>
          <w:rFonts w:ascii="Courier New" w:hAnsi="Courier New"/>
          <w:b/>
          <w:sz w:val="24"/>
          <w:lang w:val="en-US"/>
        </w:rPr>
        <w:t xml:space="preserve"> R %d-</w:t>
      </w:r>
      <w:r w:rsidRPr="0089455B">
        <w:rPr>
          <w:rFonts w:ascii="Courier New" w:hAnsi="Courier New"/>
          <w:b/>
          <w:sz w:val="24"/>
        </w:rPr>
        <w:t>й</w:t>
      </w:r>
      <w:r w:rsidRPr="0089455B">
        <w:rPr>
          <w:rFonts w:ascii="Courier New" w:hAnsi="Courier New"/>
          <w:b/>
          <w:sz w:val="24"/>
          <w:lang w:val="en-US"/>
        </w:rPr>
        <w:t>”,i);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>}</w:t>
      </w:r>
    </w:p>
    <w:p w:rsidR="0099387C" w:rsidRPr="00B776D6" w:rsidRDefault="0099387C" w:rsidP="0099387C">
      <w:pPr>
        <w:pStyle w:val="aa"/>
        <w:rPr>
          <w:sz w:val="28"/>
        </w:rPr>
      </w:pPr>
      <w:r w:rsidRPr="00B776D6">
        <w:rPr>
          <w:sz w:val="28"/>
        </w:rPr>
        <w:t>Программа, представленная выше, теперь написана с циклом do-while. Результат программы будет таким же.</w:t>
      </w:r>
    </w:p>
    <w:p w:rsidR="0099387C" w:rsidRPr="00B776D6" w:rsidRDefault="0099387C" w:rsidP="0099387C">
      <w:pPr>
        <w:jc w:val="both"/>
        <w:rPr>
          <w:sz w:val="28"/>
        </w:rPr>
      </w:pPr>
    </w:p>
    <w:p w:rsidR="0099387C" w:rsidRPr="00B776D6" w:rsidRDefault="0099387C" w:rsidP="0099387C">
      <w:pPr>
        <w:pStyle w:val="af"/>
      </w:pPr>
      <w:r w:rsidRPr="0099387C">
        <w:t xml:space="preserve">1.3. </w:t>
      </w:r>
      <w:r w:rsidRPr="00B776D6">
        <w:t xml:space="preserve">Оператор цикла </w:t>
      </w:r>
      <w:r w:rsidRPr="00B776D6">
        <w:rPr>
          <w:lang w:val="en-US"/>
        </w:rPr>
        <w:t>f</w:t>
      </w:r>
      <w:r w:rsidRPr="00B776D6">
        <w:t>or</w:t>
      </w:r>
    </w:p>
    <w:p w:rsidR="0099387C" w:rsidRPr="00B776D6" w:rsidRDefault="0099387C" w:rsidP="0099387C">
      <w:pPr>
        <w:pStyle w:val="aa"/>
        <w:rPr>
          <w:sz w:val="28"/>
        </w:rPr>
      </w:pPr>
    </w:p>
    <w:p w:rsidR="0099387C" w:rsidRPr="00B0212E" w:rsidRDefault="0099387C" w:rsidP="0099387C">
      <w:pPr>
        <w:pStyle w:val="aa"/>
        <w:rPr>
          <w:sz w:val="28"/>
        </w:rPr>
      </w:pPr>
      <w:r w:rsidRPr="00B776D6">
        <w:rPr>
          <w:sz w:val="28"/>
        </w:rPr>
        <w:t>Описание:</w:t>
      </w:r>
    </w:p>
    <w:p w:rsidR="0099387C" w:rsidRPr="00B0212E" w:rsidRDefault="0099387C" w:rsidP="0099387C">
      <w:pPr>
        <w:pStyle w:val="aa"/>
        <w:rPr>
          <w:sz w:val="16"/>
        </w:rPr>
      </w:pPr>
    </w:p>
    <w:p w:rsidR="0099387C" w:rsidRPr="0089455B" w:rsidRDefault="0099387C" w:rsidP="0099387C">
      <w:pPr>
        <w:pStyle w:val="af0"/>
      </w:pPr>
      <w:r w:rsidRPr="0089455B">
        <w:t>for (выражение 1; выражение 2; выражение 3) оператор;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Действие:</w:t>
      </w:r>
    </w:p>
    <w:p w:rsidR="0099387C" w:rsidRPr="00B776D6" w:rsidRDefault="0099387C" w:rsidP="0099387C">
      <w:pPr>
        <w:pStyle w:val="aa"/>
        <w:rPr>
          <w:sz w:val="28"/>
        </w:rPr>
      </w:pPr>
      <w:r w:rsidRPr="00B776D6">
        <w:rPr>
          <w:sz w:val="28"/>
        </w:rPr>
        <w:t xml:space="preserve">В круглых скобках содержится три выражения. Первое из них служит для инициализации счетчика. Она осуществляется только один раз – когда цикл </w:t>
      </w:r>
      <w:r w:rsidRPr="0099387C">
        <w:rPr>
          <w:b/>
          <w:i/>
          <w:sz w:val="28"/>
        </w:rPr>
        <w:t>for</w:t>
      </w:r>
      <w:r w:rsidRPr="00B776D6">
        <w:rPr>
          <w:sz w:val="28"/>
        </w:rPr>
        <w:t xml:space="preserve"> начинает выполняться. Второе выражение необходимо для проверки условия, которая осуществляется перед каждым возможным выполнением тела цикла. Когда выражение становится ложным, цикл завершается. Третье выражение вычисляется в конце каждого выполнения тела цикла, происходит приращение числа на шаг.</w:t>
      </w:r>
    </w:p>
    <w:p w:rsidR="0099387C" w:rsidRPr="00B776D6" w:rsidRDefault="0099387C" w:rsidP="0099387C">
      <w:pPr>
        <w:pStyle w:val="aa"/>
        <w:rPr>
          <w:sz w:val="28"/>
        </w:rPr>
      </w:pPr>
      <w:r w:rsidRPr="00B776D6">
        <w:rPr>
          <w:sz w:val="28"/>
        </w:rPr>
        <w:t xml:space="preserve">Комментарий: в операторе цикла </w:t>
      </w:r>
      <w:r w:rsidRPr="0089455B">
        <w:rPr>
          <w:b/>
          <w:i/>
          <w:sz w:val="28"/>
        </w:rPr>
        <w:t>for</w:t>
      </w:r>
      <w:r w:rsidRPr="00B776D6">
        <w:rPr>
          <w:sz w:val="28"/>
        </w:rPr>
        <w:t xml:space="preserve"> точка с запятой после закрывающе</w:t>
      </w:r>
      <w:r w:rsidRPr="00B776D6">
        <w:rPr>
          <w:sz w:val="28"/>
        </w:rPr>
        <w:t>й</w:t>
      </w:r>
      <w:r w:rsidRPr="00B776D6">
        <w:rPr>
          <w:sz w:val="28"/>
        </w:rPr>
        <w:t>ся круглой скобки не ставится. Любое из трех или все три выражения в опер</w:t>
      </w:r>
      <w:r w:rsidRPr="00B776D6">
        <w:rPr>
          <w:sz w:val="28"/>
        </w:rPr>
        <w:t>а</w:t>
      </w:r>
      <w:r w:rsidRPr="00B776D6">
        <w:rPr>
          <w:sz w:val="28"/>
        </w:rPr>
        <w:t>торе могут отсутствовать, однако разделяющие их точки с запятыми опускать нельзя. Если отсутствует выражение 2, имеем бесконечный цикл. Например:</w:t>
      </w:r>
    </w:p>
    <w:p w:rsidR="0099387C" w:rsidRPr="0089455B" w:rsidRDefault="0099387C" w:rsidP="0099387C">
      <w:pPr>
        <w:pStyle w:val="af0"/>
      </w:pPr>
      <w:r w:rsidRPr="0089455B">
        <w:t>for (scanf(“%d”,&amp;p);;p++) оператор;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В языке С</w:t>
      </w:r>
      <w:r w:rsidRPr="0089455B">
        <w:rPr>
          <w:sz w:val="28"/>
        </w:rPr>
        <w:t>++</w:t>
      </w:r>
      <w:r w:rsidRPr="00B776D6">
        <w:rPr>
          <w:sz w:val="28"/>
        </w:rPr>
        <w:t xml:space="preserve"> предусмотрены две нетрадиционные операции: (++) – для </w:t>
      </w:r>
      <w:r w:rsidRPr="00B776D6">
        <w:rPr>
          <w:sz w:val="28"/>
        </w:rPr>
        <w:lastRenderedPageBreak/>
        <w:t>увеличения на единицу и (--) – для уменьшения на единицу значения операнда. Операции ++ и -- можно записывать как перед операндом, так и после него. В первом случае (++n или --n) значение операнда (n) изменяется перед его и</w:t>
      </w:r>
      <w:r w:rsidRPr="00B776D6">
        <w:rPr>
          <w:sz w:val="28"/>
        </w:rPr>
        <w:t>с</w:t>
      </w:r>
      <w:r w:rsidRPr="00B776D6">
        <w:rPr>
          <w:sz w:val="28"/>
        </w:rPr>
        <w:t>пользованием в соответствующем выражении, а во втором (n++ или n--) – после его использования.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 xml:space="preserve">Если отсутствуют выражения 1 и 3, цикл становится эквивалентным </w:t>
      </w:r>
      <w:r w:rsidRPr="0089455B">
        <w:rPr>
          <w:b/>
          <w:i/>
          <w:sz w:val="28"/>
        </w:rPr>
        <w:t>while</w:t>
      </w:r>
      <w:r w:rsidRPr="00B776D6">
        <w:rPr>
          <w:sz w:val="28"/>
        </w:rPr>
        <w:t>. Например:</w:t>
      </w:r>
    </w:p>
    <w:p w:rsidR="0099387C" w:rsidRPr="0089455B" w:rsidRDefault="0099387C" w:rsidP="0099387C">
      <w:pPr>
        <w:pStyle w:val="af0"/>
      </w:pPr>
      <w:r w:rsidRPr="0089455B">
        <w:t>for (;a&lt;20;) оператор;</w:t>
      </w:r>
    </w:p>
    <w:p w:rsidR="0099387C" w:rsidRDefault="0099387C" w:rsidP="0099387C">
      <w:pPr>
        <w:ind w:firstLine="709"/>
        <w:jc w:val="both"/>
        <w:rPr>
          <w:sz w:val="28"/>
          <w:lang w:val="en-US"/>
        </w:rPr>
      </w:pPr>
      <w:r w:rsidRPr="00B776D6">
        <w:rPr>
          <w:sz w:val="28"/>
        </w:rPr>
        <w:t>Каждое из выражений может состоять из нескольких выражений, объед</w:t>
      </w:r>
      <w:r w:rsidRPr="00B776D6">
        <w:rPr>
          <w:sz w:val="28"/>
        </w:rPr>
        <w:t>и</w:t>
      </w:r>
      <w:r w:rsidRPr="00B776D6">
        <w:rPr>
          <w:sz w:val="28"/>
        </w:rPr>
        <w:t>ненных операцией «запятая». Например</w:t>
      </w:r>
      <w:r w:rsidRPr="00B776D6">
        <w:rPr>
          <w:sz w:val="28"/>
          <w:lang w:val="en-US"/>
        </w:rPr>
        <w:t>:</w:t>
      </w:r>
    </w:p>
    <w:p w:rsidR="0099387C" w:rsidRPr="00B776D6" w:rsidRDefault="0099387C" w:rsidP="0099387C">
      <w:pPr>
        <w:ind w:firstLine="709"/>
        <w:jc w:val="both"/>
        <w:rPr>
          <w:sz w:val="28"/>
          <w:lang w:val="en-US"/>
        </w:rPr>
      </w:pPr>
    </w:p>
    <w:p w:rsidR="0099387C" w:rsidRPr="0089455B" w:rsidRDefault="0099387C" w:rsidP="0099387C">
      <w:pPr>
        <w:pStyle w:val="af0"/>
        <w:rPr>
          <w:lang w:val="en-US"/>
        </w:rPr>
      </w:pPr>
      <w:r w:rsidRPr="0089455B">
        <w:rPr>
          <w:lang w:val="en-US"/>
        </w:rPr>
        <w:t>for(i=0, j=1; i&lt;100; i++, j++) a[i]=b[j];</w:t>
      </w:r>
    </w:p>
    <w:p w:rsidR="0099387C" w:rsidRDefault="0099387C" w:rsidP="0099387C">
      <w:pPr>
        <w:ind w:firstLine="709"/>
        <w:jc w:val="both"/>
        <w:rPr>
          <w:sz w:val="28"/>
          <w:lang w:val="en-US"/>
        </w:rPr>
      </w:pP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Тело цикла заключается в фигурные скобки, если в нем более одного оп</w:t>
      </w:r>
      <w:r w:rsidRPr="00B776D6">
        <w:rPr>
          <w:sz w:val="28"/>
        </w:rPr>
        <w:t>е</w:t>
      </w:r>
      <w:r w:rsidRPr="00B776D6">
        <w:rPr>
          <w:sz w:val="28"/>
        </w:rPr>
        <w:t>ратора.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Пример: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>/*демонстрация цикла for*/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>#include &lt;stdio.h&gt;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main()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{int i,j=1,k;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for (i=1;i&lt;=3;i++)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 xml:space="preserve">  printf(“</w:t>
      </w:r>
      <w:r w:rsidRPr="0089455B">
        <w:rPr>
          <w:rFonts w:ascii="Courier New" w:hAnsi="Courier New"/>
          <w:b/>
          <w:sz w:val="24"/>
        </w:rPr>
        <w:t>Минск</w:t>
      </w:r>
      <w:r w:rsidRPr="0089455B">
        <w:rPr>
          <w:rFonts w:ascii="Courier New" w:hAnsi="Courier New"/>
          <w:b/>
          <w:sz w:val="24"/>
          <w:lang w:val="en-US"/>
        </w:rPr>
        <w:t>\t”);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>/*В цикле for три раза выполняется функция вывода*/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>/*Здесь i-управляющая переменная цикла*/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>printf(“\nУкажите число повторений цикла\n”);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scanf(“%d”,&amp;k);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for (i=1;i&lt;=k;i++)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{j*=i;</w:t>
      </w:r>
    </w:p>
    <w:p w:rsidR="0099387C" w:rsidRPr="0099387C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99387C">
        <w:rPr>
          <w:rFonts w:ascii="Courier New" w:hAnsi="Courier New"/>
          <w:b/>
          <w:sz w:val="24"/>
          <w:lang w:val="en-US"/>
        </w:rPr>
        <w:t xml:space="preserve"> </w:t>
      </w:r>
      <w:r w:rsidRPr="0089455B">
        <w:rPr>
          <w:rFonts w:ascii="Courier New" w:hAnsi="Courier New"/>
          <w:b/>
          <w:sz w:val="24"/>
          <w:lang w:val="en-US"/>
        </w:rPr>
        <w:t>printf</w:t>
      </w:r>
      <w:r w:rsidRPr="0099387C">
        <w:rPr>
          <w:rFonts w:ascii="Courier New" w:hAnsi="Courier New"/>
          <w:b/>
          <w:sz w:val="24"/>
          <w:lang w:val="en-US"/>
        </w:rPr>
        <w:t>(“%</w:t>
      </w:r>
      <w:r w:rsidRPr="0089455B">
        <w:rPr>
          <w:rFonts w:ascii="Courier New" w:hAnsi="Courier New"/>
          <w:b/>
          <w:sz w:val="24"/>
          <w:lang w:val="en-US"/>
        </w:rPr>
        <w:t>d</w:t>
      </w:r>
      <w:r w:rsidRPr="0099387C">
        <w:rPr>
          <w:rFonts w:ascii="Courier New" w:hAnsi="Courier New"/>
          <w:b/>
          <w:sz w:val="24"/>
          <w:lang w:val="en-US"/>
        </w:rPr>
        <w:t>”,</w:t>
      </w:r>
      <w:r w:rsidRPr="0089455B">
        <w:rPr>
          <w:rFonts w:ascii="Courier New" w:hAnsi="Courier New"/>
          <w:b/>
          <w:sz w:val="24"/>
          <w:lang w:val="en-US"/>
        </w:rPr>
        <w:t>j</w:t>
      </w:r>
      <w:r w:rsidRPr="0099387C">
        <w:rPr>
          <w:rFonts w:ascii="Courier New" w:hAnsi="Courier New"/>
          <w:b/>
          <w:sz w:val="24"/>
          <w:lang w:val="en-US"/>
        </w:rPr>
        <w:t>);}</w:t>
      </w:r>
    </w:p>
    <w:p w:rsidR="0099387C" w:rsidRPr="0089455B" w:rsidRDefault="0099387C" w:rsidP="0099387C">
      <w:pPr>
        <w:ind w:firstLine="709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>/*Здесь две инструкции (более одной), поэтому</w:t>
      </w:r>
      <w:r w:rsidRPr="0099387C">
        <w:rPr>
          <w:rFonts w:ascii="Courier New" w:hAnsi="Courier New"/>
          <w:b/>
          <w:sz w:val="24"/>
        </w:rPr>
        <w:t xml:space="preserve"> </w:t>
      </w:r>
      <w:r w:rsidRPr="0089455B">
        <w:rPr>
          <w:rFonts w:ascii="Courier New" w:hAnsi="Courier New"/>
          <w:b/>
          <w:sz w:val="24"/>
        </w:rPr>
        <w:t>они заключаются</w:t>
      </w:r>
      <w:r w:rsidRPr="0099387C">
        <w:rPr>
          <w:rFonts w:ascii="Courier New" w:hAnsi="Courier New"/>
          <w:b/>
          <w:sz w:val="24"/>
        </w:rPr>
        <w:br/>
      </w:r>
      <w:r w:rsidRPr="0089455B">
        <w:rPr>
          <w:rFonts w:ascii="Courier New" w:hAnsi="Courier New"/>
          <w:b/>
          <w:sz w:val="24"/>
        </w:rPr>
        <w:t xml:space="preserve"> </w:t>
      </w:r>
      <w:r w:rsidRPr="0099387C">
        <w:rPr>
          <w:rFonts w:ascii="Courier New" w:hAnsi="Courier New"/>
          <w:b/>
          <w:sz w:val="24"/>
        </w:rPr>
        <w:tab/>
      </w:r>
      <w:r w:rsidRPr="0089455B">
        <w:rPr>
          <w:rFonts w:ascii="Courier New" w:hAnsi="Courier New"/>
          <w:b/>
          <w:sz w:val="24"/>
        </w:rPr>
        <w:t>в фигурные скобки*/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 xml:space="preserve">j=i; 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>printf(“\n”);</w:t>
      </w:r>
    </w:p>
    <w:p w:rsidR="0099387C" w:rsidRPr="0089455B" w:rsidRDefault="0099387C" w:rsidP="0099387C">
      <w:pPr>
        <w:ind w:firstLine="709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>/*Переменной j присваивается значение 1</w:t>
      </w:r>
      <w:r w:rsidRPr="0099387C">
        <w:rPr>
          <w:rFonts w:ascii="Courier New" w:hAnsi="Courier New"/>
          <w:b/>
          <w:sz w:val="24"/>
        </w:rPr>
        <w:t xml:space="preserve"> </w:t>
      </w:r>
      <w:r w:rsidRPr="0089455B">
        <w:rPr>
          <w:rFonts w:ascii="Courier New" w:hAnsi="Courier New"/>
          <w:b/>
          <w:sz w:val="24"/>
        </w:rPr>
        <w:t>и осуществляется</w:t>
      </w:r>
      <w:r w:rsidRPr="0099387C">
        <w:rPr>
          <w:rFonts w:ascii="Courier New" w:hAnsi="Courier New"/>
          <w:b/>
          <w:sz w:val="24"/>
        </w:rPr>
        <w:br/>
      </w:r>
      <w:r w:rsidRPr="0089455B">
        <w:rPr>
          <w:rFonts w:ascii="Courier New" w:hAnsi="Courier New"/>
          <w:b/>
          <w:sz w:val="24"/>
        </w:rPr>
        <w:t xml:space="preserve"> </w:t>
      </w:r>
      <w:r w:rsidRPr="00B0212E">
        <w:rPr>
          <w:rFonts w:ascii="Courier New" w:hAnsi="Courier New"/>
          <w:b/>
          <w:sz w:val="24"/>
        </w:rPr>
        <w:tab/>
      </w:r>
      <w:r w:rsidRPr="0089455B">
        <w:rPr>
          <w:rFonts w:ascii="Courier New" w:hAnsi="Courier New"/>
          <w:b/>
          <w:sz w:val="24"/>
        </w:rPr>
        <w:t>перевод курсора*/</w:t>
      </w:r>
    </w:p>
    <w:p w:rsidR="0099387C" w:rsidRPr="0089455B" w:rsidRDefault="0099387C" w:rsidP="0099387C">
      <w:pPr>
        <w:ind w:left="709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 xml:space="preserve">/*В следующем цикле for  выполняются те же действия, и в </w:t>
      </w:r>
      <w:r w:rsidRPr="0099387C">
        <w:rPr>
          <w:rFonts w:ascii="Courier New" w:hAnsi="Courier New"/>
          <w:b/>
          <w:sz w:val="24"/>
        </w:rPr>
        <w:br/>
      </w:r>
      <w:r w:rsidRPr="0089455B">
        <w:rPr>
          <w:rFonts w:ascii="Courier New" w:hAnsi="Courier New"/>
          <w:b/>
          <w:sz w:val="24"/>
        </w:rPr>
        <w:t>предыдущем*/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for (i=1;i&lt;=k;i++) printf(“%d “, j*=i);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>}</w:t>
      </w:r>
    </w:p>
    <w:p w:rsidR="0099387C" w:rsidRPr="0099387C" w:rsidRDefault="0099387C" w:rsidP="0099387C">
      <w:pPr>
        <w:ind w:firstLine="709"/>
        <w:jc w:val="both"/>
        <w:rPr>
          <w:sz w:val="28"/>
        </w:rPr>
      </w:pP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Результаты выполнения программы следующие: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Минск   Минск   Минск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Укажите число повторений цикла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5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1 2 6 24 120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1 2 6 24 120</w:t>
      </w:r>
    </w:p>
    <w:p w:rsidR="00E52A70" w:rsidRPr="00B0212E" w:rsidRDefault="00E52A70">
      <w:pPr>
        <w:rPr>
          <w:b/>
          <w:sz w:val="28"/>
        </w:rPr>
      </w:pPr>
      <w:r w:rsidRPr="00B0212E">
        <w:br w:type="page"/>
      </w:r>
    </w:p>
    <w:p w:rsidR="0099387C" w:rsidRPr="00B776D6" w:rsidRDefault="00E52A70" w:rsidP="00E52A70">
      <w:pPr>
        <w:pStyle w:val="af"/>
      </w:pPr>
      <w:r w:rsidRPr="00B0212E">
        <w:lastRenderedPageBreak/>
        <w:t xml:space="preserve">1.4. </w:t>
      </w:r>
      <w:r w:rsidR="0099387C" w:rsidRPr="00B776D6">
        <w:t xml:space="preserve">Оператор </w:t>
      </w:r>
      <w:r w:rsidR="0099387C" w:rsidRPr="00E52A70">
        <w:rPr>
          <w:i/>
          <w:lang w:val="en-US"/>
        </w:rPr>
        <w:t>b</w:t>
      </w:r>
      <w:r w:rsidR="0099387C" w:rsidRPr="00E52A70">
        <w:rPr>
          <w:i/>
        </w:rPr>
        <w:t>reak</w:t>
      </w:r>
    </w:p>
    <w:p w:rsidR="0099387C" w:rsidRPr="00B776D6" w:rsidRDefault="0099387C" w:rsidP="0099387C">
      <w:pPr>
        <w:pStyle w:val="a9"/>
        <w:ind w:firstLine="709"/>
        <w:rPr>
          <w:sz w:val="28"/>
        </w:rPr>
      </w:pPr>
    </w:p>
    <w:p w:rsidR="0099387C" w:rsidRPr="00B776D6" w:rsidRDefault="0099387C" w:rsidP="0099387C">
      <w:pPr>
        <w:pStyle w:val="a9"/>
        <w:ind w:firstLine="709"/>
        <w:rPr>
          <w:sz w:val="28"/>
        </w:rPr>
      </w:pPr>
      <w:r w:rsidRPr="00B776D6">
        <w:rPr>
          <w:sz w:val="28"/>
        </w:rPr>
        <w:t>Описание: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89455B">
        <w:rPr>
          <w:b/>
          <w:i/>
          <w:sz w:val="28"/>
        </w:rPr>
        <w:t>break</w:t>
      </w:r>
      <w:r w:rsidRPr="00B776D6">
        <w:rPr>
          <w:sz w:val="28"/>
        </w:rPr>
        <w:t xml:space="preserve"> используется для прекращения выполнения цикла из-за обнаруж</w:t>
      </w:r>
      <w:r w:rsidRPr="00B776D6">
        <w:rPr>
          <w:sz w:val="28"/>
        </w:rPr>
        <w:t>е</w:t>
      </w:r>
      <w:r w:rsidRPr="00B776D6">
        <w:rPr>
          <w:sz w:val="28"/>
        </w:rPr>
        <w:t>ния ошибки, для организации дополнения к условию в заголовке цикла, для прекращения бесконечного цикла.</w:t>
      </w:r>
    </w:p>
    <w:p w:rsidR="0099387C" w:rsidRPr="00B776D6" w:rsidRDefault="0099387C" w:rsidP="0099387C">
      <w:pPr>
        <w:ind w:firstLine="709"/>
        <w:jc w:val="both"/>
        <w:rPr>
          <w:sz w:val="28"/>
          <w:lang w:val="en-US"/>
        </w:rPr>
      </w:pPr>
      <w:r w:rsidRPr="00B776D6">
        <w:rPr>
          <w:sz w:val="28"/>
        </w:rPr>
        <w:t>Пример</w:t>
      </w:r>
      <w:r w:rsidRPr="00B776D6">
        <w:rPr>
          <w:sz w:val="28"/>
          <w:lang w:val="en-US"/>
        </w:rPr>
        <w:t>:</w:t>
      </w:r>
    </w:p>
    <w:p w:rsidR="0099387C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while (st&gt;0 &amp;&amp; st&lt;25)</w:t>
      </w:r>
    </w:p>
    <w:p w:rsidR="0099387C" w:rsidRPr="0089455B" w:rsidRDefault="0099387C" w:rsidP="0099387C">
      <w:pPr>
        <w:ind w:firstLine="851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{</w:t>
      </w:r>
    </w:p>
    <w:p w:rsidR="0099387C" w:rsidRPr="0089455B" w:rsidRDefault="0099387C" w:rsidP="0099387C">
      <w:pPr>
        <w:ind w:firstLine="993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if st==4||st==8||st==12)</w:t>
      </w:r>
    </w:p>
    <w:p w:rsidR="0099387C" w:rsidRPr="004B3A86" w:rsidRDefault="0099387C" w:rsidP="0099387C">
      <w:pPr>
        <w:ind w:firstLine="1276"/>
        <w:jc w:val="both"/>
        <w:rPr>
          <w:rFonts w:ascii="Courier New" w:hAnsi="Courier New"/>
          <w:b/>
          <w:sz w:val="24"/>
        </w:rPr>
      </w:pPr>
      <w:r w:rsidRPr="00C40119">
        <w:rPr>
          <w:rFonts w:ascii="Courier New" w:hAnsi="Courier New"/>
          <w:b/>
          <w:sz w:val="24"/>
          <w:lang w:val="en-US"/>
        </w:rPr>
        <w:t>break</w:t>
      </w:r>
      <w:r w:rsidRPr="004B3A86">
        <w:rPr>
          <w:rFonts w:ascii="Courier New" w:hAnsi="Courier New"/>
          <w:b/>
          <w:sz w:val="24"/>
        </w:rPr>
        <w:t>;</w:t>
      </w:r>
    </w:p>
    <w:p w:rsidR="0099387C" w:rsidRPr="0089455B" w:rsidRDefault="0099387C" w:rsidP="0099387C">
      <w:pPr>
        <w:ind w:firstLine="851"/>
        <w:jc w:val="both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>}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 xml:space="preserve">Работа цикла полностью прекращается, как только условие в операторе </w:t>
      </w:r>
      <w:r w:rsidRPr="0089455B">
        <w:rPr>
          <w:b/>
          <w:i/>
          <w:sz w:val="28"/>
        </w:rPr>
        <w:t>if</w:t>
      </w:r>
      <w:r w:rsidRPr="00B776D6">
        <w:rPr>
          <w:sz w:val="28"/>
        </w:rPr>
        <w:t xml:space="preserve"> становится истинным.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</w:p>
    <w:p w:rsidR="0099387C" w:rsidRPr="00B776D6" w:rsidRDefault="00E52A70" w:rsidP="00E52A70">
      <w:pPr>
        <w:pStyle w:val="af"/>
      </w:pPr>
      <w:r w:rsidRPr="00E52A70">
        <w:t>1.5.</w:t>
      </w:r>
      <w:r w:rsidR="0099387C" w:rsidRPr="00B776D6">
        <w:t xml:space="preserve">Оператор </w:t>
      </w:r>
      <w:r w:rsidR="0099387C" w:rsidRPr="00E52A70">
        <w:rPr>
          <w:i/>
        </w:rPr>
        <w:t>continue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</w:p>
    <w:p w:rsidR="0099387C" w:rsidRPr="00E52A70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 xml:space="preserve">Описание: </w:t>
      </w:r>
    </w:p>
    <w:p w:rsidR="0099387C" w:rsidRPr="00E52A70" w:rsidRDefault="0099387C" w:rsidP="00E52A70">
      <w:pPr>
        <w:pStyle w:val="af0"/>
      </w:pPr>
      <w:r w:rsidRPr="0089455B">
        <w:t>continue</w:t>
      </w:r>
      <w:r w:rsidRPr="00E52A70">
        <w:t>;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>Действие:</w:t>
      </w:r>
    </w:p>
    <w:p w:rsidR="0099387C" w:rsidRPr="00B776D6" w:rsidRDefault="0099387C" w:rsidP="0099387C">
      <w:pPr>
        <w:pStyle w:val="a9"/>
        <w:ind w:firstLine="709"/>
        <w:rPr>
          <w:sz w:val="28"/>
        </w:rPr>
      </w:pPr>
      <w:r w:rsidRPr="00B776D6">
        <w:rPr>
          <w:sz w:val="28"/>
        </w:rPr>
        <w:t xml:space="preserve">Этот оператор может использоваться во всех трех типах циклов. Как и в случае оператора </w:t>
      </w:r>
      <w:r w:rsidRPr="0089455B">
        <w:rPr>
          <w:b/>
          <w:sz w:val="28"/>
        </w:rPr>
        <w:t>break</w:t>
      </w:r>
      <w:r w:rsidRPr="00B776D6">
        <w:rPr>
          <w:sz w:val="28"/>
        </w:rPr>
        <w:t>, он приводит к изменению характера выполнения пр</w:t>
      </w:r>
      <w:r w:rsidRPr="00B776D6">
        <w:rPr>
          <w:sz w:val="28"/>
        </w:rPr>
        <w:t>о</w:t>
      </w:r>
      <w:r w:rsidRPr="00B776D6">
        <w:rPr>
          <w:sz w:val="28"/>
        </w:rPr>
        <w:t xml:space="preserve">граммы. Однако вместо завершения работы цикла наличие оператора </w:t>
      </w:r>
      <w:r w:rsidRPr="0089455B">
        <w:rPr>
          <w:b/>
          <w:sz w:val="28"/>
        </w:rPr>
        <w:t>continue</w:t>
      </w:r>
      <w:r w:rsidRPr="00B776D6">
        <w:rPr>
          <w:sz w:val="28"/>
        </w:rPr>
        <w:t xml:space="preserve"> вызывает пропуск “оставшейся” части итерации и переход к началу следу</w:t>
      </w:r>
      <w:r w:rsidRPr="00B776D6">
        <w:rPr>
          <w:sz w:val="28"/>
        </w:rPr>
        <w:t>ю</w:t>
      </w:r>
      <w:r w:rsidRPr="00B776D6">
        <w:rPr>
          <w:sz w:val="28"/>
        </w:rPr>
        <w:t>щей.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 xml:space="preserve">Пример. Заменим в предыдущей программе оператор </w:t>
      </w:r>
      <w:r w:rsidRPr="0089455B">
        <w:rPr>
          <w:b/>
          <w:sz w:val="28"/>
        </w:rPr>
        <w:t>break</w:t>
      </w:r>
      <w:r w:rsidRPr="00B776D6">
        <w:rPr>
          <w:sz w:val="28"/>
        </w:rPr>
        <w:t xml:space="preserve"> на </w:t>
      </w:r>
      <w:r w:rsidRPr="0089455B">
        <w:rPr>
          <w:b/>
          <w:sz w:val="28"/>
        </w:rPr>
        <w:t>continue</w:t>
      </w:r>
      <w:r w:rsidRPr="00B776D6">
        <w:rPr>
          <w:sz w:val="28"/>
        </w:rPr>
        <w:t>.</w:t>
      </w:r>
    </w:p>
    <w:p w:rsidR="0099387C" w:rsidRPr="0089455B" w:rsidRDefault="0099387C" w:rsidP="0099387C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while (st&gt;0 &amp;&amp; st&lt;25)</w:t>
      </w:r>
    </w:p>
    <w:p w:rsidR="0099387C" w:rsidRPr="0089455B" w:rsidRDefault="0099387C" w:rsidP="0099387C">
      <w:pPr>
        <w:ind w:firstLine="851"/>
        <w:jc w:val="both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{</w:t>
      </w:r>
    </w:p>
    <w:p w:rsidR="0099387C" w:rsidRPr="0089455B" w:rsidRDefault="0099387C" w:rsidP="0099387C">
      <w:pPr>
        <w:pStyle w:val="aa"/>
        <w:ind w:firstLine="1134"/>
        <w:rPr>
          <w:rFonts w:ascii="Courier New" w:hAnsi="Courier New"/>
          <w:b/>
          <w:sz w:val="24"/>
          <w:lang w:val="en-US"/>
        </w:rPr>
      </w:pPr>
      <w:r w:rsidRPr="0089455B">
        <w:rPr>
          <w:rFonts w:ascii="Courier New" w:hAnsi="Courier New"/>
          <w:b/>
          <w:sz w:val="24"/>
          <w:lang w:val="en-US"/>
        </w:rPr>
        <w:t>if (st==4||st==8||st==12)</w:t>
      </w:r>
    </w:p>
    <w:p w:rsidR="0099387C" w:rsidRPr="004B3A86" w:rsidRDefault="0099387C" w:rsidP="0099387C">
      <w:pPr>
        <w:ind w:firstLine="1418"/>
        <w:jc w:val="both"/>
        <w:rPr>
          <w:rFonts w:ascii="Courier New" w:hAnsi="Courier New"/>
          <w:b/>
          <w:sz w:val="24"/>
        </w:rPr>
      </w:pPr>
      <w:r w:rsidRPr="00C40119">
        <w:rPr>
          <w:rFonts w:ascii="Courier New" w:hAnsi="Courier New"/>
          <w:b/>
          <w:sz w:val="24"/>
          <w:lang w:val="en-US"/>
        </w:rPr>
        <w:t>continue</w:t>
      </w:r>
      <w:r w:rsidRPr="004B3A86">
        <w:rPr>
          <w:rFonts w:ascii="Courier New" w:hAnsi="Courier New"/>
          <w:b/>
          <w:sz w:val="24"/>
        </w:rPr>
        <w:t>;</w:t>
      </w:r>
    </w:p>
    <w:p w:rsidR="0099387C" w:rsidRPr="0089455B" w:rsidRDefault="0099387C" w:rsidP="0099387C">
      <w:pPr>
        <w:ind w:firstLine="851"/>
        <w:jc w:val="both"/>
        <w:rPr>
          <w:rFonts w:ascii="Courier New" w:hAnsi="Courier New"/>
          <w:b/>
          <w:sz w:val="24"/>
        </w:rPr>
      </w:pPr>
      <w:r w:rsidRPr="0089455B">
        <w:rPr>
          <w:rFonts w:ascii="Courier New" w:hAnsi="Courier New"/>
          <w:b/>
          <w:sz w:val="24"/>
        </w:rPr>
        <w:t>}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  <w:r w:rsidRPr="00B776D6">
        <w:rPr>
          <w:sz w:val="28"/>
        </w:rPr>
        <w:t xml:space="preserve">При истинном условии в операторе </w:t>
      </w:r>
      <w:r w:rsidRPr="0089455B">
        <w:rPr>
          <w:b/>
          <w:i/>
          <w:sz w:val="28"/>
        </w:rPr>
        <w:t>if</w:t>
      </w:r>
      <w:r w:rsidRPr="00B776D6">
        <w:rPr>
          <w:sz w:val="28"/>
        </w:rPr>
        <w:t xml:space="preserve"> оператор </w:t>
      </w:r>
      <w:r w:rsidRPr="0089455B">
        <w:rPr>
          <w:b/>
          <w:i/>
          <w:sz w:val="28"/>
        </w:rPr>
        <w:t>continue</w:t>
      </w:r>
      <w:r w:rsidRPr="00B776D6">
        <w:rPr>
          <w:sz w:val="28"/>
        </w:rPr>
        <w:t xml:space="preserve"> вызывает пр</w:t>
      </w:r>
      <w:r w:rsidRPr="00B776D6">
        <w:rPr>
          <w:sz w:val="28"/>
        </w:rPr>
        <w:t>о</w:t>
      </w:r>
      <w:r w:rsidRPr="00B776D6">
        <w:rPr>
          <w:sz w:val="28"/>
        </w:rPr>
        <w:t>пуск идущих за ним операторов тела цикла и осуществляется переход к началу следующей итерации.</w:t>
      </w:r>
    </w:p>
    <w:p w:rsidR="0099387C" w:rsidRPr="00B776D6" w:rsidRDefault="0099387C" w:rsidP="0099387C">
      <w:pPr>
        <w:ind w:firstLine="709"/>
        <w:jc w:val="both"/>
        <w:rPr>
          <w:sz w:val="28"/>
        </w:rPr>
      </w:pPr>
    </w:p>
    <w:p w:rsidR="0099387C" w:rsidRPr="00B776D6" w:rsidRDefault="0099387C" w:rsidP="0099387C">
      <w:pPr>
        <w:ind w:firstLine="709"/>
        <w:jc w:val="both"/>
        <w:rPr>
          <w:sz w:val="28"/>
        </w:rPr>
      </w:pPr>
    </w:p>
    <w:p w:rsidR="0099387C" w:rsidRPr="00B776D6" w:rsidRDefault="003B58F0" w:rsidP="00821D16">
      <w:pPr>
        <w:pStyle w:val="ad"/>
      </w:pPr>
      <w:r>
        <w:t>2. </w:t>
      </w:r>
      <w:r w:rsidR="0099387C" w:rsidRPr="00B776D6">
        <w:t>Задания</w:t>
      </w:r>
    </w:p>
    <w:p w:rsidR="0099387C" w:rsidRPr="00B776D6" w:rsidRDefault="0099387C" w:rsidP="0099387C">
      <w:pPr>
        <w:ind w:left="360"/>
        <w:rPr>
          <w:sz w:val="28"/>
        </w:rPr>
      </w:pPr>
    </w:p>
    <w:p w:rsidR="0099387C" w:rsidRPr="00B776D6" w:rsidRDefault="0099387C" w:rsidP="00A77723">
      <w:pPr>
        <w:pStyle w:val="a9"/>
        <w:numPr>
          <w:ilvl w:val="0"/>
          <w:numId w:val="10"/>
        </w:numPr>
        <w:rPr>
          <w:sz w:val="28"/>
        </w:rPr>
      </w:pPr>
      <w:r w:rsidRPr="00B776D6">
        <w:rPr>
          <w:sz w:val="28"/>
        </w:rPr>
        <w:t>Задание взять из таблицы 1 и таблицы 2 согласно варианту.</w:t>
      </w:r>
    </w:p>
    <w:p w:rsidR="0099387C" w:rsidRPr="00B776D6" w:rsidRDefault="0099387C" w:rsidP="00A77723">
      <w:pPr>
        <w:pStyle w:val="a9"/>
        <w:numPr>
          <w:ilvl w:val="0"/>
          <w:numId w:val="10"/>
        </w:numPr>
        <w:rPr>
          <w:sz w:val="28"/>
        </w:rPr>
      </w:pPr>
      <w:r w:rsidRPr="00B776D6">
        <w:rPr>
          <w:sz w:val="28"/>
        </w:rPr>
        <w:t>Разработать блок-схемы алгоритма.</w:t>
      </w:r>
    </w:p>
    <w:p w:rsidR="0099387C" w:rsidRPr="00B776D6" w:rsidRDefault="0099387C" w:rsidP="00A77723">
      <w:pPr>
        <w:pStyle w:val="a9"/>
        <w:numPr>
          <w:ilvl w:val="0"/>
          <w:numId w:val="10"/>
        </w:numPr>
        <w:rPr>
          <w:sz w:val="28"/>
        </w:rPr>
      </w:pPr>
      <w:r w:rsidRPr="00B776D6">
        <w:rPr>
          <w:sz w:val="28"/>
        </w:rPr>
        <w:t>Написать и отладить программы.</w:t>
      </w:r>
    </w:p>
    <w:p w:rsidR="00E52A70" w:rsidRDefault="00E52A70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:rsidR="0099387C" w:rsidRPr="00B776D6" w:rsidRDefault="0099387C" w:rsidP="0099387C">
      <w:pPr>
        <w:pStyle w:val="a9"/>
        <w:ind w:right="-58" w:firstLine="6237"/>
        <w:jc w:val="center"/>
        <w:rPr>
          <w:sz w:val="28"/>
        </w:rPr>
      </w:pPr>
      <w:r w:rsidRPr="00B776D6">
        <w:rPr>
          <w:sz w:val="28"/>
        </w:rPr>
        <w:lastRenderedPageBreak/>
        <w:t>Таблица 1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5812"/>
      </w:tblGrid>
      <w:tr w:rsidR="0099387C" w:rsidRPr="0089455B" w:rsidTr="002609DC">
        <w:trPr>
          <w:tblHeader/>
          <w:jc w:val="center"/>
        </w:trPr>
        <w:tc>
          <w:tcPr>
            <w:tcW w:w="1701" w:type="dxa"/>
          </w:tcPr>
          <w:p w:rsidR="0099387C" w:rsidRPr="0089455B" w:rsidRDefault="0099387C" w:rsidP="002609DC">
            <w:pPr>
              <w:spacing w:before="120"/>
              <w:ind w:firstLine="108"/>
              <w:rPr>
                <w:b/>
                <w:sz w:val="24"/>
              </w:rPr>
            </w:pPr>
            <w:r w:rsidRPr="0089455B">
              <w:rPr>
                <w:b/>
                <w:sz w:val="24"/>
              </w:rPr>
              <w:t>№ варианта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pStyle w:val="1"/>
              <w:spacing w:before="120"/>
              <w:ind w:left="-107"/>
              <w:jc w:val="center"/>
              <w:rPr>
                <w:rFonts w:ascii="Times New Roman" w:hAnsi="Times New Roman"/>
                <w:sz w:val="24"/>
              </w:rPr>
            </w:pPr>
            <w:r w:rsidRPr="0089455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34"/>
                <w:sz w:val="24"/>
              </w:rPr>
              <w:object w:dxaOrig="3180" w:dyaOrig="800">
                <v:shape id="_x0000_i1107" type="#_x0000_t75" style="width:153.4pt;height:30.05pt" o:ole="" fillcolor="window">
                  <v:imagedata r:id="rId230" o:title=""/>
                </v:shape>
                <o:OLEObject Type="Embed" ProgID="Equation.3" ShapeID="_x0000_i1107" DrawAspect="Content" ObjectID="_1570870982" r:id="rId231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ind w:left="318" w:hanging="318"/>
              <w:jc w:val="center"/>
              <w:rPr>
                <w:sz w:val="24"/>
              </w:rPr>
            </w:pPr>
            <w:r w:rsidRPr="0089455B">
              <w:rPr>
                <w:sz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6"/>
                <w:sz w:val="24"/>
              </w:rPr>
              <w:object w:dxaOrig="3000" w:dyaOrig="1440">
                <v:shape id="_x0000_i1108" type="#_x0000_t75" style="width:155.9pt;height:48.2pt" o:ole="" fillcolor="window">
                  <v:imagedata r:id="rId232" o:title=""/>
                </v:shape>
                <o:OLEObject Type="Embed" ProgID="Equation.3" ShapeID="_x0000_i1108" DrawAspect="Content" ObjectID="_1570870983" r:id="rId233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2"/>
                <w:sz w:val="24"/>
              </w:rPr>
              <w:object w:dxaOrig="3220" w:dyaOrig="1359">
                <v:shape id="_x0000_i1109" type="#_x0000_t75" style="width:154.65pt;height:43.85pt" o:ole="" fillcolor="window">
                  <v:imagedata r:id="rId234" o:title=""/>
                </v:shape>
                <o:OLEObject Type="Embed" ProgID="Equation.3" ShapeID="_x0000_i1109" DrawAspect="Content" ObjectID="_1570870984" r:id="rId235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4"/>
                <w:sz w:val="24"/>
              </w:rPr>
              <w:object w:dxaOrig="3019" w:dyaOrig="1400">
                <v:shape id="_x0000_i1110" type="#_x0000_t75" style="width:159.05pt;height:49.45pt" o:ole="" fillcolor="window">
                  <v:imagedata r:id="rId236" o:title=""/>
                </v:shape>
                <o:OLEObject Type="Embed" ProgID="Equation.3" ShapeID="_x0000_i1110" DrawAspect="Content" ObjectID="_1570870985" r:id="rId237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28"/>
                <w:sz w:val="24"/>
              </w:rPr>
              <w:object w:dxaOrig="2820" w:dyaOrig="1040">
                <v:shape id="_x0000_i1111" type="#_x0000_t75" style="width:172.15pt;height:43.85pt" o:ole="" fillcolor="window">
                  <v:imagedata r:id="rId238" o:title=""/>
                </v:shape>
                <o:OLEObject Type="Embed" ProgID="Equation.3" ShapeID="_x0000_i1111" DrawAspect="Content" ObjectID="_1570870986" r:id="rId239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6.</w:t>
            </w:r>
          </w:p>
        </w:tc>
        <w:tc>
          <w:tcPr>
            <w:tcW w:w="5812" w:type="dxa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6"/>
                <w:sz w:val="24"/>
              </w:rPr>
              <w:object w:dxaOrig="2140" w:dyaOrig="1440">
                <v:shape id="_x0000_i1112" type="#_x0000_t75" style="width:182.8pt;height:56.95pt" o:ole="" fillcolor="window">
                  <v:imagedata r:id="rId240" o:title=""/>
                </v:shape>
                <o:OLEObject Type="Embed" ProgID="Equation.3" ShapeID="_x0000_i1112" DrawAspect="Content" ObjectID="_1570870987" r:id="rId241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0"/>
                <w:sz w:val="24"/>
              </w:rPr>
              <w:object w:dxaOrig="2000" w:dyaOrig="1359">
                <v:shape id="_x0000_i1113" type="#_x0000_t75" style="width:157.75pt;height:49.45pt" o:ole="" fillcolor="window">
                  <v:imagedata r:id="rId242" o:title=""/>
                </v:shape>
                <o:OLEObject Type="Embed" ProgID="Equation.3" ShapeID="_x0000_i1113" DrawAspect="Content" ObjectID="_1570870988" r:id="rId243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8.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32"/>
                <w:sz w:val="24"/>
              </w:rPr>
              <w:object w:dxaOrig="2840" w:dyaOrig="720">
                <v:shape id="_x0000_i1114" type="#_x0000_t75" style="width:153.4pt;height:30.05pt" o:ole="" fillcolor="window">
                  <v:imagedata r:id="rId244" o:title=""/>
                </v:shape>
                <o:OLEObject Type="Embed" ProgID="Equation.3" ShapeID="_x0000_i1114" DrawAspect="Content" ObjectID="_1570870989" r:id="rId245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9.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0"/>
                <w:sz w:val="24"/>
              </w:rPr>
              <w:object w:dxaOrig="2680" w:dyaOrig="1020">
                <v:shape id="_x0000_i1115" type="#_x0000_t75" style="width:147.15pt;height:39.45pt" o:ole="" fillcolor="window">
                  <v:imagedata r:id="rId246" o:title=""/>
                </v:shape>
                <o:OLEObject Type="Embed" ProgID="Equation.3" ShapeID="_x0000_i1115" DrawAspect="Content" ObjectID="_1570870990" r:id="rId247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10.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34"/>
                <w:sz w:val="24"/>
              </w:rPr>
              <w:object w:dxaOrig="3360" w:dyaOrig="800">
                <v:shape id="_x0000_i1116" type="#_x0000_t75" style="width:154.65pt;height:31.3pt" o:ole="" fillcolor="window">
                  <v:imagedata r:id="rId248" o:title=""/>
                </v:shape>
                <o:OLEObject Type="Embed" ProgID="Equation.3" ShapeID="_x0000_i1116" DrawAspect="Content" ObjectID="_1570870991" r:id="rId249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11.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4"/>
                <w:sz w:val="24"/>
              </w:rPr>
              <w:object w:dxaOrig="2700" w:dyaOrig="1359">
                <v:shape id="_x0000_i1117" type="#_x0000_t75" style="width:149pt;height:50.7pt" o:ole="" fillcolor="window">
                  <v:imagedata r:id="rId250" o:title=""/>
                </v:shape>
                <o:OLEObject Type="Embed" ProgID="Equation.3" ShapeID="_x0000_i1117" DrawAspect="Content" ObjectID="_1570870992" r:id="rId251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12.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6"/>
                <w:sz w:val="24"/>
              </w:rPr>
              <w:object w:dxaOrig="1719" w:dyaOrig="1380">
                <v:shape id="_x0000_i1118" type="#_x0000_t75" style="width:167.8pt;height:47.6pt" o:ole="" fillcolor="window">
                  <v:imagedata r:id="rId252" o:title=""/>
                </v:shape>
                <o:OLEObject Type="Embed" ProgID="Equation.3" ShapeID="_x0000_i1118" DrawAspect="Content" ObjectID="_1570870993" r:id="rId253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13.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0"/>
                <w:sz w:val="24"/>
              </w:rPr>
              <w:object w:dxaOrig="1660" w:dyaOrig="1359">
                <v:shape id="_x0000_i1119" type="#_x0000_t75" style="width:167.8pt;height:46.35pt" o:ole="" fillcolor="window">
                  <v:imagedata r:id="rId254" o:title=""/>
                </v:shape>
                <o:OLEObject Type="Embed" ProgID="Equation.3" ShapeID="_x0000_i1119" DrawAspect="Content" ObjectID="_1570870994" r:id="rId255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14.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34"/>
                <w:sz w:val="24"/>
              </w:rPr>
              <w:object w:dxaOrig="3440" w:dyaOrig="800">
                <v:shape id="_x0000_i1120" type="#_x0000_t75" style="width:135.25pt;height:31.3pt" o:ole="" fillcolor="window">
                  <v:imagedata r:id="rId256" o:title=""/>
                </v:shape>
                <o:OLEObject Type="Embed" ProgID="Equation.3" ShapeID="_x0000_i1120" DrawAspect="Content" ObjectID="_1570870995" r:id="rId257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15.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2"/>
                <w:sz w:val="24"/>
              </w:rPr>
              <w:object w:dxaOrig="1800" w:dyaOrig="1380">
                <v:shape id="_x0000_i1121" type="#_x0000_t75" style="width:136.5pt;height:52.6pt" o:ole="" fillcolor="window">
                  <v:imagedata r:id="rId258" o:title=""/>
                </v:shape>
                <o:OLEObject Type="Embed" ProgID="Equation.3" ShapeID="_x0000_i1121" DrawAspect="Content" ObjectID="_1570870996" r:id="rId259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lastRenderedPageBreak/>
              <w:t>16.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0"/>
                <w:sz w:val="24"/>
              </w:rPr>
              <w:object w:dxaOrig="1880" w:dyaOrig="1320">
                <v:shape id="_x0000_i1122" type="#_x0000_t75" style="width:120.2pt;height:47.6pt" o:ole="" fillcolor="window">
                  <v:imagedata r:id="rId260" o:title=""/>
                </v:shape>
                <o:OLEObject Type="Embed" ProgID="Equation.3" ShapeID="_x0000_i1122" DrawAspect="Content" ObjectID="_1570870997" r:id="rId261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17.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34"/>
                <w:sz w:val="24"/>
              </w:rPr>
              <w:object w:dxaOrig="3180" w:dyaOrig="800">
                <v:shape id="_x0000_i1123" type="#_x0000_t75" style="width:150.25pt;height:28.8pt" o:ole="" fillcolor="window">
                  <v:imagedata r:id="rId262" o:title=""/>
                </v:shape>
                <o:OLEObject Type="Embed" ProgID="Equation.3" ShapeID="_x0000_i1123" DrawAspect="Content" ObjectID="_1570870998" r:id="rId263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18.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6"/>
                <w:sz w:val="24"/>
              </w:rPr>
              <w:object w:dxaOrig="1920" w:dyaOrig="1440">
                <v:shape id="_x0000_i1124" type="#_x0000_t75" style="width:124.6pt;height:41.95pt" o:ole="" fillcolor="window">
                  <v:imagedata r:id="rId264" o:title=""/>
                </v:shape>
                <o:OLEObject Type="Embed" ProgID="Equation.3" ShapeID="_x0000_i1124" DrawAspect="Content" ObjectID="_1570870999" r:id="rId265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19.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24"/>
                <w:sz w:val="24"/>
              </w:rPr>
              <w:object w:dxaOrig="2799" w:dyaOrig="999">
                <v:shape id="_x0000_i1125" type="#_x0000_t75" style="width:139.6pt;height:34.45pt" o:ole="" fillcolor="window">
                  <v:imagedata r:id="rId266" o:title=""/>
                </v:shape>
                <o:OLEObject Type="Embed" ProgID="Equation.3" ShapeID="_x0000_i1125" DrawAspect="Content" ObjectID="_1570871000" r:id="rId267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20.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32"/>
                <w:sz w:val="24"/>
              </w:rPr>
              <w:object w:dxaOrig="2740" w:dyaOrig="1040">
                <v:shape id="_x0000_i1126" type="#_x0000_t75" style="width:157.75pt;height:41.95pt" o:ole="" fillcolor="window">
                  <v:imagedata r:id="rId268" o:title=""/>
                </v:shape>
                <o:OLEObject Type="Embed" ProgID="Equation.3" ShapeID="_x0000_i1126" DrawAspect="Content" ObjectID="_1570871001" r:id="rId269"/>
              </w:object>
            </w:r>
            <w:r w:rsidRPr="0089455B">
              <w:rPr>
                <w:position w:val="-10"/>
                <w:sz w:val="24"/>
              </w:rPr>
              <w:object w:dxaOrig="160" w:dyaOrig="300">
                <v:shape id="_x0000_i1127" type="#_x0000_t75" style="width:7.5pt;height:15.05pt" o:ole="" fillcolor="window">
                  <v:imagedata r:id="rId148" o:title=""/>
                </v:shape>
                <o:OLEObject Type="Embed" ProgID="Equation.3" ShapeID="_x0000_i1127" DrawAspect="Content" ObjectID="_1570871002" r:id="rId270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21.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6"/>
                <w:sz w:val="24"/>
              </w:rPr>
              <w:object w:dxaOrig="2820" w:dyaOrig="1440">
                <v:shape id="_x0000_i1128" type="#_x0000_t75" style="width:128.95pt;height:52.6pt" o:ole="" fillcolor="window">
                  <v:imagedata r:id="rId271" o:title=""/>
                </v:shape>
                <o:OLEObject Type="Embed" ProgID="Equation.3" ShapeID="_x0000_i1128" DrawAspect="Content" ObjectID="_1570871003" r:id="rId272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22.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4"/>
                <w:sz w:val="24"/>
              </w:rPr>
              <w:object w:dxaOrig="1820" w:dyaOrig="1359">
                <v:shape id="_x0000_i1129" type="#_x0000_t75" style="width:132.1pt;height:48.2pt" o:ole="" fillcolor="window">
                  <v:imagedata r:id="rId273" o:title=""/>
                </v:shape>
                <o:OLEObject Type="Embed" ProgID="Equation.3" ShapeID="_x0000_i1129" DrawAspect="Content" ObjectID="_1570871004" r:id="rId274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23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10"/>
                <w:sz w:val="24"/>
              </w:rPr>
              <w:object w:dxaOrig="160" w:dyaOrig="300">
                <v:shape id="_x0000_i1130" type="#_x0000_t75" style="width:7.5pt;height:15.05pt" o:ole="" fillcolor="window">
                  <v:imagedata r:id="rId148" o:title=""/>
                </v:shape>
                <o:OLEObject Type="Embed" ProgID="Equation.3" ShapeID="_x0000_i1130" DrawAspect="Content" ObjectID="_1570871005" r:id="rId275"/>
              </w:object>
            </w:r>
            <w:r w:rsidRPr="0089455B">
              <w:rPr>
                <w:position w:val="-66"/>
                <w:sz w:val="24"/>
              </w:rPr>
              <w:object w:dxaOrig="2060" w:dyaOrig="1440">
                <v:shape id="_x0000_i1131" type="#_x0000_t75" style="width:151.5pt;height:52.6pt" o:ole="" fillcolor="window">
                  <v:imagedata r:id="rId276" o:title=""/>
                </v:shape>
                <o:OLEObject Type="Embed" ProgID="Equation.3" ShapeID="_x0000_i1131" DrawAspect="Content" ObjectID="_1570871006" r:id="rId277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24.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4"/>
                <w:sz w:val="24"/>
              </w:rPr>
              <w:object w:dxaOrig="2720" w:dyaOrig="1040">
                <v:shape id="_x0000_i1132" type="#_x0000_t75" style="width:138.35pt;height:35.7pt" o:ole="" fillcolor="window">
                  <v:imagedata r:id="rId278" o:title=""/>
                </v:shape>
                <o:OLEObject Type="Embed" ProgID="Equation.3" ShapeID="_x0000_i1132" DrawAspect="Content" ObjectID="_1570871007" r:id="rId279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1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25.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4"/>
                <w:sz w:val="24"/>
              </w:rPr>
              <w:object w:dxaOrig="1920" w:dyaOrig="1359">
                <v:shape id="_x0000_i1133" type="#_x0000_t75" style="width:155.9pt;height:51.35pt" o:ole="" fillcolor="window">
                  <v:imagedata r:id="rId280" o:title=""/>
                </v:shape>
                <o:OLEObject Type="Embed" ProgID="Equation.3" ShapeID="_x0000_i1133" DrawAspect="Content" ObjectID="_1570871008" r:id="rId281"/>
              </w:object>
            </w:r>
          </w:p>
        </w:tc>
      </w:tr>
    </w:tbl>
    <w:p w:rsidR="0099387C" w:rsidRPr="00B776D6" w:rsidRDefault="0099387C" w:rsidP="0099387C">
      <w:pPr>
        <w:rPr>
          <w:sz w:val="28"/>
          <w:lang w:val="en-US"/>
        </w:rPr>
      </w:pPr>
      <w:r w:rsidRPr="00B776D6">
        <w:rPr>
          <w:sz w:val="28"/>
        </w:rPr>
        <w:br w:type="page"/>
      </w:r>
    </w:p>
    <w:p w:rsidR="0099387C" w:rsidRPr="00B776D6" w:rsidRDefault="0099387C" w:rsidP="0099387C">
      <w:pPr>
        <w:pStyle w:val="3"/>
        <w:ind w:left="1104" w:firstLine="6096"/>
        <w:jc w:val="left"/>
      </w:pPr>
      <w:r w:rsidRPr="00B776D6">
        <w:lastRenderedPageBreak/>
        <w:t>Таблица 2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812"/>
      </w:tblGrid>
      <w:tr w:rsidR="0099387C" w:rsidRPr="0089455B" w:rsidTr="002609DC">
        <w:trPr>
          <w:trHeight w:val="498"/>
          <w:tblHeader/>
          <w:jc w:val="center"/>
        </w:trPr>
        <w:tc>
          <w:tcPr>
            <w:tcW w:w="1702" w:type="dxa"/>
          </w:tcPr>
          <w:p w:rsidR="0099387C" w:rsidRPr="0089455B" w:rsidRDefault="0099387C" w:rsidP="002609DC">
            <w:pPr>
              <w:spacing w:before="120"/>
              <w:ind w:firstLine="108"/>
              <w:rPr>
                <w:b/>
                <w:sz w:val="24"/>
              </w:rPr>
            </w:pPr>
            <w:r w:rsidRPr="0089455B">
              <w:rPr>
                <w:b/>
                <w:sz w:val="24"/>
              </w:rPr>
              <w:t>№ варианта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pStyle w:val="1"/>
              <w:spacing w:before="120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89455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9387C" w:rsidRPr="0089455B" w:rsidTr="002609DC">
        <w:trPr>
          <w:trHeight w:val="538"/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32"/>
                <w:sz w:val="24"/>
              </w:rPr>
              <w:object w:dxaOrig="1980" w:dyaOrig="720">
                <v:shape id="_x0000_i1134" type="#_x0000_t75" style="width:148.4pt;height:28.15pt" o:ole="" fillcolor="window">
                  <v:imagedata r:id="rId282" o:title=""/>
                </v:shape>
                <o:OLEObject Type="Embed" ProgID="Equation.3" ShapeID="_x0000_i1134" DrawAspect="Content" ObjectID="_1570871009" r:id="rId283"/>
              </w:object>
            </w:r>
          </w:p>
        </w:tc>
      </w:tr>
      <w:tr w:rsidR="0099387C" w:rsidRPr="0089455B" w:rsidTr="002609DC">
        <w:trPr>
          <w:trHeight w:val="1370"/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ind w:left="318" w:hanging="318"/>
              <w:jc w:val="center"/>
              <w:rPr>
                <w:sz w:val="24"/>
              </w:rPr>
            </w:pPr>
            <w:r w:rsidRPr="0089455B">
              <w:rPr>
                <w:sz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8"/>
                <w:sz w:val="24"/>
              </w:rPr>
              <w:object w:dxaOrig="2580" w:dyaOrig="1480">
                <v:shape id="_x0000_i1135" type="#_x0000_t75" style="width:90.15pt;height:48.2pt" o:ole="" fillcolor="window">
                  <v:imagedata r:id="rId284" o:title=""/>
                </v:shape>
                <o:OLEObject Type="Embed" ProgID="Equation.3" ShapeID="_x0000_i1135" DrawAspect="Content" ObjectID="_1570871010" r:id="rId285"/>
              </w:object>
            </w:r>
          </w:p>
        </w:tc>
      </w:tr>
      <w:tr w:rsidR="0099387C" w:rsidRPr="0089455B" w:rsidTr="002609DC">
        <w:trPr>
          <w:trHeight w:val="836"/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32"/>
                <w:sz w:val="24"/>
              </w:rPr>
              <w:object w:dxaOrig="1719" w:dyaOrig="1040">
                <v:shape id="_x0000_i1136" type="#_x0000_t75" style="width:82.65pt;height:38.8pt" o:ole="" fillcolor="window">
                  <v:imagedata r:id="rId286" o:title=""/>
                </v:shape>
                <o:OLEObject Type="Embed" ProgID="Equation.3" ShapeID="_x0000_i1136" DrawAspect="Content" ObjectID="_1570871011" r:id="rId287"/>
              </w:object>
            </w:r>
          </w:p>
        </w:tc>
      </w:tr>
      <w:tr w:rsidR="0099387C" w:rsidRPr="0089455B" w:rsidTr="002609DC">
        <w:trPr>
          <w:trHeight w:val="1064"/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4"/>
                <w:sz w:val="24"/>
              </w:rPr>
              <w:object w:dxaOrig="2200" w:dyaOrig="1400">
                <v:shape id="_x0000_i1137" type="#_x0000_t75" style="width:133.35pt;height:51.35pt" o:ole="" fillcolor="window">
                  <v:imagedata r:id="rId288" o:title=""/>
                </v:shape>
                <o:OLEObject Type="Embed" ProgID="Equation.3" ShapeID="_x0000_i1137" DrawAspect="Content" ObjectID="_1570871012" r:id="rId289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 w:firstLine="34"/>
              <w:rPr>
                <w:sz w:val="24"/>
              </w:rPr>
            </w:pPr>
            <w:r w:rsidRPr="0089455B">
              <w:rPr>
                <w:position w:val="-30"/>
                <w:sz w:val="24"/>
              </w:rPr>
              <w:object w:dxaOrig="2299" w:dyaOrig="720">
                <v:shape id="_x0000_i1138" type="#_x0000_t75" style="width:119.6pt;height:28.15pt" o:ole="" fillcolor="window">
                  <v:imagedata r:id="rId290" o:title=""/>
                </v:shape>
                <o:OLEObject Type="Embed" ProgID="Equation.3" ShapeID="_x0000_i1138" DrawAspect="Content" ObjectID="_1570871013" r:id="rId291"/>
              </w:object>
            </w:r>
            <w:r w:rsidRPr="0089455B">
              <w:rPr>
                <w:position w:val="-10"/>
                <w:sz w:val="24"/>
              </w:rPr>
              <w:object w:dxaOrig="180" w:dyaOrig="340">
                <v:shape id="_x0000_i1139" type="#_x0000_t75" style="width:9.4pt;height:16.9pt" o:ole="" fillcolor="window">
                  <v:imagedata r:id="rId292" o:title=""/>
                </v:shape>
                <o:OLEObject Type="Embed" ProgID="Equation.3" ShapeID="_x0000_i1139" DrawAspect="Content" ObjectID="_1570871014" r:id="rId293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6.</w:t>
            </w:r>
          </w:p>
        </w:tc>
        <w:tc>
          <w:tcPr>
            <w:tcW w:w="5812" w:type="dxa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2"/>
                <w:sz w:val="24"/>
              </w:rPr>
              <w:object w:dxaOrig="2280" w:dyaOrig="1359">
                <v:shape id="_x0000_i1140" type="#_x0000_t75" style="width:133.35pt;height:48.2pt" o:ole="" fillcolor="window">
                  <v:imagedata r:id="rId294" o:title=""/>
                </v:shape>
                <o:OLEObject Type="Embed" ProgID="Equation.3" ShapeID="_x0000_i1140" DrawAspect="Content" ObjectID="_1570871015" r:id="rId295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32"/>
                <w:sz w:val="24"/>
              </w:rPr>
              <w:object w:dxaOrig="2540" w:dyaOrig="740">
                <v:shape id="_x0000_i1141" type="#_x0000_t75" style="width:103.3pt;height:30.05pt" o:ole="" fillcolor="window">
                  <v:imagedata r:id="rId296" o:title=""/>
                </v:shape>
                <o:OLEObject Type="Embed" ProgID="Equation.3" ShapeID="_x0000_i1141" DrawAspect="Content" ObjectID="_1570871016" r:id="rId297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8.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6"/>
                <w:sz w:val="24"/>
              </w:rPr>
              <w:object w:dxaOrig="2420" w:dyaOrig="1440">
                <v:shape id="_x0000_i1142" type="#_x0000_t75" style="width:130.25pt;height:51.35pt" o:ole="" fillcolor="window">
                  <v:imagedata r:id="rId298" o:title=""/>
                </v:shape>
                <o:OLEObject Type="Embed" ProgID="Equation.3" ShapeID="_x0000_i1142" DrawAspect="Content" ObjectID="_1570871017" r:id="rId299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9.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2"/>
                <w:sz w:val="24"/>
              </w:rPr>
              <w:object w:dxaOrig="2180" w:dyaOrig="1359">
                <v:shape id="_x0000_i1143" type="#_x0000_t75" style="width:120.2pt;height:49.45pt" o:ole="" fillcolor="window">
                  <v:imagedata r:id="rId300" o:title=""/>
                </v:shape>
                <o:OLEObject Type="Embed" ProgID="Equation.3" ShapeID="_x0000_i1143" DrawAspect="Content" ObjectID="_1570871018" r:id="rId301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10.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0"/>
                <w:sz w:val="24"/>
              </w:rPr>
              <w:object w:dxaOrig="1939" w:dyaOrig="999">
                <v:shape id="_x0000_i1144" type="#_x0000_t75" style="width:81.4pt;height:35.7pt" o:ole="" fillcolor="window">
                  <v:imagedata r:id="rId302" o:title=""/>
                </v:shape>
                <o:OLEObject Type="Embed" ProgID="Equation.3" ShapeID="_x0000_i1144" DrawAspect="Content" ObjectID="_1570871019" r:id="rId303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11.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6"/>
                <w:sz w:val="24"/>
              </w:rPr>
              <w:object w:dxaOrig="2460" w:dyaOrig="1440">
                <v:shape id="_x0000_i1145" type="#_x0000_t75" style="width:107.7pt;height:46.35pt" o:ole="" fillcolor="window">
                  <v:imagedata r:id="rId304" o:title=""/>
                </v:shape>
                <o:OLEObject Type="Embed" ProgID="Equation.3" ShapeID="_x0000_i1145" DrawAspect="Content" ObjectID="_1570871020" r:id="rId305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12.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6"/>
                <w:sz w:val="24"/>
              </w:rPr>
              <w:object w:dxaOrig="2040" w:dyaOrig="1440">
                <v:shape id="_x0000_i1146" type="#_x0000_t75" style="width:106.45pt;height:43.85pt" o:ole="" fillcolor="window">
                  <v:imagedata r:id="rId306" o:title=""/>
                </v:shape>
                <o:OLEObject Type="Embed" ProgID="Equation.3" ShapeID="_x0000_i1146" DrawAspect="Content" ObjectID="_1570871021" r:id="rId307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13.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4"/>
                <w:sz w:val="24"/>
              </w:rPr>
              <w:object w:dxaOrig="1980" w:dyaOrig="1040">
                <v:shape id="_x0000_i1147" type="#_x0000_t75" style="width:125.85pt;height:39.45pt" o:ole="" fillcolor="window">
                  <v:imagedata r:id="rId308" o:title=""/>
                </v:shape>
                <o:OLEObject Type="Embed" ProgID="Equation.3" ShapeID="_x0000_i1147" DrawAspect="Content" ObjectID="_1570871022" r:id="rId309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14.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 w:hanging="34"/>
              <w:rPr>
                <w:sz w:val="24"/>
              </w:rPr>
            </w:pPr>
            <w:r w:rsidRPr="0089455B">
              <w:rPr>
                <w:position w:val="-64"/>
                <w:sz w:val="24"/>
              </w:rPr>
              <w:object w:dxaOrig="2320" w:dyaOrig="1040">
                <v:shape id="_x0000_i1148" type="#_x0000_t75" style="width:115.85pt;height:38.8pt" o:ole="" fillcolor="window">
                  <v:imagedata r:id="rId310" o:title=""/>
                </v:shape>
                <o:OLEObject Type="Embed" ProgID="Equation.3" ShapeID="_x0000_i1148" DrawAspect="Content" ObjectID="_1570871023" r:id="rId311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15.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6"/>
                <w:sz w:val="24"/>
              </w:rPr>
              <w:object w:dxaOrig="1920" w:dyaOrig="1440">
                <v:shape id="_x0000_i1149" type="#_x0000_t75" style="width:133.35pt;height:46.35pt" o:ole="" fillcolor="window">
                  <v:imagedata r:id="rId312" o:title=""/>
                </v:shape>
                <o:OLEObject Type="Embed" ProgID="Equation.3" ShapeID="_x0000_i1149" DrawAspect="Content" ObjectID="_1570871024" r:id="rId313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lastRenderedPageBreak/>
              <w:t>16.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4"/>
                <w:sz w:val="24"/>
              </w:rPr>
              <w:object w:dxaOrig="2280" w:dyaOrig="1400">
                <v:shape id="_x0000_i1150" type="#_x0000_t75" style="width:130.85pt;height:47.6pt" o:ole="" fillcolor="window">
                  <v:imagedata r:id="rId314" o:title=""/>
                </v:shape>
                <o:OLEObject Type="Embed" ProgID="Equation.3" ShapeID="_x0000_i1150" DrawAspect="Content" ObjectID="_1570871025" r:id="rId315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17.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6"/>
                <w:sz w:val="24"/>
              </w:rPr>
              <w:object w:dxaOrig="2420" w:dyaOrig="1440">
                <v:shape id="_x0000_i1151" type="#_x0000_t75" style="width:117.1pt;height:43.2pt" o:ole="" fillcolor="window">
                  <v:imagedata r:id="rId316" o:title=""/>
                </v:shape>
                <o:OLEObject Type="Embed" ProgID="Equation.3" ShapeID="_x0000_i1151" DrawAspect="Content" ObjectID="_1570871026" r:id="rId317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18.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32"/>
                <w:sz w:val="24"/>
              </w:rPr>
              <w:object w:dxaOrig="2560" w:dyaOrig="740">
                <v:shape id="_x0000_i1152" type="#_x0000_t75" style="width:121.45pt;height:28.8pt" o:ole="" fillcolor="window">
                  <v:imagedata r:id="rId318" o:title=""/>
                </v:shape>
                <o:OLEObject Type="Embed" ProgID="Equation.3" ShapeID="_x0000_i1152" DrawAspect="Content" ObjectID="_1570871027" r:id="rId319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19.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2"/>
                <w:sz w:val="24"/>
              </w:rPr>
              <w:object w:dxaOrig="2460" w:dyaOrig="1359">
                <v:shape id="_x0000_i1153" type="#_x0000_t75" style="width:148.4pt;height:50.7pt" o:ole="" fillcolor="window">
                  <v:imagedata r:id="rId320" o:title=""/>
                </v:shape>
                <o:OLEObject Type="Embed" ProgID="Equation.3" ShapeID="_x0000_i1153" DrawAspect="Content" ObjectID="_1570871028" r:id="rId321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20.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6"/>
                <w:sz w:val="24"/>
              </w:rPr>
              <w:object w:dxaOrig="2420" w:dyaOrig="1040">
                <v:shape id="_x0000_i1154" type="#_x0000_t75" style="width:113.95pt;height:38.8pt" o:ole="" fillcolor="window">
                  <v:imagedata r:id="rId322" o:title=""/>
                </v:shape>
                <o:OLEObject Type="Embed" ProgID="Equation.3" ShapeID="_x0000_i1154" DrawAspect="Content" ObjectID="_1570871029" r:id="rId323"/>
              </w:object>
            </w:r>
            <w:r w:rsidRPr="0089455B">
              <w:rPr>
                <w:position w:val="-10"/>
                <w:sz w:val="24"/>
              </w:rPr>
              <w:object w:dxaOrig="160" w:dyaOrig="300">
                <v:shape id="_x0000_i1155" type="#_x0000_t75" style="width:7.5pt;height:15.05pt" o:ole="" fillcolor="window">
                  <v:imagedata r:id="rId148" o:title=""/>
                </v:shape>
                <o:OLEObject Type="Embed" ProgID="Equation.3" ShapeID="_x0000_i1155" DrawAspect="Content" ObjectID="_1570871030" r:id="rId324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21.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2"/>
                <w:sz w:val="24"/>
              </w:rPr>
              <w:object w:dxaOrig="2120" w:dyaOrig="1359">
                <v:shape id="_x0000_i1156" type="#_x0000_t75" style="width:148.4pt;height:52.6pt" o:ole="" fillcolor="window">
                  <v:imagedata r:id="rId325" o:title=""/>
                </v:shape>
                <o:OLEObject Type="Embed" ProgID="Equation.3" ShapeID="_x0000_i1156" DrawAspect="Content" ObjectID="_1570871031" r:id="rId326"/>
              </w:object>
            </w:r>
          </w:p>
        </w:tc>
      </w:tr>
      <w:tr w:rsidR="0099387C" w:rsidRPr="0089455B" w:rsidTr="002609DC">
        <w:trPr>
          <w:trHeight w:val="1538"/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22.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6"/>
                <w:sz w:val="24"/>
              </w:rPr>
              <w:object w:dxaOrig="2340" w:dyaOrig="1440">
                <v:shape id="_x0000_i1157" type="#_x0000_t75" style="width:115.85pt;height:45.1pt" o:ole="" fillcolor="window">
                  <v:imagedata r:id="rId327" o:title=""/>
                </v:shape>
                <o:OLEObject Type="Embed" ProgID="Equation.3" ShapeID="_x0000_i1157" DrawAspect="Content" ObjectID="_1570871032" r:id="rId328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23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2"/>
                <w:sz w:val="24"/>
              </w:rPr>
              <w:object w:dxaOrig="2680" w:dyaOrig="1359">
                <v:shape id="_x0000_i1158" type="#_x0000_t75" style="width:140.85pt;height:49.45pt" o:ole="" fillcolor="window">
                  <v:imagedata r:id="rId329" o:title=""/>
                </v:shape>
                <o:OLEObject Type="Embed" ProgID="Equation.3" ShapeID="_x0000_i1158" DrawAspect="Content" ObjectID="_1570871033" r:id="rId330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24.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66"/>
                <w:sz w:val="24"/>
              </w:rPr>
              <w:object w:dxaOrig="2659" w:dyaOrig="1440">
                <v:shape id="_x0000_i1159" type="#_x0000_t75" style="width:136.5pt;height:48.2pt" o:ole="" fillcolor="window">
                  <v:imagedata r:id="rId331" o:title=""/>
                </v:shape>
                <o:OLEObject Type="Embed" ProgID="Equation.3" ShapeID="_x0000_i1159" DrawAspect="Content" ObjectID="_1570871034" r:id="rId332"/>
              </w:object>
            </w:r>
          </w:p>
        </w:tc>
      </w:tr>
      <w:tr w:rsidR="0099387C" w:rsidRPr="0089455B" w:rsidTr="002609DC">
        <w:trPr>
          <w:jc w:val="center"/>
        </w:trPr>
        <w:tc>
          <w:tcPr>
            <w:tcW w:w="1702" w:type="dxa"/>
            <w:vAlign w:val="center"/>
          </w:tcPr>
          <w:p w:rsidR="0099387C" w:rsidRPr="0089455B" w:rsidRDefault="0099387C" w:rsidP="002609DC">
            <w:pPr>
              <w:jc w:val="center"/>
              <w:rPr>
                <w:sz w:val="24"/>
              </w:rPr>
            </w:pPr>
            <w:r w:rsidRPr="0089455B">
              <w:rPr>
                <w:sz w:val="24"/>
              </w:rPr>
              <w:t>25.</w:t>
            </w:r>
          </w:p>
        </w:tc>
        <w:tc>
          <w:tcPr>
            <w:tcW w:w="5812" w:type="dxa"/>
            <w:vAlign w:val="center"/>
          </w:tcPr>
          <w:p w:rsidR="0099387C" w:rsidRPr="0089455B" w:rsidRDefault="0099387C" w:rsidP="002609DC">
            <w:pPr>
              <w:ind w:left="567"/>
              <w:rPr>
                <w:sz w:val="24"/>
              </w:rPr>
            </w:pPr>
            <w:r w:rsidRPr="0089455B">
              <w:rPr>
                <w:position w:val="-30"/>
                <w:sz w:val="24"/>
              </w:rPr>
              <w:object w:dxaOrig="2120" w:dyaOrig="1060">
                <v:shape id="_x0000_i1160" type="#_x0000_t75" style="width:105.2pt;height:36.3pt" o:ole="" fillcolor="window">
                  <v:imagedata r:id="rId333" o:title=""/>
                </v:shape>
                <o:OLEObject Type="Embed" ProgID="Equation.3" ShapeID="_x0000_i1160" DrawAspect="Content" ObjectID="_1570871035" r:id="rId334"/>
              </w:object>
            </w:r>
          </w:p>
        </w:tc>
      </w:tr>
    </w:tbl>
    <w:p w:rsidR="0099387C" w:rsidRDefault="003B58F0" w:rsidP="003B58F0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3. </w:t>
      </w:r>
      <w:r w:rsidR="0099387C" w:rsidRPr="00E5031B">
        <w:rPr>
          <w:b/>
          <w:sz w:val="28"/>
        </w:rPr>
        <w:t>Литература</w:t>
      </w:r>
    </w:p>
    <w:p w:rsidR="0099387C" w:rsidRPr="0099387C" w:rsidRDefault="0099387C" w:rsidP="00A77723">
      <w:pPr>
        <w:numPr>
          <w:ilvl w:val="0"/>
          <w:numId w:val="11"/>
        </w:numPr>
        <w:jc w:val="both"/>
        <w:rPr>
          <w:sz w:val="26"/>
          <w:szCs w:val="26"/>
        </w:rPr>
      </w:pPr>
      <w:r w:rsidRPr="0099387C">
        <w:rPr>
          <w:sz w:val="26"/>
          <w:szCs w:val="26"/>
        </w:rPr>
        <w:t xml:space="preserve">Подбельский В.В. Язык </w:t>
      </w:r>
      <w:r w:rsidRPr="0099387C">
        <w:rPr>
          <w:sz w:val="26"/>
          <w:szCs w:val="26"/>
          <w:lang w:val="en-US"/>
        </w:rPr>
        <w:t>C</w:t>
      </w:r>
      <w:r w:rsidRPr="0099387C">
        <w:rPr>
          <w:sz w:val="26"/>
          <w:szCs w:val="26"/>
        </w:rPr>
        <w:t>++: Учебное пособие. - М.: Финансы и статистика,1995, - 560 с.</w:t>
      </w:r>
    </w:p>
    <w:p w:rsidR="0099387C" w:rsidRPr="0099387C" w:rsidRDefault="0099387C" w:rsidP="00A77723">
      <w:pPr>
        <w:numPr>
          <w:ilvl w:val="0"/>
          <w:numId w:val="11"/>
        </w:numPr>
        <w:jc w:val="both"/>
        <w:rPr>
          <w:sz w:val="26"/>
          <w:szCs w:val="26"/>
        </w:rPr>
      </w:pPr>
      <w:r w:rsidRPr="0099387C">
        <w:rPr>
          <w:sz w:val="26"/>
          <w:szCs w:val="26"/>
        </w:rPr>
        <w:t>Страуструп Б. Язык программирования С++. - М.: Радио и связь, 1991. - 352 стр.</w:t>
      </w:r>
    </w:p>
    <w:p w:rsidR="0099387C" w:rsidRPr="0099387C" w:rsidRDefault="0099387C" w:rsidP="00A77723">
      <w:pPr>
        <w:numPr>
          <w:ilvl w:val="0"/>
          <w:numId w:val="11"/>
        </w:numPr>
        <w:jc w:val="both"/>
        <w:rPr>
          <w:sz w:val="26"/>
          <w:szCs w:val="26"/>
        </w:rPr>
      </w:pPr>
      <w:r w:rsidRPr="0099387C">
        <w:rPr>
          <w:sz w:val="26"/>
          <w:szCs w:val="26"/>
        </w:rPr>
        <w:t xml:space="preserve">Собоцинский В.В. Практический курс </w:t>
      </w:r>
      <w:r w:rsidRPr="0099387C">
        <w:rPr>
          <w:sz w:val="26"/>
          <w:szCs w:val="26"/>
          <w:lang w:val="en-US"/>
        </w:rPr>
        <w:t>Turbo</w:t>
      </w:r>
      <w:r w:rsidRPr="0099387C">
        <w:rPr>
          <w:sz w:val="26"/>
          <w:szCs w:val="26"/>
        </w:rPr>
        <w:t xml:space="preserve"> </w:t>
      </w:r>
      <w:r w:rsidRPr="0099387C">
        <w:rPr>
          <w:sz w:val="26"/>
          <w:szCs w:val="26"/>
          <w:lang w:val="en-US"/>
        </w:rPr>
        <w:t>C</w:t>
      </w:r>
      <w:r w:rsidRPr="0099387C">
        <w:rPr>
          <w:sz w:val="26"/>
          <w:szCs w:val="26"/>
        </w:rPr>
        <w:t>++. Основы объектно-ориентированного программирования. - М.: Свет, 1993. - 236 с.</w:t>
      </w:r>
    </w:p>
    <w:p w:rsidR="0099387C" w:rsidRPr="0099387C" w:rsidRDefault="0099387C" w:rsidP="00A77723">
      <w:pPr>
        <w:numPr>
          <w:ilvl w:val="0"/>
          <w:numId w:val="11"/>
        </w:numPr>
        <w:jc w:val="both"/>
        <w:rPr>
          <w:sz w:val="26"/>
          <w:szCs w:val="26"/>
        </w:rPr>
      </w:pPr>
      <w:r w:rsidRPr="0099387C">
        <w:rPr>
          <w:sz w:val="26"/>
          <w:szCs w:val="26"/>
        </w:rPr>
        <w:t xml:space="preserve">Романов В.Ю. Программирование на языке </w:t>
      </w:r>
      <w:r w:rsidRPr="0099387C">
        <w:rPr>
          <w:sz w:val="26"/>
          <w:szCs w:val="26"/>
          <w:lang w:val="en-US"/>
        </w:rPr>
        <w:t>C</w:t>
      </w:r>
      <w:r w:rsidRPr="0099387C">
        <w:rPr>
          <w:sz w:val="26"/>
          <w:szCs w:val="26"/>
        </w:rPr>
        <w:t>++. Практический подход. - М.: Ко</w:t>
      </w:r>
      <w:r w:rsidRPr="0099387C">
        <w:rPr>
          <w:sz w:val="26"/>
          <w:szCs w:val="26"/>
        </w:rPr>
        <w:t>м</w:t>
      </w:r>
      <w:r w:rsidRPr="0099387C">
        <w:rPr>
          <w:sz w:val="26"/>
          <w:szCs w:val="26"/>
        </w:rPr>
        <w:t>пь</w:t>
      </w:r>
      <w:r w:rsidR="00A567B5">
        <w:rPr>
          <w:sz w:val="26"/>
          <w:szCs w:val="26"/>
        </w:rPr>
        <w:t>ю</w:t>
      </w:r>
      <w:r w:rsidRPr="0099387C">
        <w:rPr>
          <w:sz w:val="26"/>
          <w:szCs w:val="26"/>
        </w:rPr>
        <w:t>тер, 1993. - 160 с.</w:t>
      </w:r>
    </w:p>
    <w:p w:rsidR="0099387C" w:rsidRPr="0099387C" w:rsidRDefault="0099387C" w:rsidP="00A77723">
      <w:pPr>
        <w:numPr>
          <w:ilvl w:val="0"/>
          <w:numId w:val="11"/>
        </w:numPr>
        <w:jc w:val="both"/>
        <w:rPr>
          <w:sz w:val="26"/>
          <w:szCs w:val="26"/>
        </w:rPr>
      </w:pPr>
      <w:r w:rsidRPr="0099387C">
        <w:rPr>
          <w:sz w:val="26"/>
          <w:szCs w:val="26"/>
        </w:rPr>
        <w:t xml:space="preserve">Уинер Р. Язык Турбо </w:t>
      </w:r>
      <w:r w:rsidRPr="0099387C">
        <w:rPr>
          <w:sz w:val="26"/>
          <w:szCs w:val="26"/>
          <w:lang w:val="en-US"/>
        </w:rPr>
        <w:t>Cu</w:t>
      </w:r>
      <w:r w:rsidRPr="0099387C">
        <w:rPr>
          <w:sz w:val="26"/>
          <w:szCs w:val="26"/>
        </w:rPr>
        <w:t xml:space="preserve"> . - М.: Мир, 1991. - 384 с.</w:t>
      </w:r>
    </w:p>
    <w:p w:rsidR="0099387C" w:rsidRPr="0099387C" w:rsidRDefault="0099387C" w:rsidP="00A77723">
      <w:pPr>
        <w:numPr>
          <w:ilvl w:val="0"/>
          <w:numId w:val="11"/>
        </w:numPr>
        <w:jc w:val="both"/>
        <w:rPr>
          <w:sz w:val="26"/>
          <w:szCs w:val="26"/>
        </w:rPr>
      </w:pPr>
      <w:r w:rsidRPr="0099387C">
        <w:rPr>
          <w:sz w:val="26"/>
          <w:szCs w:val="26"/>
        </w:rPr>
        <w:t xml:space="preserve">Юлин В.А., Булатова И.Р. Приглашение к </w:t>
      </w:r>
      <w:r w:rsidRPr="0099387C">
        <w:rPr>
          <w:sz w:val="26"/>
          <w:szCs w:val="26"/>
          <w:lang w:val="en-US"/>
        </w:rPr>
        <w:t>C</w:t>
      </w:r>
      <w:r w:rsidRPr="0099387C">
        <w:rPr>
          <w:sz w:val="26"/>
          <w:szCs w:val="26"/>
        </w:rPr>
        <w:t>. - Мн.: Высш. Шк., 1990,- 224 с.</w:t>
      </w:r>
    </w:p>
    <w:p w:rsidR="00A567B5" w:rsidRPr="0051709B" w:rsidRDefault="0099387C" w:rsidP="0051709B">
      <w:pPr>
        <w:numPr>
          <w:ilvl w:val="0"/>
          <w:numId w:val="11"/>
        </w:numPr>
        <w:jc w:val="both"/>
        <w:rPr>
          <w:sz w:val="26"/>
          <w:szCs w:val="26"/>
        </w:rPr>
      </w:pPr>
      <w:r w:rsidRPr="0051709B">
        <w:rPr>
          <w:sz w:val="26"/>
          <w:szCs w:val="26"/>
        </w:rPr>
        <w:t xml:space="preserve">Котлинская Г.П., Галиновский О.И. Программирование на языке </w:t>
      </w:r>
      <w:r w:rsidRPr="0051709B">
        <w:rPr>
          <w:sz w:val="26"/>
          <w:szCs w:val="26"/>
          <w:lang w:val="en-US"/>
        </w:rPr>
        <w:t>Cu</w:t>
      </w:r>
      <w:r w:rsidRPr="0051709B">
        <w:rPr>
          <w:sz w:val="26"/>
          <w:szCs w:val="26"/>
        </w:rPr>
        <w:t>. -Мн.: Высш. Шк., 1991. - 156 с.</w:t>
      </w:r>
      <w:r w:rsidR="00A567B5" w:rsidRPr="0051709B">
        <w:rPr>
          <w:sz w:val="26"/>
          <w:szCs w:val="26"/>
        </w:rPr>
        <w:br w:type="page"/>
      </w:r>
    </w:p>
    <w:p w:rsidR="00843766" w:rsidRPr="00843766" w:rsidRDefault="00843766" w:rsidP="00821D16">
      <w:pPr>
        <w:pStyle w:val="ad"/>
      </w:pPr>
      <w:r w:rsidRPr="00744423">
        <w:lastRenderedPageBreak/>
        <w:t>Лабораторная работа №4</w:t>
      </w:r>
      <w:r>
        <w:br/>
      </w:r>
      <w:r w:rsidRPr="00843766">
        <w:t>“Массивы и указатели в языке программирования С++”</w:t>
      </w:r>
    </w:p>
    <w:p w:rsidR="00843766" w:rsidRPr="00744423" w:rsidRDefault="00843766" w:rsidP="00843766">
      <w:pPr>
        <w:jc w:val="center"/>
        <w:rPr>
          <w:b/>
          <w:sz w:val="28"/>
        </w:rPr>
      </w:pPr>
    </w:p>
    <w:p w:rsidR="00843766" w:rsidRPr="00744423" w:rsidRDefault="003D207F" w:rsidP="00821D16">
      <w:pPr>
        <w:pStyle w:val="ad"/>
      </w:pPr>
      <w:r>
        <w:t>1. </w:t>
      </w:r>
      <w:r w:rsidR="00843766" w:rsidRPr="00744423">
        <w:t>Теоретические сведения</w:t>
      </w:r>
    </w:p>
    <w:p w:rsidR="00843766" w:rsidRPr="00744423" w:rsidRDefault="00843766" w:rsidP="00843766">
      <w:pPr>
        <w:ind w:firstLine="709"/>
        <w:jc w:val="both"/>
        <w:rPr>
          <w:sz w:val="28"/>
        </w:rPr>
      </w:pP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b/>
          <w:sz w:val="28"/>
        </w:rPr>
        <w:t>Цель работы:</w:t>
      </w:r>
      <w:r w:rsidRPr="00744423">
        <w:rPr>
          <w:sz w:val="28"/>
        </w:rPr>
        <w:t xml:space="preserve"> ознакомиться с основными принципами работы с одн</w:t>
      </w:r>
      <w:r w:rsidRPr="00744423">
        <w:rPr>
          <w:sz w:val="28"/>
        </w:rPr>
        <w:t>о</w:t>
      </w:r>
      <w:r w:rsidRPr="00744423">
        <w:rPr>
          <w:sz w:val="28"/>
        </w:rPr>
        <w:t>мерными и двумерными массивами. Освоить работу с указателями и операци</w:t>
      </w:r>
      <w:r w:rsidRPr="00744423">
        <w:rPr>
          <w:sz w:val="28"/>
        </w:rPr>
        <w:t>я</w:t>
      </w:r>
      <w:r w:rsidR="009F499C">
        <w:rPr>
          <w:sz w:val="28"/>
        </w:rPr>
        <w:t>ми над указателями.</w:t>
      </w:r>
    </w:p>
    <w:p w:rsidR="00843766" w:rsidRPr="00744423" w:rsidRDefault="00843766" w:rsidP="00843766">
      <w:pPr>
        <w:rPr>
          <w:b/>
          <w:sz w:val="28"/>
        </w:rPr>
      </w:pPr>
    </w:p>
    <w:p w:rsidR="00843766" w:rsidRDefault="00843766" w:rsidP="00A77723">
      <w:pPr>
        <w:pStyle w:val="af"/>
        <w:numPr>
          <w:ilvl w:val="1"/>
          <w:numId w:val="14"/>
        </w:numPr>
      </w:pPr>
      <w:r w:rsidRPr="00744423">
        <w:t>Массивы</w:t>
      </w:r>
    </w:p>
    <w:p w:rsidR="00843766" w:rsidRPr="00744423" w:rsidRDefault="00843766" w:rsidP="00843766">
      <w:pPr>
        <w:ind w:left="720"/>
        <w:rPr>
          <w:b/>
          <w:sz w:val="28"/>
        </w:rPr>
      </w:pP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Массив состоит из нескольких элементов одного и того же типа. Можно выбирать любой элемент массива. Для этого необходимо задать индекс, кот</w:t>
      </w:r>
      <w:r w:rsidRPr="00744423">
        <w:rPr>
          <w:sz w:val="28"/>
        </w:rPr>
        <w:t>о</w:t>
      </w:r>
      <w:r w:rsidRPr="00744423">
        <w:rPr>
          <w:sz w:val="28"/>
        </w:rPr>
        <w:t>рый указывает относительную позицию элемента. число элементов массива з</w:t>
      </w:r>
      <w:r w:rsidRPr="00744423">
        <w:rPr>
          <w:sz w:val="28"/>
        </w:rPr>
        <w:t>а</w:t>
      </w:r>
      <w:r w:rsidRPr="00744423">
        <w:rPr>
          <w:sz w:val="28"/>
        </w:rPr>
        <w:t>дается при его объявлении и в дальнейшем не меняется. Если массив объявлен, к любому его элементу можно обратиться следующим образом: указать имя массива и индекс его элемента в квадратных скобках.</w:t>
      </w:r>
    </w:p>
    <w:p w:rsidR="00843766" w:rsidRPr="00843766" w:rsidRDefault="00843766" w:rsidP="00843766">
      <w:pPr>
        <w:ind w:firstLine="709"/>
        <w:jc w:val="both"/>
        <w:rPr>
          <w:sz w:val="28"/>
          <w:lang w:val="en-US"/>
        </w:rPr>
      </w:pPr>
      <w:r w:rsidRPr="00744423">
        <w:rPr>
          <w:sz w:val="28"/>
        </w:rPr>
        <w:t>Массивы объявляются так же, как и переменные. Например</w:t>
      </w:r>
      <w:r w:rsidRPr="00843766">
        <w:rPr>
          <w:sz w:val="28"/>
          <w:lang w:val="en-US"/>
        </w:rPr>
        <w:t>:</w:t>
      </w:r>
    </w:p>
    <w:p w:rsidR="00843766" w:rsidRPr="004B3A86" w:rsidRDefault="00843766" w:rsidP="009F499C">
      <w:pPr>
        <w:pStyle w:val="af0"/>
        <w:ind w:left="720"/>
        <w:jc w:val="left"/>
        <w:rPr>
          <w:lang w:val="en-US"/>
        </w:rPr>
      </w:pPr>
      <w:r w:rsidRPr="00843766">
        <w:rPr>
          <w:lang w:val="en-US"/>
        </w:rPr>
        <w:t>int</w:t>
      </w:r>
      <w:r w:rsidRPr="004B3A86">
        <w:rPr>
          <w:lang w:val="en-US"/>
        </w:rPr>
        <w:t xml:space="preserve"> </w:t>
      </w:r>
      <w:r w:rsidRPr="00843766">
        <w:rPr>
          <w:lang w:val="en-US"/>
        </w:rPr>
        <w:t>a</w:t>
      </w:r>
      <w:r w:rsidRPr="004B3A86">
        <w:rPr>
          <w:lang w:val="en-US"/>
        </w:rPr>
        <w:t>[100];</w:t>
      </w:r>
    </w:p>
    <w:p w:rsidR="00843766" w:rsidRPr="004B3A86" w:rsidRDefault="00843766" w:rsidP="009F499C">
      <w:pPr>
        <w:pStyle w:val="af0"/>
        <w:ind w:firstLine="709"/>
        <w:jc w:val="left"/>
        <w:rPr>
          <w:lang w:val="en-US"/>
        </w:rPr>
      </w:pPr>
      <w:r w:rsidRPr="00843766">
        <w:rPr>
          <w:lang w:val="en-US"/>
        </w:rPr>
        <w:t>float</w:t>
      </w:r>
      <w:r w:rsidRPr="004B3A86">
        <w:rPr>
          <w:lang w:val="en-US"/>
        </w:rPr>
        <w:t xml:space="preserve"> </w:t>
      </w:r>
      <w:r w:rsidRPr="00843766">
        <w:rPr>
          <w:lang w:val="en-US"/>
        </w:rPr>
        <w:t>c</w:t>
      </w:r>
      <w:r w:rsidRPr="004B3A86">
        <w:rPr>
          <w:lang w:val="en-US"/>
        </w:rPr>
        <w:t>[10][20];</w:t>
      </w: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sz w:val="28"/>
        </w:rPr>
        <w:t>В первой строке объявляем массив а из 100 элементов целого типа: а[0],a[1], … ,a[99] (индексация всегда начинается с нуля). Во второй строке объявлен двумерный массив вещественного типа. Двумерный массив предста</w:t>
      </w:r>
      <w:r w:rsidRPr="00744423">
        <w:rPr>
          <w:sz w:val="28"/>
        </w:rPr>
        <w:t>в</w:t>
      </w:r>
      <w:r w:rsidRPr="00744423">
        <w:rPr>
          <w:sz w:val="28"/>
        </w:rPr>
        <w:t>ляется как одномерный, элементы которого являются тоже массивами. В пе</w:t>
      </w:r>
      <w:r w:rsidRPr="00744423">
        <w:rPr>
          <w:sz w:val="28"/>
        </w:rPr>
        <w:t>р</w:t>
      </w:r>
      <w:r w:rsidRPr="00744423">
        <w:rPr>
          <w:sz w:val="28"/>
        </w:rPr>
        <w:t>вых квадратных скобках указывается количество строк в массиве, во вторых – количество столбцов.</w:t>
      </w: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b/>
          <w:sz w:val="28"/>
        </w:rPr>
        <w:t>Пример 1.</w:t>
      </w:r>
      <w:r w:rsidRPr="00744423">
        <w:rPr>
          <w:sz w:val="28"/>
        </w:rPr>
        <w:t xml:space="preserve"> Задан одномерный массив S, состоящий из десяти элементов вещественного типа. Вывести на экран дисплея значения элементов этого ма</w:t>
      </w:r>
      <w:r w:rsidRPr="00744423">
        <w:rPr>
          <w:sz w:val="28"/>
        </w:rPr>
        <w:t>с</w:t>
      </w:r>
      <w:r w:rsidRPr="00744423">
        <w:rPr>
          <w:sz w:val="28"/>
        </w:rPr>
        <w:t>сива в обратном порядке.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#include &lt;stdio.h&gt;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main()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{float s[10];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int i;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for (i=0;i&lt;10;i++)</w:t>
      </w:r>
    </w:p>
    <w:p w:rsidR="00843766" w:rsidRPr="004B3A86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744423">
        <w:rPr>
          <w:rFonts w:ascii="Courier New" w:hAnsi="Courier New"/>
          <w:b/>
          <w:sz w:val="24"/>
          <w:lang w:val="en-US"/>
        </w:rPr>
        <w:t xml:space="preserve">  </w:t>
      </w:r>
      <w:r w:rsidRPr="00C40119">
        <w:rPr>
          <w:rFonts w:ascii="Courier New" w:hAnsi="Courier New"/>
          <w:b/>
          <w:sz w:val="24"/>
          <w:lang w:val="en-US"/>
        </w:rPr>
        <w:t>scanf</w:t>
      </w:r>
      <w:r w:rsidRPr="004B3A86">
        <w:rPr>
          <w:rFonts w:ascii="Courier New" w:hAnsi="Courier New"/>
          <w:b/>
          <w:sz w:val="24"/>
        </w:rPr>
        <w:t>(“%</w:t>
      </w:r>
      <w:r w:rsidRPr="00C40119">
        <w:rPr>
          <w:rFonts w:ascii="Courier New" w:hAnsi="Courier New"/>
          <w:b/>
          <w:sz w:val="24"/>
          <w:lang w:val="en-US"/>
        </w:rPr>
        <w:t>f</w:t>
      </w:r>
      <w:r w:rsidRPr="004B3A86">
        <w:rPr>
          <w:rFonts w:ascii="Courier New" w:hAnsi="Courier New"/>
          <w:b/>
          <w:sz w:val="24"/>
        </w:rPr>
        <w:t>”,&amp;</w:t>
      </w:r>
      <w:r w:rsidRPr="00C40119">
        <w:rPr>
          <w:rFonts w:ascii="Courier New" w:hAnsi="Courier New"/>
          <w:b/>
          <w:sz w:val="24"/>
          <w:lang w:val="en-US"/>
        </w:rPr>
        <w:t>s</w:t>
      </w:r>
      <w:r w:rsidRPr="004B3A86">
        <w:rPr>
          <w:rFonts w:ascii="Courier New" w:hAnsi="Courier New"/>
          <w:b/>
          <w:sz w:val="24"/>
        </w:rPr>
        <w:t>[</w:t>
      </w:r>
      <w:r w:rsidRPr="00C40119">
        <w:rPr>
          <w:rFonts w:ascii="Courier New" w:hAnsi="Courier New"/>
          <w:b/>
          <w:sz w:val="24"/>
          <w:lang w:val="en-US"/>
        </w:rPr>
        <w:t>i</w:t>
      </w:r>
      <w:r w:rsidRPr="004B3A86">
        <w:rPr>
          <w:rFonts w:ascii="Courier New" w:hAnsi="Courier New"/>
          <w:b/>
          <w:sz w:val="24"/>
        </w:rPr>
        <w:t>]); /*</w:t>
      </w:r>
      <w:r w:rsidRPr="00744423">
        <w:rPr>
          <w:rFonts w:ascii="Courier New" w:hAnsi="Courier New"/>
          <w:b/>
          <w:sz w:val="24"/>
        </w:rPr>
        <w:t>ввод</w:t>
      </w:r>
      <w:r w:rsidRPr="004B3A86">
        <w:rPr>
          <w:rFonts w:ascii="Courier New" w:hAnsi="Courier New"/>
          <w:b/>
          <w:sz w:val="24"/>
        </w:rPr>
        <w:t xml:space="preserve"> </w:t>
      </w:r>
      <w:r w:rsidRPr="00744423">
        <w:rPr>
          <w:rFonts w:ascii="Courier New" w:hAnsi="Courier New"/>
          <w:b/>
          <w:sz w:val="24"/>
        </w:rPr>
        <w:t>элементов</w:t>
      </w:r>
      <w:r w:rsidRPr="004B3A86">
        <w:rPr>
          <w:rFonts w:ascii="Courier New" w:hAnsi="Courier New"/>
          <w:b/>
          <w:sz w:val="24"/>
        </w:rPr>
        <w:t xml:space="preserve"> </w:t>
      </w:r>
      <w:r w:rsidRPr="00744423">
        <w:rPr>
          <w:rFonts w:ascii="Courier New" w:hAnsi="Courier New"/>
          <w:b/>
          <w:sz w:val="24"/>
        </w:rPr>
        <w:t>массива</w:t>
      </w:r>
      <w:r w:rsidRPr="004B3A86">
        <w:rPr>
          <w:rFonts w:ascii="Courier New" w:hAnsi="Courier New"/>
          <w:b/>
          <w:sz w:val="24"/>
        </w:rPr>
        <w:t>*/</w:t>
      </w:r>
    </w:p>
    <w:p w:rsidR="00843766" w:rsidRPr="00843766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744423">
        <w:rPr>
          <w:rFonts w:ascii="Courier New" w:hAnsi="Courier New"/>
          <w:b/>
          <w:sz w:val="24"/>
          <w:lang w:val="en-US"/>
        </w:rPr>
        <w:t>for</w:t>
      </w:r>
      <w:r w:rsidRPr="00843766">
        <w:rPr>
          <w:rFonts w:ascii="Courier New" w:hAnsi="Courier New"/>
          <w:b/>
          <w:sz w:val="24"/>
        </w:rPr>
        <w:t xml:space="preserve"> (</w:t>
      </w:r>
      <w:r w:rsidRPr="00744423">
        <w:rPr>
          <w:rFonts w:ascii="Courier New" w:hAnsi="Courier New"/>
          <w:b/>
          <w:sz w:val="24"/>
          <w:lang w:val="en-US"/>
        </w:rPr>
        <w:t>i</w:t>
      </w:r>
      <w:r w:rsidRPr="00843766">
        <w:rPr>
          <w:rFonts w:ascii="Courier New" w:hAnsi="Courier New"/>
          <w:b/>
          <w:sz w:val="24"/>
        </w:rPr>
        <w:t>=9;</w:t>
      </w:r>
      <w:r w:rsidRPr="00744423">
        <w:rPr>
          <w:rFonts w:ascii="Courier New" w:hAnsi="Courier New"/>
          <w:b/>
          <w:sz w:val="24"/>
          <w:lang w:val="en-US"/>
        </w:rPr>
        <w:t>i</w:t>
      </w:r>
      <w:r w:rsidRPr="00843766">
        <w:rPr>
          <w:rFonts w:ascii="Courier New" w:hAnsi="Courier New"/>
          <w:b/>
          <w:sz w:val="24"/>
        </w:rPr>
        <w:t>&gt;=0;</w:t>
      </w:r>
      <w:r w:rsidRPr="00744423">
        <w:rPr>
          <w:rFonts w:ascii="Courier New" w:hAnsi="Courier New"/>
          <w:b/>
          <w:sz w:val="24"/>
          <w:lang w:val="en-US"/>
        </w:rPr>
        <w:t>i</w:t>
      </w:r>
      <w:r w:rsidRPr="00843766">
        <w:rPr>
          <w:rFonts w:ascii="Courier New" w:hAnsi="Courier New"/>
          <w:b/>
          <w:sz w:val="24"/>
        </w:rPr>
        <w:t>--)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843766">
        <w:rPr>
          <w:rFonts w:ascii="Courier New" w:hAnsi="Courier New"/>
          <w:b/>
          <w:sz w:val="24"/>
        </w:rPr>
        <w:t xml:space="preserve">  </w:t>
      </w:r>
      <w:r w:rsidRPr="00744423">
        <w:rPr>
          <w:rFonts w:ascii="Courier New" w:hAnsi="Courier New"/>
          <w:b/>
          <w:sz w:val="24"/>
        </w:rPr>
        <w:t>printf(“%f”,s[i]); /* вывод элементов в обратном порядке*/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744423">
        <w:rPr>
          <w:rFonts w:ascii="Courier New" w:hAnsi="Courier New"/>
          <w:b/>
          <w:sz w:val="24"/>
        </w:rPr>
        <w:t>}</w:t>
      </w:r>
    </w:p>
    <w:p w:rsidR="00843766" w:rsidRPr="00744423" w:rsidRDefault="00843766" w:rsidP="00843766">
      <w:pPr>
        <w:ind w:firstLine="709"/>
        <w:jc w:val="both"/>
        <w:rPr>
          <w:sz w:val="28"/>
        </w:rPr>
      </w:pP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b/>
          <w:sz w:val="28"/>
        </w:rPr>
        <w:t>Пример 2.</w:t>
      </w:r>
      <w:r w:rsidRPr="00744423">
        <w:rPr>
          <w:sz w:val="28"/>
        </w:rPr>
        <w:t xml:space="preserve"> Задана двумерная матрица а, имеющая пять строк и пять столбцов. Определить номер строки с наибольшим числом единиц в этой стр</w:t>
      </w:r>
      <w:r w:rsidRPr="00744423">
        <w:rPr>
          <w:sz w:val="28"/>
        </w:rPr>
        <w:t>о</w:t>
      </w:r>
      <w:r w:rsidRPr="00744423">
        <w:rPr>
          <w:sz w:val="28"/>
        </w:rPr>
        <w:t>ке.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#include &lt;stdio.h&gt;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main()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{int i,j,p,q=0,f=0,a[5][5];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for (i=0;i&lt;5;i++)</w:t>
      </w:r>
    </w:p>
    <w:p w:rsidR="00843766" w:rsidRPr="00744423" w:rsidRDefault="00843766" w:rsidP="009F499C">
      <w:pPr>
        <w:ind w:left="720" w:firstLine="720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lastRenderedPageBreak/>
        <w:t>for (j=0;j&lt;5;j++)</w:t>
      </w:r>
    </w:p>
    <w:p w:rsidR="00843766" w:rsidRPr="00744423" w:rsidRDefault="00843766" w:rsidP="009F499C">
      <w:pPr>
        <w:ind w:left="720" w:firstLine="720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scanf(“%d”, &amp;a[i][j]); /*</w:t>
      </w:r>
      <w:r w:rsidRPr="00744423">
        <w:rPr>
          <w:rFonts w:ascii="Courier New" w:hAnsi="Courier New"/>
          <w:b/>
          <w:sz w:val="24"/>
        </w:rPr>
        <w:t>ввод</w:t>
      </w:r>
      <w:r w:rsidRPr="00744423">
        <w:rPr>
          <w:rFonts w:ascii="Courier New" w:hAnsi="Courier New"/>
          <w:b/>
          <w:sz w:val="24"/>
          <w:lang w:val="en-US"/>
        </w:rPr>
        <w:t xml:space="preserve"> </w:t>
      </w:r>
      <w:r w:rsidRPr="00744423">
        <w:rPr>
          <w:rFonts w:ascii="Courier New" w:hAnsi="Courier New"/>
          <w:b/>
          <w:sz w:val="24"/>
        </w:rPr>
        <w:t>матрицы</w:t>
      </w:r>
      <w:r w:rsidRPr="00744423">
        <w:rPr>
          <w:rFonts w:ascii="Courier New" w:hAnsi="Courier New"/>
          <w:b/>
          <w:sz w:val="24"/>
          <w:lang w:val="en-US"/>
        </w:rPr>
        <w:t>*/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744423">
        <w:rPr>
          <w:rFonts w:ascii="Courier New" w:hAnsi="Courier New"/>
          <w:b/>
          <w:sz w:val="24"/>
        </w:rPr>
        <w:t>/*поиск в матрице а строки с наибольшим числом единиц*/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for (i=0;i&lt;5;i++)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{p=0;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for (j=0;j&lt;5;j++)</w:t>
      </w:r>
    </w:p>
    <w:p w:rsidR="00843766" w:rsidRPr="00744423" w:rsidRDefault="00843766" w:rsidP="009F499C">
      <w:pPr>
        <w:ind w:left="720" w:firstLine="720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if (f[i][j]==1) p++;</w:t>
      </w:r>
    </w:p>
    <w:p w:rsidR="00843766" w:rsidRPr="004B3A86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if</w:t>
      </w:r>
      <w:r w:rsidRPr="004B3A86">
        <w:rPr>
          <w:rFonts w:ascii="Courier New" w:hAnsi="Courier New"/>
          <w:b/>
          <w:sz w:val="24"/>
          <w:lang w:val="en-US"/>
        </w:rPr>
        <w:t xml:space="preserve"> (</w:t>
      </w:r>
      <w:r w:rsidRPr="00744423">
        <w:rPr>
          <w:rFonts w:ascii="Courier New" w:hAnsi="Courier New"/>
          <w:b/>
          <w:sz w:val="24"/>
          <w:lang w:val="en-US"/>
        </w:rPr>
        <w:t>q</w:t>
      </w:r>
      <w:r w:rsidRPr="004B3A86">
        <w:rPr>
          <w:rFonts w:ascii="Courier New" w:hAnsi="Courier New"/>
          <w:b/>
          <w:sz w:val="24"/>
          <w:lang w:val="en-US"/>
        </w:rPr>
        <w:t>&lt;</w:t>
      </w:r>
      <w:r w:rsidRPr="00744423">
        <w:rPr>
          <w:rFonts w:ascii="Courier New" w:hAnsi="Courier New"/>
          <w:b/>
          <w:sz w:val="24"/>
          <w:lang w:val="en-US"/>
        </w:rPr>
        <w:t>p</w:t>
      </w:r>
      <w:r w:rsidRPr="004B3A86">
        <w:rPr>
          <w:rFonts w:ascii="Courier New" w:hAnsi="Courier New"/>
          <w:b/>
          <w:sz w:val="24"/>
          <w:lang w:val="en-US"/>
        </w:rPr>
        <w:t>) {</w:t>
      </w:r>
      <w:r w:rsidRPr="00744423">
        <w:rPr>
          <w:rFonts w:ascii="Courier New" w:hAnsi="Courier New"/>
          <w:b/>
          <w:sz w:val="24"/>
          <w:lang w:val="en-US"/>
        </w:rPr>
        <w:t>q</w:t>
      </w:r>
      <w:r w:rsidRPr="004B3A86">
        <w:rPr>
          <w:rFonts w:ascii="Courier New" w:hAnsi="Courier New"/>
          <w:b/>
          <w:sz w:val="24"/>
          <w:lang w:val="en-US"/>
        </w:rPr>
        <w:t>=</w:t>
      </w:r>
      <w:r w:rsidRPr="00744423">
        <w:rPr>
          <w:rFonts w:ascii="Courier New" w:hAnsi="Courier New"/>
          <w:b/>
          <w:sz w:val="24"/>
          <w:lang w:val="en-US"/>
        </w:rPr>
        <w:t>p</w:t>
      </w:r>
      <w:r w:rsidRPr="004B3A86">
        <w:rPr>
          <w:rFonts w:ascii="Courier New" w:hAnsi="Courier New"/>
          <w:b/>
          <w:sz w:val="24"/>
          <w:lang w:val="en-US"/>
        </w:rPr>
        <w:t xml:space="preserve">; </w:t>
      </w:r>
      <w:r w:rsidRPr="00744423">
        <w:rPr>
          <w:rFonts w:ascii="Courier New" w:hAnsi="Courier New"/>
          <w:b/>
          <w:sz w:val="24"/>
          <w:lang w:val="en-US"/>
        </w:rPr>
        <w:t>f</w:t>
      </w:r>
      <w:r w:rsidRPr="004B3A86">
        <w:rPr>
          <w:rFonts w:ascii="Courier New" w:hAnsi="Courier New"/>
          <w:b/>
          <w:sz w:val="24"/>
          <w:lang w:val="en-US"/>
        </w:rPr>
        <w:t>=</w:t>
      </w:r>
      <w:r w:rsidRPr="00744423">
        <w:rPr>
          <w:rFonts w:ascii="Courier New" w:hAnsi="Courier New"/>
          <w:b/>
          <w:sz w:val="24"/>
          <w:lang w:val="en-US"/>
        </w:rPr>
        <w:t>i</w:t>
      </w:r>
      <w:r w:rsidRPr="004B3A86">
        <w:rPr>
          <w:rFonts w:ascii="Courier New" w:hAnsi="Courier New"/>
          <w:b/>
          <w:sz w:val="24"/>
          <w:lang w:val="en-US"/>
        </w:rPr>
        <w:t>;}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744423">
        <w:rPr>
          <w:rFonts w:ascii="Courier New" w:hAnsi="Courier New"/>
          <w:b/>
          <w:sz w:val="24"/>
        </w:rPr>
        <w:t>}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744423">
        <w:rPr>
          <w:rFonts w:ascii="Courier New" w:hAnsi="Courier New"/>
          <w:b/>
          <w:sz w:val="24"/>
        </w:rPr>
        <w:t>/*f – номер строки с наибольшим числом единиц, q – число ед</w:t>
      </w:r>
      <w:r w:rsidRPr="00744423">
        <w:rPr>
          <w:rFonts w:ascii="Courier New" w:hAnsi="Courier New"/>
          <w:b/>
          <w:sz w:val="24"/>
        </w:rPr>
        <w:t>и</w:t>
      </w:r>
      <w:r w:rsidRPr="00744423">
        <w:rPr>
          <w:rFonts w:ascii="Courier New" w:hAnsi="Courier New"/>
          <w:b/>
          <w:sz w:val="24"/>
        </w:rPr>
        <w:t>ниц в f-й строке*/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744423">
        <w:rPr>
          <w:rFonts w:ascii="Courier New" w:hAnsi="Courier New"/>
          <w:b/>
          <w:sz w:val="24"/>
          <w:lang w:val="en-US"/>
        </w:rPr>
        <w:t>printf(“%d %d”,f,q);</w:t>
      </w:r>
    </w:p>
    <w:p w:rsidR="00843766" w:rsidRPr="00744423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744423">
        <w:rPr>
          <w:rFonts w:ascii="Courier New" w:hAnsi="Courier New"/>
          <w:b/>
          <w:sz w:val="24"/>
        </w:rPr>
        <w:t>}</w:t>
      </w:r>
    </w:p>
    <w:p w:rsidR="00843766" w:rsidRPr="00714E02" w:rsidRDefault="00843766" w:rsidP="00843766">
      <w:pPr>
        <w:ind w:firstLine="709"/>
        <w:jc w:val="both"/>
        <w:rPr>
          <w:rFonts w:ascii="Courier New" w:hAnsi="Courier New"/>
          <w:sz w:val="10"/>
        </w:rPr>
      </w:pP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b/>
          <w:sz w:val="28"/>
        </w:rPr>
        <w:t>Пример 3.</w:t>
      </w:r>
      <w:r w:rsidRPr="00744423">
        <w:rPr>
          <w:sz w:val="28"/>
        </w:rPr>
        <w:t xml:space="preserve"> Переставить местами элементы главной и побочной диагон</w:t>
      </w:r>
      <w:r w:rsidRPr="00744423">
        <w:rPr>
          <w:sz w:val="28"/>
        </w:rPr>
        <w:t>а</w:t>
      </w:r>
      <w:r w:rsidRPr="00744423">
        <w:rPr>
          <w:sz w:val="28"/>
        </w:rPr>
        <w:t>лей массива D(6,6). Полученную матрицу вывести на экран дисплея.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#include &lt;stdio.h&gt;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main()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{int i,j,a,d[6][6];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for (i=0;i&lt;6;i++)</w:t>
      </w:r>
    </w:p>
    <w:p w:rsidR="00843766" w:rsidRPr="003F5CDE" w:rsidRDefault="00843766" w:rsidP="009F499C">
      <w:pPr>
        <w:ind w:left="720" w:firstLine="720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for (j=0;j&lt;6;j++)</w:t>
      </w:r>
    </w:p>
    <w:p w:rsidR="00843766" w:rsidRPr="003F5CDE" w:rsidRDefault="00843766" w:rsidP="009F499C">
      <w:pPr>
        <w:ind w:left="1440" w:firstLine="720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scanf(“%d”, &amp;d[i][j]); /*</w:t>
      </w:r>
      <w:r w:rsidRPr="003F5CDE">
        <w:rPr>
          <w:rFonts w:ascii="Courier New" w:hAnsi="Courier New"/>
          <w:b/>
          <w:sz w:val="24"/>
        </w:rPr>
        <w:t>ввод</w:t>
      </w:r>
      <w:r w:rsidRPr="003F5CDE">
        <w:rPr>
          <w:rFonts w:ascii="Courier New" w:hAnsi="Courier New"/>
          <w:b/>
          <w:sz w:val="24"/>
          <w:lang w:val="en-US"/>
        </w:rPr>
        <w:t xml:space="preserve"> </w:t>
      </w:r>
      <w:r w:rsidRPr="003F5CDE">
        <w:rPr>
          <w:rFonts w:ascii="Courier New" w:hAnsi="Courier New"/>
          <w:b/>
          <w:sz w:val="24"/>
        </w:rPr>
        <w:t>матрицы</w:t>
      </w:r>
      <w:r w:rsidRPr="003F5CDE">
        <w:rPr>
          <w:rFonts w:ascii="Courier New" w:hAnsi="Courier New"/>
          <w:b/>
          <w:sz w:val="24"/>
          <w:lang w:val="en-US"/>
        </w:rPr>
        <w:t>*/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/*перестановка местами элементов главной и побочной</w:t>
      </w:r>
      <w:r w:rsidR="009F499C">
        <w:rPr>
          <w:rFonts w:ascii="Courier New" w:hAnsi="Courier New"/>
          <w:b/>
          <w:sz w:val="24"/>
        </w:rPr>
        <w:br/>
      </w:r>
      <w:r w:rsidRPr="003F5CDE">
        <w:rPr>
          <w:rFonts w:ascii="Courier New" w:hAnsi="Courier New"/>
          <w:b/>
          <w:sz w:val="24"/>
        </w:rPr>
        <w:t xml:space="preserve"> </w:t>
      </w:r>
      <w:r w:rsidR="009F499C">
        <w:rPr>
          <w:rFonts w:ascii="Courier New" w:hAnsi="Courier New"/>
          <w:b/>
          <w:sz w:val="24"/>
        </w:rPr>
        <w:tab/>
      </w:r>
      <w:r w:rsidRPr="003F5CDE">
        <w:rPr>
          <w:rFonts w:ascii="Courier New" w:hAnsi="Courier New"/>
          <w:b/>
          <w:sz w:val="24"/>
        </w:rPr>
        <w:t>диагоналей*/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for (i=0; i&lt;5; i++)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{a=d[i][i];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d[i][i]=d[i][6-i];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d[i][6-i]=a;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}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for (i=0; i&lt;6; i++)</w:t>
      </w:r>
    </w:p>
    <w:p w:rsidR="00843766" w:rsidRPr="003F5CDE" w:rsidRDefault="00843766" w:rsidP="009F499C">
      <w:pPr>
        <w:ind w:left="720" w:firstLine="720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for (j=0; j&lt;6; j++)</w:t>
      </w:r>
    </w:p>
    <w:p w:rsidR="00843766" w:rsidRPr="003F5CDE" w:rsidRDefault="00843766" w:rsidP="009F499C">
      <w:pPr>
        <w:ind w:left="1440" w:firstLine="720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 xml:space="preserve">printf(“%d%c”, d[i][j], (j==5)?”\n”:” </w:t>
      </w:r>
      <w:r w:rsidR="009F499C" w:rsidRPr="003F5CDE">
        <w:rPr>
          <w:rFonts w:ascii="Courier New" w:hAnsi="Courier New"/>
          <w:b/>
          <w:sz w:val="24"/>
          <w:lang w:val="en-US"/>
        </w:rPr>
        <w:t>”</w:t>
      </w:r>
      <w:r w:rsidRPr="003F5CDE">
        <w:rPr>
          <w:rFonts w:ascii="Courier New" w:hAnsi="Courier New"/>
          <w:b/>
          <w:sz w:val="24"/>
          <w:lang w:val="en-US"/>
        </w:rPr>
        <w:t>);</w:t>
      </w:r>
    </w:p>
    <w:p w:rsidR="00843766" w:rsidRPr="003F5CDE" w:rsidRDefault="00843766" w:rsidP="009F499C">
      <w:pPr>
        <w:ind w:left="1440" w:firstLine="720"/>
        <w:jc w:val="both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/*вывод по строкам элементов матрицы*/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}</w:t>
      </w: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sz w:val="28"/>
        </w:rPr>
        <w:t>При выводе элементов матрицы по строкам применена тер</w:t>
      </w:r>
      <w:r w:rsidRPr="003F5CDE">
        <w:rPr>
          <w:sz w:val="28"/>
        </w:rPr>
        <w:t>н</w:t>
      </w:r>
      <w:r w:rsidRPr="00744423">
        <w:rPr>
          <w:sz w:val="28"/>
        </w:rPr>
        <w:t>арная опер</w:t>
      </w:r>
      <w:r w:rsidRPr="00744423">
        <w:rPr>
          <w:sz w:val="28"/>
        </w:rPr>
        <w:t>а</w:t>
      </w:r>
      <w:r w:rsidRPr="00744423">
        <w:rPr>
          <w:sz w:val="28"/>
        </w:rPr>
        <w:t>ция ?:. Смысл этой операции сводится к следующему: если j=5 (закончен вывод элементов по строке), то курсор переводится в начало следующей строки (раб</w:t>
      </w:r>
      <w:r w:rsidRPr="00744423">
        <w:rPr>
          <w:sz w:val="28"/>
        </w:rPr>
        <w:t>о</w:t>
      </w:r>
      <w:r w:rsidRPr="00744423">
        <w:rPr>
          <w:sz w:val="28"/>
        </w:rPr>
        <w:t>тает символьная константа “\n”), в противном случае выводится один пробел. Так как в операторе вывода используется символьная константа, то применена спецификация %c.</w:t>
      </w: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sz w:val="28"/>
        </w:rPr>
        <w:t>В заключении этого раздела отметим, что массив можно инициализир</w:t>
      </w:r>
      <w:r w:rsidRPr="00744423">
        <w:rPr>
          <w:sz w:val="28"/>
        </w:rPr>
        <w:t>о</w:t>
      </w:r>
      <w:r w:rsidRPr="00744423">
        <w:rPr>
          <w:sz w:val="28"/>
        </w:rPr>
        <w:t>вать, т.е. присвоить его элементам начальные значения. Это делается при об</w:t>
      </w:r>
      <w:r w:rsidRPr="00744423">
        <w:rPr>
          <w:sz w:val="28"/>
        </w:rPr>
        <w:t>ъ</w:t>
      </w:r>
      <w:r w:rsidRPr="00744423">
        <w:rPr>
          <w:sz w:val="28"/>
        </w:rPr>
        <w:t>явлении типа массива, например:</w:t>
      </w: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sz w:val="28"/>
        </w:rPr>
        <w:t>int a[5]= { 0, 0, 0, 0, 0};</w:t>
      </w: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sz w:val="28"/>
        </w:rPr>
        <w:t>Это значит, что все элементы массива получают нулевое значение.</w:t>
      </w: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sz w:val="28"/>
        </w:rPr>
        <w:t>Двумерный массив можно инициализировать следующим образом:</w:t>
      </w: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sz w:val="28"/>
        </w:rPr>
        <w:t>int a[3][3] = {{10,20,30},</w:t>
      </w:r>
    </w:p>
    <w:p w:rsidR="00843766" w:rsidRPr="00744423" w:rsidRDefault="00843766" w:rsidP="00172247">
      <w:pPr>
        <w:ind w:left="1451" w:firstLine="709"/>
        <w:jc w:val="both"/>
        <w:rPr>
          <w:sz w:val="28"/>
        </w:rPr>
      </w:pPr>
      <w:r w:rsidRPr="00744423">
        <w:rPr>
          <w:sz w:val="28"/>
        </w:rPr>
        <w:t>{40,50,60},</w:t>
      </w:r>
    </w:p>
    <w:p w:rsidR="00843766" w:rsidRPr="00744423" w:rsidRDefault="00843766" w:rsidP="00172247">
      <w:pPr>
        <w:ind w:left="1451" w:firstLine="709"/>
        <w:jc w:val="both"/>
        <w:rPr>
          <w:sz w:val="28"/>
        </w:rPr>
      </w:pPr>
      <w:r w:rsidRPr="00744423">
        <w:rPr>
          <w:sz w:val="28"/>
        </w:rPr>
        <w:t>{70,80,90}};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lastRenderedPageBreak/>
        <w:t>При инициализации число элементов можно не указывать, т.к. в этом случае оно может быть вычислено по количеству присваиваемых значений (в фигурных скобках), например: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int a[] = {10,20,30,40,50};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</w:p>
    <w:p w:rsidR="00843766" w:rsidRPr="00744423" w:rsidRDefault="00843766" w:rsidP="00A77723">
      <w:pPr>
        <w:pStyle w:val="af"/>
        <w:numPr>
          <w:ilvl w:val="1"/>
          <w:numId w:val="12"/>
        </w:numPr>
      </w:pPr>
      <w:r w:rsidRPr="00744423">
        <w:t>Указатели</w:t>
      </w:r>
    </w:p>
    <w:p w:rsidR="00843766" w:rsidRPr="00744423" w:rsidRDefault="00843766" w:rsidP="00843766">
      <w:pPr>
        <w:pStyle w:val="a9"/>
        <w:jc w:val="left"/>
        <w:rPr>
          <w:b/>
          <w:sz w:val="28"/>
        </w:rPr>
      </w:pPr>
    </w:p>
    <w:p w:rsidR="00843766" w:rsidRPr="00744423" w:rsidRDefault="00843766" w:rsidP="00A77723">
      <w:pPr>
        <w:pStyle w:val="a9"/>
        <w:numPr>
          <w:ilvl w:val="2"/>
          <w:numId w:val="12"/>
        </w:numPr>
        <w:tabs>
          <w:tab w:val="clear" w:pos="720"/>
        </w:tabs>
        <w:ind w:left="567" w:hanging="567"/>
        <w:jc w:val="left"/>
        <w:rPr>
          <w:b/>
          <w:sz w:val="28"/>
        </w:rPr>
      </w:pPr>
      <w:r w:rsidRPr="00744423">
        <w:rPr>
          <w:b/>
          <w:sz w:val="28"/>
        </w:rPr>
        <w:t>Указатели и одномерные массивы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Указатель – это переменная, которая содержит адрес переменной. Так как указатель – это адрес некоторого объекта, то через него можно обращаться к данному объекту.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В С</w:t>
      </w:r>
      <w:r w:rsidR="00172247">
        <w:rPr>
          <w:sz w:val="28"/>
        </w:rPr>
        <w:t>++</w:t>
      </w:r>
      <w:r w:rsidRPr="00744423">
        <w:rPr>
          <w:sz w:val="28"/>
        </w:rPr>
        <w:t xml:space="preserve"> существует тесная связь между указателями и массивами. Любой доступ к элементу массива, осуществляемый операцией индексирования, может быть выполнен при помощи указателя.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Декларация</w:t>
      </w:r>
    </w:p>
    <w:p w:rsidR="00843766" w:rsidRPr="00744423" w:rsidRDefault="00843766" w:rsidP="00172247">
      <w:pPr>
        <w:pStyle w:val="af0"/>
      </w:pPr>
      <w:r w:rsidRPr="00744423">
        <w:t>int a[10];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определяет массив а размера 10, т.е. блок из десяти последовательных объектов, представленных на рисунке, с именами a[0], a[1], … ,a[9].</w:t>
      </w:r>
    </w:p>
    <w:p w:rsidR="00714E02" w:rsidRPr="00714E02" w:rsidRDefault="00714E02" w:rsidP="00843766">
      <w:pPr>
        <w:pStyle w:val="a9"/>
        <w:ind w:firstLine="709"/>
        <w:rPr>
          <w:sz w:val="10"/>
          <w:szCs w:val="16"/>
        </w:rPr>
      </w:pPr>
    </w:p>
    <w:p w:rsidR="00843766" w:rsidRPr="00744423" w:rsidRDefault="002246F4" w:rsidP="00843766">
      <w:pPr>
        <w:pStyle w:val="a9"/>
        <w:ind w:firstLine="709"/>
        <w:rPr>
          <w:sz w:val="28"/>
        </w:rPr>
      </w:pPr>
      <w:r>
        <w:rPr>
          <w:sz w:val="28"/>
        </w:rPr>
        <w:pict>
          <v:group id="_x0000_s1323" style="position:absolute;left:0;text-align:left;margin-left:18.3pt;margin-top:4.25pt;width:319.2pt;height:71.25pt;z-index:251707904" coordorigin="2166,9804" coordsize="6384,1425" o:allowincell="f">
            <v:shape id="_x0000_s1324" type="#_x0000_t202" style="position:absolute;left:2166;top:9804;width:570;height:399">
              <v:textbox style="mso-next-textbox:#_x0000_s1324">
                <w:txbxContent>
                  <w:p w:rsidR="004B3A86" w:rsidRDefault="004B3A86" w:rsidP="00843766">
                    <w:r>
                      <w:t>Ра</w:t>
                    </w:r>
                  </w:p>
                </w:txbxContent>
              </v:textbox>
            </v:shape>
            <v:group id="_x0000_s1325" style="position:absolute;left:2736;top:10431;width:5700;height:399" coordorigin="2166,10431" coordsize="5700,399">
              <v:rect id="_x0000_s1326" style="position:absolute;left:2166;top:10431;width:570;height:399"/>
              <v:rect id="_x0000_s1327" style="position:absolute;left:2736;top:10431;width:570;height:399"/>
              <v:rect id="_x0000_s1328" style="position:absolute;left:3306;top:10431;width:570;height:399"/>
              <v:rect id="_x0000_s1329" style="position:absolute;left:3876;top:10431;width:570;height:399"/>
              <v:rect id="_x0000_s1330" style="position:absolute;left:4446;top:10431;width:570;height:399"/>
              <v:rect id="_x0000_s1331" style="position:absolute;left:5016;top:10431;width:570;height:399"/>
              <v:rect id="_x0000_s1332" style="position:absolute;left:5586;top:10431;width:570;height:399"/>
              <v:rect id="_x0000_s1333" style="position:absolute;left:6156;top:10431;width:570;height:399"/>
              <v:rect id="_x0000_s1334" style="position:absolute;left:6726;top:10431;width:570;height:399"/>
              <v:rect id="_x0000_s1335" style="position:absolute;left:7296;top:10431;width:570;height:399"/>
            </v:group>
            <v:line id="_x0000_s1336" style="position:absolute" from="2736,9975" to="3078,9975"/>
            <v:line id="_x0000_s1337" style="position:absolute" from="3078,9975" to="3078,10431">
              <v:stroke endarrow="block"/>
            </v:line>
            <v:line id="_x0000_s1338" style="position:absolute" from="3762,9804" to="3762,10431">
              <v:stroke endarrow="block"/>
            </v:line>
            <v:line id="_x0000_s1339" style="position:absolute" from="4332,9804" to="4332,10431">
              <v:stroke endarrow="block"/>
            </v:line>
            <v:shape id="_x0000_s1340" type="#_x0000_t202" style="position:absolute;left:3078;top:9804;width:798;height:399" filled="f" stroked="f">
              <v:textbox style="mso-next-textbox:#_x0000_s1340">
                <w:txbxContent>
                  <w:p w:rsidR="004B3A86" w:rsidRDefault="004B3A86" w:rsidP="0084376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Pa+1</w:t>
                    </w:r>
                  </w:p>
                </w:txbxContent>
              </v:textbox>
            </v:shape>
            <v:shape id="_x0000_s1341" type="#_x0000_t202" style="position:absolute;left:3762;top:9804;width:798;height:399" filled="f" stroked="f">
              <v:textbox style="mso-next-textbox:#_x0000_s1341">
                <w:txbxContent>
                  <w:p w:rsidR="004B3A86" w:rsidRDefault="004B3A86" w:rsidP="0084376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Pa+2</w:t>
                    </w:r>
                  </w:p>
                </w:txbxContent>
              </v:textbox>
            </v:shape>
            <v:shape id="_x0000_s1342" type="#_x0000_t202" style="position:absolute;left:2337;top:10431;width:456;height:399" filled="f" stroked="f">
              <v:textbox style="mso-next-textbox:#_x0000_s1342">
                <w:txbxContent>
                  <w:p w:rsidR="004B3A86" w:rsidRDefault="004B3A86" w:rsidP="0084376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a:</w:t>
                    </w:r>
                  </w:p>
                </w:txbxContent>
              </v:textbox>
            </v:shape>
            <v:shape id="_x0000_s1343" type="#_x0000_t202" style="position:absolute;left:2622;top:10830;width:684;height:399" filled="f" stroked="f">
              <v:textbox style="mso-next-textbox:#_x0000_s1343">
                <w:txbxContent>
                  <w:p w:rsidR="004B3A86" w:rsidRDefault="004B3A86" w:rsidP="0084376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a[0]</w:t>
                    </w:r>
                  </w:p>
                </w:txbxContent>
              </v:textbox>
            </v:shape>
            <v:shape id="_x0000_s1344" type="#_x0000_t202" style="position:absolute;left:3306;top:10830;width:684;height:399" filled="f" stroked="f">
              <v:textbox style="mso-next-textbox:#_x0000_s1344">
                <w:txbxContent>
                  <w:p w:rsidR="004B3A86" w:rsidRDefault="004B3A86" w:rsidP="0084376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a[1]</w:t>
                    </w:r>
                  </w:p>
                </w:txbxContent>
              </v:textbox>
            </v:shape>
            <v:shape id="_x0000_s1345" type="#_x0000_t202" style="position:absolute;left:7866;top:10830;width:684;height:399" filled="f" stroked="f">
              <v:textbox style="mso-next-textbox:#_x0000_s1345">
                <w:txbxContent>
                  <w:p w:rsidR="004B3A86" w:rsidRDefault="004B3A86" w:rsidP="0084376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a[9]</w:t>
                    </w:r>
                  </w:p>
                </w:txbxContent>
              </v:textbox>
            </v:shape>
            <w10:wrap type="topAndBottom"/>
          </v:group>
        </w:pict>
      </w:r>
      <w:r w:rsidR="00843766" w:rsidRPr="00744423">
        <w:rPr>
          <w:sz w:val="28"/>
        </w:rPr>
        <w:t xml:space="preserve">Запись a[i] отсылает нас к </w:t>
      </w:r>
      <w:r w:rsidR="00843766" w:rsidRPr="00172247">
        <w:rPr>
          <w:i/>
          <w:sz w:val="28"/>
        </w:rPr>
        <w:t>i</w:t>
      </w:r>
      <w:r w:rsidR="00843766" w:rsidRPr="00744423">
        <w:rPr>
          <w:sz w:val="28"/>
        </w:rPr>
        <w:t xml:space="preserve">-му элементу массива. Если </w:t>
      </w:r>
      <w:r w:rsidR="00843766" w:rsidRPr="00172247">
        <w:rPr>
          <w:i/>
          <w:sz w:val="28"/>
        </w:rPr>
        <w:t>ра</w:t>
      </w:r>
      <w:r w:rsidR="00843766" w:rsidRPr="00744423">
        <w:rPr>
          <w:sz w:val="28"/>
        </w:rPr>
        <w:t xml:space="preserve"> есть указатель, т.е. определен как 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int *pa;</w:t>
      </w:r>
      <w:r w:rsidRPr="00744423">
        <w:rPr>
          <w:sz w:val="28"/>
        </w:rPr>
        <w:tab/>
        <w:t>, то в результате присваивания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pa = &amp;a[0];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172247">
        <w:rPr>
          <w:i/>
          <w:sz w:val="28"/>
        </w:rPr>
        <w:t>pa</w:t>
      </w:r>
      <w:r w:rsidRPr="00744423">
        <w:rPr>
          <w:sz w:val="28"/>
        </w:rPr>
        <w:t xml:space="preserve"> будет указывать на нулевой элемент массива а; иначе говоря, </w:t>
      </w:r>
      <w:r w:rsidRPr="00172247">
        <w:rPr>
          <w:i/>
          <w:sz w:val="28"/>
        </w:rPr>
        <w:t>ра</w:t>
      </w:r>
      <w:r w:rsidRPr="00744423">
        <w:rPr>
          <w:sz w:val="28"/>
        </w:rPr>
        <w:t xml:space="preserve"> будет содержать адрес элемента a[0] (см. рис.). Теперь присваивание</w:t>
      </w:r>
    </w:p>
    <w:p w:rsidR="00843766" w:rsidRPr="00744423" w:rsidRDefault="00843766" w:rsidP="00172247">
      <w:pPr>
        <w:pStyle w:val="af0"/>
      </w:pPr>
      <w:r w:rsidRPr="00744423">
        <w:t>x=*pa;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будет копировать содержимое а[0] в х.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 xml:space="preserve">Если </w:t>
      </w:r>
      <w:r w:rsidRPr="00172247">
        <w:rPr>
          <w:i/>
          <w:sz w:val="28"/>
        </w:rPr>
        <w:t>ра</w:t>
      </w:r>
      <w:r w:rsidRPr="00744423">
        <w:rPr>
          <w:sz w:val="28"/>
        </w:rPr>
        <w:t xml:space="preserve"> указывает на некоторый элемент массива, то </w:t>
      </w:r>
      <w:r w:rsidRPr="00172247">
        <w:rPr>
          <w:i/>
          <w:sz w:val="28"/>
        </w:rPr>
        <w:t>ра+1</w:t>
      </w:r>
      <w:r w:rsidRPr="00744423">
        <w:rPr>
          <w:sz w:val="28"/>
        </w:rPr>
        <w:t xml:space="preserve"> по определ</w:t>
      </w:r>
      <w:r w:rsidRPr="00744423">
        <w:rPr>
          <w:sz w:val="28"/>
        </w:rPr>
        <w:t>е</w:t>
      </w:r>
      <w:r w:rsidRPr="00744423">
        <w:rPr>
          <w:sz w:val="28"/>
        </w:rPr>
        <w:t xml:space="preserve">нию указывает на следующий элемент (см. рис.).Таким образом, если </w:t>
      </w:r>
      <w:r w:rsidRPr="00172247">
        <w:rPr>
          <w:i/>
          <w:sz w:val="28"/>
        </w:rPr>
        <w:t>ра</w:t>
      </w:r>
      <w:r w:rsidRPr="00744423">
        <w:rPr>
          <w:sz w:val="28"/>
        </w:rPr>
        <w:t xml:space="preserve"> указ</w:t>
      </w:r>
      <w:r w:rsidRPr="00744423">
        <w:rPr>
          <w:sz w:val="28"/>
        </w:rPr>
        <w:t>ы</w:t>
      </w:r>
      <w:r w:rsidRPr="00744423">
        <w:rPr>
          <w:sz w:val="28"/>
        </w:rPr>
        <w:t>вает на a[0], то *(ра+1) есть содержимое a[1], ра+1 – адрес a[1], *(ра+i) – соде</w:t>
      </w:r>
      <w:r w:rsidRPr="00744423">
        <w:rPr>
          <w:sz w:val="28"/>
        </w:rPr>
        <w:t>р</w:t>
      </w:r>
      <w:r w:rsidRPr="00744423">
        <w:rPr>
          <w:sz w:val="28"/>
        </w:rPr>
        <w:t>жимое a[i].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Поскольку имя массива есть не что иное как адрес его начального эл</w:t>
      </w:r>
      <w:r w:rsidRPr="00744423">
        <w:rPr>
          <w:sz w:val="28"/>
        </w:rPr>
        <w:t>е</w:t>
      </w:r>
      <w:r w:rsidRPr="00744423">
        <w:rPr>
          <w:sz w:val="28"/>
        </w:rPr>
        <w:t xml:space="preserve">мента, присваивание </w:t>
      </w:r>
    </w:p>
    <w:p w:rsidR="00843766" w:rsidRPr="00744423" w:rsidRDefault="00843766" w:rsidP="00172247">
      <w:pPr>
        <w:pStyle w:val="af0"/>
      </w:pPr>
      <w:r w:rsidRPr="00744423">
        <w:t>pa=&amp;a[0];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можно также записать в следующем виде:</w:t>
      </w:r>
    </w:p>
    <w:p w:rsidR="00843766" w:rsidRPr="00744423" w:rsidRDefault="00843766" w:rsidP="00172247">
      <w:pPr>
        <w:pStyle w:val="af0"/>
      </w:pPr>
      <w:r w:rsidRPr="00744423">
        <w:t>pa = a;</w:t>
      </w:r>
    </w:p>
    <w:p w:rsidR="00714E02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 xml:space="preserve">Так как </w:t>
      </w:r>
      <w:r w:rsidRPr="00172247">
        <w:rPr>
          <w:i/>
          <w:sz w:val="28"/>
        </w:rPr>
        <w:t>ра</w:t>
      </w:r>
      <w:r w:rsidRPr="00744423">
        <w:rPr>
          <w:sz w:val="28"/>
        </w:rPr>
        <w:t xml:space="preserve"> – указатель, то в выражениях его можно использовать с инде</w:t>
      </w:r>
      <w:r w:rsidRPr="00744423">
        <w:rPr>
          <w:sz w:val="28"/>
        </w:rPr>
        <w:t>к</w:t>
      </w:r>
      <w:r w:rsidRPr="00744423">
        <w:rPr>
          <w:sz w:val="28"/>
        </w:rPr>
        <w:t>сом, то есть запись pa[i] эквивалентна записи *(pa+i). Элемент массива один</w:t>
      </w:r>
      <w:r w:rsidRPr="00744423">
        <w:rPr>
          <w:sz w:val="28"/>
        </w:rPr>
        <w:t>а</w:t>
      </w:r>
      <w:r w:rsidRPr="00744423">
        <w:rPr>
          <w:sz w:val="28"/>
        </w:rPr>
        <w:t xml:space="preserve">ково разрешается изображать и в виде указателя со смещением, и </w:t>
      </w:r>
      <w:r w:rsidR="000139D6">
        <w:rPr>
          <w:sz w:val="28"/>
        </w:rPr>
        <w:t xml:space="preserve"> </w:t>
      </w:r>
      <w:r w:rsidRPr="00744423">
        <w:rPr>
          <w:sz w:val="28"/>
        </w:rPr>
        <w:t>в</w:t>
      </w:r>
      <w:r w:rsidR="000139D6">
        <w:rPr>
          <w:sz w:val="28"/>
        </w:rPr>
        <w:t xml:space="preserve"> </w:t>
      </w:r>
      <w:r w:rsidRPr="00744423">
        <w:rPr>
          <w:sz w:val="28"/>
        </w:rPr>
        <w:t xml:space="preserve"> виде име</w:t>
      </w:r>
      <w:r w:rsidR="00714E02">
        <w:rPr>
          <w:sz w:val="28"/>
        </w:rPr>
        <w:t>-</w:t>
      </w:r>
    </w:p>
    <w:p w:rsidR="00714E02" w:rsidRDefault="00714E02" w:rsidP="00843766">
      <w:pPr>
        <w:pStyle w:val="a9"/>
        <w:ind w:firstLine="709"/>
        <w:rPr>
          <w:sz w:val="28"/>
        </w:rPr>
      </w:pP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lastRenderedPageBreak/>
        <w:t>ни массива с индексом.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Между именем массива и указателем, выступающим в роли имени масс</w:t>
      </w:r>
      <w:r w:rsidRPr="00744423">
        <w:rPr>
          <w:sz w:val="28"/>
        </w:rPr>
        <w:t>и</w:t>
      </w:r>
      <w:r w:rsidRPr="00744423">
        <w:rPr>
          <w:sz w:val="28"/>
        </w:rPr>
        <w:t>ва, существует одно различие. Указатель – это переменная, поэтому можно н</w:t>
      </w:r>
      <w:r w:rsidRPr="00744423">
        <w:rPr>
          <w:sz w:val="28"/>
        </w:rPr>
        <w:t>а</w:t>
      </w:r>
      <w:r w:rsidRPr="00744423">
        <w:rPr>
          <w:sz w:val="28"/>
        </w:rPr>
        <w:t xml:space="preserve">писать </w:t>
      </w:r>
      <w:r w:rsidRPr="00172247">
        <w:rPr>
          <w:i/>
          <w:sz w:val="28"/>
        </w:rPr>
        <w:t xml:space="preserve">pa=a </w:t>
      </w:r>
      <w:r w:rsidRPr="00744423">
        <w:rPr>
          <w:sz w:val="28"/>
        </w:rPr>
        <w:t xml:space="preserve">или </w:t>
      </w:r>
      <w:r w:rsidRPr="00172247">
        <w:rPr>
          <w:i/>
          <w:sz w:val="28"/>
        </w:rPr>
        <w:t>pa++</w:t>
      </w:r>
      <w:r w:rsidRPr="00744423">
        <w:rPr>
          <w:sz w:val="28"/>
        </w:rPr>
        <w:t xml:space="preserve">. Но имя массива не является переменной, и запись типа </w:t>
      </w:r>
      <w:r w:rsidRPr="00172247">
        <w:rPr>
          <w:i/>
          <w:sz w:val="28"/>
        </w:rPr>
        <w:t>a=pa</w:t>
      </w:r>
      <w:r w:rsidRPr="00744423">
        <w:rPr>
          <w:sz w:val="28"/>
        </w:rPr>
        <w:t xml:space="preserve"> не допускается. 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Следует также различать выражения *(a+2) и *a+2: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*(а+2) – значение третьего элемента массива а;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*а+2 – добавление числа 2 к значению первого элемента массива.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172247">
        <w:rPr>
          <w:b/>
          <w:sz w:val="28"/>
        </w:rPr>
        <w:t>Пример 4</w:t>
      </w:r>
      <w:r w:rsidRPr="00744423">
        <w:rPr>
          <w:sz w:val="28"/>
        </w:rPr>
        <w:t>. Вывести значения одномерного массива обычным способом и с использованием указателей.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</w:p>
    <w:p w:rsidR="00843766" w:rsidRPr="00843766" w:rsidRDefault="00843766" w:rsidP="00843766">
      <w:pPr>
        <w:pStyle w:val="a9"/>
        <w:ind w:firstLine="709"/>
        <w:rPr>
          <w:rFonts w:ascii="Courier New" w:hAnsi="Courier New"/>
          <w:b/>
          <w:sz w:val="24"/>
        </w:rPr>
      </w:pPr>
      <w:r w:rsidRPr="00843766">
        <w:rPr>
          <w:rFonts w:ascii="Courier New" w:hAnsi="Courier New"/>
          <w:b/>
          <w:sz w:val="24"/>
        </w:rPr>
        <w:t>#</w:t>
      </w:r>
      <w:r w:rsidRPr="003F5CDE">
        <w:rPr>
          <w:rFonts w:ascii="Courier New" w:hAnsi="Courier New"/>
          <w:b/>
          <w:sz w:val="24"/>
          <w:lang w:val="en-US"/>
        </w:rPr>
        <w:t>include</w:t>
      </w:r>
      <w:r w:rsidRPr="00843766">
        <w:rPr>
          <w:rFonts w:ascii="Courier New" w:hAnsi="Courier New"/>
          <w:b/>
          <w:sz w:val="24"/>
        </w:rPr>
        <w:t xml:space="preserve"> &lt;</w:t>
      </w:r>
      <w:r w:rsidRPr="003F5CDE">
        <w:rPr>
          <w:rFonts w:ascii="Courier New" w:hAnsi="Courier New"/>
          <w:b/>
          <w:sz w:val="24"/>
          <w:lang w:val="en-US"/>
        </w:rPr>
        <w:t>stdio</w:t>
      </w:r>
      <w:r w:rsidRPr="00843766">
        <w:rPr>
          <w:rFonts w:ascii="Courier New" w:hAnsi="Courier New"/>
          <w:b/>
          <w:sz w:val="24"/>
        </w:rPr>
        <w:t>.</w:t>
      </w:r>
      <w:r w:rsidRPr="003F5CDE">
        <w:rPr>
          <w:rFonts w:ascii="Courier New" w:hAnsi="Courier New"/>
          <w:b/>
          <w:sz w:val="24"/>
          <w:lang w:val="en-US"/>
        </w:rPr>
        <w:t>h</w:t>
      </w:r>
      <w:r w:rsidRPr="00843766">
        <w:rPr>
          <w:rFonts w:ascii="Courier New" w:hAnsi="Courier New"/>
          <w:b/>
          <w:sz w:val="24"/>
        </w:rPr>
        <w:t>&gt;</w:t>
      </w:r>
    </w:p>
    <w:p w:rsidR="00843766" w:rsidRPr="003F5CDE" w:rsidRDefault="00843766" w:rsidP="00843766">
      <w:pPr>
        <w:pStyle w:val="a9"/>
        <w:ind w:firstLine="709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int a[6]={10,20,30,40,50,60}; /*объявление и инициализация массива*/</w:t>
      </w:r>
    </w:p>
    <w:p w:rsidR="00843766" w:rsidRPr="003F5CDE" w:rsidRDefault="00843766" w:rsidP="00843766">
      <w:pPr>
        <w:pStyle w:val="a9"/>
        <w:ind w:firstLine="709"/>
        <w:rPr>
          <w:rFonts w:ascii="Courier New" w:hAnsi="Courier New"/>
          <w:b/>
          <w:sz w:val="24"/>
        </w:rPr>
      </w:pPr>
    </w:p>
    <w:p w:rsidR="00843766" w:rsidRPr="003F5CDE" w:rsidRDefault="00843766" w:rsidP="00843766">
      <w:pPr>
        <w:pStyle w:val="a9"/>
        <w:ind w:firstLine="709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main ()</w:t>
      </w:r>
    </w:p>
    <w:p w:rsidR="00843766" w:rsidRPr="003F5CDE" w:rsidRDefault="00843766" w:rsidP="00843766">
      <w:pPr>
        <w:pStyle w:val="a9"/>
        <w:ind w:firstLine="709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{int i, *p;</w:t>
      </w:r>
    </w:p>
    <w:p w:rsidR="00843766" w:rsidRPr="003F5CDE" w:rsidRDefault="00843766" w:rsidP="00843766">
      <w:pPr>
        <w:pStyle w:val="a9"/>
        <w:ind w:firstLine="709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for (i=0; i&lt;6; i++)</w:t>
      </w:r>
    </w:p>
    <w:p w:rsidR="00843766" w:rsidRPr="003F5CDE" w:rsidRDefault="00843766" w:rsidP="00843766">
      <w:pPr>
        <w:pStyle w:val="a9"/>
        <w:ind w:left="720" w:firstLine="720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printf(“%d”,a[i]); /*вывод массива обычным способом*/</w:t>
      </w:r>
    </w:p>
    <w:p w:rsidR="00843766" w:rsidRPr="00843766" w:rsidRDefault="00843766" w:rsidP="00843766">
      <w:pPr>
        <w:pStyle w:val="a9"/>
        <w:ind w:firstLine="709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  <w:lang w:val="en-US"/>
        </w:rPr>
        <w:t>for</w:t>
      </w:r>
      <w:r w:rsidRPr="00843766">
        <w:rPr>
          <w:rFonts w:ascii="Courier New" w:hAnsi="Courier New"/>
          <w:b/>
          <w:sz w:val="24"/>
        </w:rPr>
        <w:t xml:space="preserve"> (</w:t>
      </w:r>
      <w:r w:rsidRPr="003F5CDE">
        <w:rPr>
          <w:rFonts w:ascii="Courier New" w:hAnsi="Courier New"/>
          <w:b/>
          <w:sz w:val="24"/>
          <w:lang w:val="en-US"/>
        </w:rPr>
        <w:t>p</w:t>
      </w:r>
      <w:r w:rsidRPr="00843766">
        <w:rPr>
          <w:rFonts w:ascii="Courier New" w:hAnsi="Courier New"/>
          <w:b/>
          <w:sz w:val="24"/>
        </w:rPr>
        <w:t>=&amp;</w:t>
      </w:r>
      <w:r w:rsidRPr="003F5CDE">
        <w:rPr>
          <w:rFonts w:ascii="Courier New" w:hAnsi="Courier New"/>
          <w:b/>
          <w:sz w:val="24"/>
          <w:lang w:val="en-US"/>
        </w:rPr>
        <w:t>a</w:t>
      </w:r>
      <w:r w:rsidRPr="00843766">
        <w:rPr>
          <w:rFonts w:ascii="Courier New" w:hAnsi="Courier New"/>
          <w:b/>
          <w:sz w:val="24"/>
        </w:rPr>
        <w:t>[0];</w:t>
      </w:r>
      <w:r w:rsidRPr="003F5CDE">
        <w:rPr>
          <w:rFonts w:ascii="Courier New" w:hAnsi="Courier New"/>
          <w:b/>
          <w:sz w:val="24"/>
          <w:lang w:val="en-US"/>
        </w:rPr>
        <w:t>p</w:t>
      </w:r>
      <w:r w:rsidRPr="00843766">
        <w:rPr>
          <w:rFonts w:ascii="Courier New" w:hAnsi="Courier New"/>
          <w:b/>
          <w:sz w:val="24"/>
        </w:rPr>
        <w:t>&lt;=&amp;</w:t>
      </w:r>
      <w:r w:rsidRPr="003F5CDE">
        <w:rPr>
          <w:rFonts w:ascii="Courier New" w:hAnsi="Courier New"/>
          <w:b/>
          <w:sz w:val="24"/>
          <w:lang w:val="en-US"/>
        </w:rPr>
        <w:t>a</w:t>
      </w:r>
      <w:r w:rsidRPr="00843766">
        <w:rPr>
          <w:rFonts w:ascii="Courier New" w:hAnsi="Courier New"/>
          <w:b/>
          <w:sz w:val="24"/>
        </w:rPr>
        <w:t>[5];</w:t>
      </w:r>
      <w:r w:rsidRPr="003F5CDE">
        <w:rPr>
          <w:rFonts w:ascii="Courier New" w:hAnsi="Courier New"/>
          <w:b/>
          <w:sz w:val="24"/>
          <w:lang w:val="en-US"/>
        </w:rPr>
        <w:t>p</w:t>
      </w:r>
      <w:r w:rsidRPr="00843766">
        <w:rPr>
          <w:rFonts w:ascii="Courier New" w:hAnsi="Courier New"/>
          <w:b/>
          <w:sz w:val="24"/>
        </w:rPr>
        <w:t>++)</w:t>
      </w:r>
    </w:p>
    <w:p w:rsidR="00843766" w:rsidRPr="003F5CDE" w:rsidRDefault="00843766" w:rsidP="00843766">
      <w:pPr>
        <w:pStyle w:val="a9"/>
        <w:ind w:left="720" w:firstLine="720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printf(“%d”,*p); /*вывод массива с использованием указ</w:t>
      </w:r>
      <w:r w:rsidRPr="003F5CDE">
        <w:rPr>
          <w:rFonts w:ascii="Courier New" w:hAnsi="Courier New"/>
          <w:b/>
          <w:sz w:val="24"/>
        </w:rPr>
        <w:t>а</w:t>
      </w:r>
      <w:r w:rsidRPr="003F5CDE">
        <w:rPr>
          <w:rFonts w:ascii="Courier New" w:hAnsi="Courier New"/>
          <w:b/>
          <w:sz w:val="24"/>
        </w:rPr>
        <w:t>теля*/</w:t>
      </w:r>
    </w:p>
    <w:p w:rsidR="00843766" w:rsidRPr="00843766" w:rsidRDefault="00843766" w:rsidP="00843766">
      <w:pPr>
        <w:pStyle w:val="a9"/>
        <w:ind w:firstLine="709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  <w:lang w:val="en-US"/>
        </w:rPr>
        <w:t>for</w:t>
      </w:r>
      <w:r w:rsidRPr="00843766">
        <w:rPr>
          <w:rFonts w:ascii="Courier New" w:hAnsi="Courier New"/>
          <w:b/>
          <w:sz w:val="24"/>
        </w:rPr>
        <w:t xml:space="preserve"> (</w:t>
      </w:r>
      <w:r w:rsidRPr="003F5CDE">
        <w:rPr>
          <w:rFonts w:ascii="Courier New" w:hAnsi="Courier New"/>
          <w:b/>
          <w:sz w:val="24"/>
          <w:lang w:val="en-US"/>
        </w:rPr>
        <w:t>p</w:t>
      </w:r>
      <w:r w:rsidRPr="00843766">
        <w:rPr>
          <w:rFonts w:ascii="Courier New" w:hAnsi="Courier New"/>
          <w:b/>
          <w:sz w:val="24"/>
        </w:rPr>
        <w:t>=&amp;</w:t>
      </w:r>
      <w:r w:rsidRPr="003F5CDE">
        <w:rPr>
          <w:rFonts w:ascii="Courier New" w:hAnsi="Courier New"/>
          <w:b/>
          <w:sz w:val="24"/>
          <w:lang w:val="en-US"/>
        </w:rPr>
        <w:t>a</w:t>
      </w:r>
      <w:r w:rsidRPr="00843766">
        <w:rPr>
          <w:rFonts w:ascii="Courier New" w:hAnsi="Courier New"/>
          <w:b/>
          <w:sz w:val="24"/>
        </w:rPr>
        <w:t>[0],</w:t>
      </w:r>
      <w:r w:rsidRPr="003F5CDE">
        <w:rPr>
          <w:rFonts w:ascii="Courier New" w:hAnsi="Courier New"/>
          <w:b/>
          <w:sz w:val="24"/>
          <w:lang w:val="en-US"/>
        </w:rPr>
        <w:t>i</w:t>
      </w:r>
      <w:r w:rsidRPr="00843766">
        <w:rPr>
          <w:rFonts w:ascii="Courier New" w:hAnsi="Courier New"/>
          <w:b/>
          <w:sz w:val="24"/>
        </w:rPr>
        <w:t xml:space="preserve">=0; </w:t>
      </w:r>
      <w:r w:rsidRPr="003F5CDE">
        <w:rPr>
          <w:rFonts w:ascii="Courier New" w:hAnsi="Courier New"/>
          <w:b/>
          <w:sz w:val="24"/>
          <w:lang w:val="en-US"/>
        </w:rPr>
        <w:t>i</w:t>
      </w:r>
      <w:r w:rsidRPr="00843766">
        <w:rPr>
          <w:rFonts w:ascii="Courier New" w:hAnsi="Courier New"/>
          <w:b/>
          <w:sz w:val="24"/>
        </w:rPr>
        <w:t xml:space="preserve">&lt;6; </w:t>
      </w:r>
      <w:r w:rsidRPr="003F5CDE">
        <w:rPr>
          <w:rFonts w:ascii="Courier New" w:hAnsi="Courier New"/>
          <w:b/>
          <w:sz w:val="24"/>
          <w:lang w:val="en-US"/>
        </w:rPr>
        <w:t>i</w:t>
      </w:r>
      <w:r w:rsidRPr="00843766">
        <w:rPr>
          <w:rFonts w:ascii="Courier New" w:hAnsi="Courier New"/>
          <w:b/>
          <w:sz w:val="24"/>
        </w:rPr>
        <w:t>++)</w:t>
      </w:r>
    </w:p>
    <w:p w:rsidR="00843766" w:rsidRPr="003F5CDE" w:rsidRDefault="00843766" w:rsidP="00843766">
      <w:pPr>
        <w:pStyle w:val="a9"/>
        <w:ind w:left="720" w:firstLine="720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printf(“%d”,p[i]); /*еще один вариант с использованием указателя*/</w:t>
      </w:r>
    </w:p>
    <w:p w:rsidR="00843766" w:rsidRPr="003F5CDE" w:rsidRDefault="00843766" w:rsidP="00843766">
      <w:pPr>
        <w:pStyle w:val="a9"/>
        <w:ind w:firstLine="709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}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Дадим еще некоторые пояснения. Операция р++ увеличивает значение указателя на единицу. Если p=&amp;a[i], то после операции р++ в р содержится а</w:t>
      </w:r>
      <w:r w:rsidRPr="00744423">
        <w:rPr>
          <w:sz w:val="28"/>
        </w:rPr>
        <w:t>д</w:t>
      </w:r>
      <w:r w:rsidRPr="00744423">
        <w:rPr>
          <w:sz w:val="28"/>
        </w:rPr>
        <w:t>рес элемента a[i+1].</w:t>
      </w:r>
    </w:p>
    <w:p w:rsidR="00843766" w:rsidRPr="00744423" w:rsidRDefault="00843766" w:rsidP="00843766">
      <w:pPr>
        <w:pStyle w:val="a9"/>
        <w:ind w:firstLine="709"/>
        <w:rPr>
          <w:sz w:val="28"/>
        </w:rPr>
      </w:pP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3F5CDE">
        <w:rPr>
          <w:b/>
          <w:sz w:val="28"/>
        </w:rPr>
        <w:t>Пример 5.</w:t>
      </w:r>
      <w:r w:rsidRPr="00744423">
        <w:rPr>
          <w:sz w:val="28"/>
        </w:rPr>
        <w:t xml:space="preserve"> Найти среднее арифметическое массива, состоящего из шести элементов, с использованием указателя. </w:t>
      </w:r>
    </w:p>
    <w:p w:rsidR="00843766" w:rsidRPr="003F5CDE" w:rsidRDefault="00843766" w:rsidP="00843766">
      <w:pPr>
        <w:pStyle w:val="a9"/>
        <w:ind w:firstLine="709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#include &lt;stdio.h&gt;</w:t>
      </w:r>
    </w:p>
    <w:p w:rsidR="00843766" w:rsidRPr="003F5CDE" w:rsidRDefault="00843766" w:rsidP="00843766">
      <w:pPr>
        <w:pStyle w:val="a9"/>
        <w:ind w:firstLine="709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int a[]={10,20,30,40,50,60}</w:t>
      </w:r>
    </w:p>
    <w:p w:rsidR="00843766" w:rsidRPr="003F5CDE" w:rsidRDefault="00843766" w:rsidP="00843766">
      <w:pPr>
        <w:pStyle w:val="a9"/>
        <w:ind w:firstLine="709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main()</w:t>
      </w:r>
    </w:p>
    <w:p w:rsidR="00843766" w:rsidRPr="003F5CDE" w:rsidRDefault="00843766" w:rsidP="00843766">
      <w:pPr>
        <w:pStyle w:val="a9"/>
        <w:ind w:firstLine="709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{int i,*p;</w:t>
      </w:r>
    </w:p>
    <w:p w:rsidR="00843766" w:rsidRPr="004B3A86" w:rsidRDefault="00843766" w:rsidP="00843766">
      <w:pPr>
        <w:pStyle w:val="a9"/>
        <w:ind w:firstLine="709"/>
        <w:rPr>
          <w:rFonts w:ascii="Courier New" w:hAnsi="Courier New"/>
          <w:b/>
          <w:sz w:val="24"/>
          <w:lang w:val="en-US"/>
        </w:rPr>
      </w:pPr>
      <w:r w:rsidRPr="00843766">
        <w:rPr>
          <w:rFonts w:ascii="Courier New" w:hAnsi="Courier New"/>
          <w:b/>
          <w:sz w:val="24"/>
          <w:lang w:val="en-US"/>
        </w:rPr>
        <w:t>float</w:t>
      </w:r>
      <w:r w:rsidRPr="004B3A86">
        <w:rPr>
          <w:rFonts w:ascii="Courier New" w:hAnsi="Courier New"/>
          <w:b/>
          <w:sz w:val="24"/>
          <w:lang w:val="en-US"/>
        </w:rPr>
        <w:t xml:space="preserve"> </w:t>
      </w:r>
      <w:r w:rsidRPr="00843766">
        <w:rPr>
          <w:rFonts w:ascii="Courier New" w:hAnsi="Courier New"/>
          <w:b/>
          <w:sz w:val="24"/>
          <w:lang w:val="en-US"/>
        </w:rPr>
        <w:t>s</w:t>
      </w:r>
      <w:r w:rsidRPr="004B3A86">
        <w:rPr>
          <w:rFonts w:ascii="Courier New" w:hAnsi="Courier New"/>
          <w:b/>
          <w:sz w:val="24"/>
          <w:lang w:val="en-US"/>
        </w:rPr>
        <w:t>;</w:t>
      </w:r>
    </w:p>
    <w:p w:rsidR="00843766" w:rsidRPr="003F5CDE" w:rsidRDefault="00843766" w:rsidP="00843766">
      <w:pPr>
        <w:pStyle w:val="a9"/>
        <w:ind w:firstLine="709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p=a; /*указатель получает значение адреса нулевого элемента массива*/</w:t>
      </w:r>
    </w:p>
    <w:p w:rsidR="00843766" w:rsidRPr="00843766" w:rsidRDefault="00843766" w:rsidP="00843766">
      <w:pPr>
        <w:pStyle w:val="a9"/>
        <w:ind w:firstLine="709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  <w:lang w:val="en-US"/>
        </w:rPr>
        <w:t>for</w:t>
      </w:r>
      <w:r w:rsidRPr="00843766">
        <w:rPr>
          <w:rFonts w:ascii="Courier New" w:hAnsi="Courier New"/>
          <w:b/>
          <w:sz w:val="24"/>
        </w:rPr>
        <w:t xml:space="preserve"> (</w:t>
      </w:r>
      <w:r w:rsidRPr="003F5CDE">
        <w:rPr>
          <w:rFonts w:ascii="Courier New" w:hAnsi="Courier New"/>
          <w:b/>
          <w:sz w:val="24"/>
          <w:lang w:val="en-US"/>
        </w:rPr>
        <w:t>s</w:t>
      </w:r>
      <w:r w:rsidRPr="00843766">
        <w:rPr>
          <w:rFonts w:ascii="Courier New" w:hAnsi="Courier New"/>
          <w:b/>
          <w:sz w:val="24"/>
        </w:rPr>
        <w:t>=0,</w:t>
      </w:r>
      <w:r w:rsidRPr="003F5CDE">
        <w:rPr>
          <w:rFonts w:ascii="Courier New" w:hAnsi="Courier New"/>
          <w:b/>
          <w:sz w:val="24"/>
          <w:lang w:val="en-US"/>
        </w:rPr>
        <w:t>i</w:t>
      </w:r>
      <w:r w:rsidRPr="00843766">
        <w:rPr>
          <w:rFonts w:ascii="Courier New" w:hAnsi="Courier New"/>
          <w:b/>
          <w:sz w:val="24"/>
        </w:rPr>
        <w:t xml:space="preserve">=0; </w:t>
      </w:r>
      <w:r w:rsidRPr="003F5CDE">
        <w:rPr>
          <w:rFonts w:ascii="Courier New" w:hAnsi="Courier New"/>
          <w:b/>
          <w:sz w:val="24"/>
          <w:lang w:val="en-US"/>
        </w:rPr>
        <w:t>i</w:t>
      </w:r>
      <w:r w:rsidRPr="00843766">
        <w:rPr>
          <w:rFonts w:ascii="Courier New" w:hAnsi="Courier New"/>
          <w:b/>
          <w:sz w:val="24"/>
        </w:rPr>
        <w:t xml:space="preserve">&lt;6; </w:t>
      </w:r>
      <w:r w:rsidRPr="003F5CDE">
        <w:rPr>
          <w:rFonts w:ascii="Courier New" w:hAnsi="Courier New"/>
          <w:b/>
          <w:sz w:val="24"/>
          <w:lang w:val="en-US"/>
        </w:rPr>
        <w:t>i</w:t>
      </w:r>
      <w:r w:rsidRPr="00843766">
        <w:rPr>
          <w:rFonts w:ascii="Courier New" w:hAnsi="Courier New"/>
          <w:b/>
          <w:sz w:val="24"/>
        </w:rPr>
        <w:t>++)</w:t>
      </w:r>
    </w:p>
    <w:p w:rsidR="00843766" w:rsidRPr="003F5CDE" w:rsidRDefault="00843766" w:rsidP="00843766">
      <w:pPr>
        <w:pStyle w:val="a9"/>
        <w:ind w:firstLine="709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s+=*(p+i); /*получение суммы элементов массива*/</w:t>
      </w:r>
    </w:p>
    <w:p w:rsidR="00843766" w:rsidRPr="003F5CDE" w:rsidRDefault="00843766" w:rsidP="00843766">
      <w:pPr>
        <w:pStyle w:val="a9"/>
        <w:ind w:firstLine="709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s=s/6; /*среднее арифметическое массива*/</w:t>
      </w:r>
    </w:p>
    <w:p w:rsidR="00843766" w:rsidRPr="00843766" w:rsidRDefault="00843766" w:rsidP="00843766">
      <w:pPr>
        <w:pStyle w:val="a9"/>
        <w:ind w:firstLine="709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  <w:lang w:val="en-US"/>
        </w:rPr>
        <w:t>printf</w:t>
      </w:r>
      <w:r w:rsidRPr="00843766">
        <w:rPr>
          <w:rFonts w:ascii="Courier New" w:hAnsi="Courier New"/>
          <w:b/>
          <w:sz w:val="24"/>
        </w:rPr>
        <w:t>(“%</w:t>
      </w:r>
      <w:r w:rsidRPr="003F5CDE">
        <w:rPr>
          <w:rFonts w:ascii="Courier New" w:hAnsi="Courier New"/>
          <w:b/>
          <w:sz w:val="24"/>
          <w:lang w:val="en-US"/>
        </w:rPr>
        <w:t>f</w:t>
      </w:r>
      <w:r w:rsidRPr="00843766">
        <w:rPr>
          <w:rFonts w:ascii="Courier New" w:hAnsi="Courier New"/>
          <w:b/>
          <w:sz w:val="24"/>
        </w:rPr>
        <w:t>”,</w:t>
      </w:r>
      <w:r w:rsidRPr="003F5CDE">
        <w:rPr>
          <w:rFonts w:ascii="Courier New" w:hAnsi="Courier New"/>
          <w:b/>
          <w:sz w:val="24"/>
          <w:lang w:val="en-US"/>
        </w:rPr>
        <w:t>s</w:t>
      </w:r>
      <w:r w:rsidRPr="00843766">
        <w:rPr>
          <w:rFonts w:ascii="Courier New" w:hAnsi="Courier New"/>
          <w:b/>
          <w:sz w:val="24"/>
        </w:rPr>
        <w:t>);</w:t>
      </w:r>
    </w:p>
    <w:p w:rsidR="00843766" w:rsidRPr="003F5CDE" w:rsidRDefault="00843766" w:rsidP="00843766">
      <w:pPr>
        <w:pStyle w:val="a9"/>
        <w:ind w:firstLine="709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}</w:t>
      </w:r>
    </w:p>
    <w:p w:rsidR="00843766" w:rsidRDefault="00843766" w:rsidP="006460F3">
      <w:pPr>
        <w:jc w:val="both"/>
        <w:rPr>
          <w:sz w:val="28"/>
        </w:rPr>
      </w:pPr>
    </w:p>
    <w:p w:rsidR="006460F3" w:rsidRDefault="006460F3" w:rsidP="006460F3">
      <w:pPr>
        <w:jc w:val="both"/>
        <w:rPr>
          <w:sz w:val="28"/>
        </w:rPr>
      </w:pPr>
    </w:p>
    <w:p w:rsidR="006460F3" w:rsidRPr="00744423" w:rsidRDefault="006460F3" w:rsidP="006460F3">
      <w:pPr>
        <w:jc w:val="both"/>
        <w:rPr>
          <w:sz w:val="28"/>
        </w:rPr>
      </w:pP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3F5CDE">
        <w:rPr>
          <w:b/>
          <w:sz w:val="28"/>
        </w:rPr>
        <w:lastRenderedPageBreak/>
        <w:t>Пример 6.</w:t>
      </w:r>
      <w:r w:rsidRPr="00744423">
        <w:rPr>
          <w:sz w:val="28"/>
        </w:rPr>
        <w:t xml:space="preserve"> Решить задачу, приведенную в примере 1, с использованием указателя.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#include &lt;stdio.h&gt;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main()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{float s[10];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int *p,i;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3F5CDE">
        <w:rPr>
          <w:rFonts w:ascii="Courier New" w:hAnsi="Courier New"/>
          <w:b/>
          <w:sz w:val="24"/>
          <w:lang w:val="en-US"/>
        </w:rPr>
        <w:t>for (i=0;i&lt;10;i++)</w:t>
      </w:r>
    </w:p>
    <w:p w:rsidR="00843766" w:rsidRPr="004B3A86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  <w:lang w:val="en-US"/>
        </w:rPr>
        <w:t>scanf</w:t>
      </w:r>
      <w:r w:rsidRPr="004B3A86">
        <w:rPr>
          <w:rFonts w:ascii="Courier New" w:hAnsi="Courier New"/>
          <w:b/>
          <w:sz w:val="24"/>
        </w:rPr>
        <w:t>(“%</w:t>
      </w:r>
      <w:r w:rsidRPr="003F5CDE">
        <w:rPr>
          <w:rFonts w:ascii="Courier New" w:hAnsi="Courier New"/>
          <w:b/>
          <w:sz w:val="24"/>
          <w:lang w:val="en-US"/>
        </w:rPr>
        <w:t>f</w:t>
      </w:r>
      <w:r w:rsidRPr="004B3A86">
        <w:rPr>
          <w:rFonts w:ascii="Courier New" w:hAnsi="Courier New"/>
          <w:b/>
          <w:sz w:val="24"/>
        </w:rPr>
        <w:t>”,</w:t>
      </w:r>
      <w:r w:rsidRPr="003F5CDE">
        <w:rPr>
          <w:rFonts w:ascii="Courier New" w:hAnsi="Courier New"/>
          <w:b/>
          <w:sz w:val="24"/>
          <w:lang w:val="en-US"/>
        </w:rPr>
        <w:t>s</w:t>
      </w:r>
      <w:r w:rsidRPr="004B3A86">
        <w:rPr>
          <w:rFonts w:ascii="Courier New" w:hAnsi="Courier New"/>
          <w:b/>
          <w:sz w:val="24"/>
        </w:rPr>
        <w:t>[</w:t>
      </w:r>
      <w:r w:rsidRPr="003F5CDE">
        <w:rPr>
          <w:rFonts w:ascii="Courier New" w:hAnsi="Courier New"/>
          <w:b/>
          <w:sz w:val="24"/>
          <w:lang w:val="en-US"/>
        </w:rPr>
        <w:t>i</w:t>
      </w:r>
      <w:r w:rsidRPr="004B3A86">
        <w:rPr>
          <w:rFonts w:ascii="Courier New" w:hAnsi="Courier New"/>
          <w:b/>
          <w:sz w:val="24"/>
        </w:rPr>
        <w:t>]);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p=&amp;s[9]; /*указатель получает значение адреса последнего эл</w:t>
      </w:r>
      <w:r w:rsidRPr="003F5CDE">
        <w:rPr>
          <w:rFonts w:ascii="Courier New" w:hAnsi="Courier New"/>
          <w:b/>
          <w:sz w:val="24"/>
        </w:rPr>
        <w:t>е</w:t>
      </w:r>
      <w:r w:rsidRPr="003F5CDE">
        <w:rPr>
          <w:rFonts w:ascii="Courier New" w:hAnsi="Courier New"/>
          <w:b/>
          <w:sz w:val="24"/>
        </w:rPr>
        <w:t>мента массива*/</w:t>
      </w:r>
    </w:p>
    <w:p w:rsidR="00843766" w:rsidRPr="00843766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  <w:lang w:val="en-US"/>
        </w:rPr>
        <w:t>for</w:t>
      </w:r>
      <w:r w:rsidRPr="00843766">
        <w:rPr>
          <w:rFonts w:ascii="Courier New" w:hAnsi="Courier New"/>
          <w:b/>
          <w:sz w:val="24"/>
        </w:rPr>
        <w:t xml:space="preserve"> (</w:t>
      </w:r>
      <w:r w:rsidRPr="003F5CDE">
        <w:rPr>
          <w:rFonts w:ascii="Courier New" w:hAnsi="Courier New"/>
          <w:b/>
          <w:sz w:val="24"/>
          <w:lang w:val="en-US"/>
        </w:rPr>
        <w:t>i</w:t>
      </w:r>
      <w:r w:rsidRPr="00843766">
        <w:rPr>
          <w:rFonts w:ascii="Courier New" w:hAnsi="Courier New"/>
          <w:b/>
          <w:sz w:val="24"/>
        </w:rPr>
        <w:t xml:space="preserve">=0; </w:t>
      </w:r>
      <w:r w:rsidRPr="003F5CDE">
        <w:rPr>
          <w:rFonts w:ascii="Courier New" w:hAnsi="Courier New"/>
          <w:b/>
          <w:sz w:val="24"/>
          <w:lang w:val="en-US"/>
        </w:rPr>
        <w:t>i</w:t>
      </w:r>
      <w:r w:rsidRPr="00843766">
        <w:rPr>
          <w:rFonts w:ascii="Courier New" w:hAnsi="Courier New"/>
          <w:b/>
          <w:sz w:val="24"/>
        </w:rPr>
        <w:t xml:space="preserve">&lt;10; </w:t>
      </w:r>
      <w:r w:rsidRPr="003F5CDE">
        <w:rPr>
          <w:rFonts w:ascii="Courier New" w:hAnsi="Courier New"/>
          <w:b/>
          <w:sz w:val="24"/>
          <w:lang w:val="en-US"/>
        </w:rPr>
        <w:t>i</w:t>
      </w:r>
      <w:r w:rsidRPr="00843766">
        <w:rPr>
          <w:rFonts w:ascii="Courier New" w:hAnsi="Courier New"/>
          <w:b/>
          <w:sz w:val="24"/>
        </w:rPr>
        <w:t>++)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printf(“%f”,*(p-i)); /*вывод элементов в обратном порядке*/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for (p=&amp;a[9]; p&gt;=&amp;a[0]; p--) /*еще один способ вывода элеме</w:t>
      </w:r>
      <w:r w:rsidRPr="003F5CDE">
        <w:rPr>
          <w:rFonts w:ascii="Courier New" w:hAnsi="Courier New"/>
          <w:b/>
          <w:sz w:val="24"/>
        </w:rPr>
        <w:t>н</w:t>
      </w:r>
      <w:r w:rsidRPr="003F5CDE">
        <w:rPr>
          <w:rFonts w:ascii="Courier New" w:hAnsi="Courier New"/>
          <w:b/>
          <w:sz w:val="24"/>
        </w:rPr>
        <w:t>тов в обратном порядке*/</w:t>
      </w:r>
    </w:p>
    <w:p w:rsidR="00843766" w:rsidRPr="00172247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  <w:lang w:val="en-US"/>
        </w:rPr>
        <w:t>printf</w:t>
      </w:r>
      <w:r w:rsidRPr="00172247">
        <w:rPr>
          <w:rFonts w:ascii="Courier New" w:hAnsi="Courier New"/>
          <w:b/>
          <w:sz w:val="24"/>
        </w:rPr>
        <w:t>(“/</w:t>
      </w:r>
      <w:r w:rsidRPr="003F5CDE">
        <w:rPr>
          <w:rFonts w:ascii="Courier New" w:hAnsi="Courier New"/>
          <w:b/>
          <w:sz w:val="24"/>
          <w:lang w:val="en-US"/>
        </w:rPr>
        <w:t>n</w:t>
      </w:r>
      <w:r w:rsidRPr="00172247">
        <w:rPr>
          <w:rFonts w:ascii="Courier New" w:hAnsi="Courier New"/>
          <w:b/>
          <w:sz w:val="24"/>
        </w:rPr>
        <w:t>%</w:t>
      </w:r>
      <w:r w:rsidRPr="003F5CDE">
        <w:rPr>
          <w:rFonts w:ascii="Courier New" w:hAnsi="Courier New"/>
          <w:b/>
          <w:sz w:val="24"/>
          <w:lang w:val="en-US"/>
        </w:rPr>
        <w:t>d</w:t>
      </w:r>
      <w:r w:rsidRPr="00172247">
        <w:rPr>
          <w:rFonts w:ascii="Courier New" w:hAnsi="Courier New"/>
          <w:b/>
          <w:sz w:val="24"/>
        </w:rPr>
        <w:t>”,*</w:t>
      </w:r>
      <w:r w:rsidRPr="003F5CDE">
        <w:rPr>
          <w:rFonts w:ascii="Courier New" w:hAnsi="Courier New"/>
          <w:b/>
          <w:sz w:val="24"/>
          <w:lang w:val="en-US"/>
        </w:rPr>
        <w:t>p</w:t>
      </w:r>
      <w:r w:rsidRPr="00172247">
        <w:rPr>
          <w:rFonts w:ascii="Courier New" w:hAnsi="Courier New"/>
          <w:b/>
          <w:sz w:val="24"/>
        </w:rPr>
        <w:t>);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  <w:r w:rsidRPr="003F5CDE">
        <w:rPr>
          <w:rFonts w:ascii="Courier New" w:hAnsi="Courier New"/>
          <w:b/>
          <w:sz w:val="24"/>
        </w:rPr>
        <w:t>}</w:t>
      </w:r>
    </w:p>
    <w:p w:rsidR="00843766" w:rsidRPr="003F5CDE" w:rsidRDefault="00843766" w:rsidP="00843766">
      <w:pPr>
        <w:ind w:firstLine="709"/>
        <w:jc w:val="both"/>
        <w:rPr>
          <w:rFonts w:ascii="Courier New" w:hAnsi="Courier New"/>
          <w:b/>
          <w:sz w:val="24"/>
        </w:rPr>
      </w:pPr>
    </w:p>
    <w:p w:rsidR="00172247" w:rsidRDefault="00172247" w:rsidP="00172247">
      <w:pPr>
        <w:pStyle w:val="af"/>
      </w:pPr>
    </w:p>
    <w:p w:rsidR="00843766" w:rsidRPr="00744423" w:rsidRDefault="00172247" w:rsidP="00172247">
      <w:pPr>
        <w:pStyle w:val="af"/>
        <w:ind w:firstLine="0"/>
      </w:pPr>
      <w:r>
        <w:t xml:space="preserve">1.2.2. </w:t>
      </w:r>
      <w:r w:rsidR="00843766" w:rsidRPr="00744423">
        <w:t>Указатели и двумерные массивы</w:t>
      </w:r>
    </w:p>
    <w:p w:rsidR="00843766" w:rsidRPr="00744423" w:rsidRDefault="00843766" w:rsidP="00843766">
      <w:pPr>
        <w:jc w:val="both"/>
        <w:rPr>
          <w:sz w:val="28"/>
        </w:rPr>
      </w:pPr>
    </w:p>
    <w:p w:rsidR="00843766" w:rsidRPr="00744423" w:rsidRDefault="00843766" w:rsidP="00843766">
      <w:pPr>
        <w:pStyle w:val="a9"/>
        <w:ind w:firstLine="709"/>
        <w:rPr>
          <w:sz w:val="28"/>
        </w:rPr>
      </w:pPr>
      <w:r w:rsidRPr="00744423">
        <w:rPr>
          <w:sz w:val="28"/>
        </w:rPr>
        <w:t>Предположим, что у нас есть описания:</w:t>
      </w:r>
    </w:p>
    <w:p w:rsidR="00843766" w:rsidRPr="00843766" w:rsidRDefault="00843766" w:rsidP="00A02F6E">
      <w:pPr>
        <w:pStyle w:val="af0"/>
      </w:pPr>
      <w:r w:rsidRPr="00744423">
        <w:rPr>
          <w:lang w:val="en-US"/>
        </w:rPr>
        <w:t>int</w:t>
      </w:r>
      <w:r w:rsidRPr="00843766">
        <w:t xml:space="preserve"> </w:t>
      </w:r>
      <w:r w:rsidRPr="00744423">
        <w:rPr>
          <w:lang w:val="en-US"/>
        </w:rPr>
        <w:t>z</w:t>
      </w:r>
      <w:r w:rsidRPr="00843766">
        <w:t>[4][2]; /**/</w:t>
      </w:r>
    </w:p>
    <w:p w:rsidR="00843766" w:rsidRPr="00843766" w:rsidRDefault="00843766" w:rsidP="00A02F6E">
      <w:pPr>
        <w:pStyle w:val="af0"/>
        <w:ind w:left="2880" w:firstLine="720"/>
        <w:jc w:val="left"/>
      </w:pPr>
      <w:r w:rsidRPr="00744423">
        <w:rPr>
          <w:lang w:val="en-US"/>
        </w:rPr>
        <w:t>int</w:t>
      </w:r>
      <w:r w:rsidRPr="00843766">
        <w:t xml:space="preserve"> </w:t>
      </w:r>
      <w:r w:rsidRPr="00744423">
        <w:rPr>
          <w:lang w:val="en-US"/>
        </w:rPr>
        <w:t>pz</w:t>
      </w:r>
      <w:r w:rsidRPr="00843766">
        <w:t>; /**/</w:t>
      </w: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sz w:val="28"/>
        </w:rPr>
        <w:t>Тогда pz=z указывает на нулевой столбец нулевой строки, т.е.</w:t>
      </w:r>
    </w:p>
    <w:p w:rsidR="00A02F6E" w:rsidRDefault="00A02F6E" w:rsidP="00A02F6E">
      <w:pPr>
        <w:pStyle w:val="af0"/>
      </w:pPr>
    </w:p>
    <w:p w:rsidR="00843766" w:rsidRPr="00843766" w:rsidRDefault="00843766" w:rsidP="00A02F6E">
      <w:pPr>
        <w:pStyle w:val="af0"/>
      </w:pPr>
      <w:r w:rsidRPr="00744423">
        <w:t>pz=&amp;z[0][0];</w:t>
      </w:r>
    </w:p>
    <w:p w:rsidR="00843766" w:rsidRPr="00A02F6E" w:rsidRDefault="00843766" w:rsidP="00843766">
      <w:pPr>
        <w:ind w:firstLine="709"/>
        <w:jc w:val="both"/>
        <w:rPr>
          <w:sz w:val="16"/>
          <w:szCs w:val="16"/>
        </w:rPr>
      </w:pP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A02F6E">
        <w:rPr>
          <w:b/>
          <w:sz w:val="28"/>
        </w:rPr>
        <w:t>Пример 7.</w:t>
      </w:r>
      <w:r w:rsidRPr="00744423">
        <w:rPr>
          <w:sz w:val="28"/>
        </w:rPr>
        <w:t xml:space="preserve"> Вывести на экран значения нулевого, второго и четвертого элементов массива.</w:t>
      </w:r>
    </w:p>
    <w:p w:rsidR="00843766" w:rsidRPr="00843766" w:rsidRDefault="00843766" w:rsidP="00843766">
      <w:pPr>
        <w:ind w:firstLine="709"/>
        <w:jc w:val="both"/>
        <w:outlineLvl w:val="0"/>
        <w:rPr>
          <w:sz w:val="28"/>
        </w:rPr>
      </w:pPr>
    </w:p>
    <w:p w:rsidR="00843766" w:rsidRPr="00A02F6E" w:rsidRDefault="00843766" w:rsidP="00843766">
      <w:pPr>
        <w:ind w:firstLine="709"/>
        <w:jc w:val="both"/>
        <w:outlineLvl w:val="0"/>
        <w:rPr>
          <w:rFonts w:ascii="Courier New" w:hAnsi="Courier New"/>
          <w:b/>
          <w:sz w:val="24"/>
          <w:szCs w:val="24"/>
        </w:rPr>
      </w:pPr>
      <w:r w:rsidRPr="00A02F6E">
        <w:rPr>
          <w:rFonts w:ascii="Courier New" w:hAnsi="Courier New"/>
          <w:b/>
          <w:sz w:val="24"/>
          <w:szCs w:val="24"/>
        </w:rPr>
        <w:t>#</w:t>
      </w:r>
      <w:r w:rsidRPr="00A02F6E">
        <w:rPr>
          <w:rFonts w:ascii="Courier New" w:hAnsi="Courier New"/>
          <w:b/>
          <w:sz w:val="24"/>
          <w:szCs w:val="24"/>
          <w:lang w:val="en-US"/>
        </w:rPr>
        <w:t>include</w:t>
      </w:r>
      <w:r w:rsidRPr="00A02F6E">
        <w:rPr>
          <w:rFonts w:ascii="Courier New" w:hAnsi="Courier New"/>
          <w:b/>
          <w:sz w:val="24"/>
          <w:szCs w:val="24"/>
        </w:rPr>
        <w:t xml:space="preserve"> &lt;</w:t>
      </w:r>
      <w:r w:rsidRPr="00A02F6E">
        <w:rPr>
          <w:rFonts w:ascii="Courier New" w:hAnsi="Courier New"/>
          <w:b/>
          <w:sz w:val="24"/>
          <w:szCs w:val="24"/>
          <w:lang w:val="en-US"/>
        </w:rPr>
        <w:t>stdio</w:t>
      </w:r>
      <w:r w:rsidRPr="00A02F6E">
        <w:rPr>
          <w:rFonts w:ascii="Courier New" w:hAnsi="Courier New"/>
          <w:b/>
          <w:sz w:val="24"/>
          <w:szCs w:val="24"/>
        </w:rPr>
        <w:t>.</w:t>
      </w:r>
      <w:r w:rsidRPr="00A02F6E">
        <w:rPr>
          <w:rFonts w:ascii="Courier New" w:hAnsi="Courier New"/>
          <w:b/>
          <w:sz w:val="24"/>
          <w:szCs w:val="24"/>
          <w:lang w:val="en-US"/>
        </w:rPr>
        <w:t>h</w:t>
      </w:r>
      <w:r w:rsidRPr="00A02F6E">
        <w:rPr>
          <w:rFonts w:ascii="Courier New" w:hAnsi="Courier New"/>
          <w:b/>
          <w:sz w:val="24"/>
          <w:szCs w:val="24"/>
        </w:rPr>
        <w:t>&gt;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/>
          <w:b/>
          <w:sz w:val="24"/>
          <w:szCs w:val="24"/>
        </w:rPr>
      </w:pPr>
      <w:r w:rsidRPr="00A02F6E">
        <w:rPr>
          <w:rFonts w:ascii="Courier New" w:hAnsi="Courier New"/>
          <w:b/>
          <w:sz w:val="24"/>
          <w:szCs w:val="24"/>
        </w:rPr>
        <w:t>int a[]=(10,20,30,40,50,60); /*объявление и инициализация массива а*/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/>
          <w:b/>
          <w:sz w:val="24"/>
          <w:szCs w:val="24"/>
        </w:rPr>
      </w:pPr>
    </w:p>
    <w:p w:rsidR="00843766" w:rsidRPr="00A02F6E" w:rsidRDefault="00843766" w:rsidP="00843766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A02F6E">
        <w:rPr>
          <w:rFonts w:ascii="Courier New" w:hAnsi="Courier New"/>
          <w:b/>
          <w:sz w:val="24"/>
          <w:szCs w:val="24"/>
          <w:lang w:val="en-US"/>
        </w:rPr>
        <w:t>main()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A02F6E">
        <w:rPr>
          <w:rFonts w:ascii="Courier New" w:hAnsi="Courier New"/>
          <w:b/>
          <w:sz w:val="24"/>
          <w:szCs w:val="24"/>
          <w:lang w:val="en-US"/>
        </w:rPr>
        <w:t>{</w:t>
      </w:r>
    </w:p>
    <w:p w:rsidR="00843766" w:rsidRPr="00A02F6E" w:rsidRDefault="00843766" w:rsidP="00843766">
      <w:pPr>
        <w:ind w:left="720" w:firstLine="720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A02F6E">
        <w:rPr>
          <w:rFonts w:ascii="Courier New" w:hAnsi="Courier New"/>
          <w:b/>
          <w:sz w:val="24"/>
          <w:szCs w:val="24"/>
          <w:lang w:val="en-US"/>
        </w:rPr>
        <w:t>for (p=a,i=0; p+i&lt;=a+4; p++, i++)</w:t>
      </w:r>
    </w:p>
    <w:p w:rsidR="00843766" w:rsidRPr="00A02F6E" w:rsidRDefault="00843766" w:rsidP="00843766">
      <w:pPr>
        <w:ind w:left="1440" w:firstLine="720"/>
        <w:jc w:val="both"/>
        <w:rPr>
          <w:rFonts w:ascii="Courier New" w:hAnsi="Courier New"/>
          <w:b/>
          <w:sz w:val="24"/>
          <w:szCs w:val="24"/>
        </w:rPr>
      </w:pPr>
      <w:r w:rsidRPr="00A02F6E">
        <w:rPr>
          <w:rFonts w:ascii="Courier New" w:hAnsi="Courier New"/>
          <w:b/>
          <w:sz w:val="24"/>
          <w:szCs w:val="24"/>
        </w:rPr>
        <w:t>printf(“%d”; (p+i)); /*вывод на экран значений н</w:t>
      </w:r>
      <w:r w:rsidRPr="00A02F6E">
        <w:rPr>
          <w:rFonts w:ascii="Courier New" w:hAnsi="Courier New"/>
          <w:b/>
          <w:sz w:val="24"/>
          <w:szCs w:val="24"/>
        </w:rPr>
        <w:t>у</w:t>
      </w:r>
      <w:r w:rsidRPr="00A02F6E">
        <w:rPr>
          <w:rFonts w:ascii="Courier New" w:hAnsi="Courier New"/>
          <w:b/>
          <w:sz w:val="24"/>
          <w:szCs w:val="24"/>
        </w:rPr>
        <w:t>левого, второго и четвертого элементов*/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/>
          <w:b/>
          <w:sz w:val="24"/>
          <w:szCs w:val="24"/>
        </w:rPr>
      </w:pPr>
      <w:r w:rsidRPr="00A02F6E">
        <w:rPr>
          <w:rFonts w:ascii="Courier New" w:hAnsi="Courier New"/>
          <w:b/>
          <w:sz w:val="24"/>
          <w:szCs w:val="24"/>
        </w:rPr>
        <w:t>}</w:t>
      </w:r>
    </w:p>
    <w:p w:rsidR="00A02F6E" w:rsidRPr="00B0212E" w:rsidRDefault="00A02F6E" w:rsidP="00843766">
      <w:pPr>
        <w:ind w:firstLine="709"/>
        <w:jc w:val="both"/>
        <w:rPr>
          <w:sz w:val="28"/>
        </w:rPr>
      </w:pP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sz w:val="28"/>
        </w:rPr>
        <w:t>В цикле происходит одновременное увеличение указателя р и индекса i на единицу, вследствие чего на экран после нулевого элемента выводится вт</w:t>
      </w:r>
      <w:r w:rsidRPr="00744423">
        <w:rPr>
          <w:sz w:val="28"/>
        </w:rPr>
        <w:t>о</w:t>
      </w:r>
      <w:r w:rsidRPr="00744423">
        <w:rPr>
          <w:sz w:val="28"/>
        </w:rPr>
        <w:t>рой, и затем четвертый. Поскольку элементы двумерного массива хранятся в памяти ЭВМ по строкам, то</w:t>
      </w:r>
    </w:p>
    <w:p w:rsidR="00A02F6E" w:rsidRPr="00B0212E" w:rsidRDefault="00843766" w:rsidP="00A02F6E">
      <w:pPr>
        <w:pStyle w:val="af0"/>
      </w:pPr>
      <w:r w:rsidRPr="00744423">
        <w:t>pz+1 = &amp;z[0][1], pz+2 = &amp;z[1][0], pz+3 = &amp;z[1][1]</w:t>
      </w:r>
    </w:p>
    <w:p w:rsidR="00843766" w:rsidRDefault="00843766" w:rsidP="00A02F6E">
      <w:pPr>
        <w:rPr>
          <w:sz w:val="28"/>
          <w:szCs w:val="28"/>
        </w:rPr>
      </w:pPr>
      <w:r w:rsidRPr="00A02F6E">
        <w:rPr>
          <w:sz w:val="28"/>
          <w:szCs w:val="28"/>
        </w:rPr>
        <w:t>и т.д.</w:t>
      </w:r>
    </w:p>
    <w:p w:rsidR="006460F3" w:rsidRPr="00A02F6E" w:rsidRDefault="006460F3" w:rsidP="00A02F6E">
      <w:pPr>
        <w:rPr>
          <w:sz w:val="28"/>
          <w:szCs w:val="28"/>
        </w:rPr>
      </w:pP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sz w:val="28"/>
        </w:rPr>
        <w:lastRenderedPageBreak/>
        <w:t>Двумерный массив описан как массив массивов. Если z является именем массива, то каковы имена четырех строк, каждая из которых является массивом из двух элементов? Имя первой строки z[0], второй - z[1], и т.д. Однако имя массива является также указателем на этот массив в том смысле, что оно ссыл</w:t>
      </w:r>
      <w:r w:rsidRPr="00744423">
        <w:rPr>
          <w:sz w:val="28"/>
        </w:rPr>
        <w:t>а</w:t>
      </w:r>
      <w:r w:rsidRPr="00744423">
        <w:rPr>
          <w:sz w:val="28"/>
        </w:rPr>
        <w:t>ется на первый его элемент. Значит:</w:t>
      </w:r>
    </w:p>
    <w:p w:rsidR="00843766" w:rsidRPr="00744423" w:rsidRDefault="00843766" w:rsidP="00A02F6E">
      <w:pPr>
        <w:pStyle w:val="af0"/>
      </w:pPr>
      <w:r w:rsidRPr="00744423">
        <w:t>z[0]=&amp;z[0][0], z[1]=&amp;z[1][0], z[2]=&amp;z[2][0], z[3]=&amp;z[3][0].</w:t>
      </w:r>
    </w:p>
    <w:p w:rsidR="00843766" w:rsidRPr="00744423" w:rsidRDefault="00843766" w:rsidP="00843766">
      <w:pPr>
        <w:ind w:firstLine="709"/>
        <w:jc w:val="both"/>
        <w:rPr>
          <w:sz w:val="28"/>
        </w:rPr>
      </w:pP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A02F6E">
        <w:rPr>
          <w:b/>
          <w:sz w:val="28"/>
        </w:rPr>
        <w:t>Пример 8.</w:t>
      </w:r>
      <w:r w:rsidRPr="00744423">
        <w:rPr>
          <w:sz w:val="28"/>
        </w:rPr>
        <w:t xml:space="preserve"> Задана матрица </w:t>
      </w:r>
      <w:r w:rsidRPr="00A02F6E">
        <w:rPr>
          <w:b/>
          <w:i/>
          <w:sz w:val="28"/>
        </w:rPr>
        <w:t>а</w:t>
      </w:r>
      <w:r w:rsidRPr="00744423">
        <w:rPr>
          <w:sz w:val="28"/>
        </w:rPr>
        <w:t>. Вывести на экран элементы главной диаг</w:t>
      </w:r>
      <w:r w:rsidRPr="00744423">
        <w:rPr>
          <w:sz w:val="28"/>
        </w:rPr>
        <w:t>о</w:t>
      </w:r>
      <w:r w:rsidRPr="00744423">
        <w:rPr>
          <w:sz w:val="28"/>
        </w:rPr>
        <w:t>нали, первой строки и значений первых элементов каждой строки матрицы, применив для этого указатели.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A02F6E">
        <w:rPr>
          <w:rFonts w:ascii="Courier New" w:hAnsi="Courier New" w:cs="Courier New"/>
          <w:b/>
          <w:sz w:val="24"/>
          <w:szCs w:val="24"/>
          <w:lang w:val="en-US"/>
        </w:rPr>
        <w:t>#include &lt;stdio.h&gt;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A02F6E">
        <w:rPr>
          <w:rFonts w:ascii="Courier New" w:hAnsi="Courier New" w:cs="Courier New"/>
          <w:b/>
          <w:sz w:val="24"/>
          <w:szCs w:val="24"/>
          <w:lang w:val="en-US"/>
        </w:rPr>
        <w:t>int a[3][3]={{10,20,30},</w:t>
      </w:r>
    </w:p>
    <w:p w:rsidR="00843766" w:rsidRPr="004B3A86" w:rsidRDefault="00843766" w:rsidP="00843766">
      <w:pPr>
        <w:ind w:left="993"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4B3A86">
        <w:rPr>
          <w:rFonts w:ascii="Courier New" w:hAnsi="Courier New" w:cs="Courier New"/>
          <w:b/>
          <w:sz w:val="24"/>
          <w:szCs w:val="24"/>
        </w:rPr>
        <w:t>{40,50,60},</w:t>
      </w:r>
    </w:p>
    <w:p w:rsidR="00843766" w:rsidRPr="00A02F6E" w:rsidRDefault="00843766" w:rsidP="00843766">
      <w:pPr>
        <w:ind w:left="993"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A02F6E">
        <w:rPr>
          <w:rFonts w:ascii="Courier New" w:hAnsi="Courier New" w:cs="Courier New"/>
          <w:b/>
          <w:sz w:val="24"/>
          <w:szCs w:val="24"/>
        </w:rPr>
        <w:t>{70,80,90}};</w:t>
      </w:r>
    </w:p>
    <w:p w:rsidR="00843766" w:rsidRPr="00A02F6E" w:rsidRDefault="00843766" w:rsidP="00843766">
      <w:pPr>
        <w:ind w:left="993"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A02F6E">
        <w:rPr>
          <w:rFonts w:ascii="Courier New" w:hAnsi="Courier New" w:cs="Courier New"/>
          <w:b/>
          <w:sz w:val="24"/>
          <w:szCs w:val="24"/>
        </w:rPr>
        <w:t>/*объявление и инициализация двумерного массива*/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A02F6E">
        <w:rPr>
          <w:rFonts w:ascii="Courier New" w:hAnsi="Courier New" w:cs="Courier New"/>
          <w:b/>
          <w:sz w:val="24"/>
          <w:szCs w:val="24"/>
          <w:lang w:val="en-US"/>
        </w:rPr>
        <w:t>int</w:t>
      </w:r>
      <w:r w:rsidRPr="00A02F6E">
        <w:rPr>
          <w:rFonts w:ascii="Courier New" w:hAnsi="Courier New" w:cs="Courier New"/>
          <w:b/>
          <w:sz w:val="24"/>
          <w:szCs w:val="24"/>
        </w:rPr>
        <w:t xml:space="preserve"> *</w:t>
      </w:r>
      <w:r w:rsidRPr="00A02F6E">
        <w:rPr>
          <w:rFonts w:ascii="Courier New" w:hAnsi="Courier New" w:cs="Courier New"/>
          <w:b/>
          <w:sz w:val="24"/>
          <w:szCs w:val="24"/>
          <w:lang w:val="en-US"/>
        </w:rPr>
        <w:t>pa</w:t>
      </w:r>
      <w:r w:rsidRPr="00A02F6E">
        <w:rPr>
          <w:rFonts w:ascii="Courier New" w:hAnsi="Courier New" w:cs="Courier New"/>
          <w:b/>
          <w:sz w:val="24"/>
          <w:szCs w:val="24"/>
        </w:rPr>
        <w:t>[3]={</w:t>
      </w:r>
      <w:r w:rsidRPr="00A02F6E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A02F6E">
        <w:rPr>
          <w:rFonts w:ascii="Courier New" w:hAnsi="Courier New" w:cs="Courier New"/>
          <w:b/>
          <w:sz w:val="24"/>
          <w:szCs w:val="24"/>
        </w:rPr>
        <w:t>[0],</w:t>
      </w:r>
      <w:r w:rsidRPr="00A02F6E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A02F6E">
        <w:rPr>
          <w:rFonts w:ascii="Courier New" w:hAnsi="Courier New" w:cs="Courier New"/>
          <w:b/>
          <w:sz w:val="24"/>
          <w:szCs w:val="24"/>
        </w:rPr>
        <w:t>[1],</w:t>
      </w:r>
      <w:r w:rsidRPr="00A02F6E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A02F6E">
        <w:rPr>
          <w:rFonts w:ascii="Courier New" w:hAnsi="Courier New" w:cs="Courier New"/>
          <w:b/>
          <w:sz w:val="24"/>
          <w:szCs w:val="24"/>
        </w:rPr>
        <w:t>[2]};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A02F6E">
        <w:rPr>
          <w:rFonts w:ascii="Courier New" w:hAnsi="Courier New" w:cs="Courier New"/>
          <w:b/>
          <w:sz w:val="24"/>
          <w:szCs w:val="24"/>
        </w:rPr>
        <w:t>/*объявление и инициализация указателя ра на строки массива а и присвоение начальных значений : pa[0]=a[0]; pa[1]=a[1]; pa[2]=a[2]*/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A02F6E">
        <w:rPr>
          <w:rFonts w:ascii="Courier New" w:hAnsi="Courier New" w:cs="Courier New"/>
          <w:b/>
          <w:sz w:val="24"/>
          <w:szCs w:val="24"/>
        </w:rPr>
        <w:t>int p=a[0]; /*объявление указателя на нулевой элемент нулевой строки массива а*/</w:t>
      </w:r>
    </w:p>
    <w:p w:rsidR="00A02F6E" w:rsidRPr="00B0212E" w:rsidRDefault="00A02F6E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</w:p>
    <w:p w:rsidR="00843766" w:rsidRPr="00A02F6E" w:rsidRDefault="00843766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A02F6E">
        <w:rPr>
          <w:rFonts w:ascii="Courier New" w:hAnsi="Courier New" w:cs="Courier New"/>
          <w:b/>
          <w:sz w:val="24"/>
          <w:szCs w:val="24"/>
          <w:lang w:val="en-US"/>
        </w:rPr>
        <w:t>main ()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A02F6E">
        <w:rPr>
          <w:rFonts w:ascii="Courier New" w:hAnsi="Courier New" w:cs="Courier New"/>
          <w:b/>
          <w:sz w:val="24"/>
          <w:szCs w:val="24"/>
          <w:lang w:val="en-US"/>
        </w:rPr>
        <w:t>{int i;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A02F6E">
        <w:rPr>
          <w:rFonts w:ascii="Courier New" w:hAnsi="Courier New" w:cs="Courier New"/>
          <w:b/>
          <w:sz w:val="24"/>
          <w:szCs w:val="24"/>
          <w:lang w:val="en-US"/>
        </w:rPr>
        <w:t>for (i=0;i&lt;9;i+=4)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A02F6E">
        <w:rPr>
          <w:rFonts w:ascii="Courier New" w:hAnsi="Courier New" w:cs="Courier New"/>
          <w:b/>
          <w:sz w:val="24"/>
          <w:szCs w:val="24"/>
        </w:rPr>
        <w:t>printf(“%d”,*(p+i)); /*вывод на экран элементов главной ди</w:t>
      </w:r>
      <w:r w:rsidRPr="00A02F6E">
        <w:rPr>
          <w:rFonts w:ascii="Courier New" w:hAnsi="Courier New" w:cs="Courier New"/>
          <w:b/>
          <w:sz w:val="24"/>
          <w:szCs w:val="24"/>
        </w:rPr>
        <w:t>а</w:t>
      </w:r>
      <w:r w:rsidRPr="00A02F6E">
        <w:rPr>
          <w:rFonts w:ascii="Courier New" w:hAnsi="Courier New" w:cs="Courier New"/>
          <w:b/>
          <w:sz w:val="24"/>
          <w:szCs w:val="24"/>
        </w:rPr>
        <w:t>гонали*/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A02F6E">
        <w:rPr>
          <w:rFonts w:ascii="Courier New" w:hAnsi="Courier New" w:cs="Courier New"/>
          <w:b/>
          <w:sz w:val="24"/>
          <w:szCs w:val="24"/>
          <w:lang w:val="en-US"/>
        </w:rPr>
        <w:t>for</w:t>
      </w:r>
      <w:r w:rsidRPr="00A02F6E">
        <w:rPr>
          <w:rFonts w:ascii="Courier New" w:hAnsi="Courier New" w:cs="Courier New"/>
          <w:b/>
          <w:sz w:val="24"/>
          <w:szCs w:val="24"/>
        </w:rPr>
        <w:t xml:space="preserve"> (</w:t>
      </w:r>
      <w:r w:rsidRPr="00A02F6E">
        <w:rPr>
          <w:rFonts w:ascii="Courier New" w:hAnsi="Courier New" w:cs="Courier New"/>
          <w:b/>
          <w:sz w:val="24"/>
          <w:szCs w:val="24"/>
          <w:lang w:val="en-US"/>
        </w:rPr>
        <w:t>i</w:t>
      </w:r>
      <w:r w:rsidRPr="00A02F6E">
        <w:rPr>
          <w:rFonts w:ascii="Courier New" w:hAnsi="Courier New" w:cs="Courier New"/>
          <w:b/>
          <w:sz w:val="24"/>
          <w:szCs w:val="24"/>
        </w:rPr>
        <w:t xml:space="preserve">=0; </w:t>
      </w:r>
      <w:r w:rsidRPr="00A02F6E">
        <w:rPr>
          <w:rFonts w:ascii="Courier New" w:hAnsi="Courier New" w:cs="Courier New"/>
          <w:b/>
          <w:sz w:val="24"/>
          <w:szCs w:val="24"/>
          <w:lang w:val="en-US"/>
        </w:rPr>
        <w:t>i</w:t>
      </w:r>
      <w:r w:rsidRPr="00A02F6E">
        <w:rPr>
          <w:rFonts w:ascii="Courier New" w:hAnsi="Courier New" w:cs="Courier New"/>
          <w:b/>
          <w:sz w:val="24"/>
          <w:szCs w:val="24"/>
        </w:rPr>
        <w:t xml:space="preserve">&lt;3; </w:t>
      </w:r>
      <w:r w:rsidRPr="00A02F6E">
        <w:rPr>
          <w:rFonts w:ascii="Courier New" w:hAnsi="Courier New" w:cs="Courier New"/>
          <w:b/>
          <w:sz w:val="24"/>
          <w:szCs w:val="24"/>
          <w:lang w:val="en-US"/>
        </w:rPr>
        <w:t>i</w:t>
      </w:r>
      <w:r w:rsidRPr="00A02F6E">
        <w:rPr>
          <w:rFonts w:ascii="Courier New" w:hAnsi="Courier New" w:cs="Courier New"/>
          <w:b/>
          <w:sz w:val="24"/>
          <w:szCs w:val="24"/>
        </w:rPr>
        <w:t>++)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A02F6E">
        <w:rPr>
          <w:rFonts w:ascii="Courier New" w:hAnsi="Courier New" w:cs="Courier New"/>
          <w:b/>
          <w:sz w:val="24"/>
          <w:szCs w:val="24"/>
        </w:rPr>
        <w:t>printf(“%d”,*p[i]); /*вывод на экран элементов первой стр</w:t>
      </w:r>
      <w:r w:rsidRPr="00A02F6E">
        <w:rPr>
          <w:rFonts w:ascii="Courier New" w:hAnsi="Courier New" w:cs="Courier New"/>
          <w:b/>
          <w:sz w:val="24"/>
          <w:szCs w:val="24"/>
        </w:rPr>
        <w:t>о</w:t>
      </w:r>
      <w:r w:rsidRPr="00A02F6E">
        <w:rPr>
          <w:rFonts w:ascii="Courier New" w:hAnsi="Courier New" w:cs="Courier New"/>
          <w:b/>
          <w:sz w:val="24"/>
          <w:szCs w:val="24"/>
        </w:rPr>
        <w:t>ки*/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A02F6E">
        <w:rPr>
          <w:rFonts w:ascii="Courier New" w:hAnsi="Courier New" w:cs="Courier New"/>
          <w:b/>
          <w:sz w:val="24"/>
          <w:szCs w:val="24"/>
          <w:lang w:val="en-US"/>
        </w:rPr>
        <w:t>for</w:t>
      </w:r>
      <w:r w:rsidRPr="00A02F6E">
        <w:rPr>
          <w:rFonts w:ascii="Courier New" w:hAnsi="Courier New" w:cs="Courier New"/>
          <w:b/>
          <w:sz w:val="24"/>
          <w:szCs w:val="24"/>
        </w:rPr>
        <w:t xml:space="preserve"> (</w:t>
      </w:r>
      <w:r w:rsidRPr="00A02F6E">
        <w:rPr>
          <w:rFonts w:ascii="Courier New" w:hAnsi="Courier New" w:cs="Courier New"/>
          <w:b/>
          <w:sz w:val="24"/>
          <w:szCs w:val="24"/>
          <w:lang w:val="en-US"/>
        </w:rPr>
        <w:t>i</w:t>
      </w:r>
      <w:r w:rsidRPr="00A02F6E">
        <w:rPr>
          <w:rFonts w:ascii="Courier New" w:hAnsi="Courier New" w:cs="Courier New"/>
          <w:b/>
          <w:sz w:val="24"/>
          <w:szCs w:val="24"/>
        </w:rPr>
        <w:t xml:space="preserve">=0; </w:t>
      </w:r>
      <w:r w:rsidRPr="00A02F6E">
        <w:rPr>
          <w:rFonts w:ascii="Courier New" w:hAnsi="Courier New" w:cs="Courier New"/>
          <w:b/>
          <w:sz w:val="24"/>
          <w:szCs w:val="24"/>
          <w:lang w:val="en-US"/>
        </w:rPr>
        <w:t>i</w:t>
      </w:r>
      <w:r w:rsidRPr="00A02F6E">
        <w:rPr>
          <w:rFonts w:ascii="Courier New" w:hAnsi="Courier New" w:cs="Courier New"/>
          <w:b/>
          <w:sz w:val="24"/>
          <w:szCs w:val="24"/>
        </w:rPr>
        <w:t xml:space="preserve">&lt;3; </w:t>
      </w:r>
      <w:r w:rsidRPr="00A02F6E">
        <w:rPr>
          <w:rFonts w:ascii="Courier New" w:hAnsi="Courier New" w:cs="Courier New"/>
          <w:b/>
          <w:sz w:val="24"/>
          <w:szCs w:val="24"/>
          <w:lang w:val="en-US"/>
        </w:rPr>
        <w:t>i</w:t>
      </w:r>
      <w:r w:rsidRPr="00A02F6E">
        <w:rPr>
          <w:rFonts w:ascii="Courier New" w:hAnsi="Courier New" w:cs="Courier New"/>
          <w:b/>
          <w:sz w:val="24"/>
          <w:szCs w:val="24"/>
        </w:rPr>
        <w:t>++)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A02F6E">
        <w:rPr>
          <w:rFonts w:ascii="Courier New" w:hAnsi="Courier New" w:cs="Courier New"/>
          <w:b/>
          <w:sz w:val="24"/>
          <w:szCs w:val="24"/>
        </w:rPr>
        <w:t>printf(“%d”,pa[i]); /*вывод на экран первых элементов каждой строки матрицы*/</w:t>
      </w:r>
    </w:p>
    <w:p w:rsidR="00843766" w:rsidRPr="00A02F6E" w:rsidRDefault="00843766" w:rsidP="00843766">
      <w:pPr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A02F6E">
        <w:rPr>
          <w:rFonts w:ascii="Courier New" w:hAnsi="Courier New" w:cs="Courier New"/>
          <w:b/>
          <w:sz w:val="24"/>
          <w:szCs w:val="24"/>
        </w:rPr>
        <w:t>}</w:t>
      </w: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sz w:val="28"/>
        </w:rPr>
        <w:t>Сделаем некоторые пояснения для первого оператора цикла. Представим матрицу в виде одномерного массива, записанного по строкам:</w:t>
      </w:r>
    </w:p>
    <w:p w:rsidR="00A02F6E" w:rsidRPr="00B0212E" w:rsidRDefault="00A02F6E" w:rsidP="00A02F6E">
      <w:pPr>
        <w:pStyle w:val="af0"/>
        <w:rPr>
          <w:sz w:val="16"/>
          <w:szCs w:val="16"/>
        </w:rPr>
      </w:pPr>
    </w:p>
    <w:p w:rsidR="00843766" w:rsidRPr="00843766" w:rsidRDefault="00843766" w:rsidP="00A02F6E">
      <w:pPr>
        <w:pStyle w:val="af0"/>
      </w:pPr>
      <w:r w:rsidRPr="00744423">
        <w:rPr>
          <w:lang w:val="en-US"/>
        </w:rPr>
        <w:t>a</w:t>
      </w:r>
      <w:r w:rsidRPr="00843766">
        <w:t xml:space="preserve">[0][0], </w:t>
      </w:r>
      <w:r w:rsidRPr="00744423">
        <w:rPr>
          <w:lang w:val="en-US"/>
        </w:rPr>
        <w:t>a</w:t>
      </w:r>
      <w:r w:rsidRPr="00843766">
        <w:t xml:space="preserve">[0][1], </w:t>
      </w:r>
      <w:r w:rsidRPr="00744423">
        <w:rPr>
          <w:lang w:val="en-US"/>
        </w:rPr>
        <w:t>a</w:t>
      </w:r>
      <w:r w:rsidRPr="00843766">
        <w:t xml:space="preserve">[0][2], </w:t>
      </w:r>
      <w:r w:rsidRPr="00744423">
        <w:rPr>
          <w:lang w:val="en-US"/>
        </w:rPr>
        <w:t>a</w:t>
      </w:r>
      <w:r w:rsidRPr="00843766">
        <w:t xml:space="preserve">[1][0], </w:t>
      </w:r>
      <w:r w:rsidRPr="00744423">
        <w:rPr>
          <w:lang w:val="en-US"/>
        </w:rPr>
        <w:t>a</w:t>
      </w:r>
      <w:r w:rsidRPr="00843766">
        <w:t xml:space="preserve">[1][1], </w:t>
      </w:r>
      <w:r w:rsidRPr="00744423">
        <w:rPr>
          <w:lang w:val="en-US"/>
        </w:rPr>
        <w:t>a</w:t>
      </w:r>
      <w:r w:rsidRPr="00843766">
        <w:t xml:space="preserve">[1][2], </w:t>
      </w:r>
      <w:r w:rsidRPr="00744423">
        <w:rPr>
          <w:lang w:val="en-US"/>
        </w:rPr>
        <w:t>a</w:t>
      </w:r>
      <w:r w:rsidRPr="00843766">
        <w:t xml:space="preserve">[2][0], </w:t>
      </w:r>
      <w:r w:rsidRPr="00744423">
        <w:rPr>
          <w:lang w:val="en-US"/>
        </w:rPr>
        <w:t>a</w:t>
      </w:r>
      <w:r w:rsidRPr="00843766">
        <w:t xml:space="preserve">[2][1], </w:t>
      </w:r>
      <w:r w:rsidRPr="00744423">
        <w:rPr>
          <w:lang w:val="en-US"/>
        </w:rPr>
        <w:t>a</w:t>
      </w:r>
      <w:r w:rsidRPr="00843766">
        <w:t>[2][2]</w:t>
      </w:r>
    </w:p>
    <w:p w:rsidR="00A02F6E" w:rsidRPr="00B0212E" w:rsidRDefault="00A02F6E" w:rsidP="00843766">
      <w:pPr>
        <w:ind w:firstLine="709"/>
        <w:jc w:val="both"/>
        <w:rPr>
          <w:sz w:val="16"/>
          <w:szCs w:val="16"/>
        </w:rPr>
      </w:pPr>
    </w:p>
    <w:p w:rsidR="00843766" w:rsidRPr="00744423" w:rsidRDefault="00843766" w:rsidP="00843766">
      <w:pPr>
        <w:ind w:firstLine="709"/>
        <w:jc w:val="both"/>
        <w:rPr>
          <w:sz w:val="28"/>
        </w:rPr>
      </w:pPr>
      <w:r w:rsidRPr="00744423">
        <w:rPr>
          <w:sz w:val="28"/>
        </w:rPr>
        <w:t>Тогда элементы, стоящие на главной диагонали, занимают нулевое, че</w:t>
      </w:r>
      <w:r w:rsidRPr="00744423">
        <w:rPr>
          <w:sz w:val="28"/>
        </w:rPr>
        <w:t>т</w:t>
      </w:r>
      <w:r w:rsidRPr="00744423">
        <w:rPr>
          <w:sz w:val="28"/>
        </w:rPr>
        <w:t>вертое и восьмое места, т.е. интервал между интересующими нас элементами равен четырем, поэтому переменная i изменяется с шагом 4. Соответственно с таким же шагом меняются адреса ячеек, содержимое которых выводится на э</w:t>
      </w:r>
      <w:r w:rsidRPr="00744423">
        <w:rPr>
          <w:sz w:val="28"/>
        </w:rPr>
        <w:t>к</w:t>
      </w:r>
      <w:r w:rsidRPr="00744423">
        <w:rPr>
          <w:sz w:val="28"/>
        </w:rPr>
        <w:t>ран.</w:t>
      </w:r>
    </w:p>
    <w:p w:rsidR="003D207F" w:rsidRDefault="003D207F">
      <w:pPr>
        <w:rPr>
          <w:b/>
          <w:sz w:val="28"/>
        </w:rPr>
      </w:pPr>
      <w:r>
        <w:rPr>
          <w:b/>
          <w:sz w:val="28"/>
        </w:rPr>
        <w:br w:type="page"/>
      </w:r>
    </w:p>
    <w:p w:rsidR="00843766" w:rsidRPr="00744423" w:rsidRDefault="00843766" w:rsidP="00843766">
      <w:pPr>
        <w:jc w:val="center"/>
        <w:rPr>
          <w:b/>
          <w:sz w:val="28"/>
        </w:rPr>
      </w:pPr>
      <w:r w:rsidRPr="00744423">
        <w:rPr>
          <w:b/>
          <w:sz w:val="28"/>
        </w:rPr>
        <w:lastRenderedPageBreak/>
        <w:t>2. Задания</w:t>
      </w:r>
    </w:p>
    <w:p w:rsidR="00843766" w:rsidRPr="00744423" w:rsidRDefault="00843766" w:rsidP="00843766">
      <w:pPr>
        <w:rPr>
          <w:b/>
          <w:sz w:val="28"/>
        </w:rPr>
      </w:pPr>
    </w:p>
    <w:p w:rsidR="00843766" w:rsidRPr="00744423" w:rsidRDefault="00843766" w:rsidP="00A02F6E">
      <w:pPr>
        <w:ind w:firstLine="720"/>
        <w:jc w:val="both"/>
        <w:rPr>
          <w:sz w:val="28"/>
        </w:rPr>
      </w:pPr>
      <w:r w:rsidRPr="00744423">
        <w:rPr>
          <w:sz w:val="28"/>
        </w:rPr>
        <w:t>Задание взять из таблицы согласно заданному варианту. Написать два в</w:t>
      </w:r>
      <w:r w:rsidRPr="00744423">
        <w:rPr>
          <w:sz w:val="28"/>
        </w:rPr>
        <w:t>а</w:t>
      </w:r>
      <w:r w:rsidRPr="00744423">
        <w:rPr>
          <w:sz w:val="28"/>
        </w:rPr>
        <w:t>рианта программы: без применения указателей и с указателями.</w:t>
      </w:r>
    </w:p>
    <w:p w:rsidR="00843766" w:rsidRPr="00744423" w:rsidRDefault="00843766" w:rsidP="00843766">
      <w:pPr>
        <w:jc w:val="center"/>
        <w:rPr>
          <w:b/>
          <w:sz w:val="28"/>
        </w:rPr>
      </w:pPr>
    </w:p>
    <w:p w:rsidR="00843766" w:rsidRPr="00744423" w:rsidRDefault="00843766" w:rsidP="00A02F6E">
      <w:pPr>
        <w:ind w:left="6480" w:firstLine="720"/>
        <w:jc w:val="center"/>
        <w:outlineLvl w:val="0"/>
        <w:rPr>
          <w:sz w:val="28"/>
        </w:rPr>
      </w:pPr>
      <w:r w:rsidRPr="00744423">
        <w:rPr>
          <w:sz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371"/>
      </w:tblGrid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2609DC">
            <w:pPr>
              <w:jc w:val="center"/>
              <w:rPr>
                <w:b/>
                <w:sz w:val="24"/>
              </w:rPr>
            </w:pPr>
            <w:r w:rsidRPr="003F5CDE">
              <w:rPr>
                <w:b/>
                <w:sz w:val="24"/>
              </w:rPr>
              <w:t>№ варианта</w:t>
            </w: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center"/>
              <w:rPr>
                <w:b/>
                <w:sz w:val="24"/>
              </w:rPr>
            </w:pPr>
            <w:r w:rsidRPr="003F5CDE">
              <w:rPr>
                <w:b/>
                <w:sz w:val="24"/>
              </w:rPr>
              <w:t>Задание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Определить, является ли заданная квадратная матрица А(5,5) си</w:t>
            </w:r>
            <w:r w:rsidRPr="003F5CDE">
              <w:rPr>
                <w:sz w:val="24"/>
              </w:rPr>
              <w:t>м</w:t>
            </w:r>
            <w:r w:rsidRPr="003F5CDE">
              <w:rPr>
                <w:sz w:val="24"/>
              </w:rPr>
              <w:t>метричной относительно главной диагонали.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Задана матрица В(4,4). Определить, отсортированы ли все элементы первого столбца в возрастающем порядке.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Задана матрица С(5,5). Поменять местами максимальный элемент каждой строки с первым элементом соответствующей строки.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Переписать первые элементы каждой строки матрицы D(3,3), кот</w:t>
            </w:r>
            <w:r w:rsidRPr="003F5CDE">
              <w:rPr>
                <w:sz w:val="24"/>
              </w:rPr>
              <w:t>о</w:t>
            </w:r>
            <w:r w:rsidRPr="003F5CDE">
              <w:rPr>
                <w:sz w:val="24"/>
              </w:rPr>
              <w:t>рые больше 10, в массив В.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Задана матрица Q(5,5). Заменить последний нуль в каждой строке на 5.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Задана матрица D(4,4). Определить максимальный среди полож</w:t>
            </w:r>
            <w:r w:rsidRPr="003F5CDE">
              <w:rPr>
                <w:sz w:val="24"/>
              </w:rPr>
              <w:t>и</w:t>
            </w:r>
            <w:r w:rsidRPr="003F5CDE">
              <w:rPr>
                <w:sz w:val="24"/>
              </w:rPr>
              <w:t>тельных, минимальный среди отрицательных и поменять их мест</w:t>
            </w:r>
            <w:r w:rsidRPr="003F5CDE">
              <w:rPr>
                <w:sz w:val="24"/>
              </w:rPr>
              <w:t>а</w:t>
            </w:r>
            <w:r w:rsidRPr="003F5CDE">
              <w:rPr>
                <w:sz w:val="24"/>
              </w:rPr>
              <w:t>ми.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Задана матрица А(4,4). Заменить первый нуль в каждом столбце на количество нулей в этом столбце.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Задана матрица F(9,3). определить, равны ли все элементы первого столбца соответствующим элементам главной диагонали. Если нет, то поменять их местами.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Задана матрица C(5,5). Получить вектор В, каждый элемент которого равен количеству нулей, стоящих в столбце матрицы.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Задана матрица В(4,4). Если в строке есть хотя бы одна единица, то заменить эту строку нулями.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Задана матрица Q(3,3). Если на главной диагонали стоит нуль, то с</w:t>
            </w:r>
            <w:r w:rsidRPr="003F5CDE">
              <w:rPr>
                <w:sz w:val="24"/>
              </w:rPr>
              <w:t>о</w:t>
            </w:r>
            <w:r w:rsidRPr="003F5CDE">
              <w:rPr>
                <w:sz w:val="24"/>
              </w:rPr>
              <w:t>ответствующую строку заменить единицами.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Задана матрица D(4,4). Если максимальный элемент матрицы стоит на главной диагонали, то все элементы главной диагонали сделать равными максимальному.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Задана матрица С(5,5). Если минимальный элемент стоит в первой строке, то все элементы, стоящие в строке за ним, заменить нулями.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Задана матрица А(4,4). Если максимальный элемент матрицы равен сумме элементов первой строки, то поменять местами первую строку с той строкой, где находится максимальный элемент.</w:t>
            </w:r>
          </w:p>
        </w:tc>
      </w:tr>
      <w:tr w:rsidR="00843766" w:rsidRPr="003F5CDE" w:rsidTr="002609DC">
        <w:trPr>
          <w:jc w:val="center"/>
        </w:trPr>
        <w:tc>
          <w:tcPr>
            <w:tcW w:w="1668" w:type="dxa"/>
          </w:tcPr>
          <w:p w:rsidR="00843766" w:rsidRPr="003F5CDE" w:rsidRDefault="00843766" w:rsidP="00A77723">
            <w:pPr>
              <w:numPr>
                <w:ilvl w:val="0"/>
                <w:numId w:val="15"/>
              </w:num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843766" w:rsidRPr="003F5CDE" w:rsidRDefault="00843766" w:rsidP="002609DC">
            <w:pPr>
              <w:jc w:val="both"/>
              <w:rPr>
                <w:sz w:val="24"/>
              </w:rPr>
            </w:pPr>
            <w:r w:rsidRPr="003F5CDE">
              <w:rPr>
                <w:sz w:val="24"/>
              </w:rPr>
              <w:t>Задана матрица А(4,4). Если максимальный элемент матрицы равен сумме элементов первой строки, то поменять местами первую строку с той строкой, где находится максимальный элемент.</w:t>
            </w:r>
          </w:p>
        </w:tc>
      </w:tr>
    </w:tbl>
    <w:p w:rsidR="003D207F" w:rsidRDefault="003D207F">
      <w:pPr>
        <w:rPr>
          <w:b/>
          <w:sz w:val="28"/>
        </w:rPr>
      </w:pPr>
      <w:r>
        <w:rPr>
          <w:b/>
          <w:sz w:val="28"/>
        </w:rPr>
        <w:br w:type="page"/>
      </w:r>
    </w:p>
    <w:p w:rsidR="00843766" w:rsidRPr="00744423" w:rsidRDefault="003D207F" w:rsidP="0084376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3. </w:t>
      </w:r>
      <w:r w:rsidR="00843766" w:rsidRPr="00744423">
        <w:rPr>
          <w:b/>
          <w:sz w:val="28"/>
        </w:rPr>
        <w:t>Литература</w:t>
      </w:r>
    </w:p>
    <w:p w:rsidR="00843766" w:rsidRPr="00744423" w:rsidRDefault="00843766" w:rsidP="00843766">
      <w:pPr>
        <w:jc w:val="center"/>
        <w:rPr>
          <w:sz w:val="28"/>
        </w:rPr>
      </w:pPr>
    </w:p>
    <w:p w:rsidR="00843766" w:rsidRPr="00744423" w:rsidRDefault="00843766" w:rsidP="00A77723">
      <w:pPr>
        <w:numPr>
          <w:ilvl w:val="0"/>
          <w:numId w:val="13"/>
        </w:numPr>
        <w:jc w:val="both"/>
        <w:rPr>
          <w:sz w:val="28"/>
        </w:rPr>
      </w:pPr>
      <w:r w:rsidRPr="00744423">
        <w:rPr>
          <w:sz w:val="28"/>
        </w:rPr>
        <w:t xml:space="preserve">Подбельский В.В. Язык </w:t>
      </w:r>
      <w:r w:rsidRPr="00744423">
        <w:rPr>
          <w:sz w:val="28"/>
          <w:lang w:val="en-US"/>
        </w:rPr>
        <w:t>C</w:t>
      </w:r>
      <w:r w:rsidRPr="00744423">
        <w:rPr>
          <w:sz w:val="28"/>
        </w:rPr>
        <w:t>++: Учебное пособие. - М.: Финансы и статист</w:t>
      </w:r>
      <w:r w:rsidRPr="00744423">
        <w:rPr>
          <w:sz w:val="28"/>
        </w:rPr>
        <w:t>и</w:t>
      </w:r>
      <w:r w:rsidRPr="00744423">
        <w:rPr>
          <w:sz w:val="28"/>
        </w:rPr>
        <w:t>ка,1995, - 560 с.</w:t>
      </w:r>
    </w:p>
    <w:p w:rsidR="00843766" w:rsidRPr="00744423" w:rsidRDefault="00843766" w:rsidP="00A77723">
      <w:pPr>
        <w:numPr>
          <w:ilvl w:val="0"/>
          <w:numId w:val="13"/>
        </w:numPr>
        <w:jc w:val="both"/>
        <w:rPr>
          <w:sz w:val="28"/>
        </w:rPr>
      </w:pPr>
      <w:r w:rsidRPr="00744423">
        <w:rPr>
          <w:sz w:val="28"/>
        </w:rPr>
        <w:t>Страуструп Б. Язык программирования С++. - М.: Радио и связь, 1991. - 352 стр.</w:t>
      </w:r>
    </w:p>
    <w:p w:rsidR="00843766" w:rsidRPr="00744423" w:rsidRDefault="00843766" w:rsidP="00A77723">
      <w:pPr>
        <w:numPr>
          <w:ilvl w:val="0"/>
          <w:numId w:val="13"/>
        </w:numPr>
        <w:jc w:val="both"/>
        <w:rPr>
          <w:sz w:val="28"/>
        </w:rPr>
      </w:pPr>
      <w:r w:rsidRPr="00744423">
        <w:rPr>
          <w:sz w:val="28"/>
        </w:rPr>
        <w:t xml:space="preserve">Собоцинский В.В. Практический курс </w:t>
      </w:r>
      <w:r w:rsidRPr="00744423">
        <w:rPr>
          <w:sz w:val="28"/>
          <w:lang w:val="en-US"/>
        </w:rPr>
        <w:t>Turbo</w:t>
      </w:r>
      <w:r w:rsidRPr="00744423">
        <w:rPr>
          <w:sz w:val="28"/>
        </w:rPr>
        <w:t xml:space="preserve"> </w:t>
      </w:r>
      <w:r w:rsidRPr="00744423">
        <w:rPr>
          <w:sz w:val="28"/>
          <w:lang w:val="en-US"/>
        </w:rPr>
        <w:t>Cu</w:t>
      </w:r>
      <w:r w:rsidRPr="00744423">
        <w:rPr>
          <w:sz w:val="28"/>
        </w:rPr>
        <w:t xml:space="preserve"> ++. Основы объ</w:t>
      </w:r>
      <w:r>
        <w:rPr>
          <w:sz w:val="28"/>
        </w:rPr>
        <w:t>е</w:t>
      </w:r>
      <w:r w:rsidRPr="00744423">
        <w:rPr>
          <w:sz w:val="28"/>
        </w:rPr>
        <w:t>ктно-ориентированного программирования. - М.: Свет, 1993. - 236 с.</w:t>
      </w:r>
    </w:p>
    <w:p w:rsidR="00843766" w:rsidRPr="00744423" w:rsidRDefault="00843766" w:rsidP="00A77723">
      <w:pPr>
        <w:numPr>
          <w:ilvl w:val="0"/>
          <w:numId w:val="13"/>
        </w:numPr>
        <w:jc w:val="both"/>
        <w:rPr>
          <w:sz w:val="28"/>
        </w:rPr>
      </w:pPr>
      <w:r w:rsidRPr="00744423">
        <w:rPr>
          <w:sz w:val="28"/>
        </w:rPr>
        <w:t xml:space="preserve">Романов В.Ю. Программирование на языке </w:t>
      </w:r>
      <w:r w:rsidRPr="00744423">
        <w:rPr>
          <w:sz w:val="28"/>
          <w:lang w:val="en-US"/>
        </w:rPr>
        <w:t>C</w:t>
      </w:r>
      <w:r w:rsidRPr="00744423">
        <w:rPr>
          <w:sz w:val="28"/>
        </w:rPr>
        <w:t>++. Практический подход. - М.: Компь</w:t>
      </w:r>
      <w:r>
        <w:rPr>
          <w:sz w:val="28"/>
        </w:rPr>
        <w:t>ю</w:t>
      </w:r>
      <w:r w:rsidRPr="00744423">
        <w:rPr>
          <w:sz w:val="28"/>
        </w:rPr>
        <w:t>тер, 1993. - 160 с.</w:t>
      </w:r>
    </w:p>
    <w:p w:rsidR="00843766" w:rsidRPr="00744423" w:rsidRDefault="00843766" w:rsidP="00A77723">
      <w:pPr>
        <w:numPr>
          <w:ilvl w:val="0"/>
          <w:numId w:val="13"/>
        </w:numPr>
        <w:jc w:val="both"/>
        <w:rPr>
          <w:sz w:val="28"/>
        </w:rPr>
      </w:pPr>
      <w:r w:rsidRPr="00744423">
        <w:rPr>
          <w:sz w:val="28"/>
        </w:rPr>
        <w:t xml:space="preserve">Уинер Р. Язык Турбо </w:t>
      </w:r>
      <w:r w:rsidRPr="00744423">
        <w:rPr>
          <w:sz w:val="28"/>
          <w:lang w:val="en-US"/>
        </w:rPr>
        <w:t>Cu</w:t>
      </w:r>
      <w:r w:rsidRPr="00744423">
        <w:rPr>
          <w:sz w:val="28"/>
        </w:rPr>
        <w:t xml:space="preserve"> . - М.: Мир, 1991. - 384 с.</w:t>
      </w:r>
    </w:p>
    <w:p w:rsidR="00843766" w:rsidRPr="00744423" w:rsidRDefault="00843766" w:rsidP="00A77723">
      <w:pPr>
        <w:numPr>
          <w:ilvl w:val="0"/>
          <w:numId w:val="13"/>
        </w:numPr>
        <w:jc w:val="both"/>
        <w:rPr>
          <w:sz w:val="28"/>
        </w:rPr>
      </w:pPr>
      <w:r w:rsidRPr="00744423">
        <w:rPr>
          <w:sz w:val="28"/>
        </w:rPr>
        <w:t xml:space="preserve">Юлин В.А., Булатова И.Р. Приглашение к </w:t>
      </w:r>
      <w:r w:rsidRPr="00744423">
        <w:rPr>
          <w:sz w:val="28"/>
          <w:lang w:val="en-US"/>
        </w:rPr>
        <w:t>Cu</w:t>
      </w:r>
      <w:r w:rsidRPr="00744423">
        <w:rPr>
          <w:sz w:val="28"/>
        </w:rPr>
        <w:t>. - Мн.: Высш. Шк., 1990,- 224 с.</w:t>
      </w:r>
    </w:p>
    <w:p w:rsidR="00843766" w:rsidRPr="00744423" w:rsidRDefault="00843766" w:rsidP="00A77723">
      <w:pPr>
        <w:numPr>
          <w:ilvl w:val="0"/>
          <w:numId w:val="13"/>
        </w:numPr>
        <w:jc w:val="both"/>
        <w:rPr>
          <w:sz w:val="28"/>
        </w:rPr>
      </w:pPr>
      <w:r w:rsidRPr="00744423">
        <w:rPr>
          <w:sz w:val="28"/>
        </w:rPr>
        <w:t xml:space="preserve">Котлинская Г.П., Галиновский О.И. Программирование на языке </w:t>
      </w:r>
      <w:r w:rsidRPr="00744423">
        <w:rPr>
          <w:sz w:val="28"/>
          <w:lang w:val="en-US"/>
        </w:rPr>
        <w:t>Cu</w:t>
      </w:r>
      <w:r w:rsidRPr="00744423">
        <w:rPr>
          <w:sz w:val="28"/>
        </w:rPr>
        <w:t>. -Мн.: Высш. Шк., 1991. - 156 с.</w:t>
      </w:r>
    </w:p>
    <w:p w:rsidR="0040340A" w:rsidRDefault="004034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278B9" w:rsidRPr="006278B9" w:rsidRDefault="006278B9" w:rsidP="00821D16">
      <w:pPr>
        <w:pStyle w:val="ad"/>
      </w:pPr>
      <w:r w:rsidRPr="006278B9">
        <w:lastRenderedPageBreak/>
        <w:t>Лабораторная работа №5</w:t>
      </w:r>
      <w:r>
        <w:br/>
      </w:r>
      <w:r w:rsidRPr="006278B9">
        <w:t>"Работа с функциями в языке программирования С++"</w:t>
      </w:r>
    </w:p>
    <w:p w:rsidR="006278B9" w:rsidRPr="00B93154" w:rsidRDefault="006278B9" w:rsidP="006278B9">
      <w:pPr>
        <w:jc w:val="center"/>
        <w:rPr>
          <w:sz w:val="28"/>
        </w:rPr>
      </w:pP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b/>
          <w:sz w:val="28"/>
        </w:rPr>
        <w:t>Цель работы:</w:t>
      </w:r>
      <w:r w:rsidRPr="00B93154">
        <w:rPr>
          <w:sz w:val="28"/>
        </w:rPr>
        <w:t xml:space="preserve"> ознакомиться с особенностями применения функций в языке С++, с понятием прототипа и областью его применения, с понятием а</w:t>
      </w:r>
      <w:r w:rsidRPr="00B93154">
        <w:rPr>
          <w:sz w:val="28"/>
        </w:rPr>
        <w:t>в</w:t>
      </w:r>
      <w:r w:rsidRPr="00B93154">
        <w:rPr>
          <w:sz w:val="28"/>
        </w:rPr>
        <w:t>томатических внешних, статических и регистровых переменных и их примен</w:t>
      </w:r>
      <w:r w:rsidRPr="00B93154">
        <w:rPr>
          <w:sz w:val="28"/>
        </w:rPr>
        <w:t>е</w:t>
      </w:r>
      <w:r w:rsidRPr="00B93154">
        <w:rPr>
          <w:sz w:val="28"/>
        </w:rPr>
        <w:t>нием при составлении программ с использованием функций.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</w:p>
    <w:p w:rsidR="006278B9" w:rsidRPr="00B93154" w:rsidRDefault="002609DC" w:rsidP="00821D16">
      <w:pPr>
        <w:pStyle w:val="ad"/>
      </w:pPr>
      <w:r>
        <w:t xml:space="preserve">1. </w:t>
      </w:r>
      <w:r w:rsidR="006278B9" w:rsidRPr="00B93154">
        <w:t>Теоретические сведения</w:t>
      </w:r>
    </w:p>
    <w:p w:rsidR="002609DC" w:rsidRDefault="002609DC" w:rsidP="006278B9">
      <w:pPr>
        <w:rPr>
          <w:b/>
          <w:sz w:val="28"/>
        </w:rPr>
      </w:pPr>
    </w:p>
    <w:p w:rsidR="006278B9" w:rsidRPr="00B93154" w:rsidRDefault="006278B9" w:rsidP="002609DC">
      <w:pPr>
        <w:pStyle w:val="af"/>
      </w:pPr>
      <w:r w:rsidRPr="00B93154">
        <w:t>1.1. Функции</w:t>
      </w:r>
    </w:p>
    <w:p w:rsidR="006278B9" w:rsidRPr="00B93154" w:rsidRDefault="006278B9" w:rsidP="006278B9">
      <w:pPr>
        <w:jc w:val="both"/>
        <w:rPr>
          <w:sz w:val="28"/>
        </w:rPr>
      </w:pPr>
    </w:p>
    <w:p w:rsidR="006278B9" w:rsidRPr="00B93154" w:rsidRDefault="002609DC" w:rsidP="006278B9">
      <w:pPr>
        <w:ind w:firstLine="709"/>
        <w:jc w:val="both"/>
        <w:rPr>
          <w:sz w:val="28"/>
        </w:rPr>
      </w:pPr>
      <w:r>
        <w:rPr>
          <w:sz w:val="28"/>
        </w:rPr>
        <w:t>Программы на языке С++</w:t>
      </w:r>
      <w:r w:rsidR="006278B9" w:rsidRPr="00B93154">
        <w:rPr>
          <w:sz w:val="28"/>
        </w:rPr>
        <w:t xml:space="preserve"> обычно состоят из большого числа отдельных функций (подпрограмм). Как правило, они имеют небольшие размеры и могут находиться как в одном, так и в нескольких файлах.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Связь между функциями осуществляется через аргументы, возвращаемые значения и внешние переменные.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Вызов функции осуществляется следующим образом:</w:t>
      </w:r>
    </w:p>
    <w:p w:rsidR="002609DC" w:rsidRDefault="002609DC" w:rsidP="002609DC">
      <w:pPr>
        <w:pStyle w:val="af0"/>
      </w:pPr>
    </w:p>
    <w:p w:rsidR="006278B9" w:rsidRDefault="006278B9" w:rsidP="002609DC">
      <w:pPr>
        <w:pStyle w:val="af0"/>
      </w:pPr>
      <w:r w:rsidRPr="00B93154">
        <w:t>&lt;тип функции &gt;(параметр 1, параметр 2 , …);</w:t>
      </w:r>
    </w:p>
    <w:p w:rsidR="002609DC" w:rsidRPr="00B93154" w:rsidRDefault="002609DC" w:rsidP="002609DC">
      <w:pPr>
        <w:pStyle w:val="af0"/>
      </w:pP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Если функция имеет переменное число параметров, то вместо последнего из них указывается многоточие.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Передача одного значения из вызванной функции в вызвавшую происх</w:t>
      </w:r>
      <w:r w:rsidRPr="00B93154">
        <w:rPr>
          <w:sz w:val="28"/>
        </w:rPr>
        <w:t>о</w:t>
      </w:r>
      <w:r w:rsidRPr="00B93154">
        <w:rPr>
          <w:sz w:val="28"/>
        </w:rPr>
        <w:t>дит с помощью оператора возврата, который записывается в следующем виде:</w:t>
      </w:r>
    </w:p>
    <w:p w:rsidR="002609DC" w:rsidRDefault="002609DC" w:rsidP="002609DC">
      <w:pPr>
        <w:pStyle w:val="af0"/>
      </w:pPr>
    </w:p>
    <w:p w:rsidR="006278B9" w:rsidRDefault="006278B9" w:rsidP="002609DC">
      <w:pPr>
        <w:pStyle w:val="af0"/>
      </w:pPr>
      <w:r w:rsidRPr="00B93154">
        <w:t>return (выражение);</w:t>
      </w:r>
    </w:p>
    <w:p w:rsidR="002609DC" w:rsidRPr="00B93154" w:rsidRDefault="002609DC" w:rsidP="002609DC">
      <w:pPr>
        <w:pStyle w:val="af0"/>
      </w:pP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В этом случае значение выражения (в частном случае может быть просто переменная) передается в основную программу и подставляется вместо обр</w:t>
      </w:r>
      <w:r w:rsidRPr="00B93154">
        <w:rPr>
          <w:sz w:val="28"/>
        </w:rPr>
        <w:t>а</w:t>
      </w:r>
      <w:r w:rsidRPr="00B93154">
        <w:rPr>
          <w:sz w:val="28"/>
        </w:rPr>
        <w:t>щения к функции.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Пусть вызывающая программа обращается к функции следующим обр</w:t>
      </w:r>
      <w:r w:rsidRPr="00B93154">
        <w:rPr>
          <w:sz w:val="28"/>
        </w:rPr>
        <w:t>а</w:t>
      </w:r>
      <w:r w:rsidRPr="00B93154">
        <w:rPr>
          <w:sz w:val="28"/>
        </w:rPr>
        <w:t>зом:</w:t>
      </w:r>
    </w:p>
    <w:p w:rsidR="006278B9" w:rsidRPr="00B93154" w:rsidRDefault="006278B9" w:rsidP="002609DC">
      <w:pPr>
        <w:pStyle w:val="af0"/>
      </w:pPr>
      <w:r w:rsidRPr="00B93154">
        <w:t>a=fun(b,c);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Здесь b и c – аргументы, значения которых передаются в вызываемую подпрограмму.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Если описание функции начинается так:</w:t>
      </w:r>
    </w:p>
    <w:p w:rsidR="002609DC" w:rsidRDefault="006278B9" w:rsidP="002609DC">
      <w:pPr>
        <w:pStyle w:val="af0"/>
      </w:pPr>
      <w:r w:rsidRPr="00B93154">
        <w:t>fun(i,j)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то переменные i и j получат значения a и b соответственно.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2609DC">
        <w:rPr>
          <w:b/>
          <w:sz w:val="28"/>
        </w:rPr>
        <w:t>Пример 1.</w:t>
      </w:r>
      <w:r w:rsidRPr="00B93154">
        <w:rPr>
          <w:sz w:val="28"/>
        </w:rPr>
        <w:t xml:space="preserve"> Оформить получение абсолютной величины числа в виде функции. Сама функция может быть оформлена в виде отдельного файла. В этом случае выполняется его включение процедурой </w:t>
      </w:r>
      <w:r w:rsidRPr="002609DC">
        <w:rPr>
          <w:i/>
          <w:sz w:val="28"/>
        </w:rPr>
        <w:t>#include.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Программа имеет следующий вид:</w:t>
      </w:r>
    </w:p>
    <w:p w:rsidR="006278B9" w:rsidRPr="00B93154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B93154">
        <w:rPr>
          <w:rFonts w:ascii="Courier New" w:hAnsi="Courier New"/>
          <w:b/>
          <w:sz w:val="24"/>
        </w:rPr>
        <w:t>#include &lt;stdio.h&gt;</w:t>
      </w:r>
    </w:p>
    <w:p w:rsidR="006278B9" w:rsidRPr="00B93154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B93154">
        <w:rPr>
          <w:rFonts w:ascii="Courier New" w:hAnsi="Courier New"/>
          <w:b/>
          <w:sz w:val="24"/>
          <w:lang w:val="en-US"/>
        </w:rPr>
        <w:lastRenderedPageBreak/>
        <w:t>main()</w:t>
      </w:r>
    </w:p>
    <w:p w:rsidR="006278B9" w:rsidRPr="00B93154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B93154">
        <w:rPr>
          <w:rFonts w:ascii="Courier New" w:hAnsi="Courier New"/>
          <w:b/>
          <w:sz w:val="24"/>
          <w:lang w:val="en-US"/>
        </w:rPr>
        <w:t>{int a=10,b=0,c=-20;</w:t>
      </w:r>
    </w:p>
    <w:p w:rsidR="006278B9" w:rsidRPr="00B93154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B93154">
        <w:rPr>
          <w:rFonts w:ascii="Courier New" w:hAnsi="Courier New"/>
          <w:b/>
          <w:sz w:val="24"/>
        </w:rPr>
        <w:t>int d, e, f;</w:t>
      </w:r>
    </w:p>
    <w:p w:rsidR="006278B9" w:rsidRPr="00B93154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B93154">
        <w:rPr>
          <w:rFonts w:ascii="Courier New" w:hAnsi="Courier New"/>
          <w:b/>
          <w:sz w:val="24"/>
        </w:rPr>
        <w:t>d = abs(a); /*обращение к функции abs*/</w:t>
      </w:r>
    </w:p>
    <w:p w:rsidR="006278B9" w:rsidRPr="00B93154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B93154">
        <w:rPr>
          <w:rFonts w:ascii="Courier New" w:hAnsi="Courier New"/>
          <w:b/>
          <w:sz w:val="24"/>
          <w:lang w:val="en-US"/>
        </w:rPr>
        <w:t>b</w:t>
      </w:r>
      <w:r>
        <w:rPr>
          <w:rFonts w:ascii="Courier New" w:hAnsi="Courier New"/>
          <w:b/>
          <w:sz w:val="24"/>
          <w:lang w:val="en-US"/>
        </w:rPr>
        <w:t xml:space="preserve"> </w:t>
      </w:r>
      <w:r w:rsidRPr="00B93154">
        <w:rPr>
          <w:rFonts w:ascii="Courier New" w:hAnsi="Courier New"/>
          <w:b/>
          <w:sz w:val="24"/>
          <w:lang w:val="en-US"/>
        </w:rPr>
        <w:t>=</w:t>
      </w:r>
      <w:r>
        <w:rPr>
          <w:rFonts w:ascii="Courier New" w:hAnsi="Courier New"/>
          <w:b/>
          <w:sz w:val="24"/>
          <w:lang w:val="en-US"/>
        </w:rPr>
        <w:t xml:space="preserve"> </w:t>
      </w:r>
      <w:r w:rsidRPr="00B93154">
        <w:rPr>
          <w:rFonts w:ascii="Courier New" w:hAnsi="Courier New"/>
          <w:b/>
          <w:sz w:val="24"/>
          <w:lang w:val="en-US"/>
        </w:rPr>
        <w:t>abs(b);</w:t>
      </w:r>
    </w:p>
    <w:p w:rsidR="006278B9" w:rsidRPr="00B93154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B93154">
        <w:rPr>
          <w:rFonts w:ascii="Courier New" w:hAnsi="Courier New"/>
          <w:b/>
          <w:sz w:val="24"/>
          <w:lang w:val="en-US"/>
        </w:rPr>
        <w:t>f</w:t>
      </w:r>
      <w:r>
        <w:rPr>
          <w:rFonts w:ascii="Courier New" w:hAnsi="Courier New"/>
          <w:b/>
          <w:sz w:val="24"/>
          <w:lang w:val="en-US"/>
        </w:rPr>
        <w:t xml:space="preserve"> </w:t>
      </w:r>
      <w:r w:rsidRPr="00B93154">
        <w:rPr>
          <w:rFonts w:ascii="Courier New" w:hAnsi="Courier New"/>
          <w:b/>
          <w:sz w:val="24"/>
          <w:lang w:val="en-US"/>
        </w:rPr>
        <w:t>=</w:t>
      </w:r>
      <w:r>
        <w:rPr>
          <w:rFonts w:ascii="Courier New" w:hAnsi="Courier New"/>
          <w:b/>
          <w:sz w:val="24"/>
          <w:lang w:val="en-US"/>
        </w:rPr>
        <w:t xml:space="preserve"> </w:t>
      </w:r>
      <w:r w:rsidRPr="00B93154">
        <w:rPr>
          <w:rFonts w:ascii="Courier New" w:hAnsi="Courier New"/>
          <w:b/>
          <w:sz w:val="24"/>
          <w:lang w:val="en-US"/>
        </w:rPr>
        <w:t>abs(c);</w:t>
      </w:r>
    </w:p>
    <w:p w:rsidR="006278B9" w:rsidRPr="00B93154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B93154">
        <w:rPr>
          <w:rFonts w:ascii="Courier New" w:hAnsi="Courier New"/>
          <w:b/>
          <w:sz w:val="24"/>
          <w:lang w:val="en-US"/>
        </w:rPr>
        <w:t>printf(“%d %d %d”, d, b, f);</w:t>
      </w:r>
    </w:p>
    <w:p w:rsidR="006278B9" w:rsidRPr="00B93154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B93154">
        <w:rPr>
          <w:rFonts w:ascii="Courier New" w:hAnsi="Courier New"/>
          <w:b/>
          <w:sz w:val="24"/>
          <w:lang w:val="en-US"/>
        </w:rPr>
        <w:t>}</w:t>
      </w:r>
    </w:p>
    <w:p w:rsidR="006278B9" w:rsidRPr="00B93154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 xml:space="preserve">#include </w:t>
      </w:r>
      <w:r w:rsidRPr="00A44BE6">
        <w:rPr>
          <w:rFonts w:ascii="Courier New" w:hAnsi="Courier New"/>
          <w:b/>
          <w:sz w:val="24"/>
          <w:lang w:val="en-US"/>
        </w:rPr>
        <w:t>”abc.c” /*</w:t>
      </w:r>
      <w:r w:rsidRPr="00A44BE6">
        <w:rPr>
          <w:rFonts w:ascii="Courier New" w:hAnsi="Courier New"/>
          <w:b/>
          <w:sz w:val="24"/>
        </w:rPr>
        <w:t>включение</w:t>
      </w:r>
      <w:r w:rsidRPr="00A44BE6">
        <w:rPr>
          <w:rFonts w:ascii="Courier New" w:hAnsi="Courier New"/>
          <w:b/>
          <w:sz w:val="24"/>
          <w:lang w:val="en-US"/>
        </w:rPr>
        <w:t xml:space="preserve"> </w:t>
      </w:r>
      <w:r w:rsidRPr="00A44BE6">
        <w:rPr>
          <w:rFonts w:ascii="Courier New" w:hAnsi="Courier New"/>
          <w:b/>
          <w:sz w:val="24"/>
        </w:rPr>
        <w:t>файла</w:t>
      </w:r>
      <w:r w:rsidRPr="00A44BE6">
        <w:rPr>
          <w:rFonts w:ascii="Courier New" w:hAnsi="Courier New"/>
          <w:b/>
          <w:sz w:val="24"/>
          <w:lang w:val="en-US"/>
        </w:rPr>
        <w:t xml:space="preserve"> abc.c </w:t>
      </w:r>
      <w:r w:rsidRPr="00A44BE6">
        <w:rPr>
          <w:rFonts w:ascii="Courier New" w:hAnsi="Courier New"/>
          <w:b/>
          <w:sz w:val="24"/>
        </w:rPr>
        <w:t>с</w:t>
      </w:r>
      <w:r w:rsidRPr="00A44BE6">
        <w:rPr>
          <w:rFonts w:ascii="Courier New" w:hAnsi="Courier New"/>
          <w:b/>
          <w:sz w:val="24"/>
          <w:lang w:val="en-US"/>
        </w:rPr>
        <w:t xml:space="preserve"> </w:t>
      </w:r>
      <w:r w:rsidRPr="00A44BE6">
        <w:rPr>
          <w:rFonts w:ascii="Courier New" w:hAnsi="Courier New"/>
          <w:b/>
          <w:sz w:val="24"/>
        </w:rPr>
        <w:t>функцией</w:t>
      </w:r>
      <w:r w:rsidRPr="00A44BE6">
        <w:rPr>
          <w:rFonts w:ascii="Courier New" w:hAnsi="Courier New"/>
          <w:b/>
          <w:sz w:val="24"/>
          <w:lang w:val="en-US"/>
        </w:rPr>
        <w:t xml:space="preserve"> abs*/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abs(x);   /*Функция, вычисляющая абсолютную величину числа */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int x; /*Описание переменных, работающих в функции */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{int y;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y=(x&lt;0)?–x:x; /*Определение абсолютной величины числа*/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return (y); /*Возвращает значение у вызывающей программе*/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}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В приведенной программе описание типа функции было опущено. Это возможно только в том случае, если возвращенное значение имеет целый тип. Во всех остальных случаях описание типа функции обязательно. приведем пример, когда результатом работы функции будет число двойной точности.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2609DC">
        <w:rPr>
          <w:b/>
          <w:sz w:val="28"/>
        </w:rPr>
        <w:t>Пример 2.</w:t>
      </w:r>
      <w:r w:rsidRPr="00B93154">
        <w:rPr>
          <w:sz w:val="28"/>
        </w:rPr>
        <w:t xml:space="preserve"> Оформить в виде функции вычисление </w:t>
      </w:r>
      <w:r w:rsidRPr="002609DC">
        <w:rPr>
          <w:b/>
          <w:i/>
          <w:sz w:val="28"/>
        </w:rPr>
        <w:t>f= x + y/z.</w:t>
      </w:r>
      <w:r w:rsidRPr="00B93154">
        <w:rPr>
          <w:sz w:val="28"/>
        </w:rPr>
        <w:t xml:space="preserve"> 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В первом примере функция хранилась в виде отдельного файла и включ</w:t>
      </w:r>
      <w:r w:rsidRPr="00B93154">
        <w:rPr>
          <w:sz w:val="28"/>
        </w:rPr>
        <w:t>а</w:t>
      </w:r>
      <w:r w:rsidRPr="00B93154">
        <w:rPr>
          <w:sz w:val="28"/>
        </w:rPr>
        <w:t xml:space="preserve">лась процедурой </w:t>
      </w:r>
      <w:r w:rsidRPr="00A44BE6">
        <w:rPr>
          <w:b/>
          <w:sz w:val="28"/>
        </w:rPr>
        <w:t>#include</w:t>
      </w:r>
      <w:r w:rsidRPr="00B93154">
        <w:rPr>
          <w:sz w:val="28"/>
        </w:rPr>
        <w:t>. Функция может быть включена в один файл с выз</w:t>
      </w:r>
      <w:r w:rsidRPr="00B93154">
        <w:rPr>
          <w:sz w:val="28"/>
        </w:rPr>
        <w:t>ы</w:t>
      </w:r>
      <w:r w:rsidRPr="00B93154">
        <w:rPr>
          <w:sz w:val="28"/>
        </w:rPr>
        <w:t xml:space="preserve">вающей программой. В этом случае процедура </w:t>
      </w:r>
      <w:r w:rsidRPr="00A44BE6">
        <w:rPr>
          <w:b/>
          <w:sz w:val="28"/>
        </w:rPr>
        <w:t>#include</w:t>
      </w:r>
      <w:r w:rsidRPr="00B93154">
        <w:rPr>
          <w:sz w:val="28"/>
        </w:rPr>
        <w:t xml:space="preserve"> не требуется, а сама функция должна быть объявлена в основной программе, если она имеет не ц</w:t>
      </w:r>
      <w:r w:rsidRPr="00B93154">
        <w:rPr>
          <w:sz w:val="28"/>
        </w:rPr>
        <w:t>е</w:t>
      </w:r>
      <w:r w:rsidRPr="00B93154">
        <w:rPr>
          <w:sz w:val="28"/>
        </w:rPr>
        <w:t>лый тип. Приведем программу для примера 2, оформленную таким способом.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Программа имеет вид:</w:t>
      </w:r>
    </w:p>
    <w:p w:rsidR="006278B9" w:rsidRPr="006278B9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#include &lt;stdio.h&gt;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main()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 xml:space="preserve">{ double f,x=5.5,y=10.1,z=20.5, vv()  /*объявлены переменные и функция </w:t>
      </w:r>
      <w:r w:rsidRPr="00A44BE6">
        <w:rPr>
          <w:rFonts w:ascii="Courier New" w:hAnsi="Courier New"/>
          <w:b/>
          <w:sz w:val="24"/>
          <w:lang w:val="en-US"/>
        </w:rPr>
        <w:t>vv</w:t>
      </w:r>
      <w:r w:rsidRPr="00A44BE6">
        <w:rPr>
          <w:rFonts w:ascii="Courier New" w:hAnsi="Courier New"/>
          <w:b/>
          <w:sz w:val="24"/>
        </w:rPr>
        <w:t>*/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f=vv(x,y,z); /*обращение к функции vv*/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printf(“lf”,f); /*вывод результата */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A44BE6">
        <w:rPr>
          <w:rFonts w:ascii="Courier New" w:hAnsi="Courier New"/>
          <w:b/>
          <w:sz w:val="24"/>
          <w:lang w:val="en-US"/>
        </w:rPr>
        <w:t>}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A44BE6">
        <w:rPr>
          <w:rFonts w:ascii="Courier New" w:hAnsi="Courier New"/>
          <w:b/>
          <w:sz w:val="24"/>
          <w:lang w:val="en-US"/>
        </w:rPr>
        <w:t>/*</w:t>
      </w:r>
      <w:r w:rsidRPr="00A44BE6">
        <w:rPr>
          <w:rFonts w:ascii="Courier New" w:hAnsi="Courier New"/>
          <w:b/>
          <w:sz w:val="24"/>
        </w:rPr>
        <w:t>функция</w:t>
      </w:r>
      <w:r w:rsidRPr="00A44BE6">
        <w:rPr>
          <w:rFonts w:ascii="Courier New" w:hAnsi="Courier New"/>
          <w:b/>
          <w:sz w:val="24"/>
          <w:lang w:val="en-US"/>
        </w:rPr>
        <w:t xml:space="preserve"> */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A44BE6">
        <w:rPr>
          <w:rFonts w:ascii="Courier New" w:hAnsi="Courier New"/>
          <w:b/>
          <w:sz w:val="24"/>
          <w:lang w:val="en-US"/>
        </w:rPr>
        <w:t>double vv(x,y,z)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double x,y,z; /*объявление переменных функции */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{double f;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f=sqrt(x)+y/z; /*вычисление значения функции */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return(f); /*возврат вычисленного значения функции */</w:t>
      </w:r>
    </w:p>
    <w:p w:rsidR="006278B9" w:rsidRPr="00A44BE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A44BE6">
        <w:rPr>
          <w:rFonts w:ascii="Courier New" w:hAnsi="Courier New"/>
          <w:b/>
          <w:sz w:val="24"/>
        </w:rPr>
        <w:t>}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В языке С</w:t>
      </w:r>
      <w:r w:rsidRPr="00874E12">
        <w:rPr>
          <w:sz w:val="28"/>
        </w:rPr>
        <w:t>++</w:t>
      </w:r>
      <w:r w:rsidRPr="00B93154">
        <w:rPr>
          <w:sz w:val="28"/>
        </w:rPr>
        <w:t xml:space="preserve"> аргументы функции передаются по значению, т.е. вызванная функция получает временную копию каждого аргумента, а не его адрес. Это означает, что функция не может изменять оригинальный аргумент в вызвавшей ее программе. Однако это легко сделать, если передавать в функцию не пер</w:t>
      </w:r>
      <w:r w:rsidRPr="00B93154">
        <w:rPr>
          <w:sz w:val="28"/>
        </w:rPr>
        <w:t>е</w:t>
      </w:r>
      <w:r w:rsidRPr="00B93154">
        <w:rPr>
          <w:sz w:val="28"/>
        </w:rPr>
        <w:t>менные, а их адреса.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590C43">
        <w:rPr>
          <w:b/>
          <w:sz w:val="28"/>
        </w:rPr>
        <w:lastRenderedPageBreak/>
        <w:t>Пример 3.</w:t>
      </w:r>
      <w:r w:rsidRPr="00B93154">
        <w:rPr>
          <w:sz w:val="28"/>
        </w:rPr>
        <w:t xml:space="preserve"> В приведенной ниже программе вводятся некоторые значения переменных а и b, потом в функции izm они меняются местами. 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#include &lt;stdio.h&gt;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main()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{int a,b;</w:t>
      </w:r>
    </w:p>
    <w:p w:rsidR="006278B9" w:rsidRPr="004B3A86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C40119">
        <w:rPr>
          <w:rFonts w:ascii="Courier New" w:hAnsi="Courier New"/>
          <w:b/>
          <w:sz w:val="24"/>
          <w:lang w:val="en-US"/>
        </w:rPr>
        <w:t>scanf</w:t>
      </w:r>
      <w:r w:rsidRPr="004B3A86">
        <w:rPr>
          <w:rFonts w:ascii="Courier New" w:hAnsi="Courier New"/>
          <w:b/>
          <w:sz w:val="24"/>
        </w:rPr>
        <w:t xml:space="preserve"> (“%</w:t>
      </w:r>
      <w:r w:rsidRPr="00C40119">
        <w:rPr>
          <w:rFonts w:ascii="Courier New" w:hAnsi="Courier New"/>
          <w:b/>
          <w:sz w:val="24"/>
          <w:lang w:val="en-US"/>
        </w:rPr>
        <w:t>d</w:t>
      </w:r>
      <w:r w:rsidRPr="004B3A86">
        <w:rPr>
          <w:rFonts w:ascii="Courier New" w:hAnsi="Courier New"/>
          <w:b/>
          <w:sz w:val="24"/>
        </w:rPr>
        <w:t xml:space="preserve"> %</w:t>
      </w:r>
      <w:r w:rsidRPr="00C40119">
        <w:rPr>
          <w:rFonts w:ascii="Courier New" w:hAnsi="Courier New"/>
          <w:b/>
          <w:sz w:val="24"/>
          <w:lang w:val="en-US"/>
        </w:rPr>
        <w:t>d</w:t>
      </w:r>
      <w:r w:rsidRPr="004B3A86">
        <w:rPr>
          <w:rFonts w:ascii="Courier New" w:hAnsi="Courier New"/>
          <w:b/>
          <w:sz w:val="24"/>
        </w:rPr>
        <w:t>”, &amp;</w:t>
      </w:r>
      <w:r w:rsidRPr="00C40119">
        <w:rPr>
          <w:rFonts w:ascii="Courier New" w:hAnsi="Courier New"/>
          <w:b/>
          <w:sz w:val="24"/>
          <w:lang w:val="en-US"/>
        </w:rPr>
        <w:t>a</w:t>
      </w:r>
      <w:r w:rsidRPr="004B3A86">
        <w:rPr>
          <w:rFonts w:ascii="Courier New" w:hAnsi="Courier New"/>
          <w:b/>
          <w:sz w:val="24"/>
        </w:rPr>
        <w:t>, &amp;</w:t>
      </w:r>
      <w:r w:rsidRPr="00C40119">
        <w:rPr>
          <w:rFonts w:ascii="Courier New" w:hAnsi="Courier New"/>
          <w:b/>
          <w:sz w:val="24"/>
          <w:lang w:val="en-US"/>
        </w:rPr>
        <w:t>b</w:t>
      </w:r>
      <w:r w:rsidRPr="004B3A86">
        <w:rPr>
          <w:rFonts w:ascii="Courier New" w:hAnsi="Courier New"/>
          <w:b/>
          <w:sz w:val="24"/>
        </w:rPr>
        <w:t>);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izm (&amp;a, &amp;b); /*обращение к функции izm; аргументами являются адреса переменных a и b*/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printf(“%d, %d”,a, b);/*вывод на экран измененных значений 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}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#include “izm.c” /*включение файла izm.c с функцией izm 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/*функция*/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izm(a, d); /*аргументы a и b являются указателями 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 xml:space="preserve">int *a, *b; /* *a и *b – значения, на которые указывают </w:t>
      </w:r>
      <w:r w:rsidRPr="00874E12">
        <w:rPr>
          <w:rFonts w:ascii="Courier New" w:hAnsi="Courier New"/>
          <w:b/>
          <w:sz w:val="24"/>
        </w:rPr>
        <w:br/>
        <w:t xml:space="preserve"> </w:t>
      </w:r>
      <w:r w:rsidRPr="00874E12">
        <w:rPr>
          <w:rFonts w:ascii="Courier New" w:hAnsi="Courier New"/>
          <w:b/>
          <w:sz w:val="24"/>
        </w:rPr>
        <w:tab/>
      </w:r>
      <w:r w:rsidRPr="00874E12">
        <w:rPr>
          <w:rFonts w:ascii="Courier New" w:hAnsi="Courier New"/>
          <w:b/>
          <w:sz w:val="24"/>
        </w:rPr>
        <w:tab/>
      </w:r>
      <w:r w:rsidRPr="00874E12">
        <w:rPr>
          <w:rFonts w:ascii="Courier New" w:hAnsi="Courier New"/>
          <w:b/>
          <w:sz w:val="24"/>
        </w:rPr>
        <w:tab/>
      </w:r>
      <w:r w:rsidRPr="00874E12">
        <w:rPr>
          <w:rFonts w:ascii="Courier New" w:hAnsi="Courier New"/>
          <w:b/>
          <w:sz w:val="24"/>
        </w:rPr>
        <w:tab/>
        <w:t>указатели 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{int c;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c=*a;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*a = *b;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*b=c; /*</w:t>
      </w:r>
      <w:r w:rsidRPr="00874E12">
        <w:rPr>
          <w:rFonts w:ascii="Courier New" w:hAnsi="Courier New"/>
          <w:b/>
          <w:sz w:val="24"/>
        </w:rPr>
        <w:t>обмен</w:t>
      </w:r>
      <w:r w:rsidRPr="00874E12">
        <w:rPr>
          <w:rFonts w:ascii="Courier New" w:hAnsi="Courier New"/>
          <w:b/>
          <w:sz w:val="24"/>
          <w:lang w:val="en-US"/>
        </w:rPr>
        <w:t xml:space="preserve"> </w:t>
      </w:r>
      <w:r w:rsidRPr="00874E12">
        <w:rPr>
          <w:rFonts w:ascii="Courier New" w:hAnsi="Courier New"/>
          <w:b/>
          <w:sz w:val="24"/>
        </w:rPr>
        <w:t>местами</w:t>
      </w:r>
      <w:r w:rsidRPr="00874E12">
        <w:rPr>
          <w:rFonts w:ascii="Courier New" w:hAnsi="Courier New"/>
          <w:b/>
          <w:sz w:val="24"/>
          <w:lang w:val="en-US"/>
        </w:rPr>
        <w:t xml:space="preserve"> 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}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 xml:space="preserve">Функция </w:t>
      </w:r>
      <w:r w:rsidRPr="00590C43">
        <w:rPr>
          <w:b/>
          <w:i/>
          <w:sz w:val="28"/>
        </w:rPr>
        <w:t>izm</w:t>
      </w:r>
      <w:r w:rsidR="00590C43" w:rsidRPr="00590C43">
        <w:rPr>
          <w:b/>
          <w:i/>
          <w:sz w:val="28"/>
        </w:rPr>
        <w:t>()</w:t>
      </w:r>
      <w:r w:rsidRPr="00B93154">
        <w:rPr>
          <w:sz w:val="28"/>
        </w:rPr>
        <w:t xml:space="preserve"> получает копию адресов переменных a и b, меняет мест</w:t>
      </w:r>
      <w:r w:rsidRPr="00B93154">
        <w:rPr>
          <w:sz w:val="28"/>
        </w:rPr>
        <w:t>а</w:t>
      </w:r>
      <w:r w:rsidRPr="00B93154">
        <w:rPr>
          <w:sz w:val="28"/>
        </w:rPr>
        <w:t>ми значения, записанные по этим адресам, и передает управление в основную программу. Адреса &amp;a и &amp;b в основной программе не изменялись, а вот знач</w:t>
      </w:r>
      <w:r w:rsidRPr="00B93154">
        <w:rPr>
          <w:sz w:val="28"/>
        </w:rPr>
        <w:t>е</w:t>
      </w:r>
      <w:r w:rsidRPr="00B93154">
        <w:rPr>
          <w:sz w:val="28"/>
        </w:rPr>
        <w:t>ния, на которые они указывают, поменялись местами.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Если в качестве аргумента функции используется имя массива, то ей п</w:t>
      </w:r>
      <w:r w:rsidRPr="00B93154">
        <w:rPr>
          <w:sz w:val="28"/>
        </w:rPr>
        <w:t>е</w:t>
      </w:r>
      <w:r w:rsidRPr="00B93154">
        <w:rPr>
          <w:sz w:val="28"/>
        </w:rPr>
        <w:t>редается адрес начала массива, а сами элементы не копируются. Функция м</w:t>
      </w:r>
      <w:r w:rsidRPr="00B93154">
        <w:rPr>
          <w:sz w:val="28"/>
        </w:rPr>
        <w:t>о</w:t>
      </w:r>
      <w:r w:rsidRPr="00B93154">
        <w:rPr>
          <w:sz w:val="28"/>
        </w:rPr>
        <w:t>жет изменять элементы массива, сдвигаясь (индексированием) от его начала.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590C43">
        <w:rPr>
          <w:b/>
          <w:sz w:val="28"/>
        </w:rPr>
        <w:t>Пример 4.</w:t>
      </w:r>
      <w:r w:rsidRPr="00B93154">
        <w:rPr>
          <w:sz w:val="28"/>
        </w:rPr>
        <w:t xml:space="preserve"> В массиве S поменять местами элементы: первый со вторым, третий с четвертым и т.д. Оформить этот алгоритм в виде функции reverse.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#include &lt;stdio.h&gt;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main()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2"/>
        </w:rPr>
      </w:pPr>
      <w:r w:rsidRPr="00874E12">
        <w:rPr>
          <w:rFonts w:ascii="Courier New" w:hAnsi="Courier New"/>
          <w:b/>
          <w:sz w:val="24"/>
        </w:rPr>
        <w:t xml:space="preserve">{int i,j,s[6]; </w:t>
      </w:r>
      <w:r w:rsidRPr="00874E12">
        <w:rPr>
          <w:rFonts w:ascii="Courier New" w:hAnsi="Courier New"/>
          <w:b/>
          <w:sz w:val="22"/>
        </w:rPr>
        <w:t>/* описание переменных i,j и массива s целого типа */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for (i=0; i&lt;6; i++)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scanf(“%d”,&amp;s[i]); /*</w:t>
      </w:r>
      <w:r w:rsidRPr="00874E12">
        <w:rPr>
          <w:rFonts w:ascii="Courier New" w:hAnsi="Courier New"/>
          <w:b/>
          <w:sz w:val="24"/>
        </w:rPr>
        <w:t>ввод</w:t>
      </w:r>
      <w:r w:rsidRPr="00874E12">
        <w:rPr>
          <w:rFonts w:ascii="Courier New" w:hAnsi="Courier New"/>
          <w:b/>
          <w:sz w:val="24"/>
          <w:lang w:val="en-US"/>
        </w:rPr>
        <w:t xml:space="preserve"> </w:t>
      </w:r>
      <w:r w:rsidRPr="00874E12">
        <w:rPr>
          <w:rFonts w:ascii="Courier New" w:hAnsi="Courier New"/>
          <w:b/>
          <w:sz w:val="24"/>
        </w:rPr>
        <w:t>элементов</w:t>
      </w:r>
      <w:r w:rsidRPr="00874E12">
        <w:rPr>
          <w:rFonts w:ascii="Courier New" w:hAnsi="Courier New"/>
          <w:b/>
          <w:sz w:val="24"/>
          <w:lang w:val="en-US"/>
        </w:rPr>
        <w:t xml:space="preserve"> </w:t>
      </w:r>
      <w:r w:rsidRPr="00874E12">
        <w:rPr>
          <w:rFonts w:ascii="Courier New" w:hAnsi="Courier New"/>
          <w:b/>
          <w:sz w:val="24"/>
        </w:rPr>
        <w:t>массива</w:t>
      </w:r>
      <w:r w:rsidRPr="00874E12">
        <w:rPr>
          <w:rFonts w:ascii="Courier New" w:hAnsi="Courier New"/>
          <w:b/>
          <w:sz w:val="24"/>
          <w:lang w:val="en-US"/>
        </w:rPr>
        <w:t xml:space="preserve"> s*/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reverse(s); /*</w:t>
      </w:r>
      <w:r w:rsidRPr="00874E12">
        <w:rPr>
          <w:rFonts w:ascii="Courier New" w:hAnsi="Courier New"/>
          <w:b/>
          <w:sz w:val="24"/>
        </w:rPr>
        <w:t>обращение</w:t>
      </w:r>
      <w:r w:rsidRPr="00874E12">
        <w:rPr>
          <w:rFonts w:ascii="Courier New" w:hAnsi="Courier New"/>
          <w:b/>
          <w:sz w:val="24"/>
          <w:lang w:val="en-US"/>
        </w:rPr>
        <w:t xml:space="preserve"> </w:t>
      </w:r>
      <w:r w:rsidRPr="00874E12">
        <w:rPr>
          <w:rFonts w:ascii="Courier New" w:hAnsi="Courier New"/>
          <w:b/>
          <w:sz w:val="24"/>
        </w:rPr>
        <w:t>к</w:t>
      </w:r>
      <w:r w:rsidRPr="00874E12">
        <w:rPr>
          <w:rFonts w:ascii="Courier New" w:hAnsi="Courier New"/>
          <w:b/>
          <w:sz w:val="24"/>
          <w:lang w:val="en-US"/>
        </w:rPr>
        <w:t xml:space="preserve"> </w:t>
      </w:r>
      <w:r w:rsidRPr="00874E12">
        <w:rPr>
          <w:rFonts w:ascii="Courier New" w:hAnsi="Courier New"/>
          <w:b/>
          <w:sz w:val="24"/>
        </w:rPr>
        <w:t>функции</w:t>
      </w:r>
      <w:r w:rsidRPr="00874E12">
        <w:rPr>
          <w:rFonts w:ascii="Courier New" w:hAnsi="Courier New"/>
          <w:b/>
          <w:sz w:val="24"/>
          <w:lang w:val="en-US"/>
        </w:rPr>
        <w:t xml:space="preserve"> reverse*/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for (i=0; i&lt;6; i++)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printf(“%d”,s[i]); /*вывод полученного массива */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}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include “reverse.c” /*</w:t>
      </w:r>
      <w:r w:rsidRPr="00874E12">
        <w:rPr>
          <w:rFonts w:ascii="Courier New" w:hAnsi="Courier New"/>
          <w:b/>
          <w:sz w:val="24"/>
        </w:rPr>
        <w:t>включение</w:t>
      </w:r>
      <w:r w:rsidRPr="00874E12">
        <w:rPr>
          <w:rFonts w:ascii="Courier New" w:hAnsi="Courier New"/>
          <w:b/>
          <w:sz w:val="24"/>
          <w:lang w:val="en-US"/>
        </w:rPr>
        <w:t xml:space="preserve"> </w:t>
      </w:r>
      <w:r w:rsidRPr="00874E12">
        <w:rPr>
          <w:rFonts w:ascii="Courier New" w:hAnsi="Courier New"/>
          <w:b/>
          <w:sz w:val="24"/>
        </w:rPr>
        <w:t>файла</w:t>
      </w:r>
      <w:r w:rsidRPr="00874E12">
        <w:rPr>
          <w:rFonts w:ascii="Courier New" w:hAnsi="Courier New"/>
          <w:b/>
          <w:sz w:val="24"/>
          <w:lang w:val="en-US"/>
        </w:rPr>
        <w:t xml:space="preserve"> reverse.c </w:t>
      </w:r>
      <w:r>
        <w:rPr>
          <w:rFonts w:ascii="Courier New" w:hAnsi="Courier New"/>
          <w:b/>
          <w:sz w:val="24"/>
          <w:lang w:val="en-US"/>
        </w:rPr>
        <w:br/>
        <w:t xml:space="preserve"> </w:t>
      </w:r>
      <w:r>
        <w:rPr>
          <w:rFonts w:ascii="Courier New" w:hAnsi="Courier New"/>
          <w:b/>
          <w:sz w:val="24"/>
          <w:lang w:val="en-US"/>
        </w:rPr>
        <w:tab/>
      </w:r>
      <w:r>
        <w:rPr>
          <w:rFonts w:ascii="Courier New" w:hAnsi="Courier New"/>
          <w:b/>
          <w:sz w:val="24"/>
          <w:lang w:val="en-US"/>
        </w:rPr>
        <w:tab/>
      </w:r>
      <w:r>
        <w:rPr>
          <w:rFonts w:ascii="Courier New" w:hAnsi="Courier New"/>
          <w:b/>
          <w:sz w:val="24"/>
          <w:lang w:val="en-US"/>
        </w:rPr>
        <w:tab/>
      </w:r>
      <w:r>
        <w:rPr>
          <w:rFonts w:ascii="Courier New" w:hAnsi="Courier New"/>
          <w:b/>
          <w:sz w:val="24"/>
          <w:lang w:val="en-US"/>
        </w:rPr>
        <w:tab/>
      </w:r>
      <w:r>
        <w:rPr>
          <w:rFonts w:ascii="Courier New" w:hAnsi="Courier New"/>
          <w:b/>
          <w:sz w:val="24"/>
          <w:lang w:val="en-US"/>
        </w:rPr>
        <w:tab/>
      </w:r>
      <w:r w:rsidRPr="00874E12">
        <w:rPr>
          <w:rFonts w:ascii="Courier New" w:hAnsi="Courier New"/>
          <w:b/>
          <w:sz w:val="24"/>
        </w:rPr>
        <w:t>с</w:t>
      </w:r>
      <w:r w:rsidRPr="00874E12">
        <w:rPr>
          <w:rFonts w:ascii="Courier New" w:hAnsi="Courier New"/>
          <w:b/>
          <w:sz w:val="24"/>
          <w:lang w:val="en-US"/>
        </w:rPr>
        <w:t xml:space="preserve"> </w:t>
      </w:r>
      <w:r w:rsidRPr="00874E12">
        <w:rPr>
          <w:rFonts w:ascii="Courier New" w:hAnsi="Courier New"/>
          <w:b/>
          <w:sz w:val="24"/>
        </w:rPr>
        <w:t>функцией</w:t>
      </w:r>
      <w:r w:rsidRPr="00874E12">
        <w:rPr>
          <w:rFonts w:ascii="Courier New" w:hAnsi="Courier New"/>
          <w:b/>
          <w:sz w:val="24"/>
          <w:lang w:val="en-US"/>
        </w:rPr>
        <w:t xml:space="preserve"> reverse */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/*функция*/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reverse(s)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int s[]; /*описание работающего в подпрограмме массива */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{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int a,i;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for (i=1; i&lt;5; i+=2)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{a=s[i]; s[i]=s[i+1]; s[i+1]=a;} /*</w:t>
      </w:r>
      <w:r w:rsidRPr="00874E12">
        <w:rPr>
          <w:rFonts w:ascii="Courier New" w:hAnsi="Courier New"/>
          <w:b/>
          <w:sz w:val="24"/>
        </w:rPr>
        <w:t>обмен</w:t>
      </w:r>
      <w:r w:rsidRPr="00874E12">
        <w:rPr>
          <w:rFonts w:ascii="Courier New" w:hAnsi="Courier New"/>
          <w:b/>
          <w:sz w:val="24"/>
          <w:lang w:val="en-US"/>
        </w:rPr>
        <w:t xml:space="preserve"> </w:t>
      </w:r>
      <w:r w:rsidRPr="00874E12">
        <w:rPr>
          <w:rFonts w:ascii="Courier New" w:hAnsi="Courier New"/>
          <w:b/>
          <w:sz w:val="24"/>
        </w:rPr>
        <w:t>элементов</w:t>
      </w:r>
      <w:r w:rsidRPr="00874E12">
        <w:rPr>
          <w:rFonts w:ascii="Courier New" w:hAnsi="Courier New"/>
          <w:b/>
          <w:sz w:val="24"/>
          <w:lang w:val="en-US"/>
        </w:rPr>
        <w:t xml:space="preserve"> </w:t>
      </w:r>
      <w:r w:rsidRPr="00874E12">
        <w:rPr>
          <w:rFonts w:ascii="Courier New" w:hAnsi="Courier New"/>
          <w:b/>
          <w:sz w:val="24"/>
        </w:rPr>
        <w:t>местами</w:t>
      </w:r>
      <w:r w:rsidRPr="00874E12">
        <w:rPr>
          <w:rFonts w:ascii="Courier New" w:hAnsi="Courier New"/>
          <w:b/>
          <w:sz w:val="24"/>
          <w:lang w:val="en-US"/>
        </w:rPr>
        <w:t>*/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}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lastRenderedPageBreak/>
        <w:t>Рассмотрим особенности работы функции с двумерным массивом. В пр</w:t>
      </w:r>
      <w:r w:rsidRPr="00B93154">
        <w:rPr>
          <w:sz w:val="28"/>
        </w:rPr>
        <w:t>е</w:t>
      </w:r>
      <w:r w:rsidRPr="00B93154">
        <w:rPr>
          <w:sz w:val="28"/>
        </w:rPr>
        <w:t>дыдущем примере в функции массив был описан как int s[]; для двумерного массива а нельзя записать a[][]. В описании двумерного массива во второй квадратной скобке должно быть указано количество столбцов, например: a[][3].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590C43">
        <w:rPr>
          <w:b/>
          <w:sz w:val="28"/>
        </w:rPr>
        <w:t>Пример 5.</w:t>
      </w:r>
      <w:r w:rsidRPr="00B93154">
        <w:rPr>
          <w:sz w:val="28"/>
        </w:rPr>
        <w:t xml:space="preserve"> Увеличить все элементы массива а(5,5) в два раза. Оформить этот алгоритм в виде подпрограммы.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#include &lt;stdio.h&gt;</w:t>
      </w:r>
    </w:p>
    <w:p w:rsidR="006278B9" w:rsidRPr="004B3A86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main</w:t>
      </w:r>
      <w:r w:rsidRPr="004B3A86">
        <w:rPr>
          <w:rFonts w:ascii="Courier New" w:hAnsi="Courier New"/>
          <w:b/>
          <w:sz w:val="24"/>
          <w:lang w:val="en-US"/>
        </w:rPr>
        <w:t>()</w:t>
      </w:r>
    </w:p>
    <w:p w:rsidR="006278B9" w:rsidRPr="004B3A86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4B3A86">
        <w:rPr>
          <w:rFonts w:ascii="Courier New" w:hAnsi="Courier New"/>
          <w:b/>
          <w:sz w:val="24"/>
          <w:lang w:val="en-US"/>
        </w:rPr>
        <w:t>{</w:t>
      </w:r>
      <w:r w:rsidRPr="00874E12">
        <w:rPr>
          <w:rFonts w:ascii="Courier New" w:hAnsi="Courier New"/>
          <w:b/>
          <w:sz w:val="24"/>
          <w:lang w:val="en-US"/>
        </w:rPr>
        <w:t>int</w:t>
      </w:r>
      <w:r w:rsidRPr="004B3A86">
        <w:rPr>
          <w:rFonts w:ascii="Courier New" w:hAnsi="Courier New"/>
          <w:b/>
          <w:sz w:val="24"/>
          <w:lang w:val="en-US"/>
        </w:rPr>
        <w:t xml:space="preserve"> </w:t>
      </w:r>
      <w:r w:rsidRPr="00874E12">
        <w:rPr>
          <w:rFonts w:ascii="Courier New" w:hAnsi="Courier New"/>
          <w:b/>
          <w:sz w:val="24"/>
          <w:lang w:val="en-US"/>
        </w:rPr>
        <w:t>a</w:t>
      </w:r>
      <w:r w:rsidRPr="004B3A86">
        <w:rPr>
          <w:rFonts w:ascii="Courier New" w:hAnsi="Courier New"/>
          <w:b/>
          <w:sz w:val="24"/>
          <w:lang w:val="en-US"/>
        </w:rPr>
        <w:t>[5][5]; /*</w:t>
      </w:r>
      <w:r w:rsidRPr="00874E12">
        <w:rPr>
          <w:rFonts w:ascii="Courier New" w:hAnsi="Courier New"/>
          <w:b/>
          <w:sz w:val="24"/>
        </w:rPr>
        <w:t>описание</w:t>
      </w:r>
      <w:r w:rsidRPr="004B3A86">
        <w:rPr>
          <w:rFonts w:ascii="Courier New" w:hAnsi="Courier New"/>
          <w:b/>
          <w:sz w:val="24"/>
          <w:lang w:val="en-US"/>
        </w:rPr>
        <w:t xml:space="preserve"> </w:t>
      </w:r>
      <w:r w:rsidRPr="00874E12">
        <w:rPr>
          <w:rFonts w:ascii="Courier New" w:hAnsi="Courier New"/>
          <w:b/>
          <w:sz w:val="24"/>
        </w:rPr>
        <w:t>массива</w:t>
      </w:r>
      <w:r w:rsidRPr="004B3A86">
        <w:rPr>
          <w:rFonts w:ascii="Courier New" w:hAnsi="Courier New"/>
          <w:b/>
          <w:sz w:val="24"/>
          <w:lang w:val="en-US"/>
        </w:rPr>
        <w:t xml:space="preserve"> </w:t>
      </w:r>
      <w:r w:rsidRPr="00874E12">
        <w:rPr>
          <w:rFonts w:ascii="Courier New" w:hAnsi="Courier New"/>
          <w:b/>
          <w:sz w:val="24"/>
          <w:lang w:val="en-US"/>
        </w:rPr>
        <w:t>a</w:t>
      </w:r>
      <w:r w:rsidRPr="004B3A86">
        <w:rPr>
          <w:rFonts w:ascii="Courier New" w:hAnsi="Courier New"/>
          <w:b/>
          <w:sz w:val="24"/>
          <w:lang w:val="en-US"/>
        </w:rPr>
        <w:t>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int i,j; /*объявление переменных i,j*/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for (i=0;i&lt;5;i++)</w:t>
      </w:r>
    </w:p>
    <w:p w:rsidR="006278B9" w:rsidRPr="00874E12" w:rsidRDefault="006278B9" w:rsidP="006278B9">
      <w:pPr>
        <w:ind w:left="720" w:firstLine="720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for (j=0; j&lt;5; j++)</w:t>
      </w:r>
    </w:p>
    <w:p w:rsidR="006278B9" w:rsidRPr="00874E12" w:rsidRDefault="006278B9" w:rsidP="006278B9">
      <w:pPr>
        <w:ind w:left="720" w:firstLine="720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scanf(“%d”,a[i][j]); /*</w:t>
      </w:r>
      <w:r w:rsidRPr="00874E12">
        <w:rPr>
          <w:rFonts w:ascii="Courier New" w:hAnsi="Courier New"/>
          <w:b/>
          <w:sz w:val="24"/>
        </w:rPr>
        <w:t>ввод</w:t>
      </w:r>
      <w:r w:rsidRPr="00874E12">
        <w:rPr>
          <w:rFonts w:ascii="Courier New" w:hAnsi="Courier New"/>
          <w:b/>
          <w:sz w:val="24"/>
          <w:lang w:val="en-US"/>
        </w:rPr>
        <w:t xml:space="preserve"> </w:t>
      </w:r>
      <w:r w:rsidRPr="00874E12">
        <w:rPr>
          <w:rFonts w:ascii="Courier New" w:hAnsi="Courier New"/>
          <w:b/>
          <w:sz w:val="24"/>
        </w:rPr>
        <w:t>массива</w:t>
      </w:r>
      <w:r w:rsidRPr="00874E12">
        <w:rPr>
          <w:rFonts w:ascii="Courier New" w:hAnsi="Courier New"/>
          <w:b/>
          <w:sz w:val="24"/>
          <w:lang w:val="en-US"/>
        </w:rPr>
        <w:t>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mas(a); /*обращение к функции mas*/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for (i=0; i&lt;5; i++)</w:t>
      </w:r>
    </w:p>
    <w:p w:rsidR="006278B9" w:rsidRPr="006278B9" w:rsidRDefault="006278B9" w:rsidP="006278B9">
      <w:pPr>
        <w:ind w:left="720" w:firstLine="720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for</w:t>
      </w:r>
      <w:r w:rsidRPr="006278B9">
        <w:rPr>
          <w:rFonts w:ascii="Courier New" w:hAnsi="Courier New"/>
          <w:b/>
          <w:sz w:val="24"/>
          <w:lang w:val="en-US"/>
        </w:rPr>
        <w:t xml:space="preserve"> (</w:t>
      </w:r>
      <w:r w:rsidRPr="00874E12">
        <w:rPr>
          <w:rFonts w:ascii="Courier New" w:hAnsi="Courier New"/>
          <w:b/>
          <w:sz w:val="24"/>
          <w:lang w:val="en-US"/>
        </w:rPr>
        <w:t>j</w:t>
      </w:r>
      <w:r w:rsidRPr="006278B9">
        <w:rPr>
          <w:rFonts w:ascii="Courier New" w:hAnsi="Courier New"/>
          <w:b/>
          <w:sz w:val="24"/>
          <w:lang w:val="en-US"/>
        </w:rPr>
        <w:t xml:space="preserve">=0; </w:t>
      </w:r>
      <w:r w:rsidRPr="00874E12">
        <w:rPr>
          <w:rFonts w:ascii="Courier New" w:hAnsi="Courier New"/>
          <w:b/>
          <w:sz w:val="24"/>
          <w:lang w:val="en-US"/>
        </w:rPr>
        <w:t>j</w:t>
      </w:r>
      <w:r w:rsidRPr="006278B9">
        <w:rPr>
          <w:rFonts w:ascii="Courier New" w:hAnsi="Courier New"/>
          <w:b/>
          <w:sz w:val="24"/>
          <w:lang w:val="en-US"/>
        </w:rPr>
        <w:t xml:space="preserve">&lt;5; </w:t>
      </w:r>
      <w:r w:rsidRPr="00874E12">
        <w:rPr>
          <w:rFonts w:ascii="Courier New" w:hAnsi="Courier New"/>
          <w:b/>
          <w:sz w:val="24"/>
          <w:lang w:val="en-US"/>
        </w:rPr>
        <w:t>j</w:t>
      </w:r>
      <w:r w:rsidRPr="006278B9">
        <w:rPr>
          <w:rFonts w:ascii="Courier New" w:hAnsi="Courier New"/>
          <w:b/>
          <w:sz w:val="24"/>
          <w:lang w:val="en-US"/>
        </w:rPr>
        <w:t>++)</w:t>
      </w:r>
    </w:p>
    <w:p w:rsidR="006278B9" w:rsidRPr="00874E12" w:rsidRDefault="006278B9" w:rsidP="006278B9">
      <w:pPr>
        <w:ind w:left="1440" w:firstLine="720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printf(“%d”, a[i][j]); /*вывод полученного резул</w:t>
      </w:r>
      <w:r w:rsidRPr="00874E12">
        <w:rPr>
          <w:rFonts w:ascii="Courier New" w:hAnsi="Courier New"/>
          <w:b/>
          <w:sz w:val="24"/>
        </w:rPr>
        <w:t>ь</w:t>
      </w:r>
      <w:r w:rsidRPr="00874E12">
        <w:rPr>
          <w:rFonts w:ascii="Courier New" w:hAnsi="Courier New"/>
          <w:b/>
          <w:sz w:val="24"/>
        </w:rPr>
        <w:t>тата*/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}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/*функция*/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mas(a)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int a[][5]; /*описание массива а*/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{int i,j; /*описание переменных i,j*/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for (i=0; i&lt;5; i++)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for (j=0; j&lt;5; j++)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a[i][j] = 2*a[i][j]; /*увеличение элементов массива в 2 раза*/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}</w:t>
      </w:r>
    </w:p>
    <w:p w:rsidR="006278B9" w:rsidRPr="00B93154" w:rsidRDefault="006278B9" w:rsidP="006278B9">
      <w:pPr>
        <w:jc w:val="both"/>
        <w:rPr>
          <w:sz w:val="28"/>
        </w:rPr>
      </w:pPr>
    </w:p>
    <w:p w:rsidR="006278B9" w:rsidRPr="00B93154" w:rsidRDefault="006278B9" w:rsidP="00A77723">
      <w:pPr>
        <w:pStyle w:val="af"/>
        <w:numPr>
          <w:ilvl w:val="1"/>
          <w:numId w:val="14"/>
        </w:numPr>
      </w:pPr>
      <w:r w:rsidRPr="00B93154">
        <w:t>Классы памяти</w:t>
      </w:r>
    </w:p>
    <w:p w:rsidR="006278B9" w:rsidRPr="00B93154" w:rsidRDefault="006278B9" w:rsidP="006278B9">
      <w:pPr>
        <w:pStyle w:val="a9"/>
        <w:ind w:firstLine="709"/>
        <w:rPr>
          <w:sz w:val="28"/>
        </w:rPr>
      </w:pPr>
    </w:p>
    <w:p w:rsidR="006278B9" w:rsidRPr="00B93154" w:rsidRDefault="006278B9" w:rsidP="006278B9">
      <w:pPr>
        <w:pStyle w:val="a9"/>
        <w:ind w:firstLine="709"/>
        <w:rPr>
          <w:sz w:val="28"/>
        </w:rPr>
      </w:pPr>
      <w:r w:rsidRPr="00B93154">
        <w:rPr>
          <w:sz w:val="28"/>
        </w:rPr>
        <w:t>В языке С</w:t>
      </w:r>
      <w:r w:rsidRPr="00874E12">
        <w:rPr>
          <w:sz w:val="28"/>
        </w:rPr>
        <w:t>++</w:t>
      </w:r>
      <w:r w:rsidRPr="00B93154">
        <w:rPr>
          <w:sz w:val="28"/>
        </w:rPr>
        <w:t xml:space="preserve"> различают четыре основных памяти: внешнюю (глобал</w:t>
      </w:r>
      <w:r w:rsidRPr="00B93154">
        <w:rPr>
          <w:sz w:val="28"/>
        </w:rPr>
        <w:t>ь</w:t>
      </w:r>
      <w:r w:rsidRPr="00B93154">
        <w:rPr>
          <w:sz w:val="28"/>
        </w:rPr>
        <w:t>ную), автоматическую (локальную), статическую и регистровую.</w:t>
      </w:r>
    </w:p>
    <w:p w:rsidR="0051709B" w:rsidRDefault="006278B9" w:rsidP="0051709B">
      <w:pPr>
        <w:ind w:firstLine="709"/>
        <w:jc w:val="both"/>
        <w:rPr>
          <w:sz w:val="28"/>
        </w:rPr>
      </w:pPr>
      <w:r w:rsidRPr="00B93154">
        <w:rPr>
          <w:sz w:val="28"/>
        </w:rPr>
        <w:t xml:space="preserve">Внешние переменные определены вне любой из функций, следовательно, доступны для многих из них. Область внешней переменной простирается от точки во входном файле, где она объявлена, и до конца файла. Если внешняя </w:t>
      </w:r>
      <w:r w:rsidR="0051709B" w:rsidRPr="00B93154">
        <w:rPr>
          <w:sz w:val="28"/>
        </w:rPr>
        <w:t>переменная определена в другом файле, то вступает в силу описание extern (внешний). На рис.1 показано, где объявляются и на что распространяется о</w:t>
      </w:r>
      <w:r w:rsidR="0051709B" w:rsidRPr="00B93154">
        <w:rPr>
          <w:sz w:val="28"/>
        </w:rPr>
        <w:t>б</w:t>
      </w:r>
      <w:r w:rsidR="0051709B" w:rsidRPr="00B93154">
        <w:rPr>
          <w:sz w:val="28"/>
        </w:rPr>
        <w:t xml:space="preserve">ласть действия внешних переменных, если программа main и вызываемая функция находятся в данном файле. </w:t>
      </w:r>
      <w:r w:rsidRPr="00B93154">
        <w:rPr>
          <w:sz w:val="28"/>
        </w:rPr>
        <w:t xml:space="preserve">На рис. 2 демонстрируются отличия, имеющие место, когда main и вызываемая функция находятся в разных файлах. В файле с вызываемой функцией внешние переменные будут доступны после их описания с помощью ключевого слова </w:t>
      </w:r>
      <w:r w:rsidRPr="00590C43">
        <w:rPr>
          <w:b/>
          <w:i/>
          <w:sz w:val="28"/>
        </w:rPr>
        <w:t>extern</w:t>
      </w:r>
      <w:r w:rsidRPr="00B93154">
        <w:rPr>
          <w:sz w:val="28"/>
        </w:rPr>
        <w:t>.</w:t>
      </w:r>
    </w:p>
    <w:p w:rsidR="0051709B" w:rsidRDefault="002246F4" w:rsidP="0051709B">
      <w:pPr>
        <w:jc w:val="both"/>
        <w:rPr>
          <w:sz w:val="28"/>
        </w:rPr>
      </w:pPr>
      <w:r w:rsidRPr="002246F4">
        <w:rPr>
          <w:b/>
          <w:sz w:val="28"/>
        </w:rPr>
        <w:lastRenderedPageBreak/>
        <w:pict>
          <v:group id="_x0000_s1364" style="position:absolute;left:0;text-align:left;margin-left:71.8pt;margin-top:239.3pt;width:387.6pt;height:370.5pt;z-index:251710976" coordorigin="1995,1482" coordsize="7752,7410" o:allowincell="f">
            <v:shape id="_x0000_s1365" type="#_x0000_t202" style="position:absolute;left:3819;top:1482;width:1824;height:513" filled="f" stroked="f">
              <v:textbox style="mso-next-textbox:#_x0000_s1365">
                <w:txbxContent>
                  <w:p w:rsidR="004B3A86" w:rsidRDefault="004B3A86" w:rsidP="006278B9">
                    <w:r>
                      <w:t>Один файл</w:t>
                    </w:r>
                  </w:p>
                </w:txbxContent>
              </v:textbox>
            </v:shape>
            <v:rect id="_x0000_s1366" style="position:absolute;left:1995;top:1995;width:5415;height:3420" filled="f"/>
            <v:shape id="_x0000_s1367" type="#_x0000_t202" style="position:absolute;left:2622;top:1995;width:2166;height:399" filled="f" stroked="f">
              <v:textbox style="mso-next-textbox:#_x0000_s1367">
                <w:txbxContent>
                  <w:p w:rsidR="004B3A86" w:rsidRDefault="004B3A86" w:rsidP="006278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#include &lt;stdio.h&gt;</w:t>
                    </w:r>
                  </w:p>
                </w:txbxContent>
              </v:textbox>
            </v:shape>
            <v:shape id="_x0000_s1368" type="#_x0000_t202" style="position:absolute;left:2622;top:2394;width:2223;height:741" filled="f">
              <v:textbox style="mso-next-textbox:#_x0000_s1368">
                <w:txbxContent>
                  <w:p w:rsidR="004B3A86" w:rsidRDefault="004B3A86" w:rsidP="006278B9">
                    <w:r>
                      <w:t>Объявление внешних переменных</w:t>
                    </w:r>
                  </w:p>
                </w:txbxContent>
              </v:textbox>
            </v:shape>
            <v:shape id="_x0000_s1369" type="#_x0000_t202" style="position:absolute;left:2622;top:3192;width:1482;height:513" filled="f" stroked="f">
              <v:textbox style="mso-next-textbox:#_x0000_s1369">
                <w:txbxContent>
                  <w:p w:rsidR="004B3A86" w:rsidRDefault="004B3A86" w:rsidP="006278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main( )</w:t>
                    </w:r>
                  </w:p>
                </w:txbxContent>
              </v:textbox>
            </v:shape>
            <v:shape id="_x0000_s1370" type="#_x0000_t202" style="position:absolute;left:2109;top:3591;width:513;height:456" filled="f" stroked="f">
              <v:textbox style="mso-next-textbox:#_x0000_s1370">
                <w:txbxContent>
                  <w:p w:rsidR="004B3A86" w:rsidRDefault="004B3A86" w:rsidP="006278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{</w:t>
                    </w:r>
                  </w:p>
                </w:txbxContent>
              </v:textbox>
            </v:shape>
            <v:shape id="_x0000_s1371" type="#_x0000_t202" style="position:absolute;left:2622;top:3876;width:2166;height:570" filled="f">
              <v:textbox style="mso-next-textbox:#_x0000_s1371">
                <w:txbxContent>
                  <w:p w:rsidR="004B3A86" w:rsidRDefault="004B3A86" w:rsidP="006278B9">
                    <w:r>
                      <w:t>тело программы</w:t>
                    </w:r>
                  </w:p>
                </w:txbxContent>
              </v:textbox>
            </v:shape>
            <v:shape id="_x0000_s1372" type="#_x0000_t202" style="position:absolute;left:2109;top:4446;width:513;height:456" filled="f" stroked="f">
              <v:textbox style="mso-next-textbox:#_x0000_s1372">
                <w:txbxContent>
                  <w:p w:rsidR="004B3A86" w:rsidRDefault="004B3A86" w:rsidP="006278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}</w:t>
                    </w:r>
                  </w:p>
                </w:txbxContent>
              </v:textbox>
            </v:shape>
            <v:shape id="_x0000_s1373" type="#_x0000_t202" style="position:absolute;left:2622;top:4902;width:2223;height:399" filled="f" stroked="f">
              <v:textbox style="mso-next-textbox:#_x0000_s1373">
                <w:txbxContent>
                  <w:p w:rsidR="004B3A86" w:rsidRDefault="004B3A86" w:rsidP="006278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#include “</w:t>
                    </w:r>
                    <w:r>
                      <w:t>имя файла</w:t>
                    </w:r>
                    <w:r>
                      <w:rPr>
                        <w:lang w:val="en-US"/>
                      </w:rPr>
                      <w:t>”</w:t>
                    </w:r>
                  </w:p>
                </w:txbxContent>
              </v:textbox>
            </v:shape>
            <v:rect id="_x0000_s1374" style="position:absolute;left:1995;top:5586;width:5415;height:2679" filled="f"/>
            <v:shape id="_x0000_s1375" type="#_x0000_t202" style="position:absolute;left:2736;top:5700;width:1881;height:456" filled="f" stroked="f">
              <v:textbox style="mso-next-textbox:#_x0000_s1375">
                <w:txbxContent>
                  <w:p w:rsidR="004B3A86" w:rsidRDefault="004B3A86" w:rsidP="006278B9">
                    <w:r>
                      <w:t>функция</w:t>
                    </w:r>
                  </w:p>
                </w:txbxContent>
              </v:textbox>
            </v:shape>
            <v:shape id="_x0000_s1376" type="#_x0000_t202" style="position:absolute;left:2109;top:6156;width:1539;height:684" filled="f" stroked="f">
              <v:textbox style="mso-next-textbox:#_x0000_s1376">
                <w:txbxContent>
                  <w:p w:rsidR="004B3A86" w:rsidRDefault="004B3A86" w:rsidP="006278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{ extern</w:t>
                    </w:r>
                  </w:p>
                </w:txbxContent>
              </v:textbox>
            </v:shape>
            <v:shape id="_x0000_s1377" type="#_x0000_t202" style="position:absolute;left:3135;top:6327;width:1368;height:912" filled="f">
              <v:textbox style="mso-next-textbox:#_x0000_s1377">
                <w:txbxContent>
                  <w:p w:rsidR="004B3A86" w:rsidRDefault="004B3A86" w:rsidP="006278B9">
                    <w:r>
                      <w:t>Описание внешних переменных</w:t>
                    </w:r>
                  </w:p>
                </w:txbxContent>
              </v:textbox>
            </v:shape>
            <v:shape id="_x0000_s1378" type="#_x0000_t202" style="position:absolute;left:2793;top:7296;width:1710;height:513" filled="f">
              <v:textbox style="mso-next-textbox:#_x0000_s1378">
                <w:txbxContent>
                  <w:p w:rsidR="004B3A86" w:rsidRDefault="004B3A86" w:rsidP="006278B9">
                    <w:r>
                      <w:t>Тело функции</w:t>
                    </w:r>
                  </w:p>
                </w:txbxContent>
              </v:textbox>
            </v:shape>
            <v:shape id="_x0000_s1379" type="#_x0000_t202" style="position:absolute;left:2223;top:7809;width:399;height:399" filled="f" stroked="f">
              <v:textbox style="mso-next-textbox:#_x0000_s1379">
                <w:txbxContent>
                  <w:p w:rsidR="004B3A86" w:rsidRDefault="004B3A86" w:rsidP="006278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}</w:t>
                    </w:r>
                  </w:p>
                </w:txbxContent>
              </v:textbox>
            </v:shape>
            <v:line id="_x0000_s1380" style="position:absolute" from="4503,6897" to="5814,6897"/>
            <v:line id="_x0000_s1381" style="position:absolute" from="5814,6897" to="5814,7467"/>
            <v:line id="_x0000_s1382" style="position:absolute;flip:x" from="4503,7467" to="5814,7467"/>
            <v:line id="_x0000_s1383" style="position:absolute" from="4845,2907" to="6270,2907"/>
            <v:line id="_x0000_s1384" style="position:absolute" from="6270,2907" to="6270,4047"/>
            <v:line id="_x0000_s1385" style="position:absolute;flip:x" from="4788,4047" to="6270,4047"/>
            <v:line id="_x0000_s1386" style="position:absolute" from="4845,2565" to="6726,2565">
              <v:stroke dashstyle="dash"/>
            </v:line>
            <v:line id="_x0000_s1387" style="position:absolute" from="6726,2565" to="6726,6498">
              <v:stroke dashstyle="dash"/>
            </v:line>
            <v:line id="_x0000_s1388" style="position:absolute;flip:x" from="4503,6498" to="6726,6498">
              <v:stroke dashstyle="dash"/>
            </v:line>
            <v:shape id="_x0000_s1389" type="#_x0000_t202" style="position:absolute;left:7581;top:2907;width:2166;height:1311" filled="f" stroked="f">
              <v:textbox style="mso-next-textbox:#_x0000_s1389">
                <w:txbxContent>
                  <w:p w:rsidR="004B3A86" w:rsidRDefault="004B3A86" w:rsidP="006278B9">
                    <w:r>
                      <w:t>Область действия внешних переменных</w:t>
                    </w:r>
                  </w:p>
                </w:txbxContent>
              </v:textbox>
            </v:shape>
            <v:shape id="_x0000_s1390" type="#_x0000_t202" style="position:absolute;left:7467;top:6099;width:2223;height:1140" filled="f" stroked="f">
              <v:textbox style="mso-next-textbox:#_x0000_s1390">
                <w:txbxContent>
                  <w:p w:rsidR="004B3A86" w:rsidRDefault="004B3A86" w:rsidP="006278B9">
                    <w:r>
                      <w:t xml:space="preserve">Область действия внешних переменных с учетом описания </w:t>
                    </w:r>
                    <w:r>
                      <w:rPr>
                        <w:lang w:val="en-US"/>
                      </w:rPr>
                      <w:t>extern</w:t>
                    </w:r>
                  </w:p>
                </w:txbxContent>
              </v:textbox>
            </v:shape>
            <v:shape id="_x0000_s1391" type="#_x0000_t202" style="position:absolute;left:1995;top:8493;width:1710;height:399" filled="f" stroked="f">
              <v:textbox style="mso-next-textbox:#_x0000_s1391">
                <w:txbxContent>
                  <w:p w:rsidR="004B3A86" w:rsidRDefault="004B3A86" w:rsidP="006278B9">
                    <w:r>
                      <w:t>рис. 2</w:t>
                    </w:r>
                  </w:p>
                </w:txbxContent>
              </v:textbox>
            </v:shape>
            <w10:wrap type="topAndBottom"/>
          </v:group>
        </w:pict>
      </w:r>
      <w:r w:rsidRPr="002246F4">
        <w:rPr>
          <w:b/>
          <w:sz w:val="28"/>
        </w:rPr>
        <w:pict>
          <v:group id="_x0000_s1346" style="position:absolute;left:0;text-align:left;margin-left:43.9pt;margin-top:-15.5pt;width:396.15pt;height:236.55pt;z-index:251709952" coordorigin="1824,10545" coordsize="7923,4731" o:allowincell="f">
            <v:rect id="_x0000_s1347" style="position:absolute;left:2451;top:10545;width:4959;height:4332" filled="f"/>
            <v:shape id="_x0000_s1348" type="#_x0000_t202" style="position:absolute;left:2736;top:10545;width:2451;height:399" filled="f" stroked="f">
              <v:textbox style="mso-next-textbox:#_x0000_s1348">
                <w:txbxContent>
                  <w:p w:rsidR="004B3A86" w:rsidRDefault="004B3A86" w:rsidP="006278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#include &lt;stdio.h&gt;</w:t>
                    </w:r>
                  </w:p>
                </w:txbxContent>
              </v:textbox>
            </v:shape>
            <v:shape id="_x0000_s1349" type="#_x0000_t202" style="position:absolute;left:2907;top:11001;width:1482;height:912" filled="f">
              <v:textbox style="mso-next-textbox:#_x0000_s1349">
                <w:txbxContent>
                  <w:p w:rsidR="004B3A86" w:rsidRDefault="004B3A86" w:rsidP="006278B9">
                    <w:r>
                      <w:t>Объявление внешних п</w:t>
                    </w:r>
                    <w:r>
                      <w:t>е</w:t>
                    </w:r>
                    <w:r>
                      <w:t>ременных</w:t>
                    </w:r>
                  </w:p>
                </w:txbxContent>
              </v:textbox>
            </v:shape>
            <v:shape id="_x0000_s1350" type="#_x0000_t202" style="position:absolute;left:2907;top:11913;width:1539;height:456" filled="f" stroked="f">
              <v:textbox style="mso-next-textbox:#_x0000_s1350">
                <w:txbxContent>
                  <w:p w:rsidR="004B3A86" w:rsidRDefault="004B3A86" w:rsidP="006278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main ( )</w:t>
                    </w:r>
                  </w:p>
                </w:txbxContent>
              </v:textbox>
            </v:shape>
            <v:shape id="_x0000_s1351" type="#_x0000_t202" style="position:absolute;left:2508;top:12369;width:399;height:513" filled="f" stroked="f">
              <v:textbox style="mso-next-textbox:#_x0000_s1351">
                <w:txbxContent>
                  <w:p w:rsidR="004B3A86" w:rsidRDefault="004B3A86" w:rsidP="006278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{</w:t>
                    </w:r>
                  </w:p>
                </w:txbxContent>
              </v:textbox>
            </v:shape>
            <v:shape id="_x0000_s1352" type="#_x0000_t202" style="position:absolute;left:2907;top:12768;width:1539;height:684" filled="f">
              <v:textbox style="mso-next-textbox:#_x0000_s1352">
                <w:txbxContent>
                  <w:p w:rsidR="004B3A86" w:rsidRDefault="004B3A86" w:rsidP="006278B9">
                    <w:r>
                      <w:t>тело пр</w:t>
                    </w:r>
                    <w:r>
                      <w:t>о</w:t>
                    </w:r>
                    <w:r>
                      <w:t>граммы</w:t>
                    </w:r>
                  </w:p>
                </w:txbxContent>
              </v:textbox>
            </v:shape>
            <v:shape id="_x0000_s1353" type="#_x0000_t202" style="position:absolute;left:2850;top:13509;width:1596;height:513" filled="f" stroked="f">
              <v:textbox style="mso-next-textbox:#_x0000_s1353">
                <w:txbxContent>
                  <w:p w:rsidR="004B3A86" w:rsidRDefault="004B3A86" w:rsidP="006278B9">
                    <w:r>
                      <w:t>функция</w:t>
                    </w:r>
                  </w:p>
                </w:txbxContent>
              </v:textbox>
            </v:shape>
            <v:shape id="_x0000_s1354" type="#_x0000_t202" style="position:absolute;left:2907;top:14193;width:1596;height:570" filled="f">
              <v:textbox style="mso-next-textbox:#_x0000_s1354">
                <w:txbxContent>
                  <w:p w:rsidR="004B3A86" w:rsidRDefault="004B3A86" w:rsidP="006278B9">
                    <w:r>
                      <w:t>тело функции</w:t>
                    </w:r>
                  </w:p>
                </w:txbxContent>
              </v:textbox>
            </v:shape>
            <v:shape id="_x0000_s1355" type="#_x0000_t202" style="position:absolute;left:2508;top:13851;width:399;height:513" filled="f" stroked="f">
              <v:textbox style="mso-next-textbox:#_x0000_s1355">
                <w:txbxContent>
                  <w:p w:rsidR="004B3A86" w:rsidRDefault="004B3A86" w:rsidP="006278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}</w:t>
                    </w:r>
                  </w:p>
                </w:txbxContent>
              </v:textbox>
            </v:shape>
            <v:line id="_x0000_s1356" style="position:absolute" from="4389,11172" to="6555,11172"/>
            <v:line id="_x0000_s1357" style="position:absolute" from="6555,11172" to="6555,14307"/>
            <v:line id="_x0000_s1358" style="position:absolute;flip:x" from="4503,14307" to="6555,14307"/>
            <v:line id="_x0000_s1359" style="position:absolute" from="4389,11685" to="5985,11685"/>
            <v:line id="_x0000_s1360" style="position:absolute" from="5985,11685" to="5985,13110"/>
            <v:line id="_x0000_s1361" style="position:absolute;flip:x" from="4446,13110" to="5985,13110"/>
            <v:shape id="_x0000_s1362" type="#_x0000_t202" style="position:absolute;left:7410;top:11799;width:2337;height:1197" filled="f" stroked="f">
              <v:textbox style="mso-next-textbox:#_x0000_s1362">
                <w:txbxContent>
                  <w:p w:rsidR="004B3A86" w:rsidRDefault="004B3A86" w:rsidP="006278B9">
                    <w:r>
                      <w:t>Область действия внешних переменных</w:t>
                    </w:r>
                  </w:p>
                </w:txbxContent>
              </v:textbox>
            </v:shape>
            <v:shape id="_x0000_s1363" type="#_x0000_t202" style="position:absolute;left:1824;top:14877;width:1425;height:399" filled="f" stroked="f">
              <v:textbox style="mso-next-textbox:#_x0000_s1363">
                <w:txbxContent>
                  <w:p w:rsidR="004B3A86" w:rsidRDefault="004B3A86" w:rsidP="006278B9">
                    <w:r>
                      <w:t>Рис. 1</w:t>
                    </w:r>
                  </w:p>
                </w:txbxContent>
              </v:textbox>
            </v:shape>
            <w10:wrap type="topAndBottom"/>
          </v:group>
        </w:pict>
      </w:r>
    </w:p>
    <w:p w:rsidR="006460F3" w:rsidRDefault="006460F3" w:rsidP="006278B9">
      <w:pPr>
        <w:ind w:firstLine="709"/>
        <w:jc w:val="both"/>
        <w:rPr>
          <w:b/>
          <w:sz w:val="28"/>
        </w:rPr>
      </w:pP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590C43">
        <w:rPr>
          <w:b/>
          <w:sz w:val="28"/>
        </w:rPr>
        <w:t>Пример 5.</w:t>
      </w:r>
      <w:r w:rsidRPr="00B93154">
        <w:rPr>
          <w:sz w:val="28"/>
        </w:rPr>
        <w:t xml:space="preserve"> Оформить в виде функции вычисление выражения:</w:t>
      </w:r>
    </w:p>
    <w:p w:rsidR="006278B9" w:rsidRPr="00874E12" w:rsidRDefault="006278B9" w:rsidP="00590C43">
      <w:pPr>
        <w:pStyle w:val="af0"/>
      </w:pPr>
      <w:r w:rsidRPr="00874E12">
        <w:t>f=a</w:t>
      </w:r>
      <w:r w:rsidRPr="006278B9">
        <w:t>*</w:t>
      </w:r>
      <w:r w:rsidRPr="00874E12">
        <w:t>x</w:t>
      </w:r>
      <w:r w:rsidRPr="00874E12">
        <w:rPr>
          <w:vertAlign w:val="superscript"/>
        </w:rPr>
        <w:t>2</w:t>
      </w:r>
      <w:r w:rsidRPr="00874E12">
        <w:t>+b</w:t>
      </w:r>
      <w:r w:rsidRPr="006278B9">
        <w:t>*</w:t>
      </w:r>
      <w:r w:rsidRPr="00874E12">
        <w:t>x+c;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В приведенной ниже программе заданные переменные объявлены как внешние, причем основная программа и функция находятся в одном файле.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#include &lt;stdio.h&gt;</w:t>
      </w:r>
    </w:p>
    <w:p w:rsidR="006278B9" w:rsidRPr="00874E12" w:rsidRDefault="006278B9" w:rsidP="006278B9">
      <w:pPr>
        <w:ind w:firstLine="709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lastRenderedPageBreak/>
        <w:t xml:space="preserve">int a=5, b=7, c=10,x; /* Объявление внешних </w:t>
      </w:r>
      <w:r w:rsidRPr="00874E12">
        <w:rPr>
          <w:rFonts w:ascii="Courier New" w:hAnsi="Courier New"/>
          <w:b/>
          <w:sz w:val="24"/>
        </w:rPr>
        <w:br/>
        <w:t xml:space="preserve"> </w:t>
      </w:r>
      <w:r w:rsidRPr="00874E12">
        <w:rPr>
          <w:rFonts w:ascii="Courier New" w:hAnsi="Courier New"/>
          <w:b/>
          <w:sz w:val="24"/>
        </w:rPr>
        <w:tab/>
      </w:r>
      <w:r w:rsidRPr="00874E12">
        <w:rPr>
          <w:rFonts w:ascii="Courier New" w:hAnsi="Courier New"/>
          <w:b/>
          <w:sz w:val="24"/>
        </w:rPr>
        <w:tab/>
      </w:r>
      <w:r w:rsidRPr="00874E12">
        <w:rPr>
          <w:rFonts w:ascii="Courier New" w:hAnsi="Courier New"/>
          <w:b/>
          <w:sz w:val="24"/>
        </w:rPr>
        <w:tab/>
      </w:r>
      <w:r w:rsidRPr="00874E12">
        <w:rPr>
          <w:rFonts w:ascii="Courier New" w:hAnsi="Courier New"/>
          <w:b/>
          <w:sz w:val="24"/>
        </w:rPr>
        <w:tab/>
      </w:r>
      <w:r w:rsidRPr="00874E12">
        <w:rPr>
          <w:rFonts w:ascii="Courier New" w:hAnsi="Courier New"/>
          <w:b/>
          <w:sz w:val="24"/>
        </w:rPr>
        <w:tab/>
      </w:r>
      <w:r w:rsidRPr="00874E12">
        <w:rPr>
          <w:rFonts w:ascii="Courier New" w:hAnsi="Courier New"/>
          <w:b/>
          <w:sz w:val="24"/>
        </w:rPr>
        <w:tab/>
        <w:t>переменных a,b,c,x целого типа*/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main ()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{ int f;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scanf (“%d”, &amp;x); /*Ввод значения переменной x*/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f=kv(); /*обращение к функции*/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printf (“%d”,f); /*вывод на экран значения переменной f*/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}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/*функция*/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kv()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{int f;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f=a*x*x+b*x+c; /*вычисление значения f*/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return (f); /*возвращает значение f вызывающей программе*/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}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Если сравнить эту программу с программой, приведенной в примере 2, то можно обнаружить два различия:</w:t>
      </w:r>
    </w:p>
    <w:p w:rsidR="006278B9" w:rsidRPr="00B93154" w:rsidRDefault="006278B9" w:rsidP="00A77723">
      <w:pPr>
        <w:numPr>
          <w:ilvl w:val="0"/>
          <w:numId w:val="16"/>
        </w:numPr>
        <w:ind w:firstLine="709"/>
        <w:jc w:val="both"/>
        <w:rPr>
          <w:sz w:val="28"/>
        </w:rPr>
      </w:pPr>
      <w:r w:rsidRPr="00B93154">
        <w:rPr>
          <w:sz w:val="28"/>
        </w:rPr>
        <w:t>после имени функции в скобках отсутствуют аргументы;</w:t>
      </w:r>
    </w:p>
    <w:p w:rsidR="006278B9" w:rsidRPr="00B93154" w:rsidRDefault="006278B9" w:rsidP="00A77723">
      <w:pPr>
        <w:numPr>
          <w:ilvl w:val="0"/>
          <w:numId w:val="16"/>
        </w:numPr>
        <w:ind w:firstLine="709"/>
        <w:jc w:val="both"/>
        <w:rPr>
          <w:sz w:val="28"/>
        </w:rPr>
      </w:pPr>
      <w:r w:rsidRPr="00B93154">
        <w:rPr>
          <w:sz w:val="28"/>
        </w:rPr>
        <w:t>в функции не объявлены переменные, с которыми работает фун</w:t>
      </w:r>
      <w:r w:rsidRPr="00B93154">
        <w:rPr>
          <w:sz w:val="28"/>
        </w:rPr>
        <w:t>к</w:t>
      </w:r>
      <w:r w:rsidRPr="00B93154">
        <w:rPr>
          <w:sz w:val="28"/>
        </w:rPr>
        <w:t>ция.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Это стало возможным потому, что переменные объявлены внешними, а значит они известны всему файлу, в том числе и функции.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Внешние переменные должны быть описаны до функции main(). Только в этом случае они становятся внешними (см. рис. 1).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Приведем программу для этого же примера, рассмотрев случай, когда о</w:t>
      </w:r>
      <w:r w:rsidRPr="00B93154">
        <w:rPr>
          <w:sz w:val="28"/>
        </w:rPr>
        <w:t>с</w:t>
      </w:r>
      <w:r w:rsidRPr="00B93154">
        <w:rPr>
          <w:sz w:val="28"/>
        </w:rPr>
        <w:t>новная программа и функция расположены в разных файлах.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#include &lt;stdio.h&gt;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int a=5, b=7, c=10,x,f; /* Объявление внешних переменных a,b,c,x,f целого типа*/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main ()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{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scanf (“%d”, &amp;x); /*Ввод значения переменной x*/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f=kv(); /*обращение к функции*/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printf (“%d”,f); /*вывод на экран значения переменной f*/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}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#include “kv.c” /*включение файла kv.c функцией kv*/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/*</w:t>
      </w:r>
      <w:r w:rsidRPr="00874E12">
        <w:rPr>
          <w:rFonts w:ascii="Courier New" w:hAnsi="Courier New"/>
          <w:b/>
          <w:sz w:val="24"/>
        </w:rPr>
        <w:t>функция</w:t>
      </w:r>
      <w:r w:rsidRPr="00874E12">
        <w:rPr>
          <w:rFonts w:ascii="Courier New" w:hAnsi="Courier New"/>
          <w:b/>
          <w:sz w:val="24"/>
          <w:lang w:val="en-US"/>
        </w:rPr>
        <w:t>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kv()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874E12">
        <w:rPr>
          <w:rFonts w:ascii="Courier New" w:hAnsi="Courier New"/>
          <w:b/>
          <w:sz w:val="24"/>
          <w:lang w:val="en-US"/>
        </w:rPr>
        <w:t>{extern int a,b,c,x,f;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f=a*x*x+b*x+c; /*вычисление значения f*/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return (f); /*возвращает значение f вызывающей программе*/</w:t>
      </w:r>
    </w:p>
    <w:p w:rsidR="006278B9" w:rsidRPr="00874E12" w:rsidRDefault="006278B9" w:rsidP="006278B9">
      <w:pPr>
        <w:ind w:firstLine="709"/>
        <w:jc w:val="both"/>
        <w:rPr>
          <w:rFonts w:ascii="Courier New" w:hAnsi="Courier New"/>
          <w:b/>
          <w:sz w:val="24"/>
        </w:rPr>
      </w:pPr>
      <w:r w:rsidRPr="00874E12">
        <w:rPr>
          <w:rFonts w:ascii="Courier New" w:hAnsi="Courier New"/>
          <w:b/>
          <w:sz w:val="24"/>
        </w:rPr>
        <w:t>}</w:t>
      </w:r>
    </w:p>
    <w:p w:rsidR="006278B9" w:rsidRPr="00B93154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Как было сказано выше (см. рис. 2), если основная программа и функция расположены в разных файлах, то переменные в функции должны быть впис</w:t>
      </w:r>
      <w:r w:rsidRPr="00B93154">
        <w:rPr>
          <w:sz w:val="28"/>
        </w:rPr>
        <w:t>а</w:t>
      </w:r>
      <w:r w:rsidRPr="00B93154">
        <w:rPr>
          <w:sz w:val="28"/>
        </w:rPr>
        <w:t xml:space="preserve">ны при помощи ключевого слова </w:t>
      </w:r>
      <w:r w:rsidRPr="00874E12">
        <w:rPr>
          <w:b/>
          <w:i/>
          <w:sz w:val="28"/>
        </w:rPr>
        <w:t>extern</w:t>
      </w:r>
      <w:r w:rsidRPr="00B93154">
        <w:rPr>
          <w:sz w:val="28"/>
        </w:rPr>
        <w:t>.</w:t>
      </w:r>
    </w:p>
    <w:p w:rsidR="006278B9" w:rsidRPr="00B93154" w:rsidRDefault="006278B9" w:rsidP="006278B9">
      <w:pPr>
        <w:pStyle w:val="aa"/>
        <w:rPr>
          <w:sz w:val="28"/>
        </w:rPr>
      </w:pPr>
      <w:r w:rsidRPr="00B93154">
        <w:rPr>
          <w:sz w:val="28"/>
        </w:rPr>
        <w:t>Рассмотрим теперь статические переменные. Статические переменные имеют такую же область действия, как автоматические, но они не исчезают, к</w:t>
      </w:r>
      <w:r w:rsidRPr="00B93154">
        <w:rPr>
          <w:sz w:val="28"/>
        </w:rPr>
        <w:t>о</w:t>
      </w:r>
      <w:r w:rsidRPr="00B93154">
        <w:rPr>
          <w:sz w:val="28"/>
        </w:rPr>
        <w:t>гда содержащая их функция закончит свою работу. Компилятор хранит их зн</w:t>
      </w:r>
      <w:r w:rsidRPr="00B93154">
        <w:rPr>
          <w:sz w:val="28"/>
        </w:rPr>
        <w:t>а</w:t>
      </w:r>
      <w:r w:rsidRPr="00B93154">
        <w:rPr>
          <w:sz w:val="28"/>
        </w:rPr>
        <w:lastRenderedPageBreak/>
        <w:t>чения от одного вызова функции до другого. Статические переменные объя</w:t>
      </w:r>
      <w:r w:rsidRPr="00B93154">
        <w:rPr>
          <w:sz w:val="28"/>
        </w:rPr>
        <w:t>в</w:t>
      </w:r>
      <w:r w:rsidRPr="00B93154">
        <w:rPr>
          <w:sz w:val="28"/>
        </w:rPr>
        <w:t>ляются с помощью ключевого слова static. Можно статические переменные описать вне любой функции. Это создает внешнюю статическую переменную. Разница между внешней переменной и внешней статической переменной з</w:t>
      </w:r>
      <w:r w:rsidRPr="00B93154">
        <w:rPr>
          <w:sz w:val="28"/>
        </w:rPr>
        <w:t>а</w:t>
      </w:r>
      <w:r w:rsidRPr="00B93154">
        <w:rPr>
          <w:sz w:val="28"/>
        </w:rPr>
        <w:t>ключается в области их действия. Обычная внешняя переменная может испол</w:t>
      </w:r>
      <w:r w:rsidRPr="00B93154">
        <w:rPr>
          <w:sz w:val="28"/>
        </w:rPr>
        <w:t>ь</w:t>
      </w:r>
      <w:r w:rsidRPr="00B93154">
        <w:rPr>
          <w:sz w:val="28"/>
        </w:rPr>
        <w:t>зоваться функциями в любом файле (с помощью ключевого слова extern), в то время как внешняя статическая переменная может использоваться только функциями того же самого файла.</w:t>
      </w:r>
    </w:p>
    <w:p w:rsidR="006278B9" w:rsidRDefault="006278B9" w:rsidP="006278B9">
      <w:pPr>
        <w:ind w:firstLine="709"/>
        <w:jc w:val="both"/>
        <w:rPr>
          <w:sz w:val="28"/>
        </w:rPr>
      </w:pPr>
      <w:r w:rsidRPr="00B93154">
        <w:rPr>
          <w:sz w:val="28"/>
        </w:rPr>
        <w:t>Регистровые переменные относятся к последнему классу. Ключевое слово register указывает, что переменная, о которой идет речь, будет интенсивно и</w:t>
      </w:r>
      <w:r w:rsidRPr="00B93154">
        <w:rPr>
          <w:sz w:val="28"/>
        </w:rPr>
        <w:t>с</w:t>
      </w:r>
      <w:r w:rsidRPr="00B93154">
        <w:rPr>
          <w:sz w:val="28"/>
        </w:rPr>
        <w:t>пользоваться. Если это возможно, значения таких переменных помещаются во внутренние регистры процессора, благодаря чему программа будет более быс</w:t>
      </w:r>
      <w:r w:rsidRPr="00B93154">
        <w:rPr>
          <w:sz w:val="28"/>
        </w:rPr>
        <w:t>т</w:t>
      </w:r>
      <w:r w:rsidRPr="00B93154">
        <w:rPr>
          <w:sz w:val="28"/>
        </w:rPr>
        <w:t>рой.</w:t>
      </w:r>
    </w:p>
    <w:p w:rsidR="006278B9" w:rsidRDefault="006278B9">
      <w:pPr>
        <w:rPr>
          <w:sz w:val="28"/>
        </w:rPr>
      </w:pPr>
    </w:p>
    <w:p w:rsidR="006278B9" w:rsidRPr="00B93154" w:rsidRDefault="00590C43" w:rsidP="00821D16">
      <w:pPr>
        <w:pStyle w:val="ad"/>
      </w:pPr>
      <w:r>
        <w:t>2.</w:t>
      </w:r>
      <w:r w:rsidR="00821D16">
        <w:t> </w:t>
      </w:r>
      <w:r w:rsidR="006278B9" w:rsidRPr="00B93154">
        <w:t>Задания</w:t>
      </w:r>
    </w:p>
    <w:p w:rsidR="006278B9" w:rsidRPr="00B93154" w:rsidRDefault="006278B9" w:rsidP="006278B9">
      <w:pPr>
        <w:jc w:val="both"/>
        <w:rPr>
          <w:sz w:val="28"/>
        </w:rPr>
      </w:pPr>
    </w:p>
    <w:p w:rsidR="006278B9" w:rsidRPr="00B93154" w:rsidRDefault="006278B9" w:rsidP="006278B9">
      <w:pPr>
        <w:ind w:firstLine="360"/>
        <w:jc w:val="both"/>
        <w:rPr>
          <w:sz w:val="28"/>
        </w:rPr>
      </w:pPr>
      <w:r w:rsidRPr="00B93154">
        <w:rPr>
          <w:sz w:val="28"/>
        </w:rPr>
        <w:t>Взять задачу из лабораторной работы №4 и оформить ее решение в виде функции следующими способами:</w:t>
      </w:r>
    </w:p>
    <w:p w:rsidR="006278B9" w:rsidRPr="00B93154" w:rsidRDefault="006278B9" w:rsidP="00A77723">
      <w:pPr>
        <w:numPr>
          <w:ilvl w:val="0"/>
          <w:numId w:val="17"/>
        </w:numPr>
        <w:jc w:val="both"/>
        <w:rPr>
          <w:sz w:val="28"/>
        </w:rPr>
      </w:pPr>
      <w:r w:rsidRPr="00B93154">
        <w:rPr>
          <w:sz w:val="28"/>
        </w:rPr>
        <w:t>функция расположена после ее вызова;</w:t>
      </w:r>
    </w:p>
    <w:p w:rsidR="006278B9" w:rsidRPr="00B93154" w:rsidRDefault="006278B9" w:rsidP="00A77723">
      <w:pPr>
        <w:numPr>
          <w:ilvl w:val="0"/>
          <w:numId w:val="17"/>
        </w:numPr>
        <w:jc w:val="both"/>
        <w:rPr>
          <w:sz w:val="28"/>
        </w:rPr>
      </w:pPr>
      <w:r w:rsidRPr="00B93154">
        <w:rPr>
          <w:sz w:val="28"/>
        </w:rPr>
        <w:t>функция расположена после до ее вызова;</w:t>
      </w:r>
    </w:p>
    <w:p w:rsidR="006278B9" w:rsidRPr="00B93154" w:rsidRDefault="006278B9" w:rsidP="00A77723">
      <w:pPr>
        <w:numPr>
          <w:ilvl w:val="0"/>
          <w:numId w:val="17"/>
        </w:numPr>
        <w:jc w:val="both"/>
        <w:rPr>
          <w:sz w:val="28"/>
        </w:rPr>
      </w:pPr>
      <w:r w:rsidRPr="00B93154">
        <w:rPr>
          <w:sz w:val="28"/>
        </w:rPr>
        <w:t>функция расположена после в другом файле;</w:t>
      </w:r>
    </w:p>
    <w:p w:rsidR="006278B9" w:rsidRPr="00B93154" w:rsidRDefault="006278B9" w:rsidP="006278B9">
      <w:pPr>
        <w:jc w:val="center"/>
        <w:rPr>
          <w:b/>
          <w:sz w:val="28"/>
        </w:rPr>
      </w:pPr>
    </w:p>
    <w:p w:rsidR="006278B9" w:rsidRPr="00B93154" w:rsidRDefault="00821D16" w:rsidP="006278B9">
      <w:pPr>
        <w:jc w:val="center"/>
        <w:rPr>
          <w:b/>
          <w:sz w:val="28"/>
        </w:rPr>
      </w:pPr>
      <w:r>
        <w:rPr>
          <w:b/>
          <w:sz w:val="28"/>
        </w:rPr>
        <w:t>3. </w:t>
      </w:r>
      <w:r w:rsidR="006278B9" w:rsidRPr="00B93154">
        <w:rPr>
          <w:b/>
          <w:sz w:val="28"/>
        </w:rPr>
        <w:t>Литература</w:t>
      </w:r>
    </w:p>
    <w:p w:rsidR="006278B9" w:rsidRPr="00B93154" w:rsidRDefault="006278B9" w:rsidP="006278B9">
      <w:pPr>
        <w:jc w:val="center"/>
        <w:rPr>
          <w:sz w:val="28"/>
        </w:rPr>
      </w:pPr>
    </w:p>
    <w:p w:rsidR="006278B9" w:rsidRPr="00B93154" w:rsidRDefault="006278B9" w:rsidP="00A77723">
      <w:pPr>
        <w:numPr>
          <w:ilvl w:val="0"/>
          <w:numId w:val="18"/>
        </w:numPr>
        <w:jc w:val="both"/>
        <w:rPr>
          <w:sz w:val="28"/>
        </w:rPr>
      </w:pPr>
      <w:r w:rsidRPr="00B93154">
        <w:rPr>
          <w:sz w:val="28"/>
        </w:rPr>
        <w:t xml:space="preserve">Подбельский В.В. Язык </w:t>
      </w:r>
      <w:r w:rsidRPr="00B93154">
        <w:rPr>
          <w:sz w:val="28"/>
          <w:lang w:val="en-US"/>
        </w:rPr>
        <w:t>C</w:t>
      </w:r>
      <w:r w:rsidRPr="00B93154">
        <w:rPr>
          <w:sz w:val="28"/>
        </w:rPr>
        <w:t>++: Учебное пособие. - М.: Финансы и статист</w:t>
      </w:r>
      <w:r w:rsidRPr="00B93154">
        <w:rPr>
          <w:sz w:val="28"/>
        </w:rPr>
        <w:t>и</w:t>
      </w:r>
      <w:r w:rsidRPr="00B93154">
        <w:rPr>
          <w:sz w:val="28"/>
        </w:rPr>
        <w:t>ка,1995, - 560 с.</w:t>
      </w:r>
    </w:p>
    <w:p w:rsidR="006278B9" w:rsidRPr="00B93154" w:rsidRDefault="006278B9" w:rsidP="00A77723">
      <w:pPr>
        <w:numPr>
          <w:ilvl w:val="0"/>
          <w:numId w:val="18"/>
        </w:numPr>
        <w:jc w:val="both"/>
        <w:rPr>
          <w:sz w:val="28"/>
        </w:rPr>
      </w:pPr>
      <w:r w:rsidRPr="00B93154">
        <w:rPr>
          <w:sz w:val="28"/>
        </w:rPr>
        <w:t>Страуструп Б. Язык программирования С++. - М.: Радио и связь, 1991. - 352 стр.</w:t>
      </w:r>
    </w:p>
    <w:p w:rsidR="006278B9" w:rsidRPr="00B93154" w:rsidRDefault="006278B9" w:rsidP="00A77723">
      <w:pPr>
        <w:numPr>
          <w:ilvl w:val="0"/>
          <w:numId w:val="18"/>
        </w:numPr>
        <w:jc w:val="both"/>
        <w:rPr>
          <w:sz w:val="28"/>
        </w:rPr>
      </w:pPr>
      <w:r w:rsidRPr="00B93154">
        <w:rPr>
          <w:sz w:val="28"/>
        </w:rPr>
        <w:t xml:space="preserve">Собоцинский В.В. Практический курс </w:t>
      </w:r>
      <w:r w:rsidRPr="00B93154">
        <w:rPr>
          <w:sz w:val="28"/>
          <w:lang w:val="en-US"/>
        </w:rPr>
        <w:t>Turbo</w:t>
      </w:r>
      <w:r w:rsidRPr="00B93154">
        <w:rPr>
          <w:sz w:val="28"/>
        </w:rPr>
        <w:t xml:space="preserve"> </w:t>
      </w:r>
      <w:r w:rsidRPr="00B93154">
        <w:rPr>
          <w:sz w:val="28"/>
          <w:lang w:val="en-US"/>
        </w:rPr>
        <w:t>C</w:t>
      </w:r>
      <w:r w:rsidRPr="00B93154">
        <w:rPr>
          <w:sz w:val="28"/>
        </w:rPr>
        <w:t>++. Основы объ</w:t>
      </w:r>
      <w:r w:rsidRPr="00874E12">
        <w:rPr>
          <w:sz w:val="28"/>
        </w:rPr>
        <w:t>е</w:t>
      </w:r>
      <w:r w:rsidR="00590C43">
        <w:rPr>
          <w:sz w:val="28"/>
        </w:rPr>
        <w:t>ктно-</w:t>
      </w:r>
      <w:r w:rsidRPr="00B93154">
        <w:rPr>
          <w:sz w:val="28"/>
        </w:rPr>
        <w:t>ориентированного программирования. - М.: Свет, 1993. - 236 с.</w:t>
      </w:r>
    </w:p>
    <w:p w:rsidR="006278B9" w:rsidRPr="00B93154" w:rsidRDefault="006278B9" w:rsidP="00A77723">
      <w:pPr>
        <w:numPr>
          <w:ilvl w:val="0"/>
          <w:numId w:val="18"/>
        </w:numPr>
        <w:jc w:val="both"/>
        <w:rPr>
          <w:sz w:val="28"/>
        </w:rPr>
      </w:pPr>
      <w:r w:rsidRPr="00B93154">
        <w:rPr>
          <w:sz w:val="28"/>
        </w:rPr>
        <w:t xml:space="preserve">Романов В.Ю. Программирование на языке </w:t>
      </w:r>
      <w:r w:rsidRPr="00B93154">
        <w:rPr>
          <w:sz w:val="28"/>
          <w:lang w:val="en-US"/>
        </w:rPr>
        <w:t>C</w:t>
      </w:r>
      <w:r w:rsidRPr="00B93154">
        <w:rPr>
          <w:sz w:val="28"/>
        </w:rPr>
        <w:t>++. Практический подход. - М.: Компь</w:t>
      </w:r>
      <w:r>
        <w:rPr>
          <w:sz w:val="28"/>
        </w:rPr>
        <w:t>ю</w:t>
      </w:r>
      <w:r w:rsidRPr="00B93154">
        <w:rPr>
          <w:sz w:val="28"/>
        </w:rPr>
        <w:t>тер, 1993. - 160 с.</w:t>
      </w:r>
    </w:p>
    <w:p w:rsidR="006278B9" w:rsidRPr="00B93154" w:rsidRDefault="006278B9" w:rsidP="00A77723">
      <w:pPr>
        <w:numPr>
          <w:ilvl w:val="0"/>
          <w:numId w:val="18"/>
        </w:numPr>
        <w:jc w:val="both"/>
        <w:rPr>
          <w:sz w:val="28"/>
        </w:rPr>
      </w:pPr>
      <w:r w:rsidRPr="00B93154">
        <w:rPr>
          <w:sz w:val="28"/>
        </w:rPr>
        <w:t xml:space="preserve">Уинер Р. Язык Турбо </w:t>
      </w:r>
      <w:r w:rsidRPr="00B93154">
        <w:rPr>
          <w:sz w:val="28"/>
          <w:lang w:val="en-US"/>
        </w:rPr>
        <w:t>Cu</w:t>
      </w:r>
      <w:r w:rsidRPr="00B93154">
        <w:rPr>
          <w:sz w:val="28"/>
        </w:rPr>
        <w:t xml:space="preserve"> . - М.: Мир, 1991. - 384 с.</w:t>
      </w:r>
    </w:p>
    <w:p w:rsidR="006278B9" w:rsidRPr="006278B9" w:rsidRDefault="006278B9" w:rsidP="00A77723">
      <w:pPr>
        <w:numPr>
          <w:ilvl w:val="0"/>
          <w:numId w:val="18"/>
        </w:numPr>
        <w:jc w:val="both"/>
        <w:rPr>
          <w:sz w:val="28"/>
        </w:rPr>
      </w:pPr>
      <w:r w:rsidRPr="00B93154">
        <w:rPr>
          <w:sz w:val="28"/>
        </w:rPr>
        <w:t xml:space="preserve">Юлин В.А., Булатова И.Р. Приглашение к </w:t>
      </w:r>
      <w:r w:rsidRPr="00B93154">
        <w:rPr>
          <w:sz w:val="28"/>
          <w:lang w:val="en-US"/>
        </w:rPr>
        <w:t>Cu</w:t>
      </w:r>
      <w:r w:rsidRPr="00B93154">
        <w:rPr>
          <w:sz w:val="28"/>
        </w:rPr>
        <w:t>. - Мн.: Высш. Шк., 1990,- 224 с.</w:t>
      </w:r>
    </w:p>
    <w:p w:rsidR="006278B9" w:rsidRPr="00B93154" w:rsidRDefault="006278B9" w:rsidP="00A77723">
      <w:pPr>
        <w:numPr>
          <w:ilvl w:val="0"/>
          <w:numId w:val="18"/>
        </w:numPr>
        <w:jc w:val="both"/>
        <w:rPr>
          <w:sz w:val="28"/>
        </w:rPr>
      </w:pPr>
      <w:r w:rsidRPr="00B93154">
        <w:rPr>
          <w:sz w:val="28"/>
        </w:rPr>
        <w:t xml:space="preserve">Котлинская Г.П., Галиновский О.И. Программирование на языке </w:t>
      </w:r>
      <w:r w:rsidRPr="00B93154">
        <w:rPr>
          <w:sz w:val="28"/>
          <w:lang w:val="en-US"/>
        </w:rPr>
        <w:t>Cu</w:t>
      </w:r>
      <w:r w:rsidRPr="00B93154">
        <w:rPr>
          <w:sz w:val="28"/>
        </w:rPr>
        <w:t>. -Мн.: Высш. Шк., 1991. - 156 с.</w:t>
      </w:r>
    </w:p>
    <w:p w:rsidR="00590C43" w:rsidRDefault="00590C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90C43" w:rsidRPr="00590C43" w:rsidRDefault="00590C43" w:rsidP="00821D16">
      <w:pPr>
        <w:pStyle w:val="ad"/>
      </w:pPr>
      <w:r w:rsidRPr="00590C43">
        <w:lastRenderedPageBreak/>
        <w:t>Лабораторная работа №6</w:t>
      </w:r>
      <w:r>
        <w:br/>
      </w:r>
      <w:r w:rsidRPr="00590C43">
        <w:t>“Работа со структурами в языке программирования С++”</w:t>
      </w:r>
    </w:p>
    <w:p w:rsidR="00590C43" w:rsidRPr="00FE46B3" w:rsidRDefault="00590C43" w:rsidP="00590C43">
      <w:pPr>
        <w:jc w:val="center"/>
        <w:rPr>
          <w:b/>
          <w:sz w:val="28"/>
        </w:rPr>
      </w:pPr>
    </w:p>
    <w:p w:rsidR="00590C43" w:rsidRPr="00FE46B3" w:rsidRDefault="00590C43" w:rsidP="00590C43">
      <w:pPr>
        <w:ind w:firstLine="709"/>
        <w:jc w:val="both"/>
        <w:rPr>
          <w:sz w:val="28"/>
        </w:rPr>
      </w:pPr>
      <w:r w:rsidRPr="00FE46B3">
        <w:rPr>
          <w:b/>
          <w:sz w:val="28"/>
        </w:rPr>
        <w:t>Цель работы:</w:t>
      </w:r>
      <w:r w:rsidRPr="00FE46B3">
        <w:rPr>
          <w:sz w:val="28"/>
        </w:rPr>
        <w:t xml:space="preserve"> познакомиться с понятием структуры и структурной пер</w:t>
      </w:r>
      <w:r w:rsidRPr="00FE46B3">
        <w:rPr>
          <w:sz w:val="28"/>
        </w:rPr>
        <w:t>е</w:t>
      </w:r>
      <w:r w:rsidRPr="00FE46B3">
        <w:rPr>
          <w:sz w:val="28"/>
        </w:rPr>
        <w:t>менной. Научиться создавать массивы структур и работать со вложенными структурами.</w:t>
      </w:r>
    </w:p>
    <w:p w:rsidR="00590C43" w:rsidRPr="00FE46B3" w:rsidRDefault="00590C43" w:rsidP="00590C43">
      <w:pPr>
        <w:rPr>
          <w:sz w:val="28"/>
        </w:rPr>
      </w:pPr>
    </w:p>
    <w:p w:rsidR="00590C43" w:rsidRPr="00FE46B3" w:rsidRDefault="00821D16" w:rsidP="00821D16">
      <w:pPr>
        <w:pStyle w:val="ad"/>
      </w:pPr>
      <w:r>
        <w:t>1. </w:t>
      </w:r>
      <w:r w:rsidR="00590C43" w:rsidRPr="00FE46B3">
        <w:t>Теоретические сведения</w:t>
      </w:r>
    </w:p>
    <w:p w:rsidR="00590C43" w:rsidRPr="00FE46B3" w:rsidRDefault="00590C43" w:rsidP="00590C43">
      <w:pPr>
        <w:jc w:val="both"/>
        <w:rPr>
          <w:b/>
          <w:sz w:val="28"/>
        </w:rPr>
      </w:pPr>
    </w:p>
    <w:p w:rsidR="00590C43" w:rsidRPr="00FE46B3" w:rsidRDefault="00590C43" w:rsidP="00590C43">
      <w:pPr>
        <w:pStyle w:val="aa"/>
        <w:rPr>
          <w:sz w:val="28"/>
        </w:rPr>
      </w:pPr>
      <w:r w:rsidRPr="00821D16">
        <w:rPr>
          <w:b/>
          <w:sz w:val="28"/>
        </w:rPr>
        <w:t>Структура</w:t>
      </w:r>
      <w:r w:rsidRPr="00FE46B3">
        <w:rPr>
          <w:sz w:val="28"/>
        </w:rPr>
        <w:t xml:space="preserve"> – это объединение одного либо более объектов(переменных, массивов, указателей, других структур). Как и массив, она представляет собой совокупность данных, но отличается от него тем, что к ее элементам необход</w:t>
      </w:r>
      <w:r w:rsidRPr="00FE46B3">
        <w:rPr>
          <w:sz w:val="28"/>
        </w:rPr>
        <w:t>и</w:t>
      </w:r>
      <w:r w:rsidRPr="00FE46B3">
        <w:rPr>
          <w:sz w:val="28"/>
        </w:rPr>
        <w:t>мо обращаться по имени, и ее различные элементы не обязательно должны принадлежать одному типу.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Структуры удобно использовать там, где разнообразные данные, относ</w:t>
      </w:r>
      <w:r w:rsidRPr="00FE46B3">
        <w:rPr>
          <w:sz w:val="28"/>
        </w:rPr>
        <w:t>я</w:t>
      </w:r>
      <w:r w:rsidRPr="00FE46B3">
        <w:rPr>
          <w:sz w:val="28"/>
        </w:rPr>
        <w:t>щиеся к одному  и тому же объекту, необходимо объединять. Например, учен</w:t>
      </w:r>
      <w:r w:rsidRPr="00FE46B3">
        <w:rPr>
          <w:sz w:val="28"/>
        </w:rPr>
        <w:t>и</w:t>
      </w:r>
      <w:r w:rsidRPr="00FE46B3">
        <w:rPr>
          <w:sz w:val="28"/>
        </w:rPr>
        <w:t>ка средней школы характеризуют следующие данные: фамилия, имя, дата ро</w:t>
      </w:r>
      <w:r w:rsidRPr="00FE46B3">
        <w:rPr>
          <w:sz w:val="28"/>
        </w:rPr>
        <w:t>ж</w:t>
      </w:r>
      <w:r w:rsidRPr="00FE46B3">
        <w:rPr>
          <w:sz w:val="28"/>
        </w:rPr>
        <w:t>дения, класс, возраст.</w:t>
      </w:r>
    </w:p>
    <w:p w:rsidR="00590C43" w:rsidRPr="00FE46B3" w:rsidRDefault="00590C43" w:rsidP="005030E1">
      <w:pPr>
        <w:jc w:val="both"/>
        <w:rPr>
          <w:sz w:val="28"/>
        </w:rPr>
      </w:pPr>
      <w:r w:rsidRPr="00FE46B3">
        <w:rPr>
          <w:sz w:val="28"/>
        </w:rPr>
        <w:t>Объявление структуры осуществляется с помощью ключевого слова struct, за которым следует ее тип, список элементов, заключенных в фигурные скобки. Ее можно представить в следующем общем виде:</w:t>
      </w:r>
    </w:p>
    <w:p w:rsidR="00B0212E" w:rsidRDefault="00B0212E" w:rsidP="00B0212E">
      <w:pPr>
        <w:pStyle w:val="af0"/>
        <w:jc w:val="left"/>
      </w:pPr>
    </w:p>
    <w:p w:rsidR="00590C43" w:rsidRPr="00FE46B3" w:rsidRDefault="00590C43" w:rsidP="00B0212E">
      <w:pPr>
        <w:pStyle w:val="af0"/>
      </w:pPr>
      <w:r w:rsidRPr="00FE46B3">
        <w:t>struct  тип {тип элемента 1  имя элемента 1;</w:t>
      </w:r>
    </w:p>
    <w:p w:rsidR="00590C43" w:rsidRDefault="00590C43" w:rsidP="00B0212E">
      <w:pPr>
        <w:pStyle w:val="af0"/>
      </w:pPr>
      <w:r w:rsidRPr="00FE46B3">
        <w:t>тип элемента n  имя элемента n; };</w:t>
      </w:r>
    </w:p>
    <w:p w:rsidR="00B0212E" w:rsidRPr="00FE46B3" w:rsidRDefault="00B0212E" w:rsidP="00B0212E">
      <w:pPr>
        <w:pStyle w:val="af0"/>
        <w:jc w:val="left"/>
      </w:pP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Именем элемента может быть любой идентификатор. В одной строке мо</w:t>
      </w:r>
      <w:r w:rsidRPr="00FE46B3">
        <w:rPr>
          <w:sz w:val="28"/>
        </w:rPr>
        <w:t>ж</w:t>
      </w:r>
      <w:r w:rsidRPr="00FE46B3">
        <w:rPr>
          <w:sz w:val="28"/>
        </w:rPr>
        <w:t xml:space="preserve">но записывать через запятую несколько идентификаторов одного типа. </w:t>
      </w:r>
    </w:p>
    <w:p w:rsidR="00590C43" w:rsidRPr="00FE46B3" w:rsidRDefault="00590C43" w:rsidP="00590C43">
      <w:pPr>
        <w:ind w:firstLine="454"/>
        <w:jc w:val="both"/>
        <w:rPr>
          <w:sz w:val="28"/>
          <w:lang w:val="en-US"/>
        </w:rPr>
      </w:pPr>
      <w:r w:rsidRPr="00FE46B3">
        <w:rPr>
          <w:sz w:val="28"/>
        </w:rPr>
        <w:t>Например</w:t>
      </w:r>
      <w:r w:rsidRPr="00FE46B3">
        <w:rPr>
          <w:sz w:val="28"/>
          <w:lang w:val="en-US"/>
        </w:rPr>
        <w:t>:</w:t>
      </w:r>
    </w:p>
    <w:p w:rsidR="00590C43" w:rsidRPr="00C40119" w:rsidRDefault="00590C43" w:rsidP="00590C43">
      <w:pPr>
        <w:ind w:firstLine="454"/>
        <w:jc w:val="both"/>
        <w:rPr>
          <w:b/>
          <w:i/>
          <w:sz w:val="28"/>
          <w:lang w:val="en-US"/>
        </w:rPr>
      </w:pPr>
      <w:r w:rsidRPr="0021295A">
        <w:rPr>
          <w:b/>
          <w:i/>
          <w:sz w:val="28"/>
          <w:lang w:val="en-US"/>
        </w:rPr>
        <w:t xml:space="preserve">struct   date { </w:t>
      </w:r>
      <w:r w:rsidR="00B0212E" w:rsidRPr="00C40119">
        <w:rPr>
          <w:b/>
          <w:i/>
          <w:sz w:val="28"/>
          <w:lang w:val="en-US"/>
        </w:rPr>
        <w:tab/>
      </w:r>
      <w:r w:rsidR="00B0212E" w:rsidRPr="0021295A">
        <w:rPr>
          <w:b/>
          <w:i/>
          <w:sz w:val="28"/>
          <w:lang w:val="en-US"/>
        </w:rPr>
        <w:t>int day;</w:t>
      </w:r>
    </w:p>
    <w:p w:rsidR="00590C43" w:rsidRPr="004B3A86" w:rsidRDefault="00590C43" w:rsidP="00B0212E">
      <w:pPr>
        <w:ind w:left="1309" w:firstLine="851"/>
        <w:jc w:val="both"/>
        <w:rPr>
          <w:b/>
          <w:i/>
          <w:sz w:val="28"/>
        </w:rPr>
      </w:pPr>
      <w:r w:rsidRPr="00C40119">
        <w:rPr>
          <w:b/>
          <w:i/>
          <w:sz w:val="28"/>
          <w:lang w:val="en-US"/>
        </w:rPr>
        <w:t>int</w:t>
      </w:r>
      <w:r w:rsidRPr="004B3A86">
        <w:rPr>
          <w:b/>
          <w:i/>
          <w:sz w:val="28"/>
        </w:rPr>
        <w:t xml:space="preserve"> </w:t>
      </w:r>
      <w:r w:rsidRPr="00C40119">
        <w:rPr>
          <w:b/>
          <w:i/>
          <w:sz w:val="28"/>
          <w:lang w:val="en-US"/>
        </w:rPr>
        <w:t>month</w:t>
      </w:r>
      <w:r w:rsidRPr="004B3A86">
        <w:rPr>
          <w:b/>
          <w:i/>
          <w:sz w:val="28"/>
        </w:rPr>
        <w:t>;</w:t>
      </w:r>
    </w:p>
    <w:p w:rsidR="00B0212E" w:rsidRPr="0021295A" w:rsidRDefault="00B0212E" w:rsidP="00B0212E">
      <w:pPr>
        <w:ind w:left="1309" w:firstLine="851"/>
        <w:jc w:val="both"/>
        <w:rPr>
          <w:b/>
          <w:i/>
          <w:sz w:val="28"/>
        </w:rPr>
      </w:pPr>
      <w:r w:rsidRPr="0021295A">
        <w:rPr>
          <w:b/>
          <w:i/>
          <w:sz w:val="28"/>
        </w:rPr>
        <w:t>int year;</w:t>
      </w:r>
    </w:p>
    <w:p w:rsidR="00590C43" w:rsidRPr="0021295A" w:rsidRDefault="00B0212E" w:rsidP="00B0212E">
      <w:pPr>
        <w:ind w:left="1440"/>
        <w:jc w:val="both"/>
        <w:rPr>
          <w:b/>
          <w:i/>
          <w:sz w:val="28"/>
        </w:rPr>
      </w:pPr>
      <w:r w:rsidRPr="0021295A">
        <w:rPr>
          <w:b/>
          <w:i/>
          <w:sz w:val="28"/>
        </w:rPr>
        <w:t xml:space="preserve">     }</w:t>
      </w:r>
      <w:r w:rsidR="00590C43" w:rsidRPr="0021295A">
        <w:rPr>
          <w:b/>
          <w:i/>
          <w:sz w:val="28"/>
        </w:rPr>
        <w:t>;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Русские буквы использовать в идентификаторе в языке С</w:t>
      </w:r>
      <w:r>
        <w:rPr>
          <w:sz w:val="28"/>
        </w:rPr>
        <w:t>++</w:t>
      </w:r>
      <w:r w:rsidRPr="00FE46B3">
        <w:rPr>
          <w:sz w:val="28"/>
        </w:rPr>
        <w:t xml:space="preserve"> нельзя.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Следом за фигурной скобкой, заканчивающей список элементов, могут з</w:t>
      </w:r>
      <w:r w:rsidRPr="00FE46B3">
        <w:rPr>
          <w:sz w:val="28"/>
        </w:rPr>
        <w:t>а</w:t>
      </w:r>
      <w:r w:rsidRPr="00FE46B3">
        <w:rPr>
          <w:sz w:val="28"/>
        </w:rPr>
        <w:t>писываться переменные данного типа, например:</w:t>
      </w:r>
    </w:p>
    <w:p w:rsidR="0021295A" w:rsidRDefault="0021295A" w:rsidP="0021295A">
      <w:pPr>
        <w:pStyle w:val="af0"/>
        <w:jc w:val="left"/>
      </w:pPr>
    </w:p>
    <w:p w:rsidR="00590C43" w:rsidRPr="0021295A" w:rsidRDefault="00590C43" w:rsidP="0021295A">
      <w:pPr>
        <w:pStyle w:val="af0"/>
        <w:rPr>
          <w:lang w:val="en-US"/>
        </w:rPr>
      </w:pPr>
      <w:r w:rsidRPr="00FE46B3">
        <w:rPr>
          <w:lang w:val="en-US"/>
        </w:rPr>
        <w:t>struct date  {…} a, b, c;</w:t>
      </w:r>
    </w:p>
    <w:p w:rsidR="0021295A" w:rsidRPr="0021295A" w:rsidRDefault="0021295A" w:rsidP="0021295A">
      <w:pPr>
        <w:pStyle w:val="af0"/>
        <w:jc w:val="left"/>
        <w:rPr>
          <w:lang w:val="en-US"/>
        </w:rPr>
      </w:pP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При этом выделяется соответствующая память.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Выведенное имя типа можно использовать для объявления записи, напр</w:t>
      </w:r>
      <w:r w:rsidRPr="00FE46B3">
        <w:rPr>
          <w:sz w:val="28"/>
        </w:rPr>
        <w:t>и</w:t>
      </w:r>
      <w:r w:rsidRPr="00FE46B3">
        <w:rPr>
          <w:sz w:val="28"/>
        </w:rPr>
        <w:t xml:space="preserve">мер: struct date day;. Теперь переменная day имеет тип date. 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Разрешается вкладывать структуры одна на другую. Для лучшего воспр</w:t>
      </w:r>
      <w:r w:rsidRPr="00FE46B3">
        <w:rPr>
          <w:sz w:val="28"/>
        </w:rPr>
        <w:t>и</w:t>
      </w:r>
      <w:r w:rsidRPr="00FE46B3">
        <w:rPr>
          <w:sz w:val="28"/>
        </w:rPr>
        <w:t>ятия структуры используем русские буквы в идентификаторах, в языке С</w:t>
      </w:r>
      <w:r>
        <w:rPr>
          <w:sz w:val="28"/>
        </w:rPr>
        <w:t>++</w:t>
      </w:r>
      <w:r w:rsidRPr="00FE46B3">
        <w:rPr>
          <w:sz w:val="28"/>
        </w:rPr>
        <w:t xml:space="preserve"> этого делать нельзя.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lastRenderedPageBreak/>
        <w:t xml:space="preserve">Например: 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struct  УЧЕНИК { char Фамилия [15];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имя [15];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struct DATA ДАТА РОЖДЕНИЯ;</w:t>
      </w:r>
    </w:p>
    <w:p w:rsidR="00590C43" w:rsidRPr="00FE46B3" w:rsidRDefault="00590C43" w:rsidP="00590C43">
      <w:pPr>
        <w:ind w:firstLine="709"/>
        <w:jc w:val="both"/>
        <w:rPr>
          <w:sz w:val="28"/>
        </w:rPr>
      </w:pPr>
      <w:r w:rsidRPr="00FE46B3">
        <w:rPr>
          <w:sz w:val="28"/>
        </w:rPr>
        <w:t>int класс, возраст;};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определенный выше тип DATA включает три элемента: День, Месяц, Год, содержащие целые значения (int). Запись УЧЕНИК включает элементы: ФАМИЛИЯ [15]; ИМЯ[15]; ДАТА РОЖДЕНИЯ, КЛАСС, ВОЗРАСТ. ФАМИЛИЯ [15] и ИМЯ [15] – это символьные массивы из 15 компонент ка</w:t>
      </w:r>
      <w:r w:rsidRPr="00FE46B3">
        <w:rPr>
          <w:sz w:val="28"/>
        </w:rPr>
        <w:t>ж</w:t>
      </w:r>
      <w:r w:rsidRPr="00FE46B3">
        <w:rPr>
          <w:sz w:val="28"/>
        </w:rPr>
        <w:t>дый. Переменная ДАТА РОЖДЕНИЯ представлена составным элементом ( вложенной структурой) ДАТА. Каждой дате рождения соответствуют день м</w:t>
      </w:r>
      <w:r w:rsidRPr="00FE46B3">
        <w:rPr>
          <w:sz w:val="28"/>
        </w:rPr>
        <w:t>е</w:t>
      </w:r>
      <w:r w:rsidRPr="00FE46B3">
        <w:rPr>
          <w:sz w:val="28"/>
        </w:rPr>
        <w:t>сяца, месяц и год. Элементы КЛАСС и ВОЗРАСТ содержат значения целого типа (int). После введения типов ДАТА и УЧЕНИК можно объявить переме</w:t>
      </w:r>
      <w:r w:rsidRPr="00FE46B3">
        <w:rPr>
          <w:sz w:val="28"/>
        </w:rPr>
        <w:t>н</w:t>
      </w:r>
      <w:r w:rsidRPr="00FE46B3">
        <w:rPr>
          <w:sz w:val="28"/>
        </w:rPr>
        <w:t xml:space="preserve">ные, значения которых принадлежат этим типам. 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Например:</w:t>
      </w:r>
    </w:p>
    <w:p w:rsidR="00590C43" w:rsidRPr="00FE46B3" w:rsidRDefault="00590C43" w:rsidP="0021295A">
      <w:pPr>
        <w:pStyle w:val="af0"/>
      </w:pPr>
      <w:r w:rsidRPr="00FE46B3">
        <w:t>struct УЧЕНИК УЧЕНИКИ [50];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массив УЧЕНИКИ состоит из 50 элементов типа УЧЕНИК.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В языке С</w:t>
      </w:r>
      <w:r w:rsidR="0021295A">
        <w:rPr>
          <w:sz w:val="28"/>
        </w:rPr>
        <w:t>++</w:t>
      </w:r>
      <w:r w:rsidRPr="00FE46B3">
        <w:rPr>
          <w:sz w:val="28"/>
        </w:rPr>
        <w:t xml:space="preserve"> разрешено использовать массивы структуры; записи могут с</w:t>
      </w:r>
      <w:r w:rsidRPr="00FE46B3">
        <w:rPr>
          <w:sz w:val="28"/>
        </w:rPr>
        <w:t>о</w:t>
      </w:r>
      <w:r w:rsidRPr="00FE46B3">
        <w:rPr>
          <w:sz w:val="28"/>
        </w:rPr>
        <w:t>стоять из массивов и других записей.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Чтобы обратиться к отдельному компоненту структуры, необходимо ук</w:t>
      </w:r>
      <w:r w:rsidRPr="00FE46B3">
        <w:rPr>
          <w:sz w:val="28"/>
        </w:rPr>
        <w:t>а</w:t>
      </w:r>
      <w:r w:rsidRPr="00FE46B3">
        <w:rPr>
          <w:sz w:val="28"/>
        </w:rPr>
        <w:t>зать ее имя, поставить точку и сразу за ней написать имя нужного элемента.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Например: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Ученики [1]. КЛАСС = 3;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Ученики [1]. ДАТА РОЖДЕНИЯ. ДЕНЬ=5;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Ученики [1]. ДАТА РОЖДЕНИЯ. МЕСЯЦ=4;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Ученики [1]. ДАТА РОЖДЕНИЯ. ГОД=1979;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Первая строка указывает, что 1-й ученик учится в третьем классе, а посл</w:t>
      </w:r>
      <w:r w:rsidRPr="00FE46B3">
        <w:rPr>
          <w:sz w:val="28"/>
        </w:rPr>
        <w:t>е</w:t>
      </w:r>
      <w:r w:rsidRPr="00FE46B3">
        <w:rPr>
          <w:sz w:val="28"/>
        </w:rPr>
        <w:t>дующие строки – его дату рождения: 5.04.79.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Каждый тип элемента структуры определяется соответствующей строкой объявления в фигурных скобках. Например, массив УЧЕНИКИ имеет тип УЧЕНИК, год является целым числом. Так как каждый элемент записи отн</w:t>
      </w:r>
      <w:r w:rsidRPr="00FE46B3">
        <w:rPr>
          <w:sz w:val="28"/>
        </w:rPr>
        <w:t>о</w:t>
      </w:r>
      <w:r w:rsidRPr="00FE46B3">
        <w:rPr>
          <w:sz w:val="28"/>
        </w:rPr>
        <w:t>сится к определенному типу, его составное имя может появляться везде, где разрешено использовать значение этого типа. Рассмотрим пример программы:</w:t>
      </w:r>
    </w:p>
    <w:p w:rsidR="00590C43" w:rsidRPr="00FE46B3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FE46B3">
        <w:rPr>
          <w:rFonts w:ascii="Courier New" w:hAnsi="Courier New"/>
          <w:b/>
          <w:sz w:val="24"/>
        </w:rPr>
        <w:t>/* Демонстрация записи */</w:t>
      </w:r>
    </w:p>
    <w:p w:rsidR="00590C43" w:rsidRPr="00617B32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617B32">
        <w:rPr>
          <w:rFonts w:ascii="Courier New" w:hAnsi="Courier New"/>
          <w:b/>
          <w:sz w:val="24"/>
        </w:rPr>
        <w:t>#</w:t>
      </w:r>
      <w:r w:rsidRPr="0021295A">
        <w:rPr>
          <w:rFonts w:ascii="Courier New" w:hAnsi="Courier New"/>
          <w:b/>
          <w:sz w:val="24"/>
          <w:lang w:val="en-US"/>
        </w:rPr>
        <w:t>include</w:t>
      </w:r>
      <w:r w:rsidRPr="00617B32">
        <w:rPr>
          <w:rFonts w:ascii="Courier New" w:hAnsi="Courier New"/>
          <w:b/>
          <w:sz w:val="24"/>
        </w:rPr>
        <w:t xml:space="preserve"> &lt;</w:t>
      </w:r>
      <w:r w:rsidRPr="0021295A">
        <w:rPr>
          <w:rFonts w:ascii="Courier New" w:hAnsi="Courier New"/>
          <w:b/>
          <w:sz w:val="24"/>
          <w:lang w:val="en-US"/>
        </w:rPr>
        <w:t>stdio</w:t>
      </w:r>
      <w:r w:rsidRPr="00617B32">
        <w:rPr>
          <w:rFonts w:ascii="Courier New" w:hAnsi="Courier New"/>
          <w:b/>
          <w:sz w:val="24"/>
        </w:rPr>
        <w:t>.</w:t>
      </w:r>
      <w:r w:rsidRPr="0021295A">
        <w:rPr>
          <w:rFonts w:ascii="Courier New" w:hAnsi="Courier New"/>
          <w:b/>
          <w:sz w:val="24"/>
          <w:lang w:val="en-US"/>
        </w:rPr>
        <w:t>h</w:t>
      </w:r>
      <w:r w:rsidRPr="00617B32">
        <w:rPr>
          <w:rFonts w:ascii="Courier New" w:hAnsi="Courier New"/>
          <w:b/>
          <w:sz w:val="24"/>
        </w:rPr>
        <w:t>&gt;</w:t>
      </w:r>
    </w:p>
    <w:p w:rsidR="00590C43" w:rsidRPr="004B3A86" w:rsidRDefault="00590C43" w:rsidP="00590C43">
      <w:pPr>
        <w:ind w:firstLine="709"/>
        <w:jc w:val="both"/>
        <w:rPr>
          <w:rFonts w:ascii="Courier New" w:hAnsi="Courier New"/>
          <w:b/>
          <w:sz w:val="24"/>
        </w:rPr>
      </w:pPr>
      <w:r w:rsidRPr="0021295A">
        <w:rPr>
          <w:rFonts w:ascii="Courier New" w:hAnsi="Courier New"/>
          <w:b/>
          <w:sz w:val="24"/>
          <w:lang w:val="en-US"/>
        </w:rPr>
        <w:t>struct</w:t>
      </w:r>
      <w:r w:rsidRPr="004B3A86">
        <w:rPr>
          <w:rFonts w:ascii="Courier New" w:hAnsi="Courier New"/>
          <w:b/>
          <w:sz w:val="24"/>
        </w:rPr>
        <w:t xml:space="preserve"> </w:t>
      </w:r>
      <w:r w:rsidRPr="0021295A">
        <w:rPr>
          <w:rFonts w:ascii="Courier New" w:hAnsi="Courier New"/>
          <w:b/>
          <w:sz w:val="24"/>
          <w:lang w:val="en-US"/>
        </w:rPr>
        <w:t>computer</w:t>
      </w:r>
      <w:r w:rsidRPr="004B3A86">
        <w:rPr>
          <w:rFonts w:ascii="Courier New" w:hAnsi="Courier New"/>
          <w:b/>
          <w:sz w:val="24"/>
        </w:rPr>
        <w:t xml:space="preserve"> {</w:t>
      </w:r>
    </w:p>
    <w:p w:rsidR="00590C43" w:rsidRPr="00FE46B3" w:rsidRDefault="00590C43" w:rsidP="00590C43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4B3A86">
        <w:rPr>
          <w:rFonts w:ascii="Courier New" w:hAnsi="Courier New"/>
          <w:b/>
          <w:sz w:val="24"/>
        </w:rPr>
        <w:t xml:space="preserve">   </w:t>
      </w:r>
      <w:r w:rsidRPr="00FE46B3">
        <w:rPr>
          <w:rFonts w:ascii="Courier New" w:hAnsi="Courier New"/>
          <w:b/>
          <w:sz w:val="24"/>
          <w:lang w:val="en-US"/>
        </w:rPr>
        <w:t>int mem;</w:t>
      </w:r>
    </w:p>
    <w:p w:rsidR="00590C43" w:rsidRPr="00FE46B3" w:rsidRDefault="00590C43" w:rsidP="00590C43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 xml:space="preserve">   </w:t>
      </w:r>
      <w:r w:rsidRPr="00FE46B3">
        <w:rPr>
          <w:rFonts w:ascii="Courier New" w:hAnsi="Courier New"/>
          <w:b/>
          <w:sz w:val="24"/>
          <w:lang w:val="en-US"/>
        </w:rPr>
        <w:t>int sp;</w:t>
      </w:r>
    </w:p>
    <w:p w:rsidR="00590C43" w:rsidRPr="004B3A86" w:rsidRDefault="00590C43" w:rsidP="00590C43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 xml:space="preserve">   </w:t>
      </w:r>
      <w:r w:rsidRPr="00FE46B3">
        <w:rPr>
          <w:rFonts w:ascii="Courier New" w:hAnsi="Courier New"/>
          <w:b/>
          <w:sz w:val="24"/>
          <w:lang w:val="en-US"/>
        </w:rPr>
        <w:t>char</w:t>
      </w:r>
      <w:r w:rsidRPr="004B3A86">
        <w:rPr>
          <w:rFonts w:ascii="Courier New" w:hAnsi="Courier New"/>
          <w:b/>
          <w:sz w:val="24"/>
          <w:lang w:val="en-US"/>
        </w:rPr>
        <w:t xml:space="preserve"> </w:t>
      </w:r>
      <w:r w:rsidRPr="00FE46B3">
        <w:rPr>
          <w:rFonts w:ascii="Courier New" w:hAnsi="Courier New"/>
          <w:b/>
          <w:sz w:val="24"/>
          <w:lang w:val="en-US"/>
        </w:rPr>
        <w:t>model</w:t>
      </w:r>
      <w:r w:rsidRPr="004B3A86">
        <w:rPr>
          <w:rFonts w:ascii="Courier New" w:hAnsi="Courier New"/>
          <w:b/>
          <w:sz w:val="24"/>
          <w:lang w:val="en-US"/>
        </w:rPr>
        <w:t xml:space="preserve"> [20]; }; </w:t>
      </w:r>
    </w:p>
    <w:p w:rsidR="00590C43" w:rsidRPr="00FE46B3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FE46B3">
        <w:rPr>
          <w:rFonts w:ascii="Courier New" w:hAnsi="Courier New"/>
          <w:b/>
          <w:sz w:val="24"/>
        </w:rPr>
        <w:t>/* Объявление записи типа computer, состоящей из трех элеме</w:t>
      </w:r>
      <w:r w:rsidRPr="00FE46B3">
        <w:rPr>
          <w:rFonts w:ascii="Courier New" w:hAnsi="Courier New"/>
          <w:b/>
          <w:sz w:val="24"/>
        </w:rPr>
        <w:t>н</w:t>
      </w:r>
      <w:r w:rsidRPr="00FE46B3">
        <w:rPr>
          <w:rFonts w:ascii="Courier New" w:hAnsi="Courier New"/>
          <w:b/>
          <w:sz w:val="24"/>
        </w:rPr>
        <w:t>тов: mem, sp, model */</w:t>
      </w:r>
    </w:p>
    <w:p w:rsidR="00590C43" w:rsidRPr="00FE46B3" w:rsidRDefault="00590C43" w:rsidP="00590C43">
      <w:pPr>
        <w:ind w:firstLine="454"/>
        <w:jc w:val="both"/>
        <w:rPr>
          <w:rFonts w:ascii="Courier New" w:hAnsi="Courier New"/>
          <w:b/>
          <w:sz w:val="24"/>
          <w:lang w:val="en-US"/>
        </w:rPr>
      </w:pPr>
      <w:r w:rsidRPr="00FE46B3">
        <w:rPr>
          <w:rFonts w:ascii="Courier New" w:hAnsi="Courier New"/>
          <w:b/>
          <w:sz w:val="24"/>
          <w:lang w:val="en-US"/>
        </w:rPr>
        <w:t>struct computer pibm =</w:t>
      </w:r>
    </w:p>
    <w:p w:rsidR="00590C43" w:rsidRPr="00FE46B3" w:rsidRDefault="00590C43" w:rsidP="00590C43">
      <w:pPr>
        <w:ind w:firstLine="2268"/>
        <w:jc w:val="both"/>
        <w:rPr>
          <w:rFonts w:ascii="Courier New" w:hAnsi="Courier New"/>
          <w:b/>
          <w:sz w:val="24"/>
          <w:lang w:val="en-US"/>
        </w:rPr>
      </w:pPr>
      <w:r w:rsidRPr="00FE46B3">
        <w:rPr>
          <w:rFonts w:ascii="Courier New" w:hAnsi="Courier New"/>
          <w:b/>
          <w:sz w:val="24"/>
          <w:lang w:val="en-US"/>
        </w:rPr>
        <w:t xml:space="preserve">{512, 1, </w:t>
      </w:r>
      <w:r w:rsidR="0021295A" w:rsidRPr="00FE46B3">
        <w:rPr>
          <w:rFonts w:ascii="Courier New" w:hAnsi="Courier New"/>
          <w:b/>
          <w:sz w:val="24"/>
          <w:lang w:val="en-US"/>
        </w:rPr>
        <w:t>”</w:t>
      </w:r>
      <w:r w:rsidRPr="00FE46B3">
        <w:rPr>
          <w:rFonts w:ascii="Courier New" w:hAnsi="Courier New"/>
          <w:b/>
          <w:sz w:val="24"/>
        </w:rPr>
        <w:t>ПЭВМ</w:t>
      </w:r>
      <w:r w:rsidRPr="00FE46B3">
        <w:rPr>
          <w:rFonts w:ascii="Courier New" w:hAnsi="Courier New"/>
          <w:b/>
          <w:sz w:val="24"/>
          <w:lang w:val="en-US"/>
        </w:rPr>
        <w:t xml:space="preserve"> </w:t>
      </w:r>
      <w:r w:rsidRPr="00FE46B3">
        <w:rPr>
          <w:rFonts w:ascii="Courier New" w:hAnsi="Courier New"/>
          <w:b/>
          <w:sz w:val="24"/>
        </w:rPr>
        <w:t>ЕС</w:t>
      </w:r>
      <w:r w:rsidRPr="00FE46B3">
        <w:rPr>
          <w:rFonts w:ascii="Courier New" w:hAnsi="Courier New"/>
          <w:b/>
          <w:sz w:val="24"/>
          <w:lang w:val="en-US"/>
        </w:rPr>
        <w:t xml:space="preserve"> 1840.05”}</w:t>
      </w:r>
    </w:p>
    <w:p w:rsidR="00590C43" w:rsidRPr="00FE46B3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FE46B3">
        <w:rPr>
          <w:rFonts w:ascii="Courier New" w:hAnsi="Courier New"/>
          <w:b/>
          <w:sz w:val="24"/>
        </w:rPr>
        <w:t>/* Объявление и инициализация переменной  pibm типа computer */</w:t>
      </w:r>
    </w:p>
    <w:p w:rsidR="00590C43" w:rsidRPr="00FE46B3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FE46B3">
        <w:rPr>
          <w:rFonts w:ascii="Courier New" w:hAnsi="Courier New"/>
          <w:b/>
          <w:sz w:val="24"/>
        </w:rPr>
        <w:t>main ( )</w:t>
      </w:r>
    </w:p>
    <w:p w:rsidR="00590C43" w:rsidRPr="00FE46B3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FE46B3">
        <w:rPr>
          <w:rFonts w:ascii="Courier New" w:hAnsi="Courier New"/>
          <w:b/>
          <w:sz w:val="24"/>
        </w:rPr>
        <w:lastRenderedPageBreak/>
        <w:t>{ printf (</w:t>
      </w:r>
      <w:r w:rsidR="0021295A" w:rsidRPr="0021295A">
        <w:rPr>
          <w:rFonts w:ascii="Courier New" w:hAnsi="Courier New"/>
          <w:b/>
          <w:sz w:val="24"/>
        </w:rPr>
        <w:t>”</w:t>
      </w:r>
      <w:r w:rsidRPr="00FE46B3">
        <w:rPr>
          <w:rFonts w:ascii="Courier New" w:hAnsi="Courier New"/>
          <w:b/>
          <w:sz w:val="24"/>
        </w:rPr>
        <w:t xml:space="preserve"> персональная ЭВМ %s\n\n </w:t>
      </w:r>
      <w:r w:rsidR="0021295A" w:rsidRPr="0021295A">
        <w:rPr>
          <w:rFonts w:ascii="Courier New" w:hAnsi="Courier New"/>
          <w:b/>
          <w:sz w:val="24"/>
        </w:rPr>
        <w:t>”</w:t>
      </w:r>
      <w:r w:rsidRPr="00FE46B3">
        <w:rPr>
          <w:rFonts w:ascii="Courier New" w:hAnsi="Courier New"/>
          <w:b/>
          <w:sz w:val="24"/>
        </w:rPr>
        <w:t>, pibm.model);</w:t>
      </w:r>
    </w:p>
    <w:p w:rsidR="00590C43" w:rsidRPr="00FE46B3" w:rsidRDefault="00590C43" w:rsidP="00590C43">
      <w:pPr>
        <w:ind w:firstLine="1418"/>
        <w:jc w:val="both"/>
        <w:rPr>
          <w:rFonts w:ascii="Courier New" w:hAnsi="Courier New"/>
          <w:b/>
          <w:sz w:val="24"/>
        </w:rPr>
      </w:pPr>
      <w:r w:rsidRPr="00FE46B3">
        <w:rPr>
          <w:rFonts w:ascii="Courier New" w:hAnsi="Courier New"/>
          <w:b/>
          <w:sz w:val="24"/>
        </w:rPr>
        <w:t>printf (</w:t>
      </w:r>
      <w:r w:rsidR="0021295A" w:rsidRPr="0021295A">
        <w:rPr>
          <w:rFonts w:ascii="Courier New" w:hAnsi="Courier New"/>
          <w:b/>
          <w:sz w:val="24"/>
        </w:rPr>
        <w:t>”</w:t>
      </w:r>
      <w:r w:rsidRPr="00FE46B3">
        <w:rPr>
          <w:rFonts w:ascii="Courier New" w:hAnsi="Courier New"/>
          <w:b/>
          <w:sz w:val="24"/>
        </w:rPr>
        <w:t>объем оперативной памяти - %d Кбайт \n”, pibm.mem);</w:t>
      </w:r>
    </w:p>
    <w:p w:rsidR="00590C43" w:rsidRPr="00FE46B3" w:rsidRDefault="00590C43" w:rsidP="00590C43">
      <w:pPr>
        <w:ind w:firstLine="1418"/>
        <w:jc w:val="both"/>
        <w:rPr>
          <w:rFonts w:ascii="Courier New" w:hAnsi="Courier New"/>
          <w:b/>
          <w:sz w:val="24"/>
        </w:rPr>
      </w:pPr>
      <w:r w:rsidRPr="00FE46B3">
        <w:rPr>
          <w:rFonts w:ascii="Courier New" w:hAnsi="Courier New"/>
          <w:b/>
          <w:sz w:val="24"/>
        </w:rPr>
        <w:t>printf (</w:t>
      </w:r>
      <w:r w:rsidR="0021295A" w:rsidRPr="0021295A">
        <w:rPr>
          <w:rFonts w:ascii="Courier New" w:hAnsi="Courier New"/>
          <w:b/>
          <w:sz w:val="24"/>
        </w:rPr>
        <w:t>”</w:t>
      </w:r>
      <w:r w:rsidRPr="00FE46B3">
        <w:rPr>
          <w:rFonts w:ascii="Courier New" w:hAnsi="Courier New"/>
          <w:b/>
          <w:sz w:val="24"/>
        </w:rPr>
        <w:t>производительность - %d млн. операций в секунду \n”, pibm.sp);</w:t>
      </w:r>
    </w:p>
    <w:p w:rsidR="00590C43" w:rsidRPr="00FE46B3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FE46B3">
        <w:rPr>
          <w:rFonts w:ascii="Courier New" w:hAnsi="Courier New"/>
          <w:b/>
          <w:sz w:val="24"/>
        </w:rPr>
        <w:t xml:space="preserve">/* вывод на экран </w:t>
      </w:r>
      <w:r w:rsidR="0021295A">
        <w:rPr>
          <w:rFonts w:ascii="Courier New" w:hAnsi="Courier New"/>
          <w:b/>
          <w:sz w:val="24"/>
        </w:rPr>
        <w:t>значений элементов структуры */</w:t>
      </w:r>
    </w:p>
    <w:p w:rsidR="00590C43" w:rsidRPr="00590C43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FE46B3">
        <w:rPr>
          <w:rFonts w:ascii="Courier New" w:hAnsi="Courier New"/>
          <w:b/>
          <w:sz w:val="24"/>
        </w:rPr>
        <w:t>}</w:t>
      </w:r>
    </w:p>
    <w:p w:rsidR="00590C43" w:rsidRPr="00590C43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В данной программе объявляется запись computer, которая состоит из трех элементов: mem ( память ЭВМ ), sp (быстродействие), model [20] (модель ПЭВМ). Переменная pibm имеет тип computer и является глобальной. Строки pibm.model, pibm.mem, pibm. sp   в операторе printf вызывают обращение к с</w:t>
      </w:r>
      <w:r w:rsidRPr="00FE46B3">
        <w:rPr>
          <w:sz w:val="28"/>
        </w:rPr>
        <w:t>о</w:t>
      </w:r>
      <w:r w:rsidRPr="00FE46B3">
        <w:rPr>
          <w:sz w:val="28"/>
        </w:rPr>
        <w:t>ответствующим элементам записи pibm типа computer , которым ранее были присвоены определенные значения.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Результат работы программы имеет вид: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персональная ЭВМ ПЭВМ ЕС 1840.05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объем оперативной памяти – 512 К байт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производительность – 1 млн. операций в секунду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Рассмотрим использование в программе вложенных структур: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/* Демонстрация вложенных структур*/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# include &lt;stdio.h&gt;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struct date { int day;</w:t>
      </w:r>
    </w:p>
    <w:p w:rsidR="00590C43" w:rsidRPr="009B1977" w:rsidRDefault="00590C43" w:rsidP="00590C43">
      <w:pPr>
        <w:ind w:firstLine="851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int month;</w:t>
      </w:r>
    </w:p>
    <w:p w:rsidR="00590C43" w:rsidRPr="009B1977" w:rsidRDefault="00590C43" w:rsidP="00590C43">
      <w:pPr>
        <w:ind w:firstLine="851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int year;</w:t>
      </w:r>
      <w:r w:rsidRPr="009B1977">
        <w:rPr>
          <w:rFonts w:ascii="Courier New" w:hAnsi="Courier New"/>
          <w:b/>
          <w:sz w:val="24"/>
        </w:rPr>
        <w:t>};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/* Объявление записи типа date*/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struct person { char fam [20];</w:t>
      </w:r>
    </w:p>
    <w:p w:rsidR="00590C43" w:rsidRPr="009B1977" w:rsidRDefault="00590C43" w:rsidP="00590C43">
      <w:pPr>
        <w:ind w:firstLine="851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char im [20];</w:t>
      </w:r>
    </w:p>
    <w:p w:rsidR="00590C43" w:rsidRPr="009B1977" w:rsidRDefault="00590C43" w:rsidP="00590C43">
      <w:pPr>
        <w:ind w:firstLine="851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char ot [20];</w:t>
      </w:r>
    </w:p>
    <w:p w:rsidR="00590C43" w:rsidRPr="009B1977" w:rsidRDefault="00590C43" w:rsidP="00590C43">
      <w:pPr>
        <w:ind w:firstLine="851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struct date f1;};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 xml:space="preserve">/* Объявление структуры типа person;одним из элементов записи person является запись f1 типа </w:t>
      </w:r>
      <w:r>
        <w:rPr>
          <w:rFonts w:ascii="Courier New" w:hAnsi="Courier New"/>
          <w:b/>
          <w:sz w:val="24"/>
          <w:lang w:val="en-US"/>
        </w:rPr>
        <w:t>date</w:t>
      </w:r>
      <w:r w:rsidRPr="009B1977">
        <w:rPr>
          <w:rFonts w:ascii="Courier New" w:hAnsi="Courier New"/>
          <w:b/>
          <w:sz w:val="24"/>
        </w:rPr>
        <w:t xml:space="preserve"> */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main ( )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{ struct person ind1;</w:t>
      </w:r>
    </w:p>
    <w:p w:rsidR="00590C43" w:rsidRPr="00590C43" w:rsidRDefault="00590C43" w:rsidP="00590C43">
      <w:pPr>
        <w:ind w:firstLine="454"/>
        <w:jc w:val="both"/>
        <w:rPr>
          <w:rFonts w:ascii="Courier New" w:hAnsi="Courier New"/>
          <w:b/>
          <w:sz w:val="24"/>
          <w:lang w:val="en-US"/>
        </w:rPr>
      </w:pPr>
      <w:r w:rsidRPr="00590C43">
        <w:rPr>
          <w:rFonts w:ascii="Courier New" w:hAnsi="Courier New"/>
          <w:b/>
          <w:sz w:val="24"/>
          <w:lang w:val="en-US"/>
        </w:rPr>
        <w:t xml:space="preserve">/* </w:t>
      </w:r>
      <w:r w:rsidRPr="009B1977">
        <w:rPr>
          <w:rFonts w:ascii="Courier New" w:hAnsi="Courier New"/>
          <w:b/>
          <w:sz w:val="24"/>
        </w:rPr>
        <w:t>обьявление</w:t>
      </w:r>
      <w:r w:rsidRPr="00590C43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переменной</w:t>
      </w:r>
      <w:r w:rsidRPr="00590C43">
        <w:rPr>
          <w:rFonts w:ascii="Courier New" w:hAnsi="Courier New"/>
          <w:b/>
          <w:sz w:val="24"/>
          <w:lang w:val="en-US"/>
        </w:rPr>
        <w:t xml:space="preserve"> ind1 </w:t>
      </w:r>
      <w:r w:rsidRPr="009B1977">
        <w:rPr>
          <w:rFonts w:ascii="Courier New" w:hAnsi="Courier New"/>
          <w:b/>
          <w:sz w:val="24"/>
        </w:rPr>
        <w:t>типа</w:t>
      </w:r>
      <w:r w:rsidRPr="00590C43">
        <w:rPr>
          <w:rFonts w:ascii="Courier New" w:hAnsi="Courier New"/>
          <w:b/>
          <w:sz w:val="24"/>
          <w:lang w:val="en-US"/>
        </w:rPr>
        <w:t xml:space="preserve"> person */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printf (</w:t>
      </w:r>
      <w:r w:rsidR="0021295A" w:rsidRPr="0021295A">
        <w:rPr>
          <w:rFonts w:ascii="Courier New" w:hAnsi="Courier New"/>
          <w:b/>
          <w:sz w:val="24"/>
        </w:rPr>
        <w:t>”</w:t>
      </w:r>
      <w:r w:rsidRPr="009B1977">
        <w:rPr>
          <w:rFonts w:ascii="Courier New" w:hAnsi="Courier New"/>
          <w:b/>
          <w:sz w:val="24"/>
        </w:rPr>
        <w:t>Укажите фамилию, имя, отчество, день, \n месяц”</w:t>
      </w:r>
    </w:p>
    <w:p w:rsidR="00590C43" w:rsidRPr="009B1977" w:rsidRDefault="0021295A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21295A">
        <w:rPr>
          <w:rFonts w:ascii="Courier New" w:hAnsi="Courier New"/>
          <w:b/>
          <w:sz w:val="24"/>
        </w:rPr>
        <w:t>”</w:t>
      </w:r>
      <w:r w:rsidR="00590C43" w:rsidRPr="009B1977">
        <w:rPr>
          <w:rFonts w:ascii="Courier New" w:hAnsi="Courier New"/>
          <w:b/>
          <w:sz w:val="24"/>
        </w:rPr>
        <w:t xml:space="preserve"> и год рождения гражданина ind1\n”);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scanf (</w:t>
      </w:r>
      <w:r w:rsidR="0021295A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 xml:space="preserve"> %S  %S  %S  %d  %d”, &amp;ind1.fam, &amp;ind1.im, &amp;ind1.ot,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&amp; ind1.f1.day, &amp;ind1.f1.month, &amp;ind1.f1.year );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/* Ввод сведений о гражданине ind1 */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printf (</w:t>
      </w:r>
      <w:r w:rsidR="0021295A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Фамилия</w:t>
      </w:r>
      <w:r w:rsidRPr="009B1977">
        <w:rPr>
          <w:rFonts w:ascii="Courier New" w:hAnsi="Courier New"/>
          <w:b/>
          <w:sz w:val="24"/>
          <w:lang w:val="en-US"/>
        </w:rPr>
        <w:t xml:space="preserve">, </w:t>
      </w:r>
      <w:r w:rsidRPr="009B1977">
        <w:rPr>
          <w:rFonts w:ascii="Courier New" w:hAnsi="Courier New"/>
          <w:b/>
          <w:sz w:val="24"/>
        </w:rPr>
        <w:t>имя</w:t>
      </w:r>
      <w:r w:rsidRPr="009B1977">
        <w:rPr>
          <w:rFonts w:ascii="Courier New" w:hAnsi="Courier New"/>
          <w:b/>
          <w:sz w:val="24"/>
          <w:lang w:val="en-US"/>
        </w:rPr>
        <w:t xml:space="preserve">, </w:t>
      </w:r>
      <w:r w:rsidRPr="009B1977">
        <w:rPr>
          <w:rFonts w:ascii="Courier New" w:hAnsi="Courier New"/>
          <w:b/>
          <w:sz w:val="24"/>
        </w:rPr>
        <w:t>отчество</w:t>
      </w:r>
      <w:r w:rsidRPr="009B1977">
        <w:rPr>
          <w:rFonts w:ascii="Courier New" w:hAnsi="Courier New"/>
          <w:b/>
          <w:sz w:val="24"/>
          <w:lang w:val="en-US"/>
        </w:rPr>
        <w:t>: % S % S % S  \n”, ind1.fam, ind1.im, ind1.ot);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printf (</w:t>
      </w:r>
      <w:r w:rsidR="0021295A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Год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рождения</w:t>
      </w:r>
      <w:r w:rsidRPr="009B1977">
        <w:rPr>
          <w:rFonts w:ascii="Courier New" w:hAnsi="Courier New"/>
          <w:b/>
          <w:sz w:val="24"/>
          <w:lang w:val="en-US"/>
        </w:rPr>
        <w:t xml:space="preserve"> - % d  \n”, ind1.f1.year);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printf (</w:t>
      </w:r>
      <w:r w:rsidR="0021295A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Месяц</w:t>
      </w:r>
      <w:r w:rsidRPr="009B1977">
        <w:rPr>
          <w:rFonts w:ascii="Courier New" w:hAnsi="Courier New"/>
          <w:b/>
          <w:sz w:val="24"/>
          <w:lang w:val="en-US"/>
        </w:rPr>
        <w:t xml:space="preserve">  </w:t>
      </w:r>
      <w:r w:rsidRPr="009B1977">
        <w:rPr>
          <w:rFonts w:ascii="Courier New" w:hAnsi="Courier New"/>
          <w:b/>
          <w:sz w:val="24"/>
        </w:rPr>
        <w:t>рождения</w:t>
      </w:r>
      <w:r w:rsidRPr="009B1977">
        <w:rPr>
          <w:rFonts w:ascii="Courier New" w:hAnsi="Courier New"/>
          <w:b/>
          <w:sz w:val="24"/>
          <w:lang w:val="en-US"/>
        </w:rPr>
        <w:t xml:space="preserve"> - % d -</w:t>
      </w:r>
      <w:r w:rsidRPr="009B1977">
        <w:rPr>
          <w:rFonts w:ascii="Courier New" w:hAnsi="Courier New"/>
          <w:b/>
          <w:sz w:val="24"/>
        </w:rPr>
        <w:t>й</w:t>
      </w:r>
      <w:r w:rsidRPr="009B1977">
        <w:rPr>
          <w:rFonts w:ascii="Courier New" w:hAnsi="Courier New"/>
          <w:b/>
          <w:sz w:val="24"/>
          <w:lang w:val="en-US"/>
        </w:rPr>
        <w:t xml:space="preserve">  \n”, ind1.f1.month);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printf (</w:t>
      </w:r>
      <w:r w:rsidR="0021295A" w:rsidRPr="00C40119">
        <w:rPr>
          <w:rFonts w:ascii="Courier New" w:hAnsi="Courier New"/>
          <w:b/>
          <w:sz w:val="24"/>
        </w:rPr>
        <w:t>”</w:t>
      </w:r>
      <w:r w:rsidRPr="009B1977">
        <w:rPr>
          <w:rFonts w:ascii="Courier New" w:hAnsi="Courier New"/>
          <w:b/>
          <w:sz w:val="24"/>
        </w:rPr>
        <w:t xml:space="preserve"> День  рождения - % d -й  \n”, ind1.f1.day);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/* Вывод сведений о гражданине ind1 */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}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lastRenderedPageBreak/>
        <w:t>Структура типа date ( дата) содержит три элемента: day (день), month ( м</w:t>
      </w:r>
      <w:r w:rsidRPr="00FE46B3">
        <w:rPr>
          <w:sz w:val="28"/>
        </w:rPr>
        <w:t>е</w:t>
      </w:r>
      <w:r w:rsidRPr="00FE46B3">
        <w:rPr>
          <w:sz w:val="28"/>
        </w:rPr>
        <w:t>сяц ), year (год). Структура типа person (человек) содержит четыре элемента: fam[20] (фамилия), im[20] (имя) , ot[20] (отчество), f1 (дата рождения). После</w:t>
      </w:r>
      <w:r w:rsidRPr="00FE46B3">
        <w:rPr>
          <w:sz w:val="28"/>
        </w:rPr>
        <w:t>д</w:t>
      </w:r>
      <w:r w:rsidRPr="00FE46B3">
        <w:rPr>
          <w:sz w:val="28"/>
        </w:rPr>
        <w:t>ний из них (f1) – это вложенная запись типа date.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Результаты работы программы: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Укажите фамилию, имя, отчество, день, месяц и год рождения гражд</w:t>
      </w:r>
      <w:r w:rsidRPr="00FE46B3">
        <w:rPr>
          <w:b/>
          <w:sz w:val="28"/>
        </w:rPr>
        <w:t>а</w:t>
      </w:r>
      <w:r w:rsidRPr="00FE46B3">
        <w:rPr>
          <w:b/>
          <w:sz w:val="28"/>
        </w:rPr>
        <w:t>нина ind1</w:t>
      </w:r>
    </w:p>
    <w:p w:rsidR="00590C43" w:rsidRPr="00FE46B3" w:rsidRDefault="00590C43" w:rsidP="00590C43">
      <w:pPr>
        <w:ind w:firstLine="454"/>
        <w:jc w:val="both"/>
        <w:rPr>
          <w:b/>
          <w:sz w:val="28"/>
          <w:u w:val="single"/>
        </w:rPr>
      </w:pPr>
      <w:r w:rsidRPr="00FE46B3">
        <w:rPr>
          <w:b/>
          <w:sz w:val="28"/>
          <w:u w:val="single"/>
        </w:rPr>
        <w:t>Алексеев</w:t>
      </w:r>
    </w:p>
    <w:p w:rsidR="00590C43" w:rsidRPr="00FE46B3" w:rsidRDefault="00590C43" w:rsidP="00590C43">
      <w:pPr>
        <w:ind w:firstLine="454"/>
        <w:jc w:val="both"/>
        <w:rPr>
          <w:b/>
          <w:sz w:val="28"/>
          <w:u w:val="single"/>
        </w:rPr>
      </w:pPr>
      <w:r w:rsidRPr="00FE46B3">
        <w:rPr>
          <w:b/>
          <w:sz w:val="28"/>
          <w:u w:val="single"/>
        </w:rPr>
        <w:t>Сергей</w:t>
      </w:r>
    </w:p>
    <w:p w:rsidR="00590C43" w:rsidRPr="00FE46B3" w:rsidRDefault="00590C43" w:rsidP="00590C43">
      <w:pPr>
        <w:ind w:firstLine="454"/>
        <w:jc w:val="both"/>
        <w:rPr>
          <w:b/>
          <w:sz w:val="28"/>
          <w:u w:val="single"/>
        </w:rPr>
      </w:pPr>
      <w:r w:rsidRPr="00FE46B3">
        <w:rPr>
          <w:b/>
          <w:sz w:val="28"/>
          <w:u w:val="single"/>
        </w:rPr>
        <w:t>Петрович</w:t>
      </w:r>
    </w:p>
    <w:p w:rsidR="00590C43" w:rsidRPr="00FE46B3" w:rsidRDefault="00590C43" w:rsidP="00590C43">
      <w:pPr>
        <w:ind w:firstLine="454"/>
        <w:jc w:val="both"/>
        <w:rPr>
          <w:b/>
          <w:sz w:val="28"/>
          <w:u w:val="single"/>
        </w:rPr>
      </w:pPr>
      <w:r w:rsidRPr="00FE46B3">
        <w:rPr>
          <w:b/>
          <w:sz w:val="28"/>
          <w:u w:val="single"/>
        </w:rPr>
        <w:t>3</w:t>
      </w:r>
    </w:p>
    <w:p w:rsidR="00590C43" w:rsidRPr="00FE46B3" w:rsidRDefault="00590C43" w:rsidP="00590C43">
      <w:pPr>
        <w:ind w:firstLine="454"/>
        <w:jc w:val="both"/>
        <w:rPr>
          <w:b/>
          <w:sz w:val="28"/>
          <w:u w:val="single"/>
        </w:rPr>
      </w:pPr>
      <w:r w:rsidRPr="00FE46B3">
        <w:rPr>
          <w:b/>
          <w:sz w:val="28"/>
          <w:u w:val="single"/>
        </w:rPr>
        <w:t>5</w:t>
      </w:r>
    </w:p>
    <w:p w:rsidR="00590C43" w:rsidRPr="00FE46B3" w:rsidRDefault="00590C43" w:rsidP="00590C43">
      <w:pPr>
        <w:ind w:firstLine="454"/>
        <w:jc w:val="both"/>
        <w:rPr>
          <w:b/>
          <w:sz w:val="28"/>
          <w:u w:val="single"/>
        </w:rPr>
      </w:pPr>
      <w:r w:rsidRPr="00FE46B3">
        <w:rPr>
          <w:b/>
          <w:sz w:val="28"/>
          <w:u w:val="single"/>
        </w:rPr>
        <w:t>1978</w:t>
      </w:r>
    </w:p>
    <w:p w:rsidR="00590C43" w:rsidRPr="00FE46B3" w:rsidRDefault="00590C43" w:rsidP="00590C43">
      <w:pPr>
        <w:ind w:firstLine="454"/>
        <w:jc w:val="both"/>
        <w:rPr>
          <w:b/>
          <w:sz w:val="28"/>
          <w:u w:val="single"/>
        </w:rPr>
      </w:pP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Подчеркнутая информация вводится пользователем.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Сведения о гражданине ind1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Фамилия, имя, отчество: Алексеев Сергей Петрович</w:t>
      </w:r>
    </w:p>
    <w:p w:rsidR="00590C43" w:rsidRPr="00FE46B3" w:rsidRDefault="00590C43" w:rsidP="00590C43">
      <w:pPr>
        <w:pStyle w:val="2"/>
        <w:rPr>
          <w:sz w:val="28"/>
        </w:rPr>
      </w:pPr>
      <w:r w:rsidRPr="00FE46B3">
        <w:rPr>
          <w:sz w:val="28"/>
        </w:rPr>
        <w:t>Год рождения – 1978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Месяц рождения – 5-й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День рождения – 3-й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В следующей программе рассмотрим использование структуры в виде эл</w:t>
      </w:r>
      <w:r w:rsidRPr="00FE46B3">
        <w:rPr>
          <w:sz w:val="28"/>
        </w:rPr>
        <w:t>е</w:t>
      </w:r>
      <w:r w:rsidRPr="00FE46B3">
        <w:rPr>
          <w:sz w:val="28"/>
        </w:rPr>
        <w:t>ментов массива pibm. Каждый элемент состоит из следующих компонентов: mem (память), sp (объем винчестера), model [20] ( модель ПЭВМ):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/* Массивы записей */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#include &lt;stdio.h&gt;</w:t>
      </w:r>
    </w:p>
    <w:p w:rsidR="00590C43" w:rsidRDefault="00590C43" w:rsidP="00590C43">
      <w:pPr>
        <w:ind w:firstLine="454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struct computer {</w:t>
      </w:r>
    </w:p>
    <w:p w:rsidR="00590C43" w:rsidRPr="009B1977" w:rsidRDefault="00590C43" w:rsidP="00590C43">
      <w:pPr>
        <w:ind w:left="1123" w:firstLine="720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int mem, sp;</w:t>
      </w:r>
    </w:p>
    <w:p w:rsidR="00590C43" w:rsidRPr="009B1977" w:rsidRDefault="00590C43" w:rsidP="00590C43">
      <w:pPr>
        <w:ind w:firstLine="1843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char model [20];</w:t>
      </w:r>
    </w:p>
    <w:p w:rsidR="00590C43" w:rsidRPr="009B1977" w:rsidRDefault="00590C43" w:rsidP="00590C43">
      <w:pPr>
        <w:ind w:firstLine="1843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pibm [10];};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 xml:space="preserve">/* </w:t>
      </w:r>
      <w:r w:rsidRPr="009B1977">
        <w:rPr>
          <w:rFonts w:ascii="Courier New" w:hAnsi="Courier New"/>
          <w:b/>
          <w:sz w:val="24"/>
        </w:rPr>
        <w:t>объявление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записи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типа</w:t>
      </w:r>
      <w:r w:rsidRPr="009B1977">
        <w:rPr>
          <w:rFonts w:ascii="Courier New" w:hAnsi="Courier New"/>
          <w:b/>
          <w:sz w:val="24"/>
          <w:lang w:val="en-US"/>
        </w:rPr>
        <w:t xml:space="preserve"> computer;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объявление массива pibm типа computer */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main ( )</w:t>
      </w:r>
    </w:p>
    <w:p w:rsidR="00590C43" w:rsidRPr="009B1977" w:rsidRDefault="00590C43" w:rsidP="00590C43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{ int i, j, k, priz;</w:t>
      </w:r>
    </w:p>
    <w:p w:rsidR="00590C43" w:rsidRPr="009B1977" w:rsidRDefault="00590C43" w:rsidP="00590C43">
      <w:pPr>
        <w:ind w:firstLine="993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for ( i=0; i&lt;10; i++)</w:t>
      </w:r>
    </w:p>
    <w:p w:rsidR="00590C43" w:rsidRPr="009B1977" w:rsidRDefault="00590C43" w:rsidP="00590C43">
      <w:pPr>
        <w:ind w:firstLine="1276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{ printf (</w:t>
      </w:r>
      <w:r w:rsidR="00313688" w:rsidRPr="00313688">
        <w:rPr>
          <w:rFonts w:ascii="Courier New" w:hAnsi="Courier New"/>
          <w:b/>
          <w:sz w:val="24"/>
        </w:rPr>
        <w:t>”</w:t>
      </w:r>
      <w:r w:rsidRPr="009B1977">
        <w:rPr>
          <w:rFonts w:ascii="Courier New" w:hAnsi="Courier New"/>
          <w:b/>
          <w:sz w:val="24"/>
        </w:rPr>
        <w:t>Введите сведения о ПЭВМ %d и признак (0-конец;</w:t>
      </w:r>
    </w:p>
    <w:p w:rsidR="00590C43" w:rsidRPr="009B1977" w:rsidRDefault="00590C43" w:rsidP="00590C43">
      <w:pPr>
        <w:ind w:firstLine="1418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\n другая цифра- продолжение)\n”, i);</w:t>
      </w:r>
    </w:p>
    <w:p w:rsidR="00590C43" w:rsidRPr="009B1977" w:rsidRDefault="00590C43" w:rsidP="00590C43">
      <w:pPr>
        <w:ind w:firstLine="1418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printf (</w:t>
      </w:r>
      <w:r w:rsidR="00313688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модель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ПЭВМ</w:t>
      </w:r>
      <w:r w:rsidRPr="009B1977">
        <w:rPr>
          <w:rFonts w:ascii="Courier New" w:hAnsi="Courier New"/>
          <w:b/>
          <w:sz w:val="24"/>
          <w:lang w:val="en-US"/>
        </w:rPr>
        <w:t xml:space="preserve"> - ”);</w:t>
      </w:r>
    </w:p>
    <w:p w:rsidR="00590C43" w:rsidRPr="009B1977" w:rsidRDefault="00590C43" w:rsidP="00590C43">
      <w:pPr>
        <w:ind w:firstLine="1418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scanf (</w:t>
      </w:r>
      <w:r w:rsidR="00313688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>%S”, &amp;pibm [i].model );</w:t>
      </w:r>
    </w:p>
    <w:p w:rsidR="00590C43" w:rsidRPr="009B1977" w:rsidRDefault="00590C43" w:rsidP="00590C43">
      <w:pPr>
        <w:ind w:firstLine="1418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printf (</w:t>
      </w:r>
      <w:r w:rsidR="00313688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</w:rPr>
        <w:t>объем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оперативной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памяти</w:t>
      </w:r>
      <w:r w:rsidRPr="009B1977">
        <w:rPr>
          <w:rFonts w:ascii="Courier New" w:hAnsi="Courier New"/>
          <w:b/>
          <w:sz w:val="24"/>
          <w:lang w:val="en-US"/>
        </w:rPr>
        <w:t xml:space="preserve"> -”);</w:t>
      </w:r>
    </w:p>
    <w:p w:rsidR="00590C43" w:rsidRPr="009B1977" w:rsidRDefault="00590C43" w:rsidP="00590C43">
      <w:pPr>
        <w:ind w:firstLine="1418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scanf (</w:t>
      </w:r>
      <w:r w:rsidR="00313688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>%d”, &amp;pibm[i].mem);</w:t>
      </w:r>
    </w:p>
    <w:p w:rsidR="00590C43" w:rsidRPr="009B1977" w:rsidRDefault="00590C43" w:rsidP="00590C43">
      <w:pPr>
        <w:ind w:firstLine="1418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printf (</w:t>
      </w:r>
      <w:r w:rsidR="00313688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объем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винчестера</w:t>
      </w:r>
      <w:r w:rsidRPr="009B1977">
        <w:rPr>
          <w:rFonts w:ascii="Courier New" w:hAnsi="Courier New"/>
          <w:b/>
          <w:sz w:val="24"/>
          <w:lang w:val="en-US"/>
        </w:rPr>
        <w:t xml:space="preserve"> - ”);</w:t>
      </w:r>
    </w:p>
    <w:p w:rsidR="00590C43" w:rsidRPr="009B1977" w:rsidRDefault="00590C43" w:rsidP="00590C43">
      <w:pPr>
        <w:ind w:firstLine="1418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scanf (</w:t>
      </w:r>
      <w:r w:rsidR="00313688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 xml:space="preserve">%d , &amp;pibm[i].sp ”); </w:t>
      </w:r>
    </w:p>
    <w:p w:rsidR="00590C43" w:rsidRPr="009B1977" w:rsidRDefault="00590C43" w:rsidP="00590C43">
      <w:pPr>
        <w:ind w:firstLine="1418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printf (“</w:t>
      </w:r>
      <w:r w:rsidRPr="009B1977">
        <w:rPr>
          <w:rFonts w:ascii="Courier New" w:hAnsi="Courier New"/>
          <w:b/>
          <w:sz w:val="24"/>
        </w:rPr>
        <w:t>признак</w:t>
      </w:r>
      <w:r w:rsidRPr="009B1977">
        <w:rPr>
          <w:rFonts w:ascii="Courier New" w:hAnsi="Courier New"/>
          <w:b/>
          <w:sz w:val="24"/>
          <w:lang w:val="en-US"/>
        </w:rPr>
        <w:t xml:space="preserve"> - ”);</w:t>
      </w:r>
    </w:p>
    <w:p w:rsidR="00590C43" w:rsidRPr="009B1977" w:rsidRDefault="00590C43" w:rsidP="00590C43">
      <w:pPr>
        <w:ind w:firstLine="1418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scanf (</w:t>
      </w:r>
      <w:r w:rsidR="00313688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 xml:space="preserve"> %d ”, &amp;priz ); </w:t>
      </w:r>
    </w:p>
    <w:p w:rsidR="00590C43" w:rsidRPr="009B1977" w:rsidRDefault="00590C43" w:rsidP="00590C43">
      <w:pPr>
        <w:ind w:firstLine="1418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k=i;</w:t>
      </w:r>
    </w:p>
    <w:p w:rsidR="00590C43" w:rsidRPr="009B1977" w:rsidRDefault="00590C43" w:rsidP="00590C43">
      <w:pPr>
        <w:ind w:firstLine="993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lastRenderedPageBreak/>
        <w:t>if (!priz) break; }</w:t>
      </w:r>
    </w:p>
    <w:p w:rsidR="00590C43" w:rsidRPr="009B1977" w:rsidRDefault="00590C43" w:rsidP="00590C43">
      <w:pPr>
        <w:ind w:firstLine="454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 xml:space="preserve">/* </w:t>
      </w:r>
      <w:r w:rsidRPr="009B1977">
        <w:rPr>
          <w:rFonts w:ascii="Courier New" w:hAnsi="Courier New"/>
          <w:b/>
          <w:sz w:val="24"/>
        </w:rPr>
        <w:t>Здесь</w:t>
      </w:r>
      <w:r w:rsidRPr="009B1977">
        <w:rPr>
          <w:rFonts w:ascii="Courier New" w:hAnsi="Courier New"/>
          <w:b/>
          <w:sz w:val="24"/>
          <w:lang w:val="en-US"/>
        </w:rPr>
        <w:t xml:space="preserve"> !priz – </w:t>
      </w:r>
      <w:r w:rsidRPr="009B1977">
        <w:rPr>
          <w:rFonts w:ascii="Courier New" w:hAnsi="Courier New"/>
          <w:b/>
          <w:sz w:val="24"/>
        </w:rPr>
        <w:t>операция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отрицания</w:t>
      </w:r>
      <w:r w:rsidRPr="009B1977">
        <w:rPr>
          <w:rFonts w:ascii="Courier New" w:hAnsi="Courier New"/>
          <w:b/>
          <w:sz w:val="24"/>
          <w:lang w:val="en-US"/>
        </w:rPr>
        <w:t xml:space="preserve"> priz; break – </w:t>
      </w:r>
      <w:r w:rsidRPr="009B1977">
        <w:rPr>
          <w:rFonts w:ascii="Courier New" w:hAnsi="Courier New"/>
          <w:b/>
          <w:sz w:val="24"/>
        </w:rPr>
        <w:t>выход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из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ци</w:t>
      </w:r>
      <w:r w:rsidRPr="009B1977">
        <w:rPr>
          <w:rFonts w:ascii="Courier New" w:hAnsi="Courier New"/>
          <w:b/>
          <w:sz w:val="24"/>
        </w:rPr>
        <w:t>к</w:t>
      </w:r>
      <w:r w:rsidRPr="009B1977">
        <w:rPr>
          <w:rFonts w:ascii="Courier New" w:hAnsi="Courier New"/>
          <w:b/>
          <w:sz w:val="24"/>
        </w:rPr>
        <w:t>ла</w:t>
      </w:r>
      <w:r w:rsidRPr="009B1977">
        <w:rPr>
          <w:rFonts w:ascii="Courier New" w:hAnsi="Courier New"/>
          <w:b/>
          <w:sz w:val="24"/>
          <w:lang w:val="en-US"/>
        </w:rPr>
        <w:t xml:space="preserve"> for, </w:t>
      </w:r>
      <w:r w:rsidRPr="009B1977">
        <w:rPr>
          <w:rFonts w:ascii="Courier New" w:hAnsi="Courier New"/>
          <w:b/>
          <w:sz w:val="24"/>
        </w:rPr>
        <w:t>если</w:t>
      </w:r>
      <w:r w:rsidRPr="009B1977">
        <w:rPr>
          <w:rFonts w:ascii="Courier New" w:hAnsi="Courier New"/>
          <w:b/>
          <w:sz w:val="24"/>
          <w:lang w:val="en-US"/>
        </w:rPr>
        <w:t xml:space="preserve"> priz=0  */         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 xml:space="preserve">for (i=0; i&lt;10, i++);  </w:t>
      </w:r>
    </w:p>
    <w:p w:rsidR="00590C43" w:rsidRPr="009B1977" w:rsidRDefault="00590C43" w:rsidP="00590C43">
      <w:pPr>
        <w:ind w:firstLine="113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 xml:space="preserve">{ </w:t>
      </w:r>
    </w:p>
    <w:p w:rsidR="00590C43" w:rsidRPr="009B1977" w:rsidRDefault="00590C43" w:rsidP="00590C43">
      <w:pPr>
        <w:ind w:firstLine="426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printf (</w:t>
      </w:r>
      <w:r w:rsidR="00313688" w:rsidRPr="00313688">
        <w:rPr>
          <w:rFonts w:ascii="Courier New" w:hAnsi="Courier New"/>
          <w:b/>
          <w:sz w:val="24"/>
        </w:rPr>
        <w:t>”</w:t>
      </w:r>
      <w:r w:rsidRPr="009B1977">
        <w:rPr>
          <w:rFonts w:ascii="Courier New" w:hAnsi="Courier New"/>
          <w:b/>
          <w:sz w:val="24"/>
        </w:rPr>
        <w:t>\n О какой ПЭВМ Вы хотите получить сведения?\n (Введ</w:t>
      </w:r>
      <w:r w:rsidRPr="009B1977">
        <w:rPr>
          <w:rFonts w:ascii="Courier New" w:hAnsi="Courier New"/>
          <w:b/>
          <w:sz w:val="24"/>
        </w:rPr>
        <w:t>и</w:t>
      </w:r>
      <w:r w:rsidRPr="009B1977">
        <w:rPr>
          <w:rFonts w:ascii="Courier New" w:hAnsi="Courier New"/>
          <w:b/>
          <w:sz w:val="24"/>
        </w:rPr>
        <w:t>те номер от 0 до 9)\n” );</w:t>
      </w:r>
    </w:p>
    <w:p w:rsidR="00590C43" w:rsidRPr="009B1977" w:rsidRDefault="00590C43" w:rsidP="00590C43">
      <w:pPr>
        <w:ind w:firstLine="1418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scanf (</w:t>
      </w:r>
      <w:r w:rsidR="00313688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>%d ”,&amp;j );</w:t>
      </w:r>
    </w:p>
    <w:p w:rsidR="00590C43" w:rsidRPr="009B1977" w:rsidRDefault="00590C43" w:rsidP="00590C43">
      <w:pPr>
        <w:ind w:firstLine="1418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 xml:space="preserve"> if (j&gt;k)</w:t>
      </w:r>
    </w:p>
    <w:p w:rsidR="00590C43" w:rsidRPr="009B1977" w:rsidRDefault="00590C43" w:rsidP="00590C43">
      <w:pPr>
        <w:ind w:firstLine="1843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{ printf (</w:t>
      </w:r>
      <w:r w:rsidR="00313688" w:rsidRPr="00313688">
        <w:rPr>
          <w:rFonts w:ascii="Courier New" w:hAnsi="Courier New"/>
          <w:b/>
          <w:sz w:val="24"/>
        </w:rPr>
        <w:t>”</w:t>
      </w:r>
      <w:r w:rsidRPr="009B1977">
        <w:rPr>
          <w:rFonts w:ascii="Courier New" w:hAnsi="Courier New"/>
          <w:b/>
          <w:sz w:val="24"/>
        </w:rPr>
        <w:t>Нет сведений об этой ПЭВМ \n”);</w:t>
      </w:r>
    </w:p>
    <w:p w:rsidR="00590C43" w:rsidRPr="009B1977" w:rsidRDefault="00590C43" w:rsidP="00590C43">
      <w:pPr>
        <w:ind w:firstLine="1843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continue; }</w:t>
      </w:r>
    </w:p>
    <w:p w:rsidR="00590C43" w:rsidRPr="009B1977" w:rsidRDefault="00590C43" w:rsidP="00590C43">
      <w:pPr>
        <w:ind w:firstLine="1843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printf (</w:t>
      </w:r>
      <w:r w:rsidR="00313688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персональная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ЭВМ</w:t>
      </w:r>
      <w:r w:rsidRPr="009B1977">
        <w:rPr>
          <w:rFonts w:ascii="Courier New" w:hAnsi="Courier New"/>
          <w:b/>
          <w:sz w:val="24"/>
          <w:lang w:val="en-US"/>
        </w:rPr>
        <w:t xml:space="preserve"> %s\n ”, pibm[j].model);</w:t>
      </w:r>
    </w:p>
    <w:p w:rsidR="00590C43" w:rsidRPr="00C40119" w:rsidRDefault="00590C43" w:rsidP="00590C43">
      <w:pPr>
        <w:ind w:firstLine="1843"/>
        <w:jc w:val="both"/>
        <w:rPr>
          <w:rFonts w:ascii="Courier New" w:hAnsi="Courier New"/>
          <w:b/>
          <w:sz w:val="24"/>
        </w:rPr>
      </w:pPr>
      <w:r w:rsidRPr="00313688">
        <w:rPr>
          <w:rFonts w:ascii="Courier New" w:hAnsi="Courier New"/>
          <w:b/>
          <w:sz w:val="24"/>
          <w:lang w:val="en-US"/>
        </w:rPr>
        <w:t>printf</w:t>
      </w:r>
      <w:r w:rsidRPr="00C40119">
        <w:rPr>
          <w:rFonts w:ascii="Courier New" w:hAnsi="Courier New"/>
          <w:b/>
          <w:sz w:val="24"/>
        </w:rPr>
        <w:t xml:space="preserve"> (</w:t>
      </w:r>
      <w:r w:rsidR="00313688" w:rsidRPr="00C40119">
        <w:rPr>
          <w:rFonts w:ascii="Courier New" w:hAnsi="Courier New"/>
          <w:b/>
          <w:sz w:val="24"/>
        </w:rPr>
        <w:t>”</w:t>
      </w:r>
      <w:r w:rsidRPr="009B1977">
        <w:rPr>
          <w:rFonts w:ascii="Courier New" w:hAnsi="Courier New"/>
          <w:b/>
          <w:sz w:val="24"/>
        </w:rPr>
        <w:t>объем</w:t>
      </w:r>
      <w:r w:rsidRPr="00C40119">
        <w:rPr>
          <w:rFonts w:ascii="Courier New" w:hAnsi="Courier New"/>
          <w:b/>
          <w:sz w:val="24"/>
        </w:rPr>
        <w:t xml:space="preserve"> </w:t>
      </w:r>
      <w:r w:rsidRPr="009B1977">
        <w:rPr>
          <w:rFonts w:ascii="Courier New" w:hAnsi="Courier New"/>
          <w:b/>
          <w:sz w:val="24"/>
        </w:rPr>
        <w:t>оперативной</w:t>
      </w:r>
      <w:r w:rsidRPr="00C40119">
        <w:rPr>
          <w:rFonts w:ascii="Courier New" w:hAnsi="Courier New"/>
          <w:b/>
          <w:sz w:val="24"/>
        </w:rPr>
        <w:t xml:space="preserve"> </w:t>
      </w:r>
      <w:r w:rsidRPr="009B1977">
        <w:rPr>
          <w:rFonts w:ascii="Courier New" w:hAnsi="Courier New"/>
          <w:b/>
          <w:sz w:val="24"/>
        </w:rPr>
        <w:t>памяти</w:t>
      </w:r>
      <w:r w:rsidRPr="00C40119">
        <w:rPr>
          <w:rFonts w:ascii="Courier New" w:hAnsi="Courier New"/>
          <w:b/>
          <w:sz w:val="24"/>
        </w:rPr>
        <w:t xml:space="preserve"> - %</w:t>
      </w:r>
      <w:r w:rsidRPr="00313688">
        <w:rPr>
          <w:rFonts w:ascii="Courier New" w:hAnsi="Courier New"/>
          <w:b/>
          <w:sz w:val="24"/>
          <w:lang w:val="en-US"/>
        </w:rPr>
        <w:t>d</w:t>
      </w:r>
      <w:r w:rsidRPr="00C40119">
        <w:rPr>
          <w:rFonts w:ascii="Courier New" w:hAnsi="Courier New"/>
          <w:b/>
          <w:sz w:val="24"/>
        </w:rPr>
        <w:t xml:space="preserve"> </w:t>
      </w:r>
      <w:r w:rsidRPr="009B1977">
        <w:rPr>
          <w:rFonts w:ascii="Courier New" w:hAnsi="Courier New"/>
          <w:b/>
          <w:sz w:val="24"/>
        </w:rPr>
        <w:t>Мб</w:t>
      </w:r>
      <w:r w:rsidRPr="00C40119">
        <w:rPr>
          <w:rFonts w:ascii="Courier New" w:hAnsi="Courier New"/>
          <w:b/>
          <w:sz w:val="24"/>
        </w:rPr>
        <w:t>\</w:t>
      </w:r>
      <w:r w:rsidRPr="00313688">
        <w:rPr>
          <w:rFonts w:ascii="Courier New" w:hAnsi="Courier New"/>
          <w:b/>
          <w:sz w:val="24"/>
          <w:lang w:val="en-US"/>
        </w:rPr>
        <w:t>n</w:t>
      </w:r>
      <w:r w:rsidRPr="00C40119">
        <w:rPr>
          <w:rFonts w:ascii="Courier New" w:hAnsi="Courier New"/>
          <w:b/>
          <w:sz w:val="24"/>
        </w:rPr>
        <w:t xml:space="preserve"> ”, </w:t>
      </w:r>
      <w:r w:rsidRPr="00313688">
        <w:rPr>
          <w:rFonts w:ascii="Courier New" w:hAnsi="Courier New"/>
          <w:b/>
          <w:sz w:val="24"/>
          <w:lang w:val="en-US"/>
        </w:rPr>
        <w:t>pibm</w:t>
      </w:r>
      <w:r w:rsidRPr="00C40119">
        <w:rPr>
          <w:rFonts w:ascii="Courier New" w:hAnsi="Courier New"/>
          <w:b/>
          <w:sz w:val="24"/>
        </w:rPr>
        <w:t>[</w:t>
      </w:r>
      <w:r w:rsidRPr="00313688">
        <w:rPr>
          <w:rFonts w:ascii="Courier New" w:hAnsi="Courier New"/>
          <w:b/>
          <w:sz w:val="24"/>
          <w:lang w:val="en-US"/>
        </w:rPr>
        <w:t>j</w:t>
      </w:r>
      <w:r w:rsidRPr="00C40119">
        <w:rPr>
          <w:rFonts w:ascii="Courier New" w:hAnsi="Courier New"/>
          <w:b/>
          <w:sz w:val="24"/>
        </w:rPr>
        <w:t>].</w:t>
      </w:r>
      <w:r w:rsidRPr="00313688">
        <w:rPr>
          <w:rFonts w:ascii="Courier New" w:hAnsi="Courier New"/>
          <w:b/>
          <w:sz w:val="24"/>
          <w:lang w:val="en-US"/>
        </w:rPr>
        <w:t>mem</w:t>
      </w:r>
      <w:r w:rsidRPr="00C40119">
        <w:rPr>
          <w:rFonts w:ascii="Courier New" w:hAnsi="Courier New"/>
          <w:b/>
          <w:sz w:val="24"/>
        </w:rPr>
        <w:t>);</w:t>
      </w:r>
    </w:p>
    <w:p w:rsidR="00590C43" w:rsidRPr="00C40119" w:rsidRDefault="00590C43" w:rsidP="00590C43">
      <w:pPr>
        <w:ind w:firstLine="1843"/>
        <w:jc w:val="both"/>
        <w:rPr>
          <w:rFonts w:ascii="Courier New" w:hAnsi="Courier New"/>
          <w:b/>
          <w:sz w:val="24"/>
        </w:rPr>
      </w:pPr>
      <w:r w:rsidRPr="00313688">
        <w:rPr>
          <w:rFonts w:ascii="Courier New" w:hAnsi="Courier New"/>
          <w:b/>
          <w:sz w:val="24"/>
          <w:lang w:val="en-US"/>
        </w:rPr>
        <w:t>printf</w:t>
      </w:r>
      <w:r w:rsidRPr="00C40119">
        <w:rPr>
          <w:rFonts w:ascii="Courier New" w:hAnsi="Courier New"/>
          <w:b/>
          <w:sz w:val="24"/>
        </w:rPr>
        <w:t xml:space="preserve"> (</w:t>
      </w:r>
      <w:r w:rsidR="00313688" w:rsidRPr="00C40119">
        <w:rPr>
          <w:rFonts w:ascii="Courier New" w:hAnsi="Courier New"/>
          <w:b/>
          <w:sz w:val="24"/>
        </w:rPr>
        <w:t>”</w:t>
      </w:r>
      <w:r w:rsidRPr="009B1977">
        <w:rPr>
          <w:rFonts w:ascii="Courier New" w:hAnsi="Courier New"/>
          <w:b/>
          <w:sz w:val="24"/>
        </w:rPr>
        <w:t>объем</w:t>
      </w:r>
      <w:r w:rsidRPr="00C40119">
        <w:rPr>
          <w:rFonts w:ascii="Courier New" w:hAnsi="Courier New"/>
          <w:b/>
          <w:sz w:val="24"/>
        </w:rPr>
        <w:t xml:space="preserve"> </w:t>
      </w:r>
      <w:r w:rsidRPr="009B1977">
        <w:rPr>
          <w:rFonts w:ascii="Courier New" w:hAnsi="Courier New"/>
          <w:b/>
          <w:sz w:val="24"/>
        </w:rPr>
        <w:t>винчестера</w:t>
      </w:r>
      <w:r w:rsidRPr="00C40119">
        <w:rPr>
          <w:rFonts w:ascii="Courier New" w:hAnsi="Courier New"/>
          <w:b/>
          <w:sz w:val="24"/>
        </w:rPr>
        <w:t xml:space="preserve"> - %</w:t>
      </w:r>
      <w:r w:rsidRPr="00313688">
        <w:rPr>
          <w:rFonts w:ascii="Courier New" w:hAnsi="Courier New"/>
          <w:b/>
          <w:sz w:val="24"/>
          <w:lang w:val="en-US"/>
        </w:rPr>
        <w:t>d</w:t>
      </w:r>
      <w:r w:rsidRPr="00C40119">
        <w:rPr>
          <w:rFonts w:ascii="Courier New" w:hAnsi="Courier New"/>
          <w:b/>
          <w:sz w:val="24"/>
        </w:rPr>
        <w:t xml:space="preserve"> </w:t>
      </w:r>
      <w:r w:rsidRPr="009B1977">
        <w:rPr>
          <w:rFonts w:ascii="Courier New" w:hAnsi="Courier New"/>
          <w:b/>
          <w:sz w:val="24"/>
        </w:rPr>
        <w:t>Мб</w:t>
      </w:r>
      <w:r w:rsidRPr="00C40119">
        <w:rPr>
          <w:rFonts w:ascii="Courier New" w:hAnsi="Courier New"/>
          <w:b/>
          <w:sz w:val="24"/>
        </w:rPr>
        <w:t xml:space="preserve"> \</w:t>
      </w:r>
      <w:r w:rsidRPr="00313688">
        <w:rPr>
          <w:rFonts w:ascii="Courier New" w:hAnsi="Courier New"/>
          <w:b/>
          <w:sz w:val="24"/>
          <w:lang w:val="en-US"/>
        </w:rPr>
        <w:t>n</w:t>
      </w:r>
      <w:r w:rsidRPr="00C40119">
        <w:rPr>
          <w:rFonts w:ascii="Courier New" w:hAnsi="Courier New"/>
          <w:b/>
          <w:sz w:val="24"/>
        </w:rPr>
        <w:t xml:space="preserve"> ”, </w:t>
      </w:r>
      <w:r w:rsidRPr="00313688">
        <w:rPr>
          <w:rFonts w:ascii="Courier New" w:hAnsi="Courier New"/>
          <w:b/>
          <w:sz w:val="24"/>
          <w:lang w:val="en-US"/>
        </w:rPr>
        <w:t>pibm</w:t>
      </w:r>
      <w:r w:rsidRPr="00C40119">
        <w:rPr>
          <w:rFonts w:ascii="Courier New" w:hAnsi="Courier New"/>
          <w:b/>
          <w:sz w:val="24"/>
        </w:rPr>
        <w:t>[</w:t>
      </w:r>
      <w:r w:rsidRPr="00313688">
        <w:rPr>
          <w:rFonts w:ascii="Courier New" w:hAnsi="Courier New"/>
          <w:b/>
          <w:sz w:val="24"/>
          <w:lang w:val="en-US"/>
        </w:rPr>
        <w:t>j</w:t>
      </w:r>
      <w:r w:rsidRPr="00C40119">
        <w:rPr>
          <w:rFonts w:ascii="Courier New" w:hAnsi="Courier New"/>
          <w:b/>
          <w:sz w:val="24"/>
        </w:rPr>
        <w:t>].</w:t>
      </w:r>
      <w:r w:rsidRPr="00313688">
        <w:rPr>
          <w:rFonts w:ascii="Courier New" w:hAnsi="Courier New"/>
          <w:b/>
          <w:sz w:val="24"/>
          <w:lang w:val="en-US"/>
        </w:rPr>
        <w:t>sp</w:t>
      </w:r>
      <w:r w:rsidRPr="00C40119">
        <w:rPr>
          <w:rFonts w:ascii="Courier New" w:hAnsi="Courier New"/>
          <w:b/>
          <w:sz w:val="24"/>
        </w:rPr>
        <w:t xml:space="preserve">); </w:t>
      </w:r>
    </w:p>
    <w:p w:rsidR="00590C43" w:rsidRPr="009B1977" w:rsidRDefault="00590C43" w:rsidP="00590C43">
      <w:pPr>
        <w:ind w:firstLine="1843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printf (</w:t>
      </w:r>
      <w:r w:rsidR="00313688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 xml:space="preserve"> </w:t>
      </w:r>
      <w:r w:rsidRPr="009B1977">
        <w:rPr>
          <w:rFonts w:ascii="Courier New" w:hAnsi="Courier New"/>
          <w:b/>
          <w:sz w:val="24"/>
        </w:rPr>
        <w:t>признак</w:t>
      </w:r>
      <w:r w:rsidRPr="009B1977">
        <w:rPr>
          <w:rFonts w:ascii="Courier New" w:hAnsi="Courier New"/>
          <w:b/>
          <w:sz w:val="24"/>
          <w:lang w:val="en-US"/>
        </w:rPr>
        <w:t xml:space="preserve"> – </w:t>
      </w:r>
      <w:r w:rsidR="00313688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 xml:space="preserve"> );</w:t>
      </w:r>
    </w:p>
    <w:p w:rsidR="00590C43" w:rsidRPr="009B1977" w:rsidRDefault="00590C43" w:rsidP="00590C43">
      <w:pPr>
        <w:ind w:firstLine="1843"/>
        <w:jc w:val="both"/>
        <w:rPr>
          <w:rFonts w:ascii="Courier New" w:hAnsi="Courier New"/>
          <w:b/>
          <w:sz w:val="24"/>
          <w:lang w:val="en-US"/>
        </w:rPr>
      </w:pPr>
      <w:r w:rsidRPr="009B1977">
        <w:rPr>
          <w:rFonts w:ascii="Courier New" w:hAnsi="Courier New"/>
          <w:b/>
          <w:sz w:val="24"/>
          <w:lang w:val="en-US"/>
        </w:rPr>
        <w:t>scanf (</w:t>
      </w:r>
      <w:r w:rsidR="00313688" w:rsidRPr="00FE46B3">
        <w:rPr>
          <w:rFonts w:ascii="Courier New" w:hAnsi="Courier New"/>
          <w:b/>
          <w:sz w:val="24"/>
          <w:lang w:val="en-US"/>
        </w:rPr>
        <w:t>”</w:t>
      </w:r>
      <w:r w:rsidRPr="009B1977">
        <w:rPr>
          <w:rFonts w:ascii="Courier New" w:hAnsi="Courier New"/>
          <w:b/>
          <w:sz w:val="24"/>
          <w:lang w:val="en-US"/>
        </w:rPr>
        <w:t xml:space="preserve"> %d ”, &amp;priz);</w:t>
      </w:r>
    </w:p>
    <w:p w:rsidR="00590C43" w:rsidRPr="009B1977" w:rsidRDefault="00590C43" w:rsidP="00590C43">
      <w:pPr>
        <w:ind w:firstLine="1843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if (!priz) break; }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/* Ввод сведений о ПЭВМ и занесение в массив pibm записей типа computer (первый цикл for); вывод на экран сведений о ПЭВМ (второй цикл for) */</w:t>
      </w:r>
    </w:p>
    <w:p w:rsidR="00590C43" w:rsidRPr="009B1977" w:rsidRDefault="00590C43" w:rsidP="00590C43">
      <w:pPr>
        <w:ind w:firstLine="454"/>
        <w:jc w:val="both"/>
        <w:rPr>
          <w:rFonts w:ascii="Courier New" w:hAnsi="Courier New"/>
          <w:b/>
          <w:sz w:val="24"/>
        </w:rPr>
      </w:pPr>
      <w:r w:rsidRPr="009B1977">
        <w:rPr>
          <w:rFonts w:ascii="Courier New" w:hAnsi="Courier New"/>
          <w:b/>
          <w:sz w:val="24"/>
        </w:rPr>
        <w:t>}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Результаты работы программы: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Введите сведения о ПЭВМ и признак (0-конец; другая цифра – продо</w:t>
      </w:r>
      <w:r w:rsidRPr="00FE46B3">
        <w:rPr>
          <w:b/>
          <w:sz w:val="28"/>
        </w:rPr>
        <w:t>л</w:t>
      </w:r>
      <w:r w:rsidRPr="00FE46B3">
        <w:rPr>
          <w:b/>
          <w:sz w:val="28"/>
        </w:rPr>
        <w:t xml:space="preserve">жение)         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 xml:space="preserve">модель ПЭВМ – АТ 486 </w:t>
      </w:r>
      <w:r>
        <w:rPr>
          <w:b/>
          <w:sz w:val="28"/>
          <w:lang w:val="en-US"/>
        </w:rPr>
        <w:t>D</w:t>
      </w:r>
      <w:r w:rsidRPr="00FE46B3">
        <w:rPr>
          <w:b/>
          <w:sz w:val="28"/>
        </w:rPr>
        <w:t>X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объем оперативной памяти – 32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объем винчестера – 4 Гбайта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признак – 1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Введите сведения о ПЭВМ и признак (0-конец; другая цифра – продо</w:t>
      </w:r>
      <w:r w:rsidRPr="00FE46B3">
        <w:rPr>
          <w:b/>
          <w:sz w:val="28"/>
        </w:rPr>
        <w:t>л</w:t>
      </w:r>
      <w:r w:rsidRPr="00FE46B3">
        <w:rPr>
          <w:b/>
          <w:sz w:val="28"/>
        </w:rPr>
        <w:t xml:space="preserve">жение)         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модель ПЭВМ – АТ 386 DX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объем оперативной памяти – 64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объем винчестера – 14 Гбайт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признак – 0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О какой ПЭВМ Вы хотите получить сведения? (Введитн номер от 0 до 9)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1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модель ПЭВМ – АТ 386 DX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объем оперативной памяти – 16 Мб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объем винчестера – 2,5 Гбайт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  <w:r w:rsidRPr="00FE46B3">
        <w:rPr>
          <w:b/>
          <w:sz w:val="28"/>
        </w:rPr>
        <w:t>признак – 0</w:t>
      </w:r>
    </w:p>
    <w:p w:rsidR="00590C43" w:rsidRPr="00FE46B3" w:rsidRDefault="00590C43" w:rsidP="00590C43">
      <w:pPr>
        <w:ind w:firstLine="454"/>
        <w:jc w:val="both"/>
        <w:rPr>
          <w:b/>
          <w:sz w:val="28"/>
        </w:rPr>
      </w:pPr>
    </w:p>
    <w:p w:rsidR="00590C43" w:rsidRPr="00831A43" w:rsidRDefault="00831A43" w:rsidP="00831A43">
      <w:pPr>
        <w:pStyle w:val="ae"/>
        <w:ind w:left="0"/>
        <w:jc w:val="center"/>
        <w:rPr>
          <w:b/>
          <w:sz w:val="28"/>
        </w:rPr>
      </w:pPr>
      <w:r>
        <w:rPr>
          <w:b/>
          <w:sz w:val="28"/>
        </w:rPr>
        <w:t>2.</w:t>
      </w:r>
      <w:r w:rsidR="00821D16">
        <w:rPr>
          <w:b/>
          <w:sz w:val="28"/>
        </w:rPr>
        <w:t> </w:t>
      </w:r>
      <w:r w:rsidR="00590C43" w:rsidRPr="00831A43">
        <w:rPr>
          <w:b/>
          <w:sz w:val="28"/>
        </w:rPr>
        <w:t>Задания</w:t>
      </w:r>
    </w:p>
    <w:p w:rsidR="00590C43" w:rsidRPr="00FE46B3" w:rsidRDefault="00590C43" w:rsidP="005030E1">
      <w:pPr>
        <w:jc w:val="both"/>
        <w:rPr>
          <w:b/>
          <w:sz w:val="28"/>
        </w:rPr>
      </w:pP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Из таблицы взять задание по варианту и написать программу.</w:t>
      </w:r>
    </w:p>
    <w:p w:rsidR="00590C43" w:rsidRPr="00FE46B3" w:rsidRDefault="00590C43" w:rsidP="005030E1">
      <w:pPr>
        <w:jc w:val="both"/>
        <w:rPr>
          <w:b/>
          <w:sz w:val="28"/>
        </w:rPr>
      </w:pPr>
    </w:p>
    <w:p w:rsidR="00590C43" w:rsidRPr="00FE46B3" w:rsidRDefault="00831A43" w:rsidP="00821D16">
      <w:pPr>
        <w:pStyle w:val="ad"/>
      </w:pPr>
      <w:r>
        <w:lastRenderedPageBreak/>
        <w:t>3.</w:t>
      </w:r>
      <w:r w:rsidR="00821D16">
        <w:t> </w:t>
      </w:r>
      <w:r w:rsidR="00590C43" w:rsidRPr="00FE46B3">
        <w:t>Содержание отчета</w:t>
      </w:r>
    </w:p>
    <w:p w:rsidR="00590C43" w:rsidRPr="00FE46B3" w:rsidRDefault="00590C43" w:rsidP="005030E1">
      <w:pPr>
        <w:jc w:val="both"/>
        <w:rPr>
          <w:b/>
          <w:sz w:val="28"/>
        </w:rPr>
      </w:pPr>
    </w:p>
    <w:p w:rsidR="00590C43" w:rsidRPr="00FE46B3" w:rsidRDefault="00590C43" w:rsidP="00590C43">
      <w:pPr>
        <w:ind w:firstLine="454"/>
        <w:jc w:val="both"/>
        <w:rPr>
          <w:sz w:val="28"/>
        </w:rPr>
      </w:pPr>
      <w:r w:rsidRPr="00FE46B3">
        <w:rPr>
          <w:sz w:val="28"/>
        </w:rPr>
        <w:t>Отчет должен содержать:</w:t>
      </w:r>
    </w:p>
    <w:p w:rsidR="00590C43" w:rsidRPr="00FE46B3" w:rsidRDefault="00590C43" w:rsidP="00A77723">
      <w:pPr>
        <w:numPr>
          <w:ilvl w:val="0"/>
          <w:numId w:val="19"/>
        </w:numPr>
        <w:jc w:val="both"/>
        <w:rPr>
          <w:sz w:val="28"/>
        </w:rPr>
      </w:pPr>
      <w:r w:rsidRPr="00FE46B3">
        <w:rPr>
          <w:sz w:val="28"/>
        </w:rPr>
        <w:t>задание к работе;</w:t>
      </w:r>
    </w:p>
    <w:p w:rsidR="00590C43" w:rsidRPr="00FE46B3" w:rsidRDefault="00590C43" w:rsidP="00A77723">
      <w:pPr>
        <w:numPr>
          <w:ilvl w:val="0"/>
          <w:numId w:val="19"/>
        </w:numPr>
        <w:jc w:val="both"/>
        <w:rPr>
          <w:sz w:val="28"/>
        </w:rPr>
      </w:pPr>
      <w:r w:rsidRPr="00FE46B3">
        <w:rPr>
          <w:sz w:val="28"/>
        </w:rPr>
        <w:t>программу;</w:t>
      </w:r>
    </w:p>
    <w:p w:rsidR="00590C43" w:rsidRPr="00FE46B3" w:rsidRDefault="00590C43" w:rsidP="00A77723">
      <w:pPr>
        <w:numPr>
          <w:ilvl w:val="0"/>
          <w:numId w:val="19"/>
        </w:numPr>
        <w:jc w:val="both"/>
        <w:rPr>
          <w:sz w:val="28"/>
        </w:rPr>
      </w:pPr>
      <w:r w:rsidRPr="00FE46B3">
        <w:rPr>
          <w:sz w:val="28"/>
        </w:rPr>
        <w:t>результаты расчетов.</w:t>
      </w:r>
    </w:p>
    <w:p w:rsidR="00590C43" w:rsidRPr="00FE46B3" w:rsidRDefault="00590C43" w:rsidP="00590C43">
      <w:pPr>
        <w:ind w:firstLine="454"/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705"/>
      </w:tblGrid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476826">
            <w:pPr>
              <w:jc w:val="both"/>
              <w:rPr>
                <w:b/>
                <w:sz w:val="24"/>
              </w:rPr>
            </w:pPr>
            <w:r w:rsidRPr="00003CC6">
              <w:rPr>
                <w:b/>
                <w:sz w:val="24"/>
              </w:rPr>
              <w:t>№ вар.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center"/>
              <w:rPr>
                <w:b/>
                <w:sz w:val="24"/>
              </w:rPr>
            </w:pPr>
            <w:r w:rsidRPr="00003CC6">
              <w:rPr>
                <w:b/>
                <w:sz w:val="24"/>
              </w:rPr>
              <w:t>Задание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476826">
            <w:pPr>
              <w:ind w:left="180"/>
              <w:jc w:val="both"/>
              <w:rPr>
                <w:sz w:val="24"/>
              </w:rPr>
            </w:pPr>
            <w:r w:rsidRPr="00003CC6">
              <w:rPr>
                <w:sz w:val="24"/>
              </w:rPr>
              <w:t>1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Опишите запись СТУДЕНТ и поместите в нее следующую информ</w:t>
            </w:r>
            <w:r w:rsidRPr="00003CC6">
              <w:rPr>
                <w:sz w:val="24"/>
              </w:rPr>
              <w:t>а</w:t>
            </w:r>
            <w:r w:rsidRPr="00003CC6">
              <w:rPr>
                <w:sz w:val="24"/>
              </w:rPr>
              <w:t>цию: Ф.И.О., оценки (математика, физика, черчение, химия, сопромат). Определите, сколько студентов имеют неудовлетворительную оценку по математике.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476826">
            <w:pPr>
              <w:ind w:left="180"/>
              <w:jc w:val="both"/>
              <w:rPr>
                <w:sz w:val="24"/>
              </w:rPr>
            </w:pPr>
            <w:r w:rsidRPr="00003CC6">
              <w:rPr>
                <w:sz w:val="24"/>
              </w:rPr>
              <w:t>2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СТУДЕНТ из варианта №1, определите, сколько студентов имеют неудовлетворительную оценку хотя бы по о</w:t>
            </w:r>
            <w:r w:rsidRPr="00003CC6">
              <w:rPr>
                <w:sz w:val="24"/>
              </w:rPr>
              <w:t>д</w:t>
            </w:r>
            <w:r w:rsidRPr="00003CC6">
              <w:rPr>
                <w:sz w:val="24"/>
              </w:rPr>
              <w:t>ному предмету.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476826">
            <w:pPr>
              <w:ind w:left="180"/>
              <w:jc w:val="both"/>
              <w:rPr>
                <w:sz w:val="24"/>
              </w:rPr>
            </w:pPr>
            <w:r w:rsidRPr="00003CC6">
              <w:rPr>
                <w:sz w:val="24"/>
              </w:rPr>
              <w:t>3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СТУДЕНТ из варианта №1, определите, сколько студентов сдали все экзамены на 5.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4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СТУДЕНТ из варианта №1, определите средний балл группы по физике.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5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СТУДЕНТ из варианта №1, определите к</w:t>
            </w:r>
            <w:r w:rsidRPr="00003CC6">
              <w:rPr>
                <w:sz w:val="24"/>
              </w:rPr>
              <w:t>о</w:t>
            </w:r>
            <w:r w:rsidRPr="00003CC6">
              <w:rPr>
                <w:sz w:val="24"/>
              </w:rPr>
              <w:t>личество отличных оценок, полученных группой по всем предметам.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6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СТУДЕНТ из варианта №1, определите, сколько студентов имеют средний балл от 4 до 5.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7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СТУДЕНТ из варианта №1, определите, к</w:t>
            </w:r>
            <w:r w:rsidRPr="00003CC6">
              <w:rPr>
                <w:sz w:val="24"/>
              </w:rPr>
              <w:t>а</w:t>
            </w:r>
            <w:r w:rsidRPr="00003CC6">
              <w:rPr>
                <w:sz w:val="24"/>
              </w:rPr>
              <w:t>кое количество неудовлетворительных оценок получено по всем пре</w:t>
            </w:r>
            <w:r w:rsidRPr="00003CC6">
              <w:rPr>
                <w:sz w:val="24"/>
              </w:rPr>
              <w:t>д</w:t>
            </w:r>
            <w:r w:rsidRPr="00003CC6">
              <w:rPr>
                <w:sz w:val="24"/>
              </w:rPr>
              <w:t>метам.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8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СТУДЕНТ из варианта №1, определите, к</w:t>
            </w:r>
            <w:r w:rsidRPr="00003CC6">
              <w:rPr>
                <w:sz w:val="24"/>
              </w:rPr>
              <w:t>а</w:t>
            </w:r>
            <w:r w:rsidRPr="00003CC6">
              <w:rPr>
                <w:sz w:val="24"/>
              </w:rPr>
              <w:t>кой из предметов был сдан группой лучше всего.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9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СТУДЕНТ из варианта №1, определите, сколько студентов не имеют задолженностей.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10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Опишите запись АНКЕТА и поместите в нее следующую информацию: Ф.И.О.(фамилия, имя, отчество), адрес (улица, номер дома, номер ква</w:t>
            </w:r>
            <w:r w:rsidRPr="00003CC6">
              <w:rPr>
                <w:sz w:val="24"/>
              </w:rPr>
              <w:t>р</w:t>
            </w:r>
            <w:r w:rsidRPr="00003CC6">
              <w:rPr>
                <w:sz w:val="24"/>
              </w:rPr>
              <w:t>тиры), пол, возраст. Определите, сколько лиц женского и сколько му</w:t>
            </w:r>
            <w:r w:rsidRPr="00003CC6">
              <w:rPr>
                <w:sz w:val="24"/>
              </w:rPr>
              <w:t>ж</w:t>
            </w:r>
            <w:r w:rsidRPr="00003CC6">
              <w:rPr>
                <w:sz w:val="24"/>
              </w:rPr>
              <w:t>ского пола проживают в одном доме.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11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АНКЕТА из варианта №10, определите, сколько лиц мужского пола в возрасте старше 18 лет и младше 60 пр</w:t>
            </w:r>
            <w:r w:rsidRPr="00003CC6">
              <w:rPr>
                <w:sz w:val="24"/>
              </w:rPr>
              <w:t>о</w:t>
            </w:r>
            <w:r w:rsidRPr="00003CC6">
              <w:rPr>
                <w:sz w:val="24"/>
              </w:rPr>
              <w:t>живают на одной улице.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12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АНКЕТА из варианта №10, определите, сколько лиц женского пола в возрасте старше 30 лет проживают в о</w:t>
            </w:r>
            <w:r w:rsidRPr="00003CC6">
              <w:rPr>
                <w:sz w:val="24"/>
              </w:rPr>
              <w:t>д</w:t>
            </w:r>
            <w:r w:rsidRPr="00003CC6">
              <w:rPr>
                <w:sz w:val="24"/>
              </w:rPr>
              <w:t>ном доме.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13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АНКЕТА из варианта №10, определите, сколько детей до 7 лет проживают на одной улице.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14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АНКЕТА из варианта №10, определите, сколько лиц мужского пола и женского в возрасте до 50 лет проживают на одной улице.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15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АНКЕТА из варианта №10, определите, сколько детей от 1 года до 5  проживают в одном доме.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lastRenderedPageBreak/>
              <w:t>16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Опишите запись ТРАНСПОРТ и поместите в нее следующую информ</w:t>
            </w:r>
            <w:r w:rsidRPr="00003CC6">
              <w:rPr>
                <w:sz w:val="24"/>
              </w:rPr>
              <w:t>а</w:t>
            </w:r>
            <w:r w:rsidRPr="00003CC6">
              <w:rPr>
                <w:sz w:val="24"/>
              </w:rPr>
              <w:t>цию: Ф.И.О. (фамилия, имя, отчество пассажира), багаж (количество вещей, вес в кг). Определить число пассажиров, вес багажа которых превышает 30 кг.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17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ТРАНСПОРТ из варианта №16, определите, имеется ли пассажир, багаж которого состоит из одной вещи весом в 20 кг.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18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ТРАНСПОРТ из варианта №16, определите средний вес багажа.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19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ТРАНСПОРТ из варианта №16, определите количество пассажиров, вес багажа которых превосходит средний.</w:t>
            </w:r>
          </w:p>
        </w:tc>
      </w:tr>
      <w:tr w:rsidR="00590C43" w:rsidRPr="00003CC6" w:rsidTr="00476826">
        <w:trPr>
          <w:jc w:val="center"/>
        </w:trPr>
        <w:tc>
          <w:tcPr>
            <w:tcW w:w="817" w:type="dxa"/>
          </w:tcPr>
          <w:p w:rsidR="00590C43" w:rsidRPr="00003CC6" w:rsidRDefault="00590C43" w:rsidP="008C53F6">
            <w:pPr>
              <w:jc w:val="center"/>
              <w:rPr>
                <w:sz w:val="24"/>
              </w:rPr>
            </w:pPr>
            <w:r w:rsidRPr="00003CC6">
              <w:rPr>
                <w:sz w:val="24"/>
              </w:rPr>
              <w:t>20</w:t>
            </w:r>
          </w:p>
        </w:tc>
        <w:tc>
          <w:tcPr>
            <w:tcW w:w="7705" w:type="dxa"/>
          </w:tcPr>
          <w:p w:rsidR="00590C43" w:rsidRPr="00003CC6" w:rsidRDefault="00590C43" w:rsidP="00476826">
            <w:pPr>
              <w:jc w:val="both"/>
              <w:rPr>
                <w:sz w:val="24"/>
              </w:rPr>
            </w:pPr>
            <w:r w:rsidRPr="00003CC6">
              <w:rPr>
                <w:sz w:val="24"/>
              </w:rPr>
              <w:t>Воспользовавшись записью ТРАНСПОРТ из варианта №16, определите количество пассажиров, имеющих более трех вещей.</w:t>
            </w:r>
          </w:p>
        </w:tc>
      </w:tr>
    </w:tbl>
    <w:p w:rsidR="00590C43" w:rsidRDefault="00590C43" w:rsidP="00590C43">
      <w:pPr>
        <w:jc w:val="center"/>
        <w:rPr>
          <w:b/>
          <w:sz w:val="28"/>
        </w:rPr>
      </w:pPr>
    </w:p>
    <w:p w:rsidR="00590C43" w:rsidRDefault="00590C43" w:rsidP="00590C43">
      <w:pPr>
        <w:jc w:val="center"/>
        <w:rPr>
          <w:b/>
          <w:sz w:val="28"/>
        </w:rPr>
      </w:pPr>
    </w:p>
    <w:p w:rsidR="00590C43" w:rsidRPr="00003CC6" w:rsidRDefault="00821D16" w:rsidP="00590C43">
      <w:pPr>
        <w:jc w:val="center"/>
        <w:rPr>
          <w:b/>
          <w:sz w:val="28"/>
        </w:rPr>
      </w:pPr>
      <w:r>
        <w:rPr>
          <w:b/>
          <w:sz w:val="28"/>
        </w:rPr>
        <w:t>4. </w:t>
      </w:r>
      <w:r w:rsidR="00590C43" w:rsidRPr="00003CC6">
        <w:rPr>
          <w:b/>
          <w:sz w:val="28"/>
        </w:rPr>
        <w:t>Литература</w:t>
      </w:r>
    </w:p>
    <w:p w:rsidR="00590C43" w:rsidRPr="00FE46B3" w:rsidRDefault="00590C43" w:rsidP="00590C43">
      <w:pPr>
        <w:rPr>
          <w:sz w:val="28"/>
        </w:rPr>
      </w:pPr>
    </w:p>
    <w:p w:rsidR="00590C43" w:rsidRPr="00FE46B3" w:rsidRDefault="00590C43" w:rsidP="00A77723">
      <w:pPr>
        <w:numPr>
          <w:ilvl w:val="0"/>
          <w:numId w:val="20"/>
        </w:numPr>
        <w:jc w:val="both"/>
        <w:rPr>
          <w:sz w:val="28"/>
        </w:rPr>
      </w:pPr>
      <w:r w:rsidRPr="00FE46B3">
        <w:rPr>
          <w:sz w:val="28"/>
        </w:rPr>
        <w:t>Подбельский В.В. Язык C++: Учебное пособие. - М.: Финансы и статист</w:t>
      </w:r>
      <w:r w:rsidRPr="00FE46B3">
        <w:rPr>
          <w:sz w:val="28"/>
        </w:rPr>
        <w:t>и</w:t>
      </w:r>
      <w:r w:rsidRPr="00FE46B3">
        <w:rPr>
          <w:sz w:val="28"/>
        </w:rPr>
        <w:t>ка,1995, - 560 с.</w:t>
      </w:r>
    </w:p>
    <w:p w:rsidR="00590C43" w:rsidRPr="00FE46B3" w:rsidRDefault="00590C43" w:rsidP="00A77723">
      <w:pPr>
        <w:numPr>
          <w:ilvl w:val="0"/>
          <w:numId w:val="20"/>
        </w:numPr>
        <w:jc w:val="both"/>
        <w:rPr>
          <w:sz w:val="28"/>
        </w:rPr>
      </w:pPr>
      <w:r w:rsidRPr="00FE46B3">
        <w:rPr>
          <w:sz w:val="28"/>
        </w:rPr>
        <w:t>Страуструп Б. Язык программирования С++. - М.: Радио и связь, 1991. - 352 стр.</w:t>
      </w:r>
    </w:p>
    <w:p w:rsidR="00590C43" w:rsidRPr="00FE46B3" w:rsidRDefault="00590C43" w:rsidP="00A77723">
      <w:pPr>
        <w:numPr>
          <w:ilvl w:val="0"/>
          <w:numId w:val="20"/>
        </w:numPr>
        <w:jc w:val="both"/>
        <w:rPr>
          <w:sz w:val="28"/>
        </w:rPr>
      </w:pPr>
      <w:r w:rsidRPr="00FE46B3">
        <w:rPr>
          <w:sz w:val="28"/>
        </w:rPr>
        <w:t>Собоцинский В.В. Практический курс Turbo C++. Основы объ</w:t>
      </w:r>
      <w:r>
        <w:rPr>
          <w:sz w:val="28"/>
        </w:rPr>
        <w:t>е</w:t>
      </w:r>
      <w:r w:rsidRPr="00FE46B3">
        <w:rPr>
          <w:sz w:val="28"/>
        </w:rPr>
        <w:t>ктно-ориентированного программирования. - М.: Свет, 1993. - 236 с.</w:t>
      </w:r>
    </w:p>
    <w:p w:rsidR="00590C43" w:rsidRPr="00FE46B3" w:rsidRDefault="00590C43" w:rsidP="00A77723">
      <w:pPr>
        <w:numPr>
          <w:ilvl w:val="0"/>
          <w:numId w:val="20"/>
        </w:numPr>
        <w:jc w:val="both"/>
        <w:rPr>
          <w:sz w:val="28"/>
        </w:rPr>
      </w:pPr>
      <w:r w:rsidRPr="00FE46B3">
        <w:rPr>
          <w:sz w:val="28"/>
        </w:rPr>
        <w:t>Романов В.Ю. Программирование на языке C++. Практический подход. - М.: Компь</w:t>
      </w:r>
      <w:r>
        <w:rPr>
          <w:sz w:val="28"/>
        </w:rPr>
        <w:t>ю</w:t>
      </w:r>
      <w:r w:rsidRPr="00FE46B3">
        <w:rPr>
          <w:sz w:val="28"/>
        </w:rPr>
        <w:t>тер, 1993. - 160 с.</w:t>
      </w:r>
    </w:p>
    <w:p w:rsidR="00590C43" w:rsidRPr="00FE46B3" w:rsidRDefault="00590C43" w:rsidP="00A77723">
      <w:pPr>
        <w:numPr>
          <w:ilvl w:val="0"/>
          <w:numId w:val="20"/>
        </w:numPr>
        <w:jc w:val="both"/>
        <w:rPr>
          <w:sz w:val="28"/>
        </w:rPr>
      </w:pPr>
      <w:r w:rsidRPr="00FE46B3">
        <w:rPr>
          <w:sz w:val="28"/>
        </w:rPr>
        <w:t>Уинер Р. Язык Турбо Cu . - М.: Мир, 1991. - 384 с.</w:t>
      </w:r>
    </w:p>
    <w:p w:rsidR="00590C43" w:rsidRPr="00FE46B3" w:rsidRDefault="00590C43" w:rsidP="00A77723">
      <w:pPr>
        <w:numPr>
          <w:ilvl w:val="0"/>
          <w:numId w:val="20"/>
        </w:numPr>
        <w:jc w:val="both"/>
        <w:rPr>
          <w:sz w:val="28"/>
        </w:rPr>
      </w:pPr>
      <w:r w:rsidRPr="00FE46B3">
        <w:rPr>
          <w:sz w:val="28"/>
        </w:rPr>
        <w:t>Юлин В.А., Булатова И.Р. Приглашение к Cu. - Мн.: Высш. Шк., 1990,- 224 с.</w:t>
      </w:r>
    </w:p>
    <w:p w:rsidR="00590C43" w:rsidRPr="00FE46B3" w:rsidRDefault="00590C43" w:rsidP="00A77723">
      <w:pPr>
        <w:numPr>
          <w:ilvl w:val="0"/>
          <w:numId w:val="20"/>
        </w:numPr>
        <w:jc w:val="both"/>
        <w:rPr>
          <w:sz w:val="28"/>
        </w:rPr>
      </w:pPr>
      <w:r w:rsidRPr="00FE46B3">
        <w:rPr>
          <w:sz w:val="28"/>
        </w:rPr>
        <w:t>Котлинская Г.П., Галиновский О.И. Программирование на языке Cu. -Мн.: Высш. Шк., 1991. - 156 с.</w:t>
      </w:r>
    </w:p>
    <w:p w:rsidR="00B06E9F" w:rsidRDefault="00B06E9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76826" w:rsidRPr="00D76086" w:rsidRDefault="00476826" w:rsidP="00821D16">
      <w:pPr>
        <w:pStyle w:val="ad"/>
      </w:pPr>
      <w:r w:rsidRPr="00D76086">
        <w:lastRenderedPageBreak/>
        <w:t>Лабораторная работа №7</w:t>
      </w:r>
      <w:r>
        <w:br/>
      </w:r>
      <w:r w:rsidRPr="00D76086">
        <w:t>Препроцессорные средства в языке про</w:t>
      </w:r>
      <w:r>
        <w:t>граммирования С</w:t>
      </w:r>
      <w:r w:rsidRPr="00D76086">
        <w:t>++</w:t>
      </w:r>
    </w:p>
    <w:p w:rsidR="00476826" w:rsidRPr="00D76086" w:rsidRDefault="00476826" w:rsidP="00476826">
      <w:pPr>
        <w:jc w:val="center"/>
        <w:rPr>
          <w:b/>
          <w:sz w:val="28"/>
        </w:rPr>
      </w:pPr>
    </w:p>
    <w:p w:rsidR="00476826" w:rsidRPr="00D76086" w:rsidRDefault="00476826" w:rsidP="00476826">
      <w:pPr>
        <w:jc w:val="both"/>
        <w:rPr>
          <w:sz w:val="28"/>
        </w:rPr>
      </w:pPr>
      <w:r w:rsidRPr="00D76086">
        <w:rPr>
          <w:b/>
          <w:sz w:val="28"/>
        </w:rPr>
        <w:t>Цель работы:</w:t>
      </w:r>
      <w:r w:rsidRPr="00D76086">
        <w:rPr>
          <w:sz w:val="28"/>
        </w:rPr>
        <w:t xml:space="preserve"> ознакомиться с назначением и особенностями использования директив препроцессора. Научиться применять препроцессор для замены в те</w:t>
      </w:r>
      <w:r w:rsidRPr="00D76086">
        <w:rPr>
          <w:sz w:val="28"/>
        </w:rPr>
        <w:t>к</w:t>
      </w:r>
      <w:r w:rsidRPr="00D76086">
        <w:rPr>
          <w:sz w:val="28"/>
        </w:rPr>
        <w:t>сте, для работы с макроподстановками, а также для условной компиляции пр</w:t>
      </w:r>
      <w:r w:rsidRPr="00D76086">
        <w:rPr>
          <w:sz w:val="28"/>
        </w:rPr>
        <w:t>о</w:t>
      </w:r>
      <w:r w:rsidRPr="00D76086">
        <w:rPr>
          <w:sz w:val="28"/>
        </w:rPr>
        <w:t>грамм.</w:t>
      </w:r>
    </w:p>
    <w:p w:rsidR="00476826" w:rsidRPr="00D76086" w:rsidRDefault="00476826" w:rsidP="00476826">
      <w:pPr>
        <w:rPr>
          <w:sz w:val="28"/>
        </w:rPr>
      </w:pPr>
    </w:p>
    <w:p w:rsidR="00476826" w:rsidRPr="00D76086" w:rsidRDefault="00476826" w:rsidP="00821D16">
      <w:pPr>
        <w:pStyle w:val="ad"/>
      </w:pPr>
      <w:r>
        <w:t xml:space="preserve">1. </w:t>
      </w:r>
      <w:r w:rsidRPr="00D76086">
        <w:t>Теоретические сведения</w:t>
      </w:r>
    </w:p>
    <w:p w:rsidR="00476826" w:rsidRPr="00D76086" w:rsidRDefault="00476826" w:rsidP="00476826">
      <w:pPr>
        <w:rPr>
          <w:sz w:val="28"/>
        </w:rPr>
      </w:pPr>
    </w:p>
    <w:p w:rsidR="00476826" w:rsidRPr="00D76086" w:rsidRDefault="00476826" w:rsidP="00A77723">
      <w:pPr>
        <w:pStyle w:val="af"/>
        <w:numPr>
          <w:ilvl w:val="1"/>
          <w:numId w:val="21"/>
        </w:numPr>
      </w:pPr>
      <w:r>
        <w:t>Препроцессор языка С++</w:t>
      </w:r>
    </w:p>
    <w:p w:rsidR="00476826" w:rsidRPr="00D76086" w:rsidRDefault="00476826" w:rsidP="00476826">
      <w:pPr>
        <w:rPr>
          <w:b/>
          <w:sz w:val="28"/>
        </w:rPr>
      </w:pPr>
    </w:p>
    <w:p w:rsidR="00476826" w:rsidRPr="00D76086" w:rsidRDefault="00476826" w:rsidP="00476826">
      <w:pPr>
        <w:ind w:firstLine="709"/>
        <w:rPr>
          <w:b/>
          <w:sz w:val="28"/>
          <w:lang w:val="en-US"/>
        </w:rPr>
      </w:pPr>
      <w:r>
        <w:rPr>
          <w:b/>
          <w:sz w:val="28"/>
        </w:rPr>
        <w:t xml:space="preserve">1.1.1. </w:t>
      </w:r>
      <w:r w:rsidRPr="00D76086">
        <w:rPr>
          <w:b/>
          <w:sz w:val="28"/>
        </w:rPr>
        <w:t>Директива</w:t>
      </w:r>
      <w:r>
        <w:rPr>
          <w:b/>
          <w:sz w:val="28"/>
          <w:lang w:val="en-US"/>
        </w:rPr>
        <w:t xml:space="preserve"> # include, # define, # undef</w:t>
      </w:r>
    </w:p>
    <w:p w:rsidR="00476826" w:rsidRPr="00D76086" w:rsidRDefault="00476826" w:rsidP="00476826">
      <w:pPr>
        <w:rPr>
          <w:sz w:val="28"/>
          <w:lang w:val="en-US"/>
        </w:rPr>
      </w:pP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Транслятор С</w:t>
      </w:r>
      <w:r>
        <w:rPr>
          <w:sz w:val="28"/>
        </w:rPr>
        <w:t>++</w:t>
      </w:r>
      <w:r w:rsidRPr="00D76086">
        <w:rPr>
          <w:sz w:val="28"/>
        </w:rPr>
        <w:t xml:space="preserve"> имеет встроенное средство, расширяющее возможности языка и называемое препроцессором. Он рассматривает программу до комп</w:t>
      </w:r>
      <w:r w:rsidRPr="00D76086">
        <w:rPr>
          <w:sz w:val="28"/>
        </w:rPr>
        <w:t>и</w:t>
      </w:r>
      <w:r w:rsidRPr="00D76086">
        <w:rPr>
          <w:sz w:val="28"/>
        </w:rPr>
        <w:t>ляции (отсюда и термин препроцессор ) и заменяет символические аббревиат</w:t>
      </w:r>
      <w:r w:rsidRPr="00D76086">
        <w:rPr>
          <w:sz w:val="28"/>
        </w:rPr>
        <w:t>у</w:t>
      </w:r>
      <w:r w:rsidRPr="00D76086">
        <w:rPr>
          <w:sz w:val="28"/>
        </w:rPr>
        <w:t>ры в программе на соответствующие директивы, подключает указанные файлы. Для препроцессора строки программы, начинающиеся с символа #.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Его команда:</w:t>
      </w:r>
    </w:p>
    <w:p w:rsidR="00476826" w:rsidRPr="0051709B" w:rsidRDefault="00476826" w:rsidP="00476826">
      <w:pPr>
        <w:pStyle w:val="af0"/>
        <w:rPr>
          <w:b w:val="0"/>
          <w:sz w:val="20"/>
        </w:rPr>
      </w:pPr>
    </w:p>
    <w:p w:rsidR="00476826" w:rsidRDefault="00476826" w:rsidP="00476826">
      <w:pPr>
        <w:pStyle w:val="af0"/>
      </w:pPr>
      <w:r w:rsidRPr="00D76086">
        <w:t>#</w:t>
      </w:r>
      <w:r w:rsidRPr="00D76086">
        <w:rPr>
          <w:lang w:val="en-US"/>
        </w:rPr>
        <w:t>include</w:t>
      </w:r>
      <w:r w:rsidRPr="00D76086">
        <w:t xml:space="preserve"> ”имя файла”</w:t>
      </w:r>
    </w:p>
    <w:p w:rsidR="00476826" w:rsidRPr="0051709B" w:rsidRDefault="00476826" w:rsidP="00476826">
      <w:pPr>
        <w:pStyle w:val="af0"/>
        <w:rPr>
          <w:b w:val="0"/>
          <w:sz w:val="20"/>
        </w:rPr>
      </w:pP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уже использовалась в работе, связанной с процедурами, для подключения файлов.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Рассмотрим другую директиву препроцессора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8"/>
        </w:rPr>
      </w:pPr>
      <w:r w:rsidRPr="00D76086">
        <w:rPr>
          <w:rFonts w:ascii="Courier New" w:hAnsi="Courier New"/>
          <w:b/>
          <w:sz w:val="28"/>
        </w:rPr>
        <w:t xml:space="preserve"># </w:t>
      </w:r>
      <w:r w:rsidRPr="00D76086">
        <w:rPr>
          <w:rFonts w:ascii="Courier New" w:hAnsi="Courier New"/>
          <w:b/>
          <w:sz w:val="28"/>
          <w:lang w:val="en-US"/>
        </w:rPr>
        <w:t>define</w:t>
      </w:r>
      <w:r w:rsidRPr="00D76086">
        <w:rPr>
          <w:rFonts w:ascii="Courier New" w:hAnsi="Courier New"/>
          <w:b/>
          <w:sz w:val="28"/>
        </w:rPr>
        <w:t xml:space="preserve"> &lt;идентификатор&gt; &lt;подстановка&gt;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8"/>
          <w:lang w:val="en-US"/>
        </w:rPr>
      </w:pPr>
      <w:r w:rsidRPr="00D76086">
        <w:rPr>
          <w:rFonts w:ascii="Courier New" w:hAnsi="Courier New"/>
          <w:b/>
          <w:sz w:val="28"/>
          <w:lang w:val="en-US"/>
        </w:rPr>
        <w:t># define FOOR TWO*TWO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8"/>
          <w:lang w:val="en-US"/>
        </w:rPr>
      </w:pPr>
      <w:r w:rsidRPr="00D76086">
        <w:rPr>
          <w:rFonts w:ascii="Courier New" w:hAnsi="Courier New"/>
          <w:b/>
          <w:sz w:val="28"/>
          <w:lang w:val="en-US"/>
        </w:rPr>
        <w:t xml:space="preserve"># define PX  printf(“x </w:t>
      </w:r>
      <w:r w:rsidRPr="00D76086">
        <w:rPr>
          <w:rFonts w:ascii="Courier New" w:hAnsi="Courier New"/>
          <w:b/>
          <w:sz w:val="28"/>
        </w:rPr>
        <w:t>равен</w:t>
      </w:r>
      <w:r w:rsidRPr="00D76086">
        <w:rPr>
          <w:rFonts w:ascii="Courier New" w:hAnsi="Courier New"/>
          <w:b/>
          <w:sz w:val="28"/>
          <w:lang w:val="en-US"/>
        </w:rPr>
        <w:t xml:space="preserve"> %d\n”,x)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8"/>
          <w:lang w:val="en-US"/>
        </w:rPr>
      </w:pPr>
      <w:r w:rsidRPr="00D76086">
        <w:rPr>
          <w:rFonts w:ascii="Courier New" w:hAnsi="Courier New"/>
          <w:b/>
          <w:sz w:val="28"/>
          <w:lang w:val="en-US"/>
        </w:rPr>
        <w:t xml:space="preserve">#define FNT  “x </w:t>
      </w:r>
      <w:r w:rsidRPr="00D76086">
        <w:rPr>
          <w:rFonts w:ascii="Courier New" w:hAnsi="Courier New"/>
          <w:b/>
          <w:sz w:val="28"/>
        </w:rPr>
        <w:t>равен</w:t>
      </w:r>
      <w:r w:rsidRPr="00D76086">
        <w:rPr>
          <w:rFonts w:ascii="Courier New" w:hAnsi="Courier New"/>
          <w:b/>
          <w:sz w:val="28"/>
          <w:lang w:val="en-US"/>
        </w:rPr>
        <w:t xml:space="preserve"> % d\n” 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Эта директива вызывает замену в последующем тексте названного иде</w:t>
      </w:r>
      <w:r w:rsidRPr="00D76086">
        <w:rPr>
          <w:sz w:val="28"/>
        </w:rPr>
        <w:t>н</w:t>
      </w:r>
      <w:r w:rsidRPr="00D76086">
        <w:rPr>
          <w:sz w:val="28"/>
        </w:rPr>
        <w:t>тификатора на текст подстановка.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Если директива имеет вид:</w:t>
      </w:r>
    </w:p>
    <w:p w:rsidR="00476826" w:rsidRDefault="00476826" w:rsidP="00476826">
      <w:pPr>
        <w:pStyle w:val="af0"/>
        <w:jc w:val="left"/>
      </w:pPr>
    </w:p>
    <w:p w:rsidR="00476826" w:rsidRDefault="00476826" w:rsidP="00476826">
      <w:pPr>
        <w:pStyle w:val="af0"/>
      </w:pPr>
      <w:r w:rsidRPr="00D76086">
        <w:t xml:space="preserve"># </w:t>
      </w:r>
      <w:r w:rsidRPr="00D76086">
        <w:rPr>
          <w:lang w:val="en-US"/>
        </w:rPr>
        <w:t>define</w:t>
      </w:r>
      <w:r w:rsidRPr="00D76086">
        <w:t xml:space="preserve"> идентификатор (идентификатор ,…идентификатор)</w:t>
      </w:r>
    </w:p>
    <w:p w:rsidR="00476826" w:rsidRPr="00D76086" w:rsidRDefault="00476826" w:rsidP="00476826">
      <w:pPr>
        <w:pStyle w:val="af0"/>
        <w:jc w:val="left"/>
      </w:pP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то это определение макроподстановки с аргументами. Её использование рассматривается ниже на примерах.</w:t>
      </w:r>
    </w:p>
    <w:p w:rsidR="00476826" w:rsidRPr="00476826" w:rsidRDefault="00476826" w:rsidP="00476826">
      <w:pPr>
        <w:ind w:firstLine="709"/>
        <w:jc w:val="both"/>
        <w:rPr>
          <w:b/>
          <w:sz w:val="28"/>
          <w:lang w:val="en-US"/>
        </w:rPr>
      </w:pPr>
      <w:r w:rsidRPr="00476826">
        <w:rPr>
          <w:b/>
          <w:sz w:val="28"/>
        </w:rPr>
        <w:t>Пример</w:t>
      </w:r>
      <w:r w:rsidRPr="00476826">
        <w:rPr>
          <w:b/>
          <w:sz w:val="28"/>
          <w:lang w:val="en-US"/>
        </w:rPr>
        <w:t xml:space="preserve"> 1.</w:t>
      </w:r>
    </w:p>
    <w:p w:rsidR="00476826" w:rsidRPr="00476826" w:rsidRDefault="00476826" w:rsidP="00476826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476826">
        <w:rPr>
          <w:rFonts w:ascii="Courier New" w:hAnsi="Courier New"/>
          <w:b/>
          <w:sz w:val="24"/>
          <w:szCs w:val="24"/>
          <w:lang w:val="en-US"/>
        </w:rPr>
        <w:t># include&lt;stdio.h&gt;</w:t>
      </w:r>
    </w:p>
    <w:p w:rsidR="00476826" w:rsidRPr="00476826" w:rsidRDefault="00476826" w:rsidP="00476826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476826">
        <w:rPr>
          <w:rFonts w:ascii="Courier New" w:hAnsi="Courier New"/>
          <w:b/>
          <w:sz w:val="24"/>
          <w:szCs w:val="24"/>
          <w:lang w:val="en-US"/>
        </w:rPr>
        <w:t># define TWO 2</w:t>
      </w:r>
    </w:p>
    <w:p w:rsidR="00476826" w:rsidRPr="00476826" w:rsidRDefault="00476826" w:rsidP="00476826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476826">
        <w:rPr>
          <w:rFonts w:ascii="Courier New" w:hAnsi="Courier New"/>
          <w:b/>
          <w:sz w:val="24"/>
          <w:szCs w:val="24"/>
          <w:lang w:val="en-US"/>
        </w:rPr>
        <w:t>main( )</w:t>
      </w:r>
    </w:p>
    <w:p w:rsidR="00476826" w:rsidRPr="00476826" w:rsidRDefault="00476826" w:rsidP="00476826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476826">
        <w:rPr>
          <w:rFonts w:ascii="Courier New" w:hAnsi="Courier New"/>
          <w:b/>
          <w:sz w:val="24"/>
          <w:szCs w:val="24"/>
          <w:lang w:val="en-US"/>
        </w:rPr>
        <w:t>{ int x</w:t>
      </w:r>
      <w:r w:rsidRPr="00C40119">
        <w:rPr>
          <w:rFonts w:ascii="Courier New" w:hAnsi="Courier New"/>
          <w:b/>
          <w:sz w:val="24"/>
          <w:szCs w:val="24"/>
          <w:lang w:val="en-US"/>
        </w:rPr>
        <w:t xml:space="preserve"> </w:t>
      </w:r>
      <w:r w:rsidRPr="00476826">
        <w:rPr>
          <w:rFonts w:ascii="Courier New" w:hAnsi="Courier New"/>
          <w:b/>
          <w:sz w:val="24"/>
          <w:szCs w:val="24"/>
          <w:lang w:val="en-US"/>
        </w:rPr>
        <w:t>=</w:t>
      </w:r>
      <w:r w:rsidRPr="00C40119">
        <w:rPr>
          <w:rFonts w:ascii="Courier New" w:hAnsi="Courier New"/>
          <w:b/>
          <w:sz w:val="24"/>
          <w:szCs w:val="24"/>
          <w:lang w:val="en-US"/>
        </w:rPr>
        <w:t xml:space="preserve"> </w:t>
      </w:r>
      <w:r w:rsidRPr="00476826">
        <w:rPr>
          <w:rFonts w:ascii="Courier New" w:hAnsi="Courier New"/>
          <w:b/>
          <w:sz w:val="24"/>
          <w:szCs w:val="24"/>
          <w:lang w:val="en-US"/>
        </w:rPr>
        <w:t>TWO;</w:t>
      </w:r>
    </w:p>
    <w:p w:rsidR="00476826" w:rsidRPr="00476826" w:rsidRDefault="00476826" w:rsidP="00476826">
      <w:pPr>
        <w:ind w:firstLine="993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476826">
        <w:rPr>
          <w:rFonts w:ascii="Courier New" w:hAnsi="Courier New"/>
          <w:b/>
          <w:sz w:val="24"/>
          <w:szCs w:val="24"/>
          <w:lang w:val="en-US"/>
        </w:rPr>
        <w:t>PX;</w:t>
      </w:r>
    </w:p>
    <w:p w:rsidR="00476826" w:rsidRPr="00476826" w:rsidRDefault="00476826" w:rsidP="00476826">
      <w:pPr>
        <w:ind w:firstLine="993"/>
        <w:jc w:val="both"/>
        <w:rPr>
          <w:rFonts w:ascii="Courier New" w:hAnsi="Courier New"/>
          <w:b/>
          <w:sz w:val="24"/>
          <w:szCs w:val="24"/>
        </w:rPr>
      </w:pPr>
      <w:r w:rsidRPr="00476826">
        <w:rPr>
          <w:rFonts w:ascii="Courier New" w:hAnsi="Courier New"/>
          <w:b/>
          <w:sz w:val="24"/>
          <w:szCs w:val="24"/>
          <w:lang w:val="en-US"/>
        </w:rPr>
        <w:t>printf</w:t>
      </w:r>
      <w:r w:rsidRPr="00476826">
        <w:rPr>
          <w:rFonts w:ascii="Courier New" w:hAnsi="Courier New"/>
          <w:b/>
          <w:sz w:val="24"/>
          <w:szCs w:val="24"/>
        </w:rPr>
        <w:t>(</w:t>
      </w:r>
      <w:r w:rsidRPr="00476826">
        <w:rPr>
          <w:rFonts w:ascii="Courier New" w:hAnsi="Courier New"/>
          <w:b/>
          <w:sz w:val="24"/>
          <w:szCs w:val="24"/>
          <w:lang w:val="en-US"/>
        </w:rPr>
        <w:t>FNT</w:t>
      </w:r>
      <w:r w:rsidRPr="00476826">
        <w:rPr>
          <w:rFonts w:ascii="Courier New" w:hAnsi="Courier New"/>
          <w:b/>
          <w:sz w:val="24"/>
          <w:szCs w:val="24"/>
        </w:rPr>
        <w:t>,</w:t>
      </w:r>
      <w:r>
        <w:rPr>
          <w:rFonts w:ascii="Courier New" w:hAnsi="Courier New"/>
          <w:b/>
          <w:sz w:val="24"/>
          <w:szCs w:val="24"/>
        </w:rPr>
        <w:t xml:space="preserve"> </w:t>
      </w:r>
      <w:r w:rsidRPr="00476826">
        <w:rPr>
          <w:rFonts w:ascii="Courier New" w:hAnsi="Courier New"/>
          <w:b/>
          <w:sz w:val="24"/>
          <w:szCs w:val="24"/>
          <w:lang w:val="en-US"/>
        </w:rPr>
        <w:t>X</w:t>
      </w:r>
      <w:r w:rsidRPr="00476826">
        <w:rPr>
          <w:rFonts w:ascii="Courier New" w:hAnsi="Courier New"/>
          <w:b/>
          <w:sz w:val="24"/>
          <w:szCs w:val="24"/>
        </w:rPr>
        <w:t>);</w:t>
      </w:r>
    </w:p>
    <w:p w:rsidR="00476826" w:rsidRPr="00476826" w:rsidRDefault="00476826" w:rsidP="00476826">
      <w:pPr>
        <w:ind w:firstLine="454"/>
        <w:jc w:val="both"/>
        <w:rPr>
          <w:rFonts w:ascii="Courier New" w:hAnsi="Courier New"/>
          <w:b/>
          <w:sz w:val="24"/>
          <w:szCs w:val="24"/>
        </w:rPr>
      </w:pPr>
      <w:r w:rsidRPr="00476826">
        <w:rPr>
          <w:rFonts w:ascii="Courier New" w:hAnsi="Courier New"/>
          <w:b/>
          <w:sz w:val="24"/>
          <w:szCs w:val="24"/>
        </w:rPr>
        <w:t>}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lastRenderedPageBreak/>
        <w:t>После выполнения программы на экран будет выведена следующая и</w:t>
      </w:r>
      <w:r w:rsidRPr="00D76086">
        <w:rPr>
          <w:sz w:val="28"/>
        </w:rPr>
        <w:t>н</w:t>
      </w:r>
      <w:r w:rsidRPr="00D76086">
        <w:rPr>
          <w:sz w:val="28"/>
        </w:rPr>
        <w:t>формация:</w:t>
      </w:r>
    </w:p>
    <w:p w:rsidR="00476826" w:rsidRPr="00476826" w:rsidRDefault="00476826" w:rsidP="00476826">
      <w:pPr>
        <w:ind w:firstLine="709"/>
        <w:jc w:val="both"/>
        <w:rPr>
          <w:b/>
          <w:sz w:val="28"/>
        </w:rPr>
      </w:pPr>
      <w:r w:rsidRPr="00476826">
        <w:rPr>
          <w:b/>
          <w:sz w:val="28"/>
        </w:rPr>
        <w:t>Х равен 2</w:t>
      </w:r>
    </w:p>
    <w:p w:rsidR="00476826" w:rsidRPr="00476826" w:rsidRDefault="00476826" w:rsidP="00476826">
      <w:pPr>
        <w:ind w:firstLine="709"/>
        <w:jc w:val="both"/>
        <w:rPr>
          <w:b/>
          <w:sz w:val="28"/>
        </w:rPr>
      </w:pPr>
      <w:r w:rsidRPr="00476826">
        <w:rPr>
          <w:b/>
          <w:sz w:val="28"/>
        </w:rPr>
        <w:t>Х равен 4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Рассмотрим подробно, что произошло при выполнении программы.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Оператор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  <w:lang w:val="en-US"/>
        </w:rPr>
        <w:t>int</w:t>
      </w:r>
      <w:r w:rsidRPr="00D76086">
        <w:rPr>
          <w:sz w:val="28"/>
        </w:rPr>
        <w:t xml:space="preserve"> </w:t>
      </w:r>
      <w:r w:rsidRPr="00D76086">
        <w:rPr>
          <w:sz w:val="28"/>
          <w:lang w:val="en-US"/>
        </w:rPr>
        <w:t>x</w:t>
      </w:r>
      <w:r w:rsidRPr="00D76086">
        <w:rPr>
          <w:sz w:val="28"/>
        </w:rPr>
        <w:t>=</w:t>
      </w:r>
      <w:r w:rsidRPr="00D76086">
        <w:rPr>
          <w:sz w:val="28"/>
          <w:lang w:val="en-US"/>
        </w:rPr>
        <w:t>TWO</w:t>
      </w:r>
      <w:r w:rsidRPr="00D76086">
        <w:rPr>
          <w:sz w:val="28"/>
        </w:rPr>
        <w:t xml:space="preserve">; превращается в </w:t>
      </w:r>
      <w:r w:rsidRPr="00D76086">
        <w:rPr>
          <w:sz w:val="28"/>
          <w:lang w:val="en-US"/>
        </w:rPr>
        <w:t>int</w:t>
      </w:r>
      <w:r w:rsidRPr="00D76086">
        <w:rPr>
          <w:sz w:val="28"/>
        </w:rPr>
        <w:t xml:space="preserve"> </w:t>
      </w:r>
      <w:r w:rsidRPr="00D76086">
        <w:rPr>
          <w:sz w:val="28"/>
          <w:lang w:val="en-US"/>
        </w:rPr>
        <w:t>x</w:t>
      </w:r>
      <w:r w:rsidRPr="00D76086">
        <w:rPr>
          <w:sz w:val="28"/>
        </w:rPr>
        <w:t>=2;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 xml:space="preserve">Т.е. слово </w:t>
      </w:r>
      <w:r w:rsidRPr="00D76086">
        <w:rPr>
          <w:sz w:val="28"/>
          <w:lang w:val="en-US"/>
        </w:rPr>
        <w:t>TWO</w:t>
      </w:r>
      <w:r w:rsidRPr="00D76086">
        <w:rPr>
          <w:sz w:val="28"/>
        </w:rPr>
        <w:t xml:space="preserve"> заменилось цифрой 2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Оператор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  <w:lang w:val="en-US"/>
        </w:rPr>
        <w:t>PX</w:t>
      </w:r>
      <w:r w:rsidRPr="00D76086">
        <w:rPr>
          <w:sz w:val="28"/>
        </w:rPr>
        <w:t xml:space="preserve">; превращается в </w:t>
      </w:r>
      <w:r w:rsidRPr="00D76086">
        <w:rPr>
          <w:sz w:val="28"/>
          <w:lang w:val="en-US"/>
        </w:rPr>
        <w:t>printf</w:t>
      </w:r>
      <w:r w:rsidRPr="00D76086">
        <w:rPr>
          <w:sz w:val="28"/>
        </w:rPr>
        <w:t>(“</w:t>
      </w:r>
      <w:r w:rsidRPr="00D76086">
        <w:rPr>
          <w:sz w:val="28"/>
          <w:lang w:val="en-US"/>
        </w:rPr>
        <w:t>x</w:t>
      </w:r>
      <w:r w:rsidRPr="00D76086">
        <w:rPr>
          <w:sz w:val="28"/>
        </w:rPr>
        <w:t xml:space="preserve"> равно %</w:t>
      </w:r>
      <w:r w:rsidRPr="00D76086">
        <w:rPr>
          <w:sz w:val="28"/>
          <w:lang w:val="en-US"/>
        </w:rPr>
        <w:t>d</w:t>
      </w:r>
      <w:r w:rsidRPr="00D76086">
        <w:rPr>
          <w:sz w:val="28"/>
        </w:rPr>
        <w:t>\</w:t>
      </w:r>
      <w:r w:rsidRPr="00D76086">
        <w:rPr>
          <w:sz w:val="28"/>
          <w:lang w:val="en-US"/>
        </w:rPr>
        <w:t>n</w:t>
      </w:r>
      <w:r w:rsidRPr="00D76086">
        <w:rPr>
          <w:sz w:val="28"/>
        </w:rPr>
        <w:t>”,</w:t>
      </w:r>
      <w:r w:rsidRPr="00D76086">
        <w:rPr>
          <w:sz w:val="28"/>
          <w:lang w:val="en-US"/>
        </w:rPr>
        <w:t>x</w:t>
      </w:r>
      <w:r w:rsidRPr="00D76086">
        <w:rPr>
          <w:sz w:val="28"/>
        </w:rPr>
        <w:t>);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Оператор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  <w:lang w:val="en-US"/>
        </w:rPr>
        <w:t>x</w:t>
      </w:r>
      <w:r w:rsidRPr="00D76086">
        <w:rPr>
          <w:sz w:val="28"/>
        </w:rPr>
        <w:t>=</w:t>
      </w:r>
      <w:r w:rsidRPr="00D76086">
        <w:rPr>
          <w:sz w:val="28"/>
          <w:lang w:val="en-US"/>
        </w:rPr>
        <w:t>FOOR</w:t>
      </w:r>
      <w:r w:rsidRPr="00D76086">
        <w:rPr>
          <w:sz w:val="28"/>
        </w:rPr>
        <w:t xml:space="preserve">; превращается в </w:t>
      </w:r>
      <w:r w:rsidRPr="00D76086">
        <w:rPr>
          <w:sz w:val="28"/>
          <w:lang w:val="en-US"/>
        </w:rPr>
        <w:t>x</w:t>
      </w:r>
      <w:r w:rsidRPr="00D76086">
        <w:rPr>
          <w:sz w:val="28"/>
        </w:rPr>
        <w:t>=</w:t>
      </w:r>
      <w:r w:rsidRPr="00D76086">
        <w:rPr>
          <w:sz w:val="28"/>
          <w:lang w:val="en-US"/>
        </w:rPr>
        <w:t>TWO</w:t>
      </w:r>
      <w:r w:rsidRPr="00D76086">
        <w:rPr>
          <w:sz w:val="28"/>
        </w:rPr>
        <w:t>*</w:t>
      </w:r>
      <w:r w:rsidRPr="00D76086">
        <w:rPr>
          <w:sz w:val="28"/>
          <w:lang w:val="en-US"/>
        </w:rPr>
        <w:t>TWO</w:t>
      </w:r>
      <w:r w:rsidRPr="00D76086">
        <w:rPr>
          <w:sz w:val="28"/>
        </w:rPr>
        <w:t>.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а далее в х=2*2;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Оператор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  <w:lang w:val="en-US"/>
        </w:rPr>
        <w:t>printf</w:t>
      </w:r>
      <w:r w:rsidRPr="00D76086">
        <w:rPr>
          <w:sz w:val="28"/>
        </w:rPr>
        <w:t>(</w:t>
      </w:r>
      <w:r w:rsidRPr="00D76086">
        <w:rPr>
          <w:sz w:val="28"/>
          <w:lang w:val="en-US"/>
        </w:rPr>
        <w:t>FNT</w:t>
      </w:r>
      <w:r w:rsidRPr="00D76086">
        <w:rPr>
          <w:sz w:val="28"/>
        </w:rPr>
        <w:t>,</w:t>
      </w:r>
      <w:r w:rsidRPr="00D76086">
        <w:rPr>
          <w:sz w:val="28"/>
          <w:lang w:val="en-US"/>
        </w:rPr>
        <w:t>X</w:t>
      </w:r>
      <w:r w:rsidRPr="00D76086">
        <w:rPr>
          <w:sz w:val="28"/>
        </w:rPr>
        <w:t xml:space="preserve">); превращается в </w:t>
      </w:r>
      <w:r w:rsidRPr="00D76086">
        <w:rPr>
          <w:sz w:val="28"/>
          <w:lang w:val="en-US"/>
        </w:rPr>
        <w:t>printf</w:t>
      </w:r>
      <w:r w:rsidRPr="00D76086">
        <w:rPr>
          <w:sz w:val="28"/>
        </w:rPr>
        <w:t>(“</w:t>
      </w:r>
      <w:r w:rsidRPr="00D76086">
        <w:rPr>
          <w:sz w:val="28"/>
          <w:lang w:val="en-US"/>
        </w:rPr>
        <w:t>x</w:t>
      </w:r>
      <w:r w:rsidRPr="00D76086">
        <w:rPr>
          <w:sz w:val="28"/>
        </w:rPr>
        <w:t xml:space="preserve"> равен %</w:t>
      </w:r>
      <w:r w:rsidRPr="00D76086">
        <w:rPr>
          <w:sz w:val="28"/>
          <w:lang w:val="en-US"/>
        </w:rPr>
        <w:t>d</w:t>
      </w:r>
      <w:r w:rsidRPr="00D76086">
        <w:rPr>
          <w:sz w:val="28"/>
        </w:rPr>
        <w:t>\</w:t>
      </w:r>
      <w:r w:rsidRPr="00D76086">
        <w:rPr>
          <w:sz w:val="28"/>
          <w:lang w:val="en-US"/>
        </w:rPr>
        <w:t>n</w:t>
      </w:r>
      <w:r w:rsidRPr="00D76086">
        <w:rPr>
          <w:sz w:val="28"/>
        </w:rPr>
        <w:t>”,</w:t>
      </w:r>
      <w:r w:rsidRPr="00D76086">
        <w:rPr>
          <w:sz w:val="28"/>
          <w:lang w:val="en-US"/>
        </w:rPr>
        <w:t>x</w:t>
      </w:r>
      <w:r w:rsidRPr="00D76086">
        <w:rPr>
          <w:sz w:val="28"/>
        </w:rPr>
        <w:t>);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 xml:space="preserve">Рассмотрим пример директивы # </w:t>
      </w:r>
      <w:r w:rsidRPr="00D76086">
        <w:rPr>
          <w:sz w:val="28"/>
          <w:lang w:val="en-US"/>
        </w:rPr>
        <w:t>define</w:t>
      </w:r>
      <w:r w:rsidRPr="00D76086">
        <w:rPr>
          <w:sz w:val="28"/>
        </w:rPr>
        <w:t xml:space="preserve"> с аргументами. Работать с такими директивами нужно внимательно, в противном случае можно получить неож</w:t>
      </w:r>
      <w:r w:rsidRPr="00D76086">
        <w:rPr>
          <w:sz w:val="28"/>
        </w:rPr>
        <w:t>и</w:t>
      </w:r>
      <w:r w:rsidRPr="00D76086">
        <w:rPr>
          <w:sz w:val="28"/>
        </w:rPr>
        <w:t>данные результаты.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 xml:space="preserve">Покажем это на примере:  </w:t>
      </w:r>
    </w:p>
    <w:p w:rsidR="00476826" w:rsidRPr="00476826" w:rsidRDefault="00476826" w:rsidP="00476826">
      <w:pPr>
        <w:ind w:firstLine="709"/>
        <w:jc w:val="both"/>
        <w:rPr>
          <w:b/>
          <w:sz w:val="28"/>
        </w:rPr>
      </w:pPr>
      <w:r w:rsidRPr="00476826">
        <w:rPr>
          <w:b/>
          <w:sz w:val="28"/>
        </w:rPr>
        <w:t>Пример 2.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D76086">
        <w:rPr>
          <w:rFonts w:ascii="Courier New" w:hAnsi="Courier New"/>
          <w:b/>
          <w:sz w:val="24"/>
          <w:lang w:val="en-US"/>
        </w:rPr>
        <w:t>#include&lt;stdio.h&gt;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D76086">
        <w:rPr>
          <w:rFonts w:ascii="Courier New" w:hAnsi="Courier New"/>
          <w:b/>
          <w:sz w:val="24"/>
          <w:lang w:val="en-US"/>
        </w:rPr>
        <w:t>#define SQUARE(X) X*X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D76086">
        <w:rPr>
          <w:rFonts w:ascii="Courier New" w:hAnsi="Courier New"/>
          <w:b/>
          <w:sz w:val="24"/>
          <w:lang w:val="en-US"/>
        </w:rPr>
        <w:t xml:space="preserve">#define PR(X) printf(“X </w:t>
      </w:r>
      <w:r w:rsidRPr="00D76086">
        <w:rPr>
          <w:rFonts w:ascii="Courier New" w:hAnsi="Courier New"/>
          <w:b/>
          <w:sz w:val="24"/>
        </w:rPr>
        <w:t>равен</w:t>
      </w:r>
      <w:r w:rsidRPr="00D76086">
        <w:rPr>
          <w:rFonts w:ascii="Courier New" w:hAnsi="Courier New"/>
          <w:b/>
          <w:sz w:val="24"/>
          <w:lang w:val="en-US"/>
        </w:rPr>
        <w:t xml:space="preserve"> %d\n”,X)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D76086">
        <w:rPr>
          <w:rFonts w:ascii="Courier New" w:hAnsi="Courier New"/>
          <w:b/>
          <w:sz w:val="24"/>
          <w:lang w:val="en-US"/>
        </w:rPr>
        <w:t>main( )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D76086">
        <w:rPr>
          <w:rFonts w:ascii="Courier New" w:hAnsi="Courier New"/>
          <w:b/>
          <w:sz w:val="24"/>
          <w:lang w:val="en-US"/>
        </w:rPr>
        <w:t>{ int x=4;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D76086">
        <w:rPr>
          <w:rFonts w:ascii="Courier New" w:hAnsi="Courier New"/>
          <w:b/>
          <w:sz w:val="24"/>
          <w:lang w:val="en-US"/>
        </w:rPr>
        <w:t>int z;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D76086">
        <w:rPr>
          <w:rFonts w:ascii="Courier New" w:hAnsi="Courier New"/>
          <w:b/>
          <w:sz w:val="24"/>
          <w:lang w:val="en-US"/>
        </w:rPr>
        <w:t>z</w:t>
      </w:r>
      <w:r w:rsidRPr="00617B32">
        <w:rPr>
          <w:rFonts w:ascii="Courier New" w:hAnsi="Courier New"/>
          <w:b/>
          <w:sz w:val="24"/>
          <w:lang w:val="en-US"/>
        </w:rPr>
        <w:t xml:space="preserve"> </w:t>
      </w:r>
      <w:r w:rsidRPr="00D76086">
        <w:rPr>
          <w:rFonts w:ascii="Courier New" w:hAnsi="Courier New"/>
          <w:b/>
          <w:sz w:val="24"/>
          <w:lang w:val="en-US"/>
        </w:rPr>
        <w:t>=</w:t>
      </w:r>
      <w:r w:rsidRPr="00617B32">
        <w:rPr>
          <w:rFonts w:ascii="Courier New" w:hAnsi="Courier New"/>
          <w:b/>
          <w:sz w:val="24"/>
          <w:lang w:val="en-US"/>
        </w:rPr>
        <w:t xml:space="preserve"> </w:t>
      </w:r>
      <w:r w:rsidRPr="00D76086">
        <w:rPr>
          <w:rFonts w:ascii="Courier New" w:hAnsi="Courier New"/>
          <w:b/>
          <w:sz w:val="24"/>
          <w:lang w:val="en-US"/>
        </w:rPr>
        <w:t>SQUARE(x);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D76086">
        <w:rPr>
          <w:rFonts w:ascii="Courier New" w:hAnsi="Courier New"/>
          <w:b/>
          <w:sz w:val="24"/>
          <w:lang w:val="en-US"/>
        </w:rPr>
        <w:t>PR(z);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D76086">
        <w:rPr>
          <w:rFonts w:ascii="Courier New" w:hAnsi="Courier New"/>
          <w:b/>
          <w:sz w:val="24"/>
          <w:lang w:val="en-US"/>
        </w:rPr>
        <w:t>PR(SQUARE(z));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D76086">
        <w:rPr>
          <w:rFonts w:ascii="Courier New" w:hAnsi="Courier New"/>
          <w:b/>
          <w:sz w:val="24"/>
          <w:lang w:val="en-US"/>
        </w:rPr>
        <w:t>PR(SQUARE(x+2));</w:t>
      </w:r>
    </w:p>
    <w:p w:rsidR="00476826" w:rsidRPr="004B3A86" w:rsidRDefault="00476826" w:rsidP="00476826">
      <w:pPr>
        <w:ind w:firstLine="709"/>
        <w:jc w:val="both"/>
        <w:rPr>
          <w:rFonts w:ascii="Courier New" w:hAnsi="Courier New"/>
          <w:b/>
          <w:sz w:val="24"/>
        </w:rPr>
      </w:pPr>
      <w:r w:rsidRPr="00D76086">
        <w:rPr>
          <w:rFonts w:ascii="Courier New" w:hAnsi="Courier New"/>
          <w:b/>
          <w:sz w:val="24"/>
          <w:lang w:val="en-US"/>
        </w:rPr>
        <w:t>pr</w:t>
      </w:r>
      <w:r w:rsidRPr="004B3A86">
        <w:rPr>
          <w:rFonts w:ascii="Courier New" w:hAnsi="Courier New"/>
          <w:b/>
          <w:sz w:val="24"/>
        </w:rPr>
        <w:t>(100/</w:t>
      </w:r>
      <w:r w:rsidRPr="00D76086">
        <w:rPr>
          <w:rFonts w:ascii="Courier New" w:hAnsi="Courier New"/>
          <w:b/>
          <w:sz w:val="24"/>
          <w:lang w:val="en-US"/>
        </w:rPr>
        <w:t>SQUARE</w:t>
      </w:r>
      <w:r w:rsidRPr="004B3A86">
        <w:rPr>
          <w:rFonts w:ascii="Courier New" w:hAnsi="Courier New"/>
          <w:b/>
          <w:sz w:val="24"/>
        </w:rPr>
        <w:t>(2));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</w:rPr>
      </w:pPr>
      <w:r w:rsidRPr="00D76086">
        <w:rPr>
          <w:rFonts w:ascii="Courier New" w:hAnsi="Courier New"/>
          <w:b/>
          <w:sz w:val="24"/>
        </w:rPr>
        <w:t>}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 xml:space="preserve">Всюду, где в программе </w:t>
      </w:r>
      <w:r w:rsidRPr="00D76086">
        <w:rPr>
          <w:sz w:val="28"/>
          <w:lang w:val="en-US"/>
        </w:rPr>
        <w:t>SQUARE</w:t>
      </w:r>
      <w:r w:rsidRPr="00D76086">
        <w:rPr>
          <w:sz w:val="28"/>
        </w:rPr>
        <w:t>(</w:t>
      </w:r>
      <w:r w:rsidRPr="00D76086">
        <w:rPr>
          <w:sz w:val="28"/>
          <w:lang w:val="en-US"/>
        </w:rPr>
        <w:t>x</w:t>
      </w:r>
      <w:r w:rsidRPr="00D76086">
        <w:rPr>
          <w:sz w:val="28"/>
        </w:rPr>
        <w:t xml:space="preserve">) оно заменяется на  </w:t>
      </w:r>
      <w:r w:rsidRPr="00476826">
        <w:rPr>
          <w:b/>
          <w:i/>
          <w:sz w:val="28"/>
          <w:lang w:val="en-US"/>
        </w:rPr>
        <w:t>x</w:t>
      </w:r>
      <w:r w:rsidRPr="00476826">
        <w:rPr>
          <w:b/>
          <w:i/>
          <w:sz w:val="28"/>
        </w:rPr>
        <w:t>*</w:t>
      </w:r>
      <w:r w:rsidRPr="00476826">
        <w:rPr>
          <w:b/>
          <w:i/>
          <w:sz w:val="28"/>
          <w:lang w:val="en-US"/>
        </w:rPr>
        <w:t>x</w:t>
      </w:r>
      <w:r w:rsidRPr="00D76086">
        <w:rPr>
          <w:sz w:val="28"/>
        </w:rPr>
        <w:t>.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Результат работы программы: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  <w:lang w:val="en-US"/>
        </w:rPr>
        <w:t>z</w:t>
      </w:r>
      <w:r w:rsidRPr="00D76086">
        <w:rPr>
          <w:sz w:val="28"/>
        </w:rPr>
        <w:t xml:space="preserve"> равно 16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  <w:lang w:val="en-US"/>
        </w:rPr>
        <w:t>Z</w:t>
      </w:r>
      <w:r w:rsidRPr="00D76086">
        <w:rPr>
          <w:sz w:val="28"/>
        </w:rPr>
        <w:t xml:space="preserve"> равно 4</w:t>
      </w:r>
    </w:p>
    <w:p w:rsidR="00476826" w:rsidRPr="004B3A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  <w:lang w:val="en-US"/>
        </w:rPr>
        <w:t>SQUARE</w:t>
      </w:r>
      <w:r w:rsidRPr="004B3A86">
        <w:rPr>
          <w:sz w:val="28"/>
        </w:rPr>
        <w:t xml:space="preserve"> (</w:t>
      </w:r>
      <w:r w:rsidRPr="00D76086">
        <w:rPr>
          <w:sz w:val="28"/>
          <w:lang w:val="en-US"/>
        </w:rPr>
        <w:t>x</w:t>
      </w:r>
      <w:r w:rsidRPr="004B3A86">
        <w:rPr>
          <w:sz w:val="28"/>
        </w:rPr>
        <w:t xml:space="preserve">+2) </w:t>
      </w:r>
      <w:r w:rsidRPr="00476826">
        <w:rPr>
          <w:sz w:val="28"/>
        </w:rPr>
        <w:t>равно</w:t>
      </w:r>
      <w:r w:rsidRPr="004B3A86">
        <w:rPr>
          <w:sz w:val="28"/>
        </w:rPr>
        <w:t xml:space="preserve"> 14</w:t>
      </w:r>
    </w:p>
    <w:p w:rsidR="00476826" w:rsidRPr="004B3A86" w:rsidRDefault="00476826" w:rsidP="00476826">
      <w:pPr>
        <w:ind w:firstLine="709"/>
        <w:jc w:val="both"/>
        <w:rPr>
          <w:sz w:val="28"/>
        </w:rPr>
      </w:pPr>
      <w:r w:rsidRPr="004B3A86">
        <w:rPr>
          <w:sz w:val="28"/>
        </w:rPr>
        <w:t>100/</w:t>
      </w:r>
      <w:r w:rsidRPr="00D76086">
        <w:rPr>
          <w:sz w:val="28"/>
          <w:lang w:val="en-US"/>
        </w:rPr>
        <w:t>SQUARE</w:t>
      </w:r>
      <w:r w:rsidRPr="004B3A86">
        <w:rPr>
          <w:sz w:val="28"/>
        </w:rPr>
        <w:t xml:space="preserve"> (2) </w:t>
      </w:r>
      <w:r w:rsidRPr="00D76086">
        <w:rPr>
          <w:sz w:val="28"/>
        </w:rPr>
        <w:t>равно</w:t>
      </w:r>
      <w:r w:rsidRPr="004B3A86">
        <w:rPr>
          <w:sz w:val="28"/>
        </w:rPr>
        <w:t xml:space="preserve"> 100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 xml:space="preserve">Первые две строки предсказуемы. Заметим, что даже внутри кавычек в определении </w:t>
      </w:r>
      <w:r w:rsidRPr="00D76086">
        <w:rPr>
          <w:sz w:val="28"/>
          <w:lang w:val="en-US"/>
        </w:rPr>
        <w:t>PR</w:t>
      </w:r>
      <w:r w:rsidRPr="00D76086">
        <w:rPr>
          <w:sz w:val="28"/>
        </w:rPr>
        <w:t xml:space="preserve"> переменная замещается соответствующим аргументом.</w:t>
      </w:r>
    </w:p>
    <w:p w:rsidR="00476826" w:rsidRPr="0047682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Строка</w:t>
      </w:r>
      <w:r w:rsidRPr="00476826">
        <w:rPr>
          <w:sz w:val="28"/>
        </w:rPr>
        <w:t xml:space="preserve"> </w:t>
      </w:r>
    </w:p>
    <w:p w:rsidR="00476826" w:rsidRPr="0047682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  <w:lang w:val="en-US"/>
        </w:rPr>
        <w:t>PR</w:t>
      </w:r>
      <w:r w:rsidRPr="00476826">
        <w:rPr>
          <w:sz w:val="28"/>
        </w:rPr>
        <w:t>(</w:t>
      </w:r>
      <w:r w:rsidRPr="00D76086">
        <w:rPr>
          <w:sz w:val="28"/>
          <w:lang w:val="en-US"/>
        </w:rPr>
        <w:t>SQUARE</w:t>
      </w:r>
      <w:r w:rsidRPr="00476826">
        <w:rPr>
          <w:sz w:val="28"/>
        </w:rPr>
        <w:t xml:space="preserve"> (</w:t>
      </w:r>
      <w:r w:rsidRPr="00D76086">
        <w:rPr>
          <w:sz w:val="28"/>
          <w:lang w:val="en-US"/>
        </w:rPr>
        <w:t>x</w:t>
      </w:r>
      <w:r w:rsidRPr="00476826">
        <w:rPr>
          <w:sz w:val="28"/>
        </w:rPr>
        <w:t>));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замещается на следующую</w:t>
      </w:r>
    </w:p>
    <w:p w:rsidR="00476826" w:rsidRPr="00476826" w:rsidRDefault="00476826" w:rsidP="00476826">
      <w:pPr>
        <w:ind w:firstLine="709"/>
        <w:jc w:val="both"/>
        <w:rPr>
          <w:sz w:val="28"/>
          <w:lang w:val="en-US"/>
        </w:rPr>
      </w:pPr>
      <w:r w:rsidRPr="00D76086">
        <w:rPr>
          <w:sz w:val="28"/>
          <w:lang w:val="en-US"/>
        </w:rPr>
        <w:t>printf</w:t>
      </w:r>
      <w:r w:rsidRPr="00476826">
        <w:rPr>
          <w:sz w:val="28"/>
          <w:lang w:val="en-US"/>
        </w:rPr>
        <w:t>(“SQUARE(</w:t>
      </w:r>
      <w:r w:rsidRPr="00D76086">
        <w:rPr>
          <w:sz w:val="28"/>
          <w:lang w:val="en-US"/>
        </w:rPr>
        <w:t>x</w:t>
      </w:r>
      <w:r w:rsidRPr="00476826">
        <w:rPr>
          <w:sz w:val="28"/>
          <w:lang w:val="en-US"/>
        </w:rPr>
        <w:t xml:space="preserve">) </w:t>
      </w:r>
      <w:r w:rsidRPr="00D76086">
        <w:rPr>
          <w:sz w:val="28"/>
        </w:rPr>
        <w:t>равно</w:t>
      </w:r>
      <w:r w:rsidRPr="00476826">
        <w:rPr>
          <w:sz w:val="28"/>
          <w:lang w:val="en-US"/>
        </w:rPr>
        <w:t xml:space="preserve"> %</w:t>
      </w:r>
      <w:r w:rsidRPr="00D76086">
        <w:rPr>
          <w:sz w:val="28"/>
          <w:lang w:val="en-US"/>
        </w:rPr>
        <w:t>d</w:t>
      </w:r>
      <w:r w:rsidRPr="00476826">
        <w:rPr>
          <w:sz w:val="28"/>
          <w:lang w:val="en-US"/>
        </w:rPr>
        <w:t>\</w:t>
      </w:r>
      <w:r w:rsidRPr="00D76086">
        <w:rPr>
          <w:sz w:val="28"/>
          <w:lang w:val="en-US"/>
        </w:rPr>
        <w:t>n</w:t>
      </w:r>
      <w:r w:rsidRPr="00476826">
        <w:rPr>
          <w:sz w:val="28"/>
          <w:lang w:val="en-US"/>
        </w:rPr>
        <w:t>”,SQUARE (</w:t>
      </w:r>
      <w:r w:rsidRPr="00D76086">
        <w:rPr>
          <w:sz w:val="28"/>
          <w:lang w:val="en-US"/>
        </w:rPr>
        <w:t>x</w:t>
      </w:r>
      <w:r w:rsidRPr="00476826">
        <w:rPr>
          <w:sz w:val="28"/>
          <w:lang w:val="en-US"/>
        </w:rPr>
        <w:t>));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после первого этапа макрорасширения. Второе SQUARE (х) превращае</w:t>
      </w:r>
      <w:r w:rsidRPr="00D76086">
        <w:rPr>
          <w:sz w:val="28"/>
        </w:rPr>
        <w:t>т</w:t>
      </w:r>
      <w:r w:rsidRPr="00D76086">
        <w:rPr>
          <w:sz w:val="28"/>
        </w:rPr>
        <w:lastRenderedPageBreak/>
        <w:t xml:space="preserve">ся в Х*Х, а первое остаётся без изменении, потому что теперь находится внутри кавычек в операторе программы и защищено от дальнейшего расширения. Окончательно строка программы содержит </w:t>
      </w:r>
      <w:r w:rsidRPr="00D76086">
        <w:rPr>
          <w:sz w:val="28"/>
          <w:lang w:val="en-US"/>
        </w:rPr>
        <w:t>printf</w:t>
      </w:r>
      <w:r w:rsidRPr="00D76086">
        <w:rPr>
          <w:sz w:val="28"/>
        </w:rPr>
        <w:t>(“SQUARE (</w:t>
      </w:r>
      <w:r w:rsidRPr="00D76086">
        <w:rPr>
          <w:sz w:val="28"/>
          <w:lang w:val="en-US"/>
        </w:rPr>
        <w:t>x</w:t>
      </w:r>
      <w:r w:rsidRPr="00D76086">
        <w:rPr>
          <w:sz w:val="28"/>
        </w:rPr>
        <w:t>) равно %</w:t>
      </w:r>
      <w:r w:rsidRPr="00D76086">
        <w:rPr>
          <w:sz w:val="28"/>
          <w:lang w:val="en-US"/>
        </w:rPr>
        <w:t>d</w:t>
      </w:r>
      <w:r w:rsidRPr="00D76086">
        <w:rPr>
          <w:sz w:val="28"/>
        </w:rPr>
        <w:t>\</w:t>
      </w:r>
      <w:r w:rsidRPr="00D76086">
        <w:rPr>
          <w:sz w:val="28"/>
          <w:lang w:val="en-US"/>
        </w:rPr>
        <w:t>n</w:t>
      </w:r>
      <w:r w:rsidRPr="00D76086">
        <w:rPr>
          <w:sz w:val="28"/>
        </w:rPr>
        <w:t>”,</w:t>
      </w:r>
      <w:r w:rsidRPr="00D76086">
        <w:rPr>
          <w:sz w:val="28"/>
          <w:lang w:val="en-US"/>
        </w:rPr>
        <w:t>X</w:t>
      </w:r>
      <w:r w:rsidRPr="00D76086">
        <w:rPr>
          <w:sz w:val="28"/>
        </w:rPr>
        <w:t>*</w:t>
      </w:r>
      <w:r w:rsidRPr="00D76086">
        <w:rPr>
          <w:sz w:val="28"/>
          <w:lang w:val="en-US"/>
        </w:rPr>
        <w:t>X</w:t>
      </w:r>
      <w:r w:rsidRPr="00D76086">
        <w:rPr>
          <w:sz w:val="28"/>
        </w:rPr>
        <w:t>); и выводит на экран.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  <w:lang w:val="en-US"/>
        </w:rPr>
        <w:t>SQUARE</w:t>
      </w:r>
      <w:r w:rsidRPr="00D76086">
        <w:rPr>
          <w:sz w:val="28"/>
        </w:rPr>
        <w:t xml:space="preserve"> (х) равно 16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Теперь мы добрались до несколько специфических результатов.</w:t>
      </w:r>
    </w:p>
    <w:p w:rsidR="00476826" w:rsidRPr="00D76086" w:rsidRDefault="00476826" w:rsidP="00476826">
      <w:pPr>
        <w:pStyle w:val="aa"/>
        <w:rPr>
          <w:sz w:val="28"/>
        </w:rPr>
      </w:pPr>
      <w:r w:rsidRPr="00D76086">
        <w:rPr>
          <w:sz w:val="28"/>
        </w:rPr>
        <w:t>Вспомним, что Х имеет значение 4. Это позволяет предположить, что SQUARE (Х+2) будет равно 6*6 или 36. Но напечатанный результат говорит, что получается 14. Причина этого несоответствия состоит в том, что препр</w:t>
      </w:r>
      <w:r w:rsidRPr="00D76086">
        <w:rPr>
          <w:sz w:val="28"/>
        </w:rPr>
        <w:t>о</w:t>
      </w:r>
      <w:r w:rsidRPr="00D76086">
        <w:rPr>
          <w:sz w:val="28"/>
        </w:rPr>
        <w:t>цессор не делает вычислении, он только замещает сторону, таким образом, ве</w:t>
      </w:r>
      <w:r w:rsidRPr="00D76086">
        <w:rPr>
          <w:sz w:val="28"/>
        </w:rPr>
        <w:t>з</w:t>
      </w:r>
      <w:r w:rsidRPr="00D76086">
        <w:rPr>
          <w:sz w:val="28"/>
        </w:rPr>
        <w:t>де вместо Х будет подставлено Х+2. Значит Х*Х ставится Х+2*Х+2. Если Х равен 4, то 4+2*4+2=14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 xml:space="preserve">Если всё-таки требуется, чтобы </w:t>
      </w:r>
      <w:r w:rsidRPr="00D76086">
        <w:rPr>
          <w:sz w:val="28"/>
          <w:lang w:val="en-US"/>
        </w:rPr>
        <w:t>SQUARE</w:t>
      </w:r>
      <w:r w:rsidRPr="00D76086">
        <w:rPr>
          <w:sz w:val="28"/>
        </w:rPr>
        <w:t xml:space="preserve"> (х+2) было равно 36, то необх</w:t>
      </w:r>
      <w:r w:rsidRPr="00D76086">
        <w:rPr>
          <w:sz w:val="28"/>
        </w:rPr>
        <w:t>о</w:t>
      </w:r>
      <w:r w:rsidRPr="00D76086">
        <w:rPr>
          <w:sz w:val="28"/>
        </w:rPr>
        <w:t>димо записать так:</w:t>
      </w:r>
    </w:p>
    <w:p w:rsidR="00476826" w:rsidRPr="00D76086" w:rsidRDefault="00476826" w:rsidP="00476826">
      <w:pPr>
        <w:pStyle w:val="af0"/>
        <w:rPr>
          <w:lang w:val="en-US"/>
        </w:rPr>
      </w:pPr>
      <w:r w:rsidRPr="00D76086">
        <w:rPr>
          <w:lang w:val="en-US"/>
        </w:rPr>
        <w:t># define  SQUARE(X)  (X)*(X)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Тогда SQUARE (Х+2) становится (Х+2)*(Х+2), и мы  получим желаемый результат.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Рассмотрим следующий результат. Выражение 100/SQUARE (Х) превр</w:t>
      </w:r>
      <w:r w:rsidRPr="00D76086">
        <w:rPr>
          <w:sz w:val="28"/>
        </w:rPr>
        <w:t>а</w:t>
      </w:r>
      <w:r w:rsidRPr="00D76086">
        <w:rPr>
          <w:sz w:val="28"/>
        </w:rPr>
        <w:t>щается в 100/2*2, т.е. равно 100.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Эту путаницу можно исправить, определив SQUARE (Х) следующим о</w:t>
      </w:r>
      <w:r w:rsidRPr="00D76086">
        <w:rPr>
          <w:sz w:val="28"/>
        </w:rPr>
        <w:t>б</w:t>
      </w:r>
      <w:r w:rsidRPr="00D76086">
        <w:rPr>
          <w:sz w:val="28"/>
        </w:rPr>
        <w:t>разом</w:t>
      </w:r>
    </w:p>
    <w:p w:rsidR="00476826" w:rsidRPr="00D76086" w:rsidRDefault="00476826" w:rsidP="00476826">
      <w:pPr>
        <w:pStyle w:val="af0"/>
        <w:rPr>
          <w:lang w:val="en-US"/>
        </w:rPr>
      </w:pPr>
      <w:r w:rsidRPr="00D76086">
        <w:rPr>
          <w:lang w:val="en-US"/>
        </w:rPr>
        <w:t># define SQUARE (X)  (X)*(X)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это даёт 100/(2*2)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Чтобы выполнить два последующих примера, нам необходимо определ</w:t>
      </w:r>
      <w:r w:rsidRPr="00D76086">
        <w:rPr>
          <w:sz w:val="28"/>
        </w:rPr>
        <w:t>е</w:t>
      </w:r>
      <w:r w:rsidRPr="00D76086">
        <w:rPr>
          <w:sz w:val="28"/>
        </w:rPr>
        <w:t>ние</w:t>
      </w:r>
    </w:p>
    <w:p w:rsidR="00476826" w:rsidRPr="00D76086" w:rsidRDefault="00476826" w:rsidP="00476826">
      <w:pPr>
        <w:pStyle w:val="af0"/>
      </w:pPr>
      <w:r w:rsidRPr="00D76086">
        <w:t xml:space="preserve"># </w:t>
      </w:r>
      <w:r w:rsidRPr="00D76086">
        <w:rPr>
          <w:lang w:val="en-US"/>
        </w:rPr>
        <w:t>define</w:t>
      </w:r>
      <w:r w:rsidRPr="00D76086">
        <w:t xml:space="preserve"> SQUARE (Х)  (Х)*(Х)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476826">
        <w:rPr>
          <w:b/>
          <w:sz w:val="28"/>
        </w:rPr>
        <w:t>Пример 3.</w:t>
      </w:r>
      <w:r w:rsidRPr="00D76086">
        <w:rPr>
          <w:sz w:val="28"/>
        </w:rPr>
        <w:t xml:space="preserve"> В приведённой программе открывающая и закрывающая ф</w:t>
      </w:r>
      <w:r w:rsidRPr="00D76086">
        <w:rPr>
          <w:sz w:val="28"/>
        </w:rPr>
        <w:t>и</w:t>
      </w:r>
      <w:r w:rsidRPr="00D76086">
        <w:rPr>
          <w:sz w:val="28"/>
        </w:rPr>
        <w:t xml:space="preserve">гурные скобки заменены словами </w:t>
      </w:r>
      <w:r w:rsidRPr="00D76086">
        <w:rPr>
          <w:b/>
          <w:sz w:val="28"/>
          <w:lang w:val="en-US"/>
        </w:rPr>
        <w:t>begin</w:t>
      </w:r>
      <w:r w:rsidRPr="00D76086">
        <w:rPr>
          <w:sz w:val="28"/>
        </w:rPr>
        <w:t xml:space="preserve"> и </w:t>
      </w:r>
      <w:r w:rsidRPr="00D76086">
        <w:rPr>
          <w:b/>
          <w:sz w:val="28"/>
          <w:lang w:val="en-US"/>
        </w:rPr>
        <w:t>end</w:t>
      </w:r>
      <w:r w:rsidRPr="00D76086">
        <w:rPr>
          <w:b/>
          <w:sz w:val="28"/>
        </w:rPr>
        <w:t xml:space="preserve">. </w:t>
      </w:r>
      <w:r w:rsidRPr="00D76086">
        <w:rPr>
          <w:sz w:val="28"/>
        </w:rPr>
        <w:t>Определены также другие назв</w:t>
      </w:r>
      <w:r w:rsidRPr="00D76086">
        <w:rPr>
          <w:sz w:val="28"/>
        </w:rPr>
        <w:t>а</w:t>
      </w:r>
      <w:r w:rsidRPr="00D76086">
        <w:rPr>
          <w:sz w:val="28"/>
        </w:rPr>
        <w:t>ния для функции ввода-вывода. В результате получилось что-то среднее между программой на Паскале  и СИ. Таким образом, пользователь, работающий с другим языком может строить привычные для себя конструкции.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</w:rPr>
      </w:pPr>
      <w:r w:rsidRPr="00D76086">
        <w:rPr>
          <w:rFonts w:ascii="Courier New" w:hAnsi="Courier New"/>
          <w:b/>
          <w:sz w:val="24"/>
        </w:rPr>
        <w:t>#</w:t>
      </w:r>
      <w:r w:rsidRPr="00D76086">
        <w:rPr>
          <w:rFonts w:ascii="Courier New" w:hAnsi="Courier New"/>
          <w:b/>
          <w:sz w:val="24"/>
          <w:lang w:val="en-US"/>
        </w:rPr>
        <w:t>include</w:t>
      </w:r>
      <w:r w:rsidRPr="00D76086">
        <w:rPr>
          <w:rFonts w:ascii="Courier New" w:hAnsi="Courier New"/>
          <w:b/>
          <w:sz w:val="24"/>
        </w:rPr>
        <w:t xml:space="preserve"> &lt;</w:t>
      </w:r>
      <w:r w:rsidRPr="00D76086">
        <w:rPr>
          <w:rFonts w:ascii="Courier New" w:hAnsi="Courier New"/>
          <w:b/>
          <w:sz w:val="24"/>
          <w:lang w:val="en-US"/>
        </w:rPr>
        <w:t>stdio</w:t>
      </w:r>
      <w:r w:rsidRPr="00D76086">
        <w:rPr>
          <w:rFonts w:ascii="Courier New" w:hAnsi="Courier New"/>
          <w:b/>
          <w:sz w:val="24"/>
        </w:rPr>
        <w:t>.</w:t>
      </w:r>
      <w:r w:rsidRPr="00D76086">
        <w:rPr>
          <w:rFonts w:ascii="Courier New" w:hAnsi="Courier New"/>
          <w:b/>
          <w:sz w:val="24"/>
          <w:lang w:val="en-US"/>
        </w:rPr>
        <w:t>h</w:t>
      </w:r>
      <w:r>
        <w:rPr>
          <w:rFonts w:ascii="Courier New" w:hAnsi="Courier New"/>
          <w:b/>
          <w:sz w:val="24"/>
        </w:rPr>
        <w:t>&gt;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</w:rPr>
      </w:pPr>
      <w:r w:rsidRPr="00D76086">
        <w:rPr>
          <w:rFonts w:ascii="Courier New" w:hAnsi="Courier New"/>
          <w:b/>
          <w:sz w:val="24"/>
        </w:rPr>
        <w:t>#</w:t>
      </w:r>
      <w:r w:rsidRPr="00D76086">
        <w:rPr>
          <w:rFonts w:ascii="Courier New" w:hAnsi="Courier New"/>
          <w:b/>
          <w:sz w:val="24"/>
          <w:lang w:val="en-US"/>
        </w:rPr>
        <w:t>define</w:t>
      </w:r>
      <w:r w:rsidRPr="00D76086">
        <w:rPr>
          <w:rFonts w:ascii="Courier New" w:hAnsi="Courier New"/>
          <w:b/>
          <w:sz w:val="24"/>
        </w:rPr>
        <w:t xml:space="preserve"> </w:t>
      </w:r>
      <w:r w:rsidRPr="00D76086">
        <w:rPr>
          <w:rFonts w:ascii="Courier New" w:hAnsi="Courier New"/>
          <w:b/>
          <w:sz w:val="24"/>
          <w:lang w:val="en-US"/>
        </w:rPr>
        <w:t>write</w:t>
      </w:r>
      <w:r w:rsidRPr="00D76086">
        <w:rPr>
          <w:rFonts w:ascii="Courier New" w:hAnsi="Courier New"/>
          <w:b/>
          <w:sz w:val="24"/>
        </w:rPr>
        <w:t>(</w:t>
      </w:r>
      <w:r w:rsidRPr="00D76086">
        <w:rPr>
          <w:rFonts w:ascii="Courier New" w:hAnsi="Courier New"/>
          <w:b/>
          <w:sz w:val="24"/>
          <w:lang w:val="en-US"/>
        </w:rPr>
        <w:t>valw</w:t>
      </w:r>
      <w:r w:rsidRPr="00D76086">
        <w:rPr>
          <w:rFonts w:ascii="Courier New" w:hAnsi="Courier New"/>
          <w:b/>
          <w:sz w:val="24"/>
        </w:rPr>
        <w:t xml:space="preserve">) </w:t>
      </w:r>
      <w:r w:rsidRPr="00D76086">
        <w:rPr>
          <w:rFonts w:ascii="Courier New" w:hAnsi="Courier New"/>
          <w:b/>
          <w:sz w:val="24"/>
          <w:lang w:val="en-US"/>
        </w:rPr>
        <w:t>printf</w:t>
      </w:r>
      <w:r w:rsidRPr="00D76086">
        <w:rPr>
          <w:rFonts w:ascii="Courier New" w:hAnsi="Courier New"/>
          <w:b/>
          <w:sz w:val="24"/>
        </w:rPr>
        <w:t>(“%</w:t>
      </w:r>
      <w:r w:rsidRPr="00D76086">
        <w:rPr>
          <w:rFonts w:ascii="Courier New" w:hAnsi="Courier New"/>
          <w:b/>
          <w:sz w:val="24"/>
          <w:lang w:val="en-US"/>
        </w:rPr>
        <w:t>d</w:t>
      </w:r>
      <w:r w:rsidRPr="00D76086">
        <w:rPr>
          <w:rFonts w:ascii="Courier New" w:hAnsi="Courier New"/>
          <w:b/>
          <w:sz w:val="24"/>
        </w:rPr>
        <w:t>”,</w:t>
      </w:r>
      <w:r w:rsidRPr="00D76086">
        <w:rPr>
          <w:rFonts w:ascii="Courier New" w:hAnsi="Courier New"/>
          <w:b/>
          <w:sz w:val="24"/>
          <w:lang w:val="en-US"/>
        </w:rPr>
        <w:t>valw</w:t>
      </w:r>
      <w:r w:rsidRPr="00D76086">
        <w:rPr>
          <w:rFonts w:ascii="Courier New" w:hAnsi="Courier New"/>
          <w:b/>
          <w:sz w:val="24"/>
        </w:rPr>
        <w:t xml:space="preserve">) /*выполняется замена строки </w:t>
      </w:r>
      <w:r w:rsidRPr="00D76086">
        <w:rPr>
          <w:rFonts w:ascii="Courier New" w:hAnsi="Courier New"/>
          <w:b/>
          <w:sz w:val="24"/>
          <w:lang w:val="en-US"/>
        </w:rPr>
        <w:t>write</w:t>
      </w:r>
      <w:r w:rsidRPr="00D76086">
        <w:rPr>
          <w:rFonts w:ascii="Courier New" w:hAnsi="Courier New"/>
          <w:b/>
          <w:sz w:val="24"/>
        </w:rPr>
        <w:t>(</w:t>
      </w:r>
      <w:r w:rsidRPr="00D76086">
        <w:rPr>
          <w:rFonts w:ascii="Courier New" w:hAnsi="Courier New"/>
          <w:b/>
          <w:sz w:val="24"/>
          <w:lang w:val="en-US"/>
        </w:rPr>
        <w:t>valw</w:t>
      </w:r>
      <w:r w:rsidRPr="00D76086">
        <w:rPr>
          <w:rFonts w:ascii="Courier New" w:hAnsi="Courier New"/>
          <w:b/>
          <w:sz w:val="24"/>
        </w:rPr>
        <w:t xml:space="preserve">) на строку </w:t>
      </w:r>
      <w:r w:rsidRPr="00D76086">
        <w:rPr>
          <w:rFonts w:ascii="Courier New" w:hAnsi="Courier New"/>
          <w:b/>
          <w:sz w:val="24"/>
          <w:lang w:val="en-US"/>
        </w:rPr>
        <w:t>printf</w:t>
      </w:r>
      <w:r w:rsidRPr="00D76086">
        <w:rPr>
          <w:rFonts w:ascii="Courier New" w:hAnsi="Courier New"/>
          <w:b/>
          <w:sz w:val="24"/>
        </w:rPr>
        <w:t>(“%</w:t>
      </w:r>
      <w:r w:rsidRPr="00D76086">
        <w:rPr>
          <w:rFonts w:ascii="Courier New" w:hAnsi="Courier New"/>
          <w:b/>
          <w:sz w:val="24"/>
          <w:lang w:val="en-US"/>
        </w:rPr>
        <w:t>d</w:t>
      </w:r>
      <w:r w:rsidRPr="00D76086">
        <w:rPr>
          <w:rFonts w:ascii="Courier New" w:hAnsi="Courier New"/>
          <w:b/>
          <w:sz w:val="24"/>
        </w:rPr>
        <w:t>”,</w:t>
      </w:r>
      <w:r w:rsidRPr="00D76086">
        <w:rPr>
          <w:rFonts w:ascii="Courier New" w:hAnsi="Courier New"/>
          <w:b/>
          <w:sz w:val="24"/>
          <w:lang w:val="en-US"/>
        </w:rPr>
        <w:t>valw</w:t>
      </w:r>
      <w:r w:rsidRPr="00D76086">
        <w:rPr>
          <w:rFonts w:ascii="Courier New" w:hAnsi="Courier New"/>
          <w:b/>
          <w:sz w:val="24"/>
        </w:rPr>
        <w:t>)*/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</w:rPr>
      </w:pPr>
      <w:r w:rsidRPr="00D76086">
        <w:rPr>
          <w:rFonts w:ascii="Courier New" w:hAnsi="Courier New"/>
          <w:b/>
          <w:sz w:val="24"/>
        </w:rPr>
        <w:t>#</w:t>
      </w:r>
      <w:r w:rsidRPr="00D76086">
        <w:rPr>
          <w:rFonts w:ascii="Courier New" w:hAnsi="Courier New"/>
          <w:b/>
          <w:sz w:val="24"/>
          <w:lang w:val="en-US"/>
        </w:rPr>
        <w:t>define</w:t>
      </w:r>
      <w:r w:rsidRPr="00D76086">
        <w:rPr>
          <w:rFonts w:ascii="Courier New" w:hAnsi="Courier New"/>
          <w:b/>
          <w:sz w:val="24"/>
        </w:rPr>
        <w:t xml:space="preserve"> </w:t>
      </w:r>
      <w:r w:rsidRPr="00D76086">
        <w:rPr>
          <w:rFonts w:ascii="Courier New" w:hAnsi="Courier New"/>
          <w:b/>
          <w:sz w:val="24"/>
          <w:lang w:val="en-US"/>
        </w:rPr>
        <w:t>read</w:t>
      </w:r>
      <w:r w:rsidRPr="00D76086">
        <w:rPr>
          <w:rFonts w:ascii="Courier New" w:hAnsi="Courier New"/>
          <w:b/>
          <w:sz w:val="24"/>
        </w:rPr>
        <w:t>(</w:t>
      </w:r>
      <w:r w:rsidRPr="00D76086">
        <w:rPr>
          <w:rFonts w:ascii="Courier New" w:hAnsi="Courier New"/>
          <w:b/>
          <w:sz w:val="24"/>
          <w:lang w:val="en-US"/>
        </w:rPr>
        <w:t>valr</w:t>
      </w:r>
      <w:r w:rsidRPr="00D76086">
        <w:rPr>
          <w:rFonts w:ascii="Courier New" w:hAnsi="Courier New"/>
          <w:b/>
          <w:sz w:val="24"/>
        </w:rPr>
        <w:t xml:space="preserve">) </w:t>
      </w:r>
      <w:r w:rsidRPr="00D76086">
        <w:rPr>
          <w:rFonts w:ascii="Courier New" w:hAnsi="Courier New"/>
          <w:b/>
          <w:sz w:val="24"/>
          <w:lang w:val="en-US"/>
        </w:rPr>
        <w:t>scanf</w:t>
      </w:r>
      <w:r w:rsidRPr="00D76086">
        <w:rPr>
          <w:rFonts w:ascii="Courier New" w:hAnsi="Courier New"/>
          <w:b/>
          <w:sz w:val="24"/>
        </w:rPr>
        <w:t xml:space="preserve"> (“%</w:t>
      </w:r>
      <w:r w:rsidRPr="00D76086">
        <w:rPr>
          <w:rFonts w:ascii="Courier New" w:hAnsi="Courier New"/>
          <w:b/>
          <w:sz w:val="24"/>
          <w:lang w:val="en-US"/>
        </w:rPr>
        <w:t>d</w:t>
      </w:r>
      <w:r w:rsidRPr="00D76086">
        <w:rPr>
          <w:rFonts w:ascii="Courier New" w:hAnsi="Courier New"/>
          <w:b/>
          <w:sz w:val="24"/>
        </w:rPr>
        <w:t>”,$</w:t>
      </w:r>
      <w:r w:rsidRPr="00D76086">
        <w:rPr>
          <w:rFonts w:ascii="Courier New" w:hAnsi="Courier New"/>
          <w:b/>
          <w:sz w:val="24"/>
          <w:lang w:val="en-US"/>
        </w:rPr>
        <w:t>valr</w:t>
      </w:r>
      <w:r w:rsidRPr="00D76086">
        <w:rPr>
          <w:rFonts w:ascii="Courier New" w:hAnsi="Courier New"/>
          <w:b/>
          <w:sz w:val="24"/>
        </w:rPr>
        <w:t xml:space="preserve">) /* выполняется замена строки </w:t>
      </w:r>
      <w:r w:rsidRPr="00D76086">
        <w:rPr>
          <w:rFonts w:ascii="Courier New" w:hAnsi="Courier New"/>
          <w:b/>
          <w:sz w:val="24"/>
          <w:lang w:val="en-US"/>
        </w:rPr>
        <w:t>read</w:t>
      </w:r>
      <w:r w:rsidRPr="00D76086">
        <w:rPr>
          <w:rFonts w:ascii="Courier New" w:hAnsi="Courier New"/>
          <w:b/>
          <w:sz w:val="24"/>
        </w:rPr>
        <w:t>(</w:t>
      </w:r>
      <w:r w:rsidRPr="00D76086">
        <w:rPr>
          <w:rFonts w:ascii="Courier New" w:hAnsi="Courier New"/>
          <w:b/>
          <w:sz w:val="24"/>
          <w:lang w:val="en-US"/>
        </w:rPr>
        <w:t>valr</w:t>
      </w:r>
      <w:r w:rsidRPr="00D76086">
        <w:rPr>
          <w:rFonts w:ascii="Courier New" w:hAnsi="Courier New"/>
          <w:b/>
          <w:sz w:val="24"/>
        </w:rPr>
        <w:t xml:space="preserve">) на строку </w:t>
      </w:r>
      <w:r w:rsidRPr="00D76086">
        <w:rPr>
          <w:rFonts w:ascii="Courier New" w:hAnsi="Courier New"/>
          <w:b/>
          <w:sz w:val="24"/>
          <w:lang w:val="en-US"/>
        </w:rPr>
        <w:t>scanf</w:t>
      </w:r>
      <w:r w:rsidRPr="00D76086">
        <w:rPr>
          <w:rFonts w:ascii="Courier New" w:hAnsi="Courier New"/>
          <w:b/>
          <w:sz w:val="24"/>
        </w:rPr>
        <w:t>(“%</w:t>
      </w:r>
      <w:r w:rsidRPr="00D76086">
        <w:rPr>
          <w:rFonts w:ascii="Courier New" w:hAnsi="Courier New"/>
          <w:b/>
          <w:sz w:val="24"/>
          <w:lang w:val="en-US"/>
        </w:rPr>
        <w:t>d</w:t>
      </w:r>
      <w:r w:rsidRPr="00D76086">
        <w:rPr>
          <w:rFonts w:ascii="Courier New" w:hAnsi="Courier New"/>
          <w:b/>
          <w:sz w:val="24"/>
        </w:rPr>
        <w:t>”,&amp;</w:t>
      </w:r>
      <w:r w:rsidRPr="00D76086">
        <w:rPr>
          <w:rFonts w:ascii="Courier New" w:hAnsi="Courier New"/>
          <w:b/>
          <w:sz w:val="24"/>
          <w:lang w:val="en-US"/>
        </w:rPr>
        <w:t>valr</w:t>
      </w:r>
      <w:r w:rsidRPr="00D76086">
        <w:rPr>
          <w:rFonts w:ascii="Courier New" w:hAnsi="Courier New"/>
          <w:b/>
          <w:sz w:val="24"/>
        </w:rPr>
        <w:t>)*/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</w:rPr>
      </w:pPr>
      <w:r w:rsidRPr="00D76086">
        <w:rPr>
          <w:rFonts w:ascii="Courier New" w:hAnsi="Courier New"/>
          <w:b/>
          <w:sz w:val="24"/>
        </w:rPr>
        <w:t>#</w:t>
      </w:r>
      <w:r w:rsidRPr="00D76086">
        <w:rPr>
          <w:rFonts w:ascii="Courier New" w:hAnsi="Courier New"/>
          <w:b/>
          <w:sz w:val="24"/>
          <w:lang w:val="en-US"/>
        </w:rPr>
        <w:t>define</w:t>
      </w:r>
      <w:r w:rsidRPr="00D76086">
        <w:rPr>
          <w:rFonts w:ascii="Courier New" w:hAnsi="Courier New"/>
          <w:b/>
          <w:sz w:val="24"/>
        </w:rPr>
        <w:t xml:space="preserve"> </w:t>
      </w:r>
      <w:r w:rsidRPr="00D76086">
        <w:rPr>
          <w:rFonts w:ascii="Courier New" w:hAnsi="Courier New"/>
          <w:b/>
          <w:sz w:val="24"/>
          <w:lang w:val="en-US"/>
        </w:rPr>
        <w:t>begin</w:t>
      </w:r>
      <w:r w:rsidRPr="00D76086">
        <w:rPr>
          <w:rFonts w:ascii="Courier New" w:hAnsi="Courier New"/>
          <w:b/>
          <w:sz w:val="24"/>
        </w:rPr>
        <w:t xml:space="preserve"> {  /* выполняется замена слова </w:t>
      </w:r>
      <w:r w:rsidRPr="00D76086">
        <w:rPr>
          <w:rFonts w:ascii="Courier New" w:hAnsi="Courier New"/>
          <w:b/>
          <w:sz w:val="24"/>
          <w:lang w:val="en-US"/>
        </w:rPr>
        <w:t>begin</w:t>
      </w:r>
      <w:r w:rsidRPr="00D76086">
        <w:rPr>
          <w:rFonts w:ascii="Courier New" w:hAnsi="Courier New"/>
          <w:b/>
          <w:sz w:val="24"/>
        </w:rPr>
        <w:t xml:space="preserve"> на скобку {*/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</w:rPr>
      </w:pPr>
      <w:r w:rsidRPr="00D76086">
        <w:rPr>
          <w:rFonts w:ascii="Courier New" w:hAnsi="Courier New"/>
          <w:b/>
          <w:sz w:val="24"/>
        </w:rPr>
        <w:t>#</w:t>
      </w:r>
      <w:r w:rsidRPr="00D76086">
        <w:rPr>
          <w:rFonts w:ascii="Courier New" w:hAnsi="Courier New"/>
          <w:b/>
          <w:sz w:val="24"/>
          <w:lang w:val="en-US"/>
        </w:rPr>
        <w:t>define</w:t>
      </w:r>
      <w:r w:rsidRPr="00D76086">
        <w:rPr>
          <w:rFonts w:ascii="Courier New" w:hAnsi="Courier New"/>
          <w:b/>
          <w:sz w:val="24"/>
        </w:rPr>
        <w:t xml:space="preserve"> </w:t>
      </w:r>
      <w:r w:rsidRPr="00D76086">
        <w:rPr>
          <w:rFonts w:ascii="Courier New" w:hAnsi="Courier New"/>
          <w:b/>
          <w:sz w:val="24"/>
          <w:lang w:val="en-US"/>
        </w:rPr>
        <w:t>end</w:t>
      </w:r>
      <w:r w:rsidRPr="00D76086">
        <w:rPr>
          <w:rFonts w:ascii="Courier New" w:hAnsi="Courier New"/>
          <w:b/>
          <w:sz w:val="24"/>
        </w:rPr>
        <w:t xml:space="preserve"> }  /* выполняется замена слова </w:t>
      </w:r>
      <w:r w:rsidRPr="00D76086">
        <w:rPr>
          <w:rFonts w:ascii="Courier New" w:hAnsi="Courier New"/>
          <w:b/>
          <w:sz w:val="24"/>
          <w:lang w:val="en-US"/>
        </w:rPr>
        <w:t>end</w:t>
      </w:r>
      <w:r w:rsidRPr="00D76086">
        <w:rPr>
          <w:rFonts w:ascii="Courier New" w:hAnsi="Courier New"/>
          <w:b/>
          <w:sz w:val="24"/>
        </w:rPr>
        <w:t xml:space="preserve"> на скобку }*/</w:t>
      </w:r>
    </w:p>
    <w:p w:rsidR="00476826" w:rsidRPr="00553694" w:rsidRDefault="00476826" w:rsidP="00476826">
      <w:pPr>
        <w:ind w:firstLine="454"/>
        <w:jc w:val="both"/>
        <w:rPr>
          <w:rFonts w:ascii="Courier New" w:hAnsi="Courier New"/>
          <w:sz w:val="16"/>
        </w:rPr>
      </w:pPr>
    </w:p>
    <w:p w:rsidR="00476826" w:rsidRPr="00476826" w:rsidRDefault="00476826" w:rsidP="00476826">
      <w:pPr>
        <w:ind w:firstLine="454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  <w:lang w:val="en-US"/>
        </w:rPr>
        <w:t>main</w:t>
      </w:r>
      <w:r w:rsidRPr="00476826">
        <w:rPr>
          <w:rFonts w:ascii="Courier New" w:hAnsi="Courier New"/>
          <w:b/>
          <w:sz w:val="24"/>
        </w:rPr>
        <w:t>( )</w:t>
      </w:r>
    </w:p>
    <w:p w:rsidR="00476826" w:rsidRPr="00476826" w:rsidRDefault="00476826" w:rsidP="00476826">
      <w:pPr>
        <w:ind w:firstLine="454"/>
        <w:jc w:val="both"/>
        <w:rPr>
          <w:rFonts w:ascii="Courier New" w:hAnsi="Courier New"/>
          <w:b/>
          <w:sz w:val="24"/>
        </w:rPr>
      </w:pPr>
      <w:r w:rsidRPr="00476826">
        <w:rPr>
          <w:rFonts w:ascii="Courier New" w:hAnsi="Courier New"/>
          <w:b/>
          <w:sz w:val="24"/>
        </w:rPr>
        <w:t>{</w:t>
      </w:r>
      <w:r w:rsidRPr="00D76086">
        <w:rPr>
          <w:rFonts w:ascii="Courier New" w:hAnsi="Courier New"/>
          <w:b/>
          <w:sz w:val="24"/>
          <w:lang w:val="en-US"/>
        </w:rPr>
        <w:t>begin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</w:rPr>
      </w:pPr>
      <w:r w:rsidRPr="00D76086">
        <w:rPr>
          <w:rFonts w:ascii="Courier New" w:hAnsi="Courier New"/>
          <w:b/>
          <w:sz w:val="24"/>
        </w:rPr>
        <w:t xml:space="preserve"> </w:t>
      </w:r>
      <w:r w:rsidRPr="00D76086">
        <w:rPr>
          <w:rFonts w:ascii="Courier New" w:hAnsi="Courier New"/>
          <w:b/>
          <w:sz w:val="24"/>
          <w:lang w:val="en-US"/>
        </w:rPr>
        <w:t>int</w:t>
      </w:r>
      <w:r w:rsidRPr="00D76086">
        <w:rPr>
          <w:rFonts w:ascii="Courier New" w:hAnsi="Courier New"/>
          <w:b/>
          <w:sz w:val="24"/>
        </w:rPr>
        <w:t xml:space="preserve"> </w:t>
      </w:r>
      <w:r w:rsidRPr="00D76086">
        <w:rPr>
          <w:rFonts w:ascii="Courier New" w:hAnsi="Courier New"/>
          <w:b/>
          <w:sz w:val="24"/>
          <w:lang w:val="en-US"/>
        </w:rPr>
        <w:t>i</w:t>
      </w:r>
      <w:r w:rsidRPr="00D76086">
        <w:rPr>
          <w:rFonts w:ascii="Courier New" w:hAnsi="Courier New"/>
          <w:b/>
          <w:sz w:val="24"/>
        </w:rPr>
        <w:t>;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</w:rPr>
      </w:pPr>
      <w:r w:rsidRPr="00D76086">
        <w:rPr>
          <w:rFonts w:ascii="Courier New" w:hAnsi="Courier New"/>
          <w:b/>
          <w:sz w:val="24"/>
        </w:rPr>
        <w:t xml:space="preserve"> </w:t>
      </w:r>
      <w:r w:rsidRPr="00D76086">
        <w:rPr>
          <w:rFonts w:ascii="Courier New" w:hAnsi="Courier New"/>
          <w:b/>
          <w:sz w:val="24"/>
          <w:lang w:val="en-US"/>
        </w:rPr>
        <w:t>read</w:t>
      </w:r>
      <w:r w:rsidRPr="00D76086">
        <w:rPr>
          <w:rFonts w:ascii="Courier New" w:hAnsi="Courier New"/>
          <w:b/>
          <w:sz w:val="24"/>
        </w:rPr>
        <w:t xml:space="preserve"> (</w:t>
      </w:r>
      <w:r w:rsidRPr="00D76086">
        <w:rPr>
          <w:rFonts w:ascii="Courier New" w:hAnsi="Courier New"/>
          <w:b/>
          <w:sz w:val="24"/>
          <w:lang w:val="en-US"/>
        </w:rPr>
        <w:t>i</w:t>
      </w:r>
      <w:r w:rsidRPr="00D76086">
        <w:rPr>
          <w:rFonts w:ascii="Courier New" w:hAnsi="Courier New"/>
          <w:b/>
          <w:sz w:val="24"/>
        </w:rPr>
        <w:t xml:space="preserve">); /*вводится с клавиатуры значение переменной </w:t>
      </w:r>
      <w:r w:rsidRPr="00D76086">
        <w:rPr>
          <w:rFonts w:ascii="Courier New" w:hAnsi="Courier New"/>
          <w:b/>
          <w:sz w:val="24"/>
          <w:lang w:val="en-US"/>
        </w:rPr>
        <w:t>i</w:t>
      </w:r>
      <w:r w:rsidRPr="00D76086">
        <w:rPr>
          <w:rFonts w:ascii="Courier New" w:hAnsi="Courier New"/>
          <w:b/>
          <w:sz w:val="24"/>
        </w:rPr>
        <w:t xml:space="preserve"> */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</w:rPr>
      </w:pPr>
      <w:r w:rsidRPr="00D76086">
        <w:rPr>
          <w:rFonts w:ascii="Courier New" w:hAnsi="Courier New"/>
          <w:b/>
          <w:sz w:val="24"/>
        </w:rPr>
        <w:t xml:space="preserve"> </w:t>
      </w:r>
      <w:r w:rsidRPr="00D76086">
        <w:rPr>
          <w:rFonts w:ascii="Courier New" w:hAnsi="Courier New"/>
          <w:b/>
          <w:sz w:val="24"/>
          <w:lang w:val="en-US"/>
        </w:rPr>
        <w:t>write</w:t>
      </w:r>
      <w:r w:rsidRPr="00D76086">
        <w:rPr>
          <w:rFonts w:ascii="Courier New" w:hAnsi="Courier New"/>
          <w:b/>
          <w:sz w:val="24"/>
        </w:rPr>
        <w:t xml:space="preserve"> (</w:t>
      </w:r>
      <w:r w:rsidRPr="00D76086">
        <w:rPr>
          <w:rFonts w:ascii="Courier New" w:hAnsi="Courier New"/>
          <w:b/>
          <w:sz w:val="24"/>
          <w:lang w:val="en-US"/>
        </w:rPr>
        <w:t>i</w:t>
      </w:r>
      <w:r w:rsidRPr="00D76086">
        <w:rPr>
          <w:rFonts w:ascii="Courier New" w:hAnsi="Courier New"/>
          <w:b/>
          <w:sz w:val="24"/>
        </w:rPr>
        <w:t xml:space="preserve">); /*выводится на экран значение </w:t>
      </w:r>
      <w:r w:rsidRPr="00D76086">
        <w:rPr>
          <w:rFonts w:ascii="Courier New" w:hAnsi="Courier New"/>
          <w:b/>
          <w:sz w:val="24"/>
          <w:lang w:val="en-US"/>
        </w:rPr>
        <w:t>i</w:t>
      </w:r>
      <w:r w:rsidRPr="00D76086">
        <w:rPr>
          <w:rFonts w:ascii="Courier New" w:hAnsi="Courier New"/>
          <w:b/>
          <w:sz w:val="24"/>
        </w:rPr>
        <w:t xml:space="preserve"> */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</w:rPr>
      </w:pPr>
      <w:r w:rsidRPr="00D76086">
        <w:rPr>
          <w:rFonts w:ascii="Courier New" w:hAnsi="Courier New"/>
          <w:b/>
          <w:sz w:val="24"/>
          <w:lang w:val="en-US"/>
        </w:rPr>
        <w:t>end</w:t>
      </w:r>
    </w:p>
    <w:p w:rsidR="00476826" w:rsidRPr="00D76086" w:rsidRDefault="00476826" w:rsidP="00476826">
      <w:pPr>
        <w:ind w:firstLine="454"/>
        <w:jc w:val="both"/>
        <w:rPr>
          <w:sz w:val="28"/>
        </w:rPr>
      </w:pPr>
      <w:r w:rsidRPr="00D76086">
        <w:rPr>
          <w:rFonts w:ascii="Courier New" w:hAnsi="Courier New"/>
          <w:b/>
          <w:sz w:val="24"/>
        </w:rPr>
        <w:t>}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lastRenderedPageBreak/>
        <w:t>Директива #</w:t>
      </w:r>
      <w:r w:rsidRPr="00D76086">
        <w:rPr>
          <w:sz w:val="28"/>
          <w:lang w:val="en-US"/>
        </w:rPr>
        <w:t>undef</w:t>
      </w:r>
      <w:r w:rsidRPr="00D76086">
        <w:rPr>
          <w:sz w:val="28"/>
        </w:rPr>
        <w:t xml:space="preserve"> отменяет самое последнее определение поименованн</w:t>
      </w:r>
      <w:r w:rsidRPr="00D76086">
        <w:rPr>
          <w:sz w:val="28"/>
        </w:rPr>
        <w:t>о</w:t>
      </w:r>
      <w:r w:rsidRPr="00D76086">
        <w:rPr>
          <w:sz w:val="28"/>
        </w:rPr>
        <w:t>го  макроопределения. Она имеет следующий вид :</w:t>
      </w:r>
    </w:p>
    <w:p w:rsidR="00476826" w:rsidRPr="00476826" w:rsidRDefault="00476826" w:rsidP="00476826">
      <w:pPr>
        <w:jc w:val="center"/>
        <w:rPr>
          <w:b/>
          <w:sz w:val="28"/>
        </w:rPr>
      </w:pPr>
    </w:p>
    <w:p w:rsidR="00476826" w:rsidRDefault="00476826" w:rsidP="00476826">
      <w:pPr>
        <w:pStyle w:val="af0"/>
      </w:pPr>
      <w:r w:rsidRPr="00D76086">
        <w:t>#</w:t>
      </w:r>
      <w:r w:rsidRPr="00D76086">
        <w:rPr>
          <w:lang w:val="en-US"/>
        </w:rPr>
        <w:t>undef</w:t>
      </w:r>
      <w:r w:rsidRPr="00D76086">
        <w:t xml:space="preserve"> идентификатор</w:t>
      </w:r>
    </w:p>
    <w:p w:rsidR="00476826" w:rsidRPr="00D76086" w:rsidRDefault="00476826" w:rsidP="00476826">
      <w:pPr>
        <w:pStyle w:val="af0"/>
      </w:pP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где идентификатор –</w:t>
      </w:r>
      <w:r>
        <w:rPr>
          <w:sz w:val="28"/>
        </w:rPr>
        <w:t xml:space="preserve"> </w:t>
      </w:r>
      <w:r w:rsidRPr="00D76086">
        <w:rPr>
          <w:sz w:val="28"/>
        </w:rPr>
        <w:t>идентификатор , раннее определённый в директиве #</w:t>
      </w:r>
      <w:r w:rsidRPr="00D76086">
        <w:rPr>
          <w:sz w:val="28"/>
          <w:lang w:val="en-US"/>
        </w:rPr>
        <w:t>define</w:t>
      </w:r>
      <w:r w:rsidRPr="00D76086">
        <w:rPr>
          <w:sz w:val="28"/>
        </w:rPr>
        <w:t xml:space="preserve">. Например: </w:t>
      </w:r>
    </w:p>
    <w:p w:rsidR="00476826" w:rsidRPr="00D76086" w:rsidRDefault="00476826" w:rsidP="00476826">
      <w:pPr>
        <w:pStyle w:val="af0"/>
      </w:pPr>
      <w:r w:rsidRPr="00D76086">
        <w:t>#</w:t>
      </w:r>
      <w:r w:rsidRPr="00D76086">
        <w:rPr>
          <w:lang w:val="en-US"/>
        </w:rPr>
        <w:t>undef</w:t>
      </w:r>
      <w:r w:rsidRPr="00D76086">
        <w:t xml:space="preserve">  </w:t>
      </w:r>
      <w:r w:rsidRPr="00D76086">
        <w:rPr>
          <w:lang w:val="en-US"/>
        </w:rPr>
        <w:t>ESCAPE</w:t>
      </w:r>
      <w:r w:rsidRPr="00D76086">
        <w:t xml:space="preserve"> 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 xml:space="preserve">после выполнения этой процедуры идентификатор </w:t>
      </w:r>
      <w:r w:rsidRPr="00D76086">
        <w:rPr>
          <w:sz w:val="28"/>
          <w:lang w:val="en-US"/>
        </w:rPr>
        <w:t>ESCAPE</w:t>
      </w:r>
      <w:r w:rsidRPr="00D76086">
        <w:rPr>
          <w:sz w:val="28"/>
        </w:rPr>
        <w:t xml:space="preserve"> становится неопределённым.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</w:p>
    <w:p w:rsidR="00476826" w:rsidRPr="00D76086" w:rsidRDefault="00476826" w:rsidP="00476826">
      <w:pPr>
        <w:ind w:firstLine="709"/>
        <w:rPr>
          <w:b/>
          <w:sz w:val="28"/>
          <w:lang w:val="en-US"/>
        </w:rPr>
      </w:pPr>
      <w:r w:rsidRPr="00D76086">
        <w:rPr>
          <w:b/>
          <w:sz w:val="28"/>
          <w:lang w:val="en-US"/>
        </w:rPr>
        <w:t xml:space="preserve">1.1.2. </w:t>
      </w:r>
      <w:r w:rsidRPr="00D76086">
        <w:rPr>
          <w:b/>
          <w:sz w:val="28"/>
        </w:rPr>
        <w:t>Директивы</w:t>
      </w:r>
      <w:r w:rsidRPr="00D76086">
        <w:rPr>
          <w:b/>
          <w:sz w:val="28"/>
          <w:lang w:val="en-US"/>
        </w:rPr>
        <w:t xml:space="preserve"> #if, #ifdef, #ifndef, #else, #endif.</w:t>
      </w:r>
    </w:p>
    <w:p w:rsidR="00476826" w:rsidRPr="00476826" w:rsidRDefault="00476826" w:rsidP="00476826">
      <w:pPr>
        <w:ind w:firstLine="709"/>
        <w:jc w:val="both"/>
        <w:rPr>
          <w:sz w:val="28"/>
          <w:lang w:val="en-US"/>
        </w:rPr>
      </w:pP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Директивы. рассматриваемые в этом разделе позволяют выполнить у</w:t>
      </w:r>
      <w:r w:rsidRPr="00D76086">
        <w:rPr>
          <w:sz w:val="28"/>
        </w:rPr>
        <w:t>с</w:t>
      </w:r>
      <w:r w:rsidRPr="00D76086">
        <w:rPr>
          <w:sz w:val="28"/>
        </w:rPr>
        <w:t>ловную компиляцию. Условная компиляция- это выборная компиляция только тех частей программы, которые удовлетворяют некоторым условиям. Одна из целей условной компиляции - сделать программу более мобильной. Изменяя несколько ключевых определений в начале файла, вы можете устанавливать различные значения и включать различные файлы для разных систем; таким образом, ненужный код не хранится в памяти во время выполнения. Решение о включении той или иной части программы применяется на этапе компиляции, а не во время выполнения.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Директива #</w:t>
      </w:r>
      <w:r w:rsidRPr="00D76086">
        <w:rPr>
          <w:sz w:val="28"/>
          <w:lang w:val="en-US"/>
        </w:rPr>
        <w:t>if</w:t>
      </w:r>
      <w:r w:rsidRPr="00D76086">
        <w:rPr>
          <w:sz w:val="28"/>
        </w:rPr>
        <w:t xml:space="preserve"> похожа на обычный оператор </w:t>
      </w:r>
      <w:r w:rsidRPr="00D76086">
        <w:rPr>
          <w:sz w:val="28"/>
          <w:lang w:val="en-US"/>
        </w:rPr>
        <w:t>if</w:t>
      </w:r>
      <w:r w:rsidRPr="00D76086">
        <w:rPr>
          <w:sz w:val="28"/>
        </w:rPr>
        <w:t>:</w:t>
      </w:r>
    </w:p>
    <w:p w:rsidR="00476826" w:rsidRDefault="00476826" w:rsidP="00476826">
      <w:pPr>
        <w:pStyle w:val="af0"/>
      </w:pPr>
    </w:p>
    <w:p w:rsidR="00476826" w:rsidRDefault="00476826" w:rsidP="00476826">
      <w:pPr>
        <w:pStyle w:val="af0"/>
      </w:pPr>
      <w:r w:rsidRPr="00D76086">
        <w:t>#</w:t>
      </w:r>
      <w:r w:rsidRPr="00D76086">
        <w:rPr>
          <w:lang w:val="en-US"/>
        </w:rPr>
        <w:t>if</w:t>
      </w:r>
      <w:r w:rsidRPr="00D76086">
        <w:t xml:space="preserve">  константное выражение.</w:t>
      </w:r>
    </w:p>
    <w:p w:rsidR="00476826" w:rsidRPr="00D76086" w:rsidRDefault="00476826" w:rsidP="00476826">
      <w:pPr>
        <w:pStyle w:val="af0"/>
      </w:pPr>
    </w:p>
    <w:p w:rsidR="00476826" w:rsidRPr="0047682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Она проверяет, будет ли отличаться от нуля выражение, составленное и константное. Выражение истинно, если оно не равно нулю. Например</w:t>
      </w:r>
      <w:r w:rsidRPr="00476826">
        <w:rPr>
          <w:sz w:val="28"/>
        </w:rPr>
        <w:t xml:space="preserve">: </w:t>
      </w:r>
    </w:p>
    <w:p w:rsidR="00476826" w:rsidRPr="00476826" w:rsidRDefault="00476826" w:rsidP="00476826">
      <w:pPr>
        <w:ind w:firstLine="709"/>
        <w:jc w:val="both"/>
        <w:rPr>
          <w:sz w:val="28"/>
        </w:rPr>
      </w:pPr>
      <w:r w:rsidRPr="00476826">
        <w:rPr>
          <w:sz w:val="28"/>
        </w:rPr>
        <w:t>#</w:t>
      </w:r>
      <w:r w:rsidRPr="00D76086">
        <w:rPr>
          <w:sz w:val="28"/>
          <w:lang w:val="en-US"/>
        </w:rPr>
        <w:t>if</w:t>
      </w:r>
      <w:r w:rsidRPr="00476826">
        <w:rPr>
          <w:sz w:val="28"/>
        </w:rPr>
        <w:t xml:space="preserve">  </w:t>
      </w:r>
      <w:r w:rsidRPr="00D76086">
        <w:rPr>
          <w:sz w:val="28"/>
          <w:lang w:val="en-US"/>
        </w:rPr>
        <w:t>sys</w:t>
      </w:r>
      <w:r w:rsidRPr="00476826">
        <w:rPr>
          <w:sz w:val="28"/>
        </w:rPr>
        <w:t>==”</w:t>
      </w:r>
      <w:r w:rsidRPr="00D76086">
        <w:rPr>
          <w:sz w:val="28"/>
          <w:lang w:val="en-US"/>
        </w:rPr>
        <w:t>IBM</w:t>
      </w:r>
      <w:r w:rsidRPr="00476826">
        <w:rPr>
          <w:sz w:val="28"/>
        </w:rPr>
        <w:t>”</w:t>
      </w:r>
    </w:p>
    <w:p w:rsidR="00476826" w:rsidRPr="00476826" w:rsidRDefault="00476826" w:rsidP="00476826">
      <w:pPr>
        <w:ind w:firstLine="709"/>
        <w:jc w:val="both"/>
        <w:rPr>
          <w:sz w:val="28"/>
        </w:rPr>
      </w:pPr>
      <w:r w:rsidRPr="00476826">
        <w:rPr>
          <w:sz w:val="28"/>
        </w:rPr>
        <w:t>#</w:t>
      </w:r>
      <w:r w:rsidRPr="00D76086">
        <w:rPr>
          <w:sz w:val="28"/>
          <w:lang w:val="en-US"/>
        </w:rPr>
        <w:t>include</w:t>
      </w:r>
      <w:r w:rsidRPr="00476826">
        <w:rPr>
          <w:sz w:val="28"/>
        </w:rPr>
        <w:t xml:space="preserve"> “</w:t>
      </w:r>
      <w:r w:rsidRPr="00D76086">
        <w:rPr>
          <w:sz w:val="28"/>
          <w:lang w:val="en-US"/>
        </w:rPr>
        <w:t>ibm</w:t>
      </w:r>
      <w:r w:rsidRPr="00476826">
        <w:rPr>
          <w:sz w:val="28"/>
        </w:rPr>
        <w:t>.</w:t>
      </w:r>
      <w:r w:rsidRPr="00D76086">
        <w:rPr>
          <w:sz w:val="28"/>
          <w:lang w:val="en-US"/>
        </w:rPr>
        <w:t>h</w:t>
      </w:r>
      <w:r w:rsidRPr="00476826">
        <w:rPr>
          <w:sz w:val="28"/>
        </w:rPr>
        <w:t>”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#</w:t>
      </w:r>
      <w:r w:rsidRPr="00D76086">
        <w:rPr>
          <w:sz w:val="28"/>
          <w:lang w:val="en-US"/>
        </w:rPr>
        <w:t>endif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Как видно из примера, оно заканчивается директивой #</w:t>
      </w:r>
      <w:r w:rsidRPr="00D76086">
        <w:rPr>
          <w:sz w:val="28"/>
          <w:lang w:val="en-US"/>
        </w:rPr>
        <w:t>endif</w:t>
      </w:r>
      <w:r w:rsidRPr="00D76086">
        <w:rPr>
          <w:sz w:val="28"/>
        </w:rPr>
        <w:t>.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Директива</w:t>
      </w:r>
    </w:p>
    <w:p w:rsidR="00476826" w:rsidRDefault="00476826" w:rsidP="00476826">
      <w:pPr>
        <w:pStyle w:val="af0"/>
      </w:pPr>
      <w:r w:rsidRPr="00D76086">
        <w:t>#</w:t>
      </w:r>
      <w:r w:rsidRPr="00D76086">
        <w:rPr>
          <w:lang w:val="en-US"/>
        </w:rPr>
        <w:t>ifdef</w:t>
      </w:r>
      <w:r w:rsidRPr="00D76086">
        <w:t xml:space="preserve">  идентификатор</w:t>
      </w:r>
    </w:p>
    <w:p w:rsidR="00476826" w:rsidRPr="00D76086" w:rsidRDefault="00476826" w:rsidP="00476826">
      <w:pPr>
        <w:pStyle w:val="af0"/>
        <w:jc w:val="left"/>
      </w:pP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Устанавливает, определён ли  в данный момент идентификатор, т.е. вх</w:t>
      </w:r>
      <w:r w:rsidRPr="00D76086">
        <w:rPr>
          <w:sz w:val="28"/>
        </w:rPr>
        <w:t>о</w:t>
      </w:r>
      <w:r w:rsidRPr="00D76086">
        <w:rPr>
          <w:sz w:val="28"/>
        </w:rPr>
        <w:t>дил ли он в команду вида #</w:t>
      </w:r>
      <w:r w:rsidRPr="00D76086">
        <w:rPr>
          <w:sz w:val="28"/>
          <w:lang w:val="en-US"/>
        </w:rPr>
        <w:t>define</w:t>
      </w:r>
      <w:r w:rsidRPr="00D76086">
        <w:rPr>
          <w:sz w:val="28"/>
        </w:rPr>
        <w:t>.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Директива</w:t>
      </w:r>
    </w:p>
    <w:p w:rsidR="00476826" w:rsidRDefault="00476826" w:rsidP="00476826">
      <w:pPr>
        <w:pStyle w:val="af0"/>
      </w:pPr>
      <w:r w:rsidRPr="00D76086">
        <w:t>#</w:t>
      </w:r>
      <w:r w:rsidRPr="00D76086">
        <w:rPr>
          <w:lang w:val="en-US"/>
        </w:rPr>
        <w:t>ifndef</w:t>
      </w:r>
      <w:r w:rsidRPr="00D76086">
        <w:t xml:space="preserve"> идентификатор</w:t>
      </w:r>
    </w:p>
    <w:p w:rsidR="00476826" w:rsidRPr="00D76086" w:rsidRDefault="00476826" w:rsidP="00476826">
      <w:pPr>
        <w:pStyle w:val="af0"/>
        <w:jc w:val="left"/>
      </w:pP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>проверяет, не определен ли в данный момент указанный идентификатор.</w:t>
      </w:r>
    </w:p>
    <w:p w:rsidR="00553694" w:rsidRDefault="00553694" w:rsidP="00476826">
      <w:pPr>
        <w:ind w:firstLine="709"/>
        <w:jc w:val="both"/>
        <w:rPr>
          <w:sz w:val="28"/>
        </w:rPr>
      </w:pPr>
    </w:p>
    <w:p w:rsidR="00553694" w:rsidRDefault="00553694" w:rsidP="00476826">
      <w:pPr>
        <w:ind w:firstLine="709"/>
        <w:jc w:val="both"/>
        <w:rPr>
          <w:sz w:val="28"/>
        </w:rPr>
      </w:pPr>
    </w:p>
    <w:p w:rsidR="00476826" w:rsidRPr="00D76086" w:rsidRDefault="00476826" w:rsidP="00476826">
      <w:pPr>
        <w:ind w:firstLine="709"/>
        <w:jc w:val="both"/>
        <w:rPr>
          <w:sz w:val="28"/>
          <w:lang w:val="en-US"/>
        </w:rPr>
      </w:pPr>
      <w:r w:rsidRPr="00D76086">
        <w:rPr>
          <w:sz w:val="28"/>
        </w:rPr>
        <w:lastRenderedPageBreak/>
        <w:t>Например</w:t>
      </w:r>
      <w:r w:rsidRPr="00D76086">
        <w:rPr>
          <w:sz w:val="28"/>
          <w:lang w:val="en-US"/>
        </w:rPr>
        <w:t>:</w:t>
      </w:r>
    </w:p>
    <w:p w:rsidR="00476826" w:rsidRPr="00D76086" w:rsidRDefault="00476826" w:rsidP="00476826">
      <w:pPr>
        <w:pStyle w:val="af0"/>
        <w:ind w:left="720" w:firstLine="720"/>
        <w:jc w:val="left"/>
        <w:rPr>
          <w:lang w:val="en-US"/>
        </w:rPr>
      </w:pPr>
      <w:r w:rsidRPr="00D76086">
        <w:rPr>
          <w:lang w:val="en-US"/>
        </w:rPr>
        <w:t>#ifndef  SIZE</w:t>
      </w:r>
    </w:p>
    <w:p w:rsidR="00476826" w:rsidRPr="00D76086" w:rsidRDefault="00476826" w:rsidP="00476826">
      <w:pPr>
        <w:pStyle w:val="af0"/>
        <w:ind w:left="720" w:firstLine="720"/>
        <w:jc w:val="left"/>
        <w:rPr>
          <w:lang w:val="en-US"/>
        </w:rPr>
      </w:pPr>
      <w:r w:rsidRPr="00D76086">
        <w:rPr>
          <w:lang w:val="en-US"/>
        </w:rPr>
        <w:t>#define SIZE 128</w:t>
      </w:r>
    </w:p>
    <w:p w:rsidR="00476826" w:rsidRPr="00D76086" w:rsidRDefault="00476826" w:rsidP="00476826">
      <w:pPr>
        <w:pStyle w:val="af0"/>
        <w:ind w:left="720" w:firstLine="720"/>
        <w:jc w:val="left"/>
      </w:pPr>
      <w:r w:rsidRPr="00D76086">
        <w:t>#</w:t>
      </w:r>
      <w:r w:rsidRPr="00D76086">
        <w:rPr>
          <w:lang w:val="en-US"/>
        </w:rPr>
        <w:t>endif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 xml:space="preserve">В результате переменная </w:t>
      </w:r>
      <w:r w:rsidRPr="00D76086">
        <w:rPr>
          <w:sz w:val="28"/>
          <w:lang w:val="en-US"/>
        </w:rPr>
        <w:t>SIZE</w:t>
      </w:r>
      <w:r w:rsidRPr="00D76086">
        <w:rPr>
          <w:sz w:val="28"/>
        </w:rPr>
        <w:t xml:space="preserve"> получает значение 128, если ранее она не была определена программистом. За любой из перечисленных выше директив может следовать произвольное количество строк.</w:t>
      </w:r>
    </w:p>
    <w:p w:rsidR="00476826" w:rsidRPr="00476826" w:rsidRDefault="00476826" w:rsidP="00476826">
      <w:pPr>
        <w:ind w:firstLine="709"/>
        <w:jc w:val="both"/>
        <w:rPr>
          <w:sz w:val="28"/>
          <w:lang w:val="en-US"/>
        </w:rPr>
      </w:pPr>
      <w:r w:rsidRPr="00D76086">
        <w:rPr>
          <w:sz w:val="28"/>
        </w:rPr>
        <w:t>Указанные директивы могут быть применены вместе с инструкцией #</w:t>
      </w:r>
      <w:r w:rsidRPr="00D76086">
        <w:rPr>
          <w:sz w:val="28"/>
          <w:lang w:val="en-US"/>
        </w:rPr>
        <w:t>else</w:t>
      </w:r>
      <w:r>
        <w:rPr>
          <w:sz w:val="28"/>
        </w:rPr>
        <w:t>.</w:t>
      </w:r>
      <w:r w:rsidRPr="00D76086">
        <w:rPr>
          <w:sz w:val="28"/>
        </w:rPr>
        <w:t xml:space="preserve"> Назначение этой инструкции такое же, как и в условном операторе. Рассмотрим</w:t>
      </w:r>
      <w:r w:rsidRPr="00476826">
        <w:rPr>
          <w:sz w:val="28"/>
          <w:lang w:val="en-US"/>
        </w:rPr>
        <w:t xml:space="preserve"> </w:t>
      </w:r>
      <w:r w:rsidRPr="00D76086">
        <w:rPr>
          <w:sz w:val="28"/>
        </w:rPr>
        <w:t>пример</w:t>
      </w:r>
      <w:r w:rsidRPr="00476826">
        <w:rPr>
          <w:sz w:val="28"/>
          <w:lang w:val="en-US"/>
        </w:rPr>
        <w:t>.</w:t>
      </w:r>
    </w:p>
    <w:p w:rsidR="00476826" w:rsidRPr="0047682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476826">
        <w:rPr>
          <w:rFonts w:ascii="Courier New" w:hAnsi="Courier New"/>
          <w:b/>
          <w:sz w:val="24"/>
          <w:lang w:val="en-US"/>
        </w:rPr>
        <w:t>#</w:t>
      </w:r>
      <w:r w:rsidRPr="00D76086">
        <w:rPr>
          <w:rFonts w:ascii="Courier New" w:hAnsi="Courier New"/>
          <w:b/>
          <w:sz w:val="24"/>
          <w:lang w:val="en-US"/>
        </w:rPr>
        <w:t>ifdef</w:t>
      </w:r>
      <w:r w:rsidRPr="00476826">
        <w:rPr>
          <w:rFonts w:ascii="Courier New" w:hAnsi="Courier New"/>
          <w:b/>
          <w:sz w:val="24"/>
          <w:lang w:val="en-US"/>
        </w:rPr>
        <w:t xml:space="preserve"> </w:t>
      </w:r>
      <w:r w:rsidRPr="00D76086">
        <w:rPr>
          <w:rFonts w:ascii="Courier New" w:hAnsi="Courier New"/>
          <w:b/>
          <w:sz w:val="24"/>
          <w:lang w:val="en-US"/>
        </w:rPr>
        <w:t>MAVIS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D76086">
        <w:rPr>
          <w:rFonts w:ascii="Courier New" w:hAnsi="Courier New"/>
          <w:b/>
          <w:sz w:val="24"/>
          <w:lang w:val="en-US"/>
        </w:rPr>
        <w:t>#include “horse.h”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D76086">
        <w:rPr>
          <w:rFonts w:ascii="Courier New" w:hAnsi="Courier New"/>
          <w:b/>
          <w:sz w:val="24"/>
          <w:lang w:val="en-US"/>
        </w:rPr>
        <w:t>#define STABLE 5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D76086">
        <w:rPr>
          <w:rFonts w:ascii="Courier New" w:hAnsi="Courier New"/>
          <w:b/>
          <w:sz w:val="24"/>
          <w:lang w:val="en-US"/>
        </w:rPr>
        <w:t>#else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D76086">
        <w:rPr>
          <w:rFonts w:ascii="Courier New" w:hAnsi="Courier New"/>
          <w:b/>
          <w:sz w:val="24"/>
          <w:lang w:val="en-US"/>
        </w:rPr>
        <w:t>#include “cow.h”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</w:rPr>
      </w:pPr>
      <w:r w:rsidRPr="00D76086">
        <w:rPr>
          <w:rFonts w:ascii="Courier New" w:hAnsi="Courier New"/>
          <w:b/>
          <w:sz w:val="24"/>
        </w:rPr>
        <w:t>#</w:t>
      </w:r>
      <w:r w:rsidRPr="00D76086">
        <w:rPr>
          <w:rFonts w:ascii="Courier New" w:hAnsi="Courier New"/>
          <w:b/>
          <w:sz w:val="24"/>
          <w:lang w:val="en-US"/>
        </w:rPr>
        <w:t>define</w:t>
      </w:r>
      <w:r w:rsidRPr="00D76086">
        <w:rPr>
          <w:rFonts w:ascii="Courier New" w:hAnsi="Courier New"/>
          <w:b/>
          <w:sz w:val="24"/>
        </w:rPr>
        <w:t xml:space="preserve"> </w:t>
      </w:r>
      <w:r w:rsidRPr="00D76086">
        <w:rPr>
          <w:rFonts w:ascii="Courier New" w:hAnsi="Courier New"/>
          <w:b/>
          <w:sz w:val="24"/>
          <w:lang w:val="en-US"/>
        </w:rPr>
        <w:t>STABLE</w:t>
      </w:r>
      <w:r w:rsidRPr="00D76086">
        <w:rPr>
          <w:rFonts w:ascii="Courier New" w:hAnsi="Courier New"/>
          <w:b/>
          <w:sz w:val="24"/>
        </w:rPr>
        <w:t xml:space="preserve"> 15</w:t>
      </w:r>
    </w:p>
    <w:p w:rsidR="00476826" w:rsidRPr="00D76086" w:rsidRDefault="00476826" w:rsidP="00476826">
      <w:pPr>
        <w:ind w:firstLine="709"/>
        <w:jc w:val="both"/>
        <w:rPr>
          <w:rFonts w:ascii="Courier New" w:hAnsi="Courier New"/>
          <w:b/>
          <w:sz w:val="24"/>
        </w:rPr>
      </w:pPr>
      <w:r w:rsidRPr="00D76086">
        <w:rPr>
          <w:rFonts w:ascii="Courier New" w:hAnsi="Courier New"/>
          <w:b/>
          <w:sz w:val="24"/>
        </w:rPr>
        <w:t>#</w:t>
      </w:r>
      <w:r w:rsidRPr="00D76086">
        <w:rPr>
          <w:rFonts w:ascii="Courier New" w:hAnsi="Courier New"/>
          <w:b/>
          <w:sz w:val="24"/>
          <w:lang w:val="en-US"/>
        </w:rPr>
        <w:t>endif</w:t>
      </w:r>
    </w:p>
    <w:p w:rsidR="00476826" w:rsidRPr="00D76086" w:rsidRDefault="00476826" w:rsidP="00476826">
      <w:pPr>
        <w:ind w:firstLine="709"/>
        <w:jc w:val="both"/>
        <w:rPr>
          <w:sz w:val="28"/>
        </w:rPr>
      </w:pPr>
      <w:r w:rsidRPr="00D76086">
        <w:rPr>
          <w:sz w:val="28"/>
        </w:rPr>
        <w:t xml:space="preserve">Директива </w:t>
      </w:r>
      <w:r w:rsidRPr="00D76086">
        <w:rPr>
          <w:b/>
          <w:sz w:val="28"/>
        </w:rPr>
        <w:t>#</w:t>
      </w:r>
      <w:r w:rsidRPr="00D76086">
        <w:rPr>
          <w:b/>
          <w:sz w:val="28"/>
          <w:lang w:val="en-US"/>
        </w:rPr>
        <w:t>ifdef</w:t>
      </w:r>
      <w:r w:rsidRPr="00D76086">
        <w:rPr>
          <w:b/>
          <w:sz w:val="28"/>
        </w:rPr>
        <w:t xml:space="preserve"> </w:t>
      </w:r>
      <w:r w:rsidRPr="00D76086">
        <w:rPr>
          <w:sz w:val="28"/>
        </w:rPr>
        <w:t xml:space="preserve">сообщает, что если идентификатор </w:t>
      </w:r>
      <w:r w:rsidRPr="00D76086">
        <w:rPr>
          <w:sz w:val="28"/>
          <w:lang w:val="en-US"/>
        </w:rPr>
        <w:t>MAVIS</w:t>
      </w:r>
      <w:r w:rsidRPr="00D76086">
        <w:rPr>
          <w:sz w:val="28"/>
        </w:rPr>
        <w:t xml:space="preserve"> определен препроцессором, то выполняются все последующие директивы вплоть до #</w:t>
      </w:r>
      <w:r w:rsidRPr="00D76086">
        <w:rPr>
          <w:sz w:val="28"/>
          <w:lang w:val="en-US"/>
        </w:rPr>
        <w:t>else</w:t>
      </w:r>
      <w:r w:rsidRPr="00D76086">
        <w:rPr>
          <w:sz w:val="28"/>
        </w:rPr>
        <w:t>. В противном случае будут выполнены директивы, стоящие после #</w:t>
      </w:r>
      <w:r w:rsidRPr="00D76086">
        <w:rPr>
          <w:sz w:val="28"/>
          <w:lang w:val="en-US"/>
        </w:rPr>
        <w:t>else</w:t>
      </w:r>
      <w:r w:rsidRPr="00D76086">
        <w:rPr>
          <w:sz w:val="28"/>
        </w:rPr>
        <w:t xml:space="preserve"> до д</w:t>
      </w:r>
      <w:r w:rsidRPr="00D76086">
        <w:rPr>
          <w:sz w:val="28"/>
        </w:rPr>
        <w:t>и</w:t>
      </w:r>
      <w:r w:rsidRPr="00D76086">
        <w:rPr>
          <w:sz w:val="28"/>
        </w:rPr>
        <w:t>рективы #</w:t>
      </w:r>
      <w:r w:rsidRPr="00D76086">
        <w:rPr>
          <w:sz w:val="28"/>
          <w:lang w:val="en-US"/>
        </w:rPr>
        <w:t>endif</w:t>
      </w:r>
      <w:r w:rsidRPr="00D76086">
        <w:rPr>
          <w:sz w:val="28"/>
        </w:rPr>
        <w:t>.</w:t>
      </w:r>
    </w:p>
    <w:p w:rsidR="00476826" w:rsidRPr="00D76086" w:rsidRDefault="00476826" w:rsidP="00476826">
      <w:pPr>
        <w:jc w:val="both"/>
        <w:rPr>
          <w:sz w:val="28"/>
        </w:rPr>
      </w:pPr>
    </w:p>
    <w:p w:rsidR="00476826" w:rsidRPr="00D76086" w:rsidRDefault="00476826" w:rsidP="00476826">
      <w:pPr>
        <w:jc w:val="center"/>
        <w:rPr>
          <w:b/>
          <w:sz w:val="28"/>
        </w:rPr>
      </w:pPr>
      <w:r w:rsidRPr="00D76086">
        <w:rPr>
          <w:b/>
          <w:sz w:val="28"/>
        </w:rPr>
        <w:t>2. Задание</w:t>
      </w:r>
    </w:p>
    <w:p w:rsidR="00476826" w:rsidRPr="00D76086" w:rsidRDefault="00476826" w:rsidP="00476826">
      <w:pPr>
        <w:rPr>
          <w:b/>
          <w:sz w:val="28"/>
        </w:rPr>
      </w:pPr>
    </w:p>
    <w:p w:rsidR="00476826" w:rsidRPr="00D76086" w:rsidRDefault="00476826" w:rsidP="00A71C29">
      <w:pPr>
        <w:ind w:firstLine="720"/>
        <w:jc w:val="both"/>
        <w:rPr>
          <w:sz w:val="28"/>
        </w:rPr>
      </w:pPr>
      <w:r w:rsidRPr="00D76086">
        <w:rPr>
          <w:sz w:val="28"/>
        </w:rPr>
        <w:t>Взять задание из лабораторной работы №4. Написать программу, испол</w:t>
      </w:r>
      <w:r w:rsidRPr="00D76086">
        <w:rPr>
          <w:sz w:val="28"/>
        </w:rPr>
        <w:t>ь</w:t>
      </w:r>
      <w:r w:rsidRPr="00D76086">
        <w:rPr>
          <w:sz w:val="28"/>
        </w:rPr>
        <w:t>зуя опе</w:t>
      </w:r>
      <w:r>
        <w:rPr>
          <w:sz w:val="28"/>
        </w:rPr>
        <w:t>р</w:t>
      </w:r>
      <w:r w:rsidRPr="00D76086">
        <w:rPr>
          <w:sz w:val="28"/>
        </w:rPr>
        <w:t>аторы Паскаля. Применив директивы препроцессора языка С</w:t>
      </w:r>
      <w:r>
        <w:rPr>
          <w:sz w:val="28"/>
        </w:rPr>
        <w:t>++</w:t>
      </w:r>
      <w:r w:rsidRPr="00D76086">
        <w:rPr>
          <w:sz w:val="28"/>
        </w:rPr>
        <w:t>, обе</w:t>
      </w:r>
      <w:r w:rsidRPr="00D76086">
        <w:rPr>
          <w:sz w:val="28"/>
        </w:rPr>
        <w:t>с</w:t>
      </w:r>
      <w:r w:rsidRPr="00D76086">
        <w:rPr>
          <w:sz w:val="28"/>
        </w:rPr>
        <w:t>печит замену операторов Паскаля на операторы языка С</w:t>
      </w:r>
      <w:r>
        <w:rPr>
          <w:sz w:val="28"/>
        </w:rPr>
        <w:t>++; выполнить пр</w:t>
      </w:r>
      <w:r>
        <w:rPr>
          <w:sz w:val="28"/>
        </w:rPr>
        <w:t>о</w:t>
      </w:r>
      <w:r>
        <w:rPr>
          <w:sz w:val="28"/>
        </w:rPr>
        <w:t>грамму.</w:t>
      </w:r>
    </w:p>
    <w:p w:rsidR="00476826" w:rsidRPr="00D76086" w:rsidRDefault="00476826" w:rsidP="00476826">
      <w:pPr>
        <w:ind w:firstLine="454"/>
        <w:jc w:val="both"/>
        <w:rPr>
          <w:sz w:val="28"/>
        </w:rPr>
      </w:pPr>
    </w:p>
    <w:p w:rsidR="00476826" w:rsidRPr="00D76086" w:rsidRDefault="00821D16" w:rsidP="00476826">
      <w:pPr>
        <w:jc w:val="center"/>
        <w:rPr>
          <w:b/>
          <w:sz w:val="28"/>
        </w:rPr>
      </w:pPr>
      <w:r>
        <w:rPr>
          <w:b/>
          <w:sz w:val="28"/>
        </w:rPr>
        <w:t>3. </w:t>
      </w:r>
      <w:r w:rsidR="00476826" w:rsidRPr="00D76086">
        <w:rPr>
          <w:b/>
          <w:sz w:val="28"/>
        </w:rPr>
        <w:t>Литература</w:t>
      </w:r>
    </w:p>
    <w:p w:rsidR="00476826" w:rsidRPr="00D76086" w:rsidRDefault="00476826" w:rsidP="00476826">
      <w:pPr>
        <w:jc w:val="center"/>
        <w:rPr>
          <w:sz w:val="28"/>
        </w:rPr>
      </w:pPr>
    </w:p>
    <w:p w:rsidR="00476826" w:rsidRPr="00D76086" w:rsidRDefault="00476826" w:rsidP="00A77723">
      <w:pPr>
        <w:numPr>
          <w:ilvl w:val="0"/>
          <w:numId w:val="22"/>
        </w:numPr>
        <w:jc w:val="both"/>
        <w:rPr>
          <w:sz w:val="28"/>
        </w:rPr>
      </w:pPr>
      <w:r w:rsidRPr="00D76086">
        <w:rPr>
          <w:sz w:val="28"/>
        </w:rPr>
        <w:t xml:space="preserve">Подбельский В.В. Язык </w:t>
      </w:r>
      <w:r w:rsidRPr="00D76086">
        <w:rPr>
          <w:sz w:val="28"/>
          <w:lang w:val="en-US"/>
        </w:rPr>
        <w:t>C</w:t>
      </w:r>
      <w:r w:rsidRPr="00D76086">
        <w:rPr>
          <w:sz w:val="28"/>
        </w:rPr>
        <w:t>++: Учебное пособие. - М.: Финансы и статист</w:t>
      </w:r>
      <w:r w:rsidRPr="00D76086">
        <w:rPr>
          <w:sz w:val="28"/>
        </w:rPr>
        <w:t>и</w:t>
      </w:r>
      <w:r w:rsidRPr="00D76086">
        <w:rPr>
          <w:sz w:val="28"/>
        </w:rPr>
        <w:t>ка,1995, - 560 с.</w:t>
      </w:r>
    </w:p>
    <w:p w:rsidR="00476826" w:rsidRPr="00D76086" w:rsidRDefault="00476826" w:rsidP="00A77723">
      <w:pPr>
        <w:numPr>
          <w:ilvl w:val="0"/>
          <w:numId w:val="22"/>
        </w:numPr>
        <w:jc w:val="both"/>
        <w:rPr>
          <w:sz w:val="28"/>
        </w:rPr>
      </w:pPr>
      <w:r w:rsidRPr="00D76086">
        <w:rPr>
          <w:sz w:val="28"/>
        </w:rPr>
        <w:t>Страуструп Б. Язык программирования С++. - М.: Радио и связь, 1991. - 352 стр.</w:t>
      </w:r>
    </w:p>
    <w:p w:rsidR="00476826" w:rsidRPr="00D76086" w:rsidRDefault="00476826" w:rsidP="00A77723">
      <w:pPr>
        <w:numPr>
          <w:ilvl w:val="0"/>
          <w:numId w:val="22"/>
        </w:numPr>
        <w:jc w:val="both"/>
        <w:rPr>
          <w:sz w:val="28"/>
        </w:rPr>
      </w:pPr>
      <w:r w:rsidRPr="00D76086">
        <w:rPr>
          <w:sz w:val="28"/>
        </w:rPr>
        <w:t xml:space="preserve">Собоцинский В.В. Практический курс </w:t>
      </w:r>
      <w:r w:rsidRPr="00D76086">
        <w:rPr>
          <w:sz w:val="28"/>
          <w:lang w:val="en-US"/>
        </w:rPr>
        <w:t>Turbo</w:t>
      </w:r>
      <w:r w:rsidRPr="00D76086">
        <w:rPr>
          <w:sz w:val="28"/>
        </w:rPr>
        <w:t xml:space="preserve"> </w:t>
      </w:r>
      <w:r w:rsidRPr="00D76086">
        <w:rPr>
          <w:sz w:val="28"/>
          <w:lang w:val="en-US"/>
        </w:rPr>
        <w:t>C</w:t>
      </w:r>
      <w:r w:rsidRPr="00D76086">
        <w:rPr>
          <w:sz w:val="28"/>
        </w:rPr>
        <w:t>++. Основы объ</w:t>
      </w:r>
      <w:r>
        <w:rPr>
          <w:sz w:val="28"/>
        </w:rPr>
        <w:t>е</w:t>
      </w:r>
      <w:r w:rsidRPr="00D76086">
        <w:rPr>
          <w:sz w:val="28"/>
        </w:rPr>
        <w:t>ктно- орие</w:t>
      </w:r>
      <w:r w:rsidRPr="00D76086">
        <w:rPr>
          <w:sz w:val="28"/>
        </w:rPr>
        <w:t>н</w:t>
      </w:r>
      <w:r w:rsidRPr="00D76086">
        <w:rPr>
          <w:sz w:val="28"/>
        </w:rPr>
        <w:t>тированного программирования. - М.: Свет, 1993. - 236 с.</w:t>
      </w:r>
    </w:p>
    <w:p w:rsidR="00476826" w:rsidRPr="00D76086" w:rsidRDefault="00476826" w:rsidP="00A77723">
      <w:pPr>
        <w:numPr>
          <w:ilvl w:val="0"/>
          <w:numId w:val="22"/>
        </w:numPr>
        <w:jc w:val="both"/>
        <w:rPr>
          <w:sz w:val="28"/>
        </w:rPr>
      </w:pPr>
      <w:r w:rsidRPr="00D76086">
        <w:rPr>
          <w:sz w:val="28"/>
        </w:rPr>
        <w:t xml:space="preserve">Романов В.Ю. Программирование на языке </w:t>
      </w:r>
      <w:r w:rsidRPr="00D76086">
        <w:rPr>
          <w:sz w:val="28"/>
          <w:lang w:val="en-US"/>
        </w:rPr>
        <w:t>C</w:t>
      </w:r>
      <w:r w:rsidRPr="00D76086">
        <w:rPr>
          <w:sz w:val="28"/>
        </w:rPr>
        <w:t>++. Практический подход. - М.: Компь</w:t>
      </w:r>
      <w:r>
        <w:rPr>
          <w:sz w:val="28"/>
        </w:rPr>
        <w:t>ю</w:t>
      </w:r>
      <w:r w:rsidRPr="00D76086">
        <w:rPr>
          <w:sz w:val="28"/>
        </w:rPr>
        <w:t>тер, 1993. - 160 с.</w:t>
      </w:r>
    </w:p>
    <w:p w:rsidR="00476826" w:rsidRPr="00D76086" w:rsidRDefault="00476826" w:rsidP="00A77723">
      <w:pPr>
        <w:numPr>
          <w:ilvl w:val="0"/>
          <w:numId w:val="22"/>
        </w:numPr>
        <w:jc w:val="both"/>
        <w:rPr>
          <w:sz w:val="28"/>
        </w:rPr>
      </w:pPr>
      <w:r w:rsidRPr="00D76086">
        <w:rPr>
          <w:sz w:val="28"/>
        </w:rPr>
        <w:t xml:space="preserve">Уинер Р. Язык турбо </w:t>
      </w:r>
      <w:r w:rsidRPr="00D76086">
        <w:rPr>
          <w:sz w:val="28"/>
          <w:lang w:val="en-US"/>
        </w:rPr>
        <w:t>Cu</w:t>
      </w:r>
      <w:r w:rsidRPr="00D76086">
        <w:rPr>
          <w:sz w:val="28"/>
        </w:rPr>
        <w:t xml:space="preserve"> . - М.: Мир, 1991. - 384 с.</w:t>
      </w:r>
    </w:p>
    <w:p w:rsidR="00476826" w:rsidRDefault="00476826" w:rsidP="00A77723">
      <w:pPr>
        <w:numPr>
          <w:ilvl w:val="0"/>
          <w:numId w:val="22"/>
        </w:numPr>
        <w:jc w:val="both"/>
        <w:rPr>
          <w:sz w:val="28"/>
        </w:rPr>
      </w:pPr>
      <w:r w:rsidRPr="00D76086">
        <w:rPr>
          <w:sz w:val="28"/>
        </w:rPr>
        <w:t xml:space="preserve">Юлин В.А., Булатова И.Р. Приглашение к </w:t>
      </w:r>
      <w:r w:rsidRPr="00D76086">
        <w:rPr>
          <w:sz w:val="28"/>
          <w:lang w:val="en-US"/>
        </w:rPr>
        <w:t>Cu</w:t>
      </w:r>
      <w:r w:rsidRPr="00D76086">
        <w:rPr>
          <w:sz w:val="28"/>
        </w:rPr>
        <w:t>. - Мн.: Высш. Шк., 1990,- 224 с.</w:t>
      </w:r>
    </w:p>
    <w:p w:rsidR="00476826" w:rsidRPr="00D76086" w:rsidRDefault="00476826" w:rsidP="00A77723">
      <w:pPr>
        <w:numPr>
          <w:ilvl w:val="0"/>
          <w:numId w:val="22"/>
        </w:numPr>
        <w:jc w:val="both"/>
        <w:rPr>
          <w:sz w:val="28"/>
        </w:rPr>
      </w:pPr>
      <w:r w:rsidRPr="00D76086">
        <w:rPr>
          <w:sz w:val="28"/>
        </w:rPr>
        <w:t xml:space="preserve">Котлинская Г.П., Галиновский О.И. Программирование на языке </w:t>
      </w:r>
      <w:r w:rsidRPr="00D76086">
        <w:rPr>
          <w:sz w:val="28"/>
          <w:lang w:val="en-US"/>
        </w:rPr>
        <w:t>Cu</w:t>
      </w:r>
      <w:r w:rsidRPr="00D76086">
        <w:rPr>
          <w:sz w:val="28"/>
        </w:rPr>
        <w:t>. -Мн.: Высш. Шк., 1991. - 156 с.</w:t>
      </w:r>
    </w:p>
    <w:p w:rsidR="00A71C29" w:rsidRDefault="00A71C2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E0B4E" w:rsidRPr="00ED0F1A" w:rsidRDefault="004E0B4E" w:rsidP="00821D16">
      <w:pPr>
        <w:pStyle w:val="ad"/>
      </w:pPr>
      <w:r w:rsidRPr="00ED0F1A">
        <w:lastRenderedPageBreak/>
        <w:t>Лабораторная работа №8</w:t>
      </w:r>
      <w:r>
        <w:br/>
      </w:r>
      <w:r w:rsidRPr="00ED0F1A">
        <w:t>“Работа с файлами в языке программирования С++”</w:t>
      </w:r>
    </w:p>
    <w:p w:rsidR="004E0B4E" w:rsidRPr="00ED0F1A" w:rsidRDefault="004E0B4E" w:rsidP="004E0B4E">
      <w:pPr>
        <w:jc w:val="center"/>
        <w:rPr>
          <w:b/>
          <w:sz w:val="28"/>
        </w:rPr>
      </w:pP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b/>
          <w:sz w:val="28"/>
        </w:rPr>
        <w:t>Цель работы:</w:t>
      </w:r>
      <w:r w:rsidRPr="00ED0F1A">
        <w:rPr>
          <w:sz w:val="28"/>
        </w:rPr>
        <w:t xml:space="preserve"> научиться работать с файлами прямого и последовател</w:t>
      </w:r>
      <w:r w:rsidRPr="00ED0F1A">
        <w:rPr>
          <w:sz w:val="28"/>
        </w:rPr>
        <w:t>ь</w:t>
      </w:r>
      <w:r w:rsidRPr="00ED0F1A">
        <w:rPr>
          <w:sz w:val="28"/>
        </w:rPr>
        <w:t>ного доступов. Ознакомиться с функциями, позволяющими создать, дополнить и прочитать файл, а также с функциями, обеспечивающими запись информации в файл и считывающими информацию из файла.</w:t>
      </w:r>
    </w:p>
    <w:p w:rsidR="004E0B4E" w:rsidRPr="00ED0F1A" w:rsidRDefault="004E0B4E" w:rsidP="004E0B4E">
      <w:pPr>
        <w:ind w:firstLine="709"/>
        <w:rPr>
          <w:sz w:val="28"/>
        </w:rPr>
      </w:pPr>
    </w:p>
    <w:p w:rsidR="004E0B4E" w:rsidRPr="00ED0F1A" w:rsidRDefault="00821D16" w:rsidP="00821D16">
      <w:pPr>
        <w:pStyle w:val="ad"/>
      </w:pPr>
      <w:r>
        <w:t>1. </w:t>
      </w:r>
      <w:r w:rsidR="004E0B4E" w:rsidRPr="00ED0F1A">
        <w:t>Теоретические сведения</w:t>
      </w:r>
    </w:p>
    <w:p w:rsidR="004E0B4E" w:rsidRPr="00ED0F1A" w:rsidRDefault="004E0B4E" w:rsidP="004E0B4E">
      <w:pPr>
        <w:ind w:firstLine="709"/>
        <w:rPr>
          <w:b/>
          <w:sz w:val="28"/>
        </w:rPr>
      </w:pPr>
    </w:p>
    <w:p w:rsidR="004E0B4E" w:rsidRPr="00ED0F1A" w:rsidRDefault="004E0B4E" w:rsidP="004E0B4E">
      <w:pPr>
        <w:pStyle w:val="af"/>
      </w:pPr>
      <w:r w:rsidRPr="00ED0F1A">
        <w:t>1.1</w:t>
      </w:r>
      <w:r>
        <w:t>.</w:t>
      </w:r>
      <w:r w:rsidRPr="00ED0F1A">
        <w:t xml:space="preserve"> Файлы последовательного доступа</w:t>
      </w:r>
    </w:p>
    <w:p w:rsidR="004E0B4E" w:rsidRPr="00ED0F1A" w:rsidRDefault="004E0B4E" w:rsidP="004E0B4E">
      <w:pPr>
        <w:pStyle w:val="a9"/>
        <w:ind w:firstLine="709"/>
        <w:rPr>
          <w:sz w:val="28"/>
        </w:rPr>
      </w:pPr>
    </w:p>
    <w:p w:rsidR="004E0B4E" w:rsidRPr="00ED0F1A" w:rsidRDefault="004E0B4E" w:rsidP="004E0B4E">
      <w:pPr>
        <w:pStyle w:val="a9"/>
        <w:ind w:firstLine="709"/>
        <w:rPr>
          <w:sz w:val="28"/>
        </w:rPr>
      </w:pPr>
      <w:r w:rsidRPr="00ED0F1A">
        <w:rPr>
          <w:sz w:val="28"/>
        </w:rPr>
        <w:t>При последовательном доступе обмен информации производится через специальный буфер, резервируемый системой ввода-вывода. Компиляция языка С</w:t>
      </w:r>
      <w:r>
        <w:rPr>
          <w:sz w:val="28"/>
        </w:rPr>
        <w:t>++</w:t>
      </w:r>
      <w:r w:rsidRPr="00ED0F1A">
        <w:rPr>
          <w:sz w:val="28"/>
        </w:rPr>
        <w:t xml:space="preserve"> рассматривает ввод-вывод как поток файлов, которые поступают послед</w:t>
      </w:r>
      <w:r w:rsidRPr="00ED0F1A">
        <w:rPr>
          <w:sz w:val="28"/>
        </w:rPr>
        <w:t>о</w:t>
      </w:r>
      <w:r w:rsidRPr="00ED0F1A">
        <w:rPr>
          <w:sz w:val="28"/>
        </w:rPr>
        <w:t>вательно, байт за байтом. Каждый поток связывается с файлом на магнитном диске или с файлом, который поставлен в соответствии физическому устройс</w:t>
      </w:r>
      <w:r w:rsidRPr="00ED0F1A">
        <w:rPr>
          <w:sz w:val="28"/>
        </w:rPr>
        <w:t>т</w:t>
      </w:r>
      <w:r w:rsidRPr="00ED0F1A">
        <w:rPr>
          <w:sz w:val="28"/>
        </w:rPr>
        <w:t>ву, например клавиатуре. Связь потока с файлом устанавливается при его о</w:t>
      </w:r>
      <w:r w:rsidRPr="00ED0F1A">
        <w:rPr>
          <w:sz w:val="28"/>
        </w:rPr>
        <w:t>т</w:t>
      </w:r>
      <w:r w:rsidRPr="00ED0F1A">
        <w:rPr>
          <w:sz w:val="28"/>
        </w:rPr>
        <w:t xml:space="preserve">крытии. Открытие файла осуществляется функцией </w:t>
      </w:r>
      <w:r w:rsidRPr="004E0B4E">
        <w:rPr>
          <w:b/>
          <w:i/>
          <w:sz w:val="28"/>
        </w:rPr>
        <w:t>fopen</w:t>
      </w:r>
      <w:r w:rsidRPr="00ED0F1A">
        <w:rPr>
          <w:sz w:val="28"/>
        </w:rPr>
        <w:t>. Данная функция во</w:t>
      </w:r>
      <w:r w:rsidRPr="00ED0F1A">
        <w:rPr>
          <w:sz w:val="28"/>
        </w:rPr>
        <w:t>з</w:t>
      </w:r>
      <w:r w:rsidRPr="00ED0F1A">
        <w:rPr>
          <w:sz w:val="28"/>
        </w:rPr>
        <w:t>вращает указатель на файл. Указатель на файл необходимо объявлять, например:</w:t>
      </w:r>
    </w:p>
    <w:p w:rsidR="004E0B4E" w:rsidRDefault="004E0B4E" w:rsidP="004E0B4E">
      <w:pPr>
        <w:pStyle w:val="af0"/>
      </w:pPr>
      <w:r w:rsidRPr="00ED0F1A">
        <w:t>FILE * lst;</w:t>
      </w:r>
    </w:p>
    <w:p w:rsidR="004E0B4E" w:rsidRPr="00ED0F1A" w:rsidRDefault="004E0B4E" w:rsidP="004E0B4E">
      <w:pPr>
        <w:pStyle w:val="af0"/>
        <w:jc w:val="left"/>
      </w:pPr>
    </w:p>
    <w:p w:rsidR="004E0B4E" w:rsidRPr="00ED0F1A" w:rsidRDefault="004E0B4E" w:rsidP="004E0B4E">
      <w:pPr>
        <w:pStyle w:val="a9"/>
        <w:ind w:firstLine="709"/>
        <w:rPr>
          <w:sz w:val="28"/>
        </w:rPr>
      </w:pPr>
      <w:r w:rsidRPr="00ED0F1A">
        <w:rPr>
          <w:sz w:val="28"/>
        </w:rPr>
        <w:t xml:space="preserve">Здесь FILE-имя типа, описанное в стандартном определении </w:t>
      </w:r>
      <w:r w:rsidRPr="004E0B4E">
        <w:rPr>
          <w:b/>
          <w:i/>
          <w:sz w:val="28"/>
        </w:rPr>
        <w:t>stdio.h</w:t>
      </w:r>
      <w:r w:rsidRPr="00ED0F1A">
        <w:rPr>
          <w:sz w:val="28"/>
        </w:rPr>
        <w:t>;</w:t>
      </w:r>
    </w:p>
    <w:p w:rsidR="004E0B4E" w:rsidRPr="00ED0F1A" w:rsidRDefault="004E0B4E" w:rsidP="004E0B4E">
      <w:pPr>
        <w:pStyle w:val="a9"/>
        <w:ind w:firstLine="709"/>
        <w:rPr>
          <w:sz w:val="28"/>
        </w:rPr>
      </w:pPr>
      <w:r w:rsidRPr="00ED0F1A">
        <w:rPr>
          <w:sz w:val="28"/>
        </w:rPr>
        <w:t>lst</w:t>
      </w:r>
      <w:r>
        <w:rPr>
          <w:sz w:val="28"/>
        </w:rPr>
        <w:t xml:space="preserve"> </w:t>
      </w:r>
      <w:r>
        <w:rPr>
          <w:sz w:val="28"/>
        </w:rPr>
        <w:noBreakHyphen/>
        <w:t xml:space="preserve"> </w:t>
      </w:r>
      <w:r w:rsidRPr="00ED0F1A">
        <w:rPr>
          <w:sz w:val="28"/>
        </w:rPr>
        <w:t>указатель на файл (логическое имя).</w:t>
      </w:r>
    </w:p>
    <w:p w:rsidR="004E0B4E" w:rsidRPr="00ED0F1A" w:rsidRDefault="004E0B4E" w:rsidP="004E0B4E">
      <w:pPr>
        <w:pStyle w:val="a9"/>
        <w:ind w:firstLine="709"/>
        <w:rPr>
          <w:sz w:val="28"/>
        </w:rPr>
      </w:pPr>
      <w:r w:rsidRPr="00ED0F1A">
        <w:rPr>
          <w:sz w:val="28"/>
        </w:rPr>
        <w:t>Обращение к функции fopen в программе производится так:</w:t>
      </w:r>
    </w:p>
    <w:p w:rsidR="004E0B4E" w:rsidRDefault="004E0B4E" w:rsidP="004E0B4E">
      <w:pPr>
        <w:pStyle w:val="af0"/>
      </w:pPr>
    </w:p>
    <w:p w:rsidR="004E0B4E" w:rsidRDefault="004E0B4E" w:rsidP="004E0B4E">
      <w:pPr>
        <w:pStyle w:val="af0"/>
      </w:pPr>
      <w:r w:rsidRPr="00ED0F1A">
        <w:t>lst</w:t>
      </w:r>
      <w:r>
        <w:t xml:space="preserve"> </w:t>
      </w:r>
      <w:r w:rsidRPr="00ED0F1A">
        <w:t>= fopen (физическое имя файла, вид использования файла);</w:t>
      </w:r>
    </w:p>
    <w:p w:rsidR="004E0B4E" w:rsidRPr="00ED0F1A" w:rsidRDefault="004E0B4E" w:rsidP="004E0B4E">
      <w:pPr>
        <w:pStyle w:val="af0"/>
      </w:pPr>
    </w:p>
    <w:p w:rsidR="004E0B4E" w:rsidRPr="00ED0F1A" w:rsidRDefault="004E0B4E" w:rsidP="004E0B4E">
      <w:pPr>
        <w:pStyle w:val="a9"/>
        <w:ind w:firstLine="709"/>
        <w:rPr>
          <w:sz w:val="28"/>
        </w:rPr>
      </w:pPr>
      <w:r w:rsidRPr="00ED0F1A">
        <w:rPr>
          <w:sz w:val="28"/>
        </w:rPr>
        <w:t xml:space="preserve"> Физическое имя файла может, например, быть “prn”</w:t>
      </w:r>
      <w:r>
        <w:rPr>
          <w:sz w:val="28"/>
        </w:rPr>
        <w:noBreakHyphen/>
        <w:t xml:space="preserve"> </w:t>
      </w:r>
      <w:r w:rsidRPr="00ED0F1A">
        <w:rPr>
          <w:sz w:val="28"/>
        </w:rPr>
        <w:t>для устройства п</w:t>
      </w:r>
      <w:r w:rsidRPr="00ED0F1A">
        <w:rPr>
          <w:sz w:val="28"/>
        </w:rPr>
        <w:t>е</w:t>
      </w:r>
      <w:r w:rsidRPr="00ED0F1A">
        <w:rPr>
          <w:sz w:val="28"/>
        </w:rPr>
        <w:t>чати;</w:t>
      </w:r>
    </w:p>
    <w:p w:rsidR="004E0B4E" w:rsidRPr="00ED0F1A" w:rsidRDefault="004E0B4E" w:rsidP="004E0B4E">
      <w:pPr>
        <w:pStyle w:val="a9"/>
        <w:ind w:firstLine="709"/>
        <w:rPr>
          <w:sz w:val="28"/>
        </w:rPr>
      </w:pPr>
      <w:r w:rsidRPr="00ED0F1A">
        <w:rPr>
          <w:sz w:val="28"/>
        </w:rPr>
        <w:t>“b:zni.f”-для файла zni.f на дискете b:</w:t>
      </w:r>
    </w:p>
    <w:p w:rsidR="004E0B4E" w:rsidRPr="00ED0F1A" w:rsidRDefault="004E0B4E" w:rsidP="004E0B4E">
      <w:pPr>
        <w:pStyle w:val="a9"/>
        <w:ind w:firstLine="709"/>
        <w:rPr>
          <w:sz w:val="28"/>
        </w:rPr>
      </w:pPr>
      <w:r w:rsidRPr="00ED0F1A">
        <w:rPr>
          <w:sz w:val="28"/>
        </w:rPr>
        <w:t>Вид исполнения.</w:t>
      </w:r>
    </w:p>
    <w:p w:rsidR="004E0B4E" w:rsidRPr="00ED0F1A" w:rsidRDefault="004E0B4E" w:rsidP="004E0B4E">
      <w:pPr>
        <w:pStyle w:val="a9"/>
        <w:ind w:firstLine="709"/>
        <w:rPr>
          <w:sz w:val="28"/>
        </w:rPr>
      </w:pPr>
      <w:r w:rsidRPr="00ED0F1A">
        <w:rPr>
          <w:sz w:val="28"/>
        </w:rPr>
        <w:t>Если файл открывается для записи или дополнения, но ещё не существ</w:t>
      </w:r>
      <w:r w:rsidRPr="00ED0F1A">
        <w:rPr>
          <w:sz w:val="28"/>
        </w:rPr>
        <w:t>у</w:t>
      </w:r>
      <w:r w:rsidRPr="00ED0F1A">
        <w:rPr>
          <w:sz w:val="28"/>
        </w:rPr>
        <w:t>ет, то он создаётся. Открытие существующего файла для записи приводит к уничтожению его старого содержимого. Попытка прочитать несуществующий файл-это ошибка (</w:t>
      </w:r>
      <w:r w:rsidRPr="004E0B4E">
        <w:rPr>
          <w:b/>
          <w:i/>
          <w:sz w:val="28"/>
        </w:rPr>
        <w:t>fopen</w:t>
      </w:r>
      <w:r w:rsidRPr="00ED0F1A">
        <w:rPr>
          <w:sz w:val="28"/>
        </w:rPr>
        <w:t xml:space="preserve"> выдаёт указатель со значением NULL).</w:t>
      </w:r>
    </w:p>
    <w:p w:rsidR="004E0B4E" w:rsidRPr="00ED0F1A" w:rsidRDefault="004E0B4E" w:rsidP="004E0B4E">
      <w:pPr>
        <w:pStyle w:val="a9"/>
        <w:ind w:firstLine="709"/>
        <w:rPr>
          <w:sz w:val="28"/>
        </w:rPr>
      </w:pPr>
      <w:r w:rsidRPr="00ED0F1A">
        <w:rPr>
          <w:sz w:val="28"/>
        </w:rPr>
        <w:t>Для работы с файлами используются библиотечные функции fprintf, fscanf, fgets, fputs. Их применение рассмотрим ниже на примерах. После око</w:t>
      </w:r>
      <w:r w:rsidRPr="00ED0F1A">
        <w:rPr>
          <w:sz w:val="28"/>
        </w:rPr>
        <w:t>н</w:t>
      </w:r>
      <w:r w:rsidRPr="00ED0F1A">
        <w:rPr>
          <w:sz w:val="28"/>
        </w:rPr>
        <w:t>чания работы с файлом он должен быть закрыт. Это делается с помощью би</w:t>
      </w:r>
      <w:r w:rsidRPr="00ED0F1A">
        <w:rPr>
          <w:sz w:val="28"/>
        </w:rPr>
        <w:t>б</w:t>
      </w:r>
      <w:r w:rsidRPr="00ED0F1A">
        <w:rPr>
          <w:sz w:val="28"/>
        </w:rPr>
        <w:t>лиотечной функции fclose, например:</w:t>
      </w:r>
    </w:p>
    <w:p w:rsidR="004E0B4E" w:rsidRPr="00ED0F1A" w:rsidRDefault="004E0B4E" w:rsidP="004E0B4E">
      <w:pPr>
        <w:pStyle w:val="a9"/>
        <w:ind w:firstLine="709"/>
        <w:rPr>
          <w:sz w:val="28"/>
        </w:rPr>
      </w:pPr>
      <w:r w:rsidRPr="00ED0F1A">
        <w:rPr>
          <w:sz w:val="28"/>
        </w:rPr>
        <w:t>fclose (lst)</w:t>
      </w:r>
    </w:p>
    <w:p w:rsidR="004E0B4E" w:rsidRPr="00ED0F1A" w:rsidRDefault="004E0B4E" w:rsidP="004E0B4E">
      <w:pPr>
        <w:pStyle w:val="a9"/>
        <w:ind w:firstLine="709"/>
        <w:rPr>
          <w:sz w:val="28"/>
        </w:rPr>
      </w:pPr>
      <w:r w:rsidRPr="00ED0F1A">
        <w:rPr>
          <w:sz w:val="28"/>
        </w:rPr>
        <w:t>lst</w:t>
      </w:r>
      <w:r>
        <w:rPr>
          <w:sz w:val="28"/>
        </w:rPr>
        <w:t xml:space="preserve"> </w:t>
      </w:r>
      <w:r>
        <w:rPr>
          <w:sz w:val="28"/>
        </w:rPr>
        <w:noBreakHyphen/>
        <w:t xml:space="preserve"> </w:t>
      </w:r>
      <w:r w:rsidRPr="00ED0F1A">
        <w:rPr>
          <w:sz w:val="28"/>
        </w:rPr>
        <w:t>указатель на файл;</w:t>
      </w:r>
    </w:p>
    <w:p w:rsidR="004E0B4E" w:rsidRDefault="004E0B4E" w:rsidP="004E0B4E">
      <w:pPr>
        <w:pStyle w:val="a9"/>
        <w:ind w:firstLine="709"/>
        <w:rPr>
          <w:sz w:val="28"/>
        </w:rPr>
      </w:pPr>
    </w:p>
    <w:p w:rsidR="004E0B4E" w:rsidRPr="00ED0F1A" w:rsidRDefault="004E0B4E" w:rsidP="004E0B4E">
      <w:pPr>
        <w:pStyle w:val="a9"/>
        <w:ind w:firstLine="709"/>
        <w:rPr>
          <w:sz w:val="28"/>
        </w:rPr>
      </w:pPr>
      <w:r w:rsidRPr="00ED0F1A">
        <w:rPr>
          <w:sz w:val="28"/>
        </w:rPr>
        <w:lastRenderedPageBreak/>
        <w:t>Рассмотрим организацию ввода информации на печатающее устройство:</w:t>
      </w:r>
    </w:p>
    <w:p w:rsidR="004E0B4E" w:rsidRDefault="004E0B4E" w:rsidP="004E0B4E">
      <w:pPr>
        <w:pStyle w:val="a9"/>
        <w:ind w:firstLine="709"/>
        <w:rPr>
          <w:rFonts w:ascii="Courier New" w:hAnsi="Courier New"/>
          <w:b/>
          <w:sz w:val="24"/>
          <w:szCs w:val="24"/>
        </w:rPr>
      </w:pPr>
    </w:p>
    <w:p w:rsidR="004E0B4E" w:rsidRPr="004E0B4E" w:rsidRDefault="004E0B4E" w:rsidP="004E0B4E">
      <w:pPr>
        <w:pStyle w:val="a9"/>
        <w:ind w:firstLine="709"/>
        <w:rPr>
          <w:rFonts w:ascii="Courier New" w:hAnsi="Courier New"/>
          <w:b/>
          <w:sz w:val="24"/>
          <w:szCs w:val="24"/>
        </w:rPr>
      </w:pPr>
      <w:r w:rsidRPr="004E0B4E">
        <w:rPr>
          <w:rFonts w:ascii="Courier New" w:hAnsi="Courier New"/>
          <w:b/>
          <w:sz w:val="24"/>
          <w:szCs w:val="24"/>
        </w:rPr>
        <w:t>/*Работа с файлами (вывод на печатающее устройство )*/</w:t>
      </w:r>
    </w:p>
    <w:p w:rsidR="004E0B4E" w:rsidRPr="004E0B4E" w:rsidRDefault="004E0B4E" w:rsidP="004E0B4E">
      <w:pPr>
        <w:ind w:firstLine="709"/>
        <w:rPr>
          <w:rFonts w:ascii="Courier New" w:hAnsi="Courier New"/>
          <w:b/>
          <w:sz w:val="24"/>
          <w:szCs w:val="24"/>
          <w:lang w:val="en-US"/>
        </w:rPr>
      </w:pPr>
      <w:r w:rsidRPr="004E0B4E">
        <w:rPr>
          <w:rFonts w:ascii="Courier New" w:hAnsi="Courier New"/>
          <w:b/>
          <w:sz w:val="24"/>
          <w:szCs w:val="24"/>
          <w:lang w:val="en-US"/>
        </w:rPr>
        <w:t>#include&lt;stdio.h&gt;</w:t>
      </w:r>
    </w:p>
    <w:p w:rsidR="004E0B4E" w:rsidRPr="004E0B4E" w:rsidRDefault="004E0B4E" w:rsidP="004E0B4E">
      <w:pPr>
        <w:ind w:firstLine="709"/>
        <w:rPr>
          <w:rFonts w:ascii="Courier New" w:hAnsi="Courier New"/>
          <w:b/>
          <w:sz w:val="24"/>
          <w:szCs w:val="24"/>
          <w:lang w:val="en-US"/>
        </w:rPr>
      </w:pPr>
      <w:r w:rsidRPr="004E0B4E">
        <w:rPr>
          <w:rFonts w:ascii="Courier New" w:hAnsi="Courier New"/>
          <w:b/>
          <w:sz w:val="24"/>
          <w:szCs w:val="24"/>
          <w:lang w:val="en-US"/>
        </w:rPr>
        <w:t>main ( )</w:t>
      </w:r>
    </w:p>
    <w:p w:rsidR="004E0B4E" w:rsidRPr="004E0B4E" w:rsidRDefault="004E0B4E" w:rsidP="004E0B4E">
      <w:pPr>
        <w:ind w:firstLine="709"/>
        <w:rPr>
          <w:rFonts w:ascii="Courier New" w:hAnsi="Courier New"/>
          <w:b/>
          <w:sz w:val="24"/>
          <w:szCs w:val="24"/>
          <w:lang w:val="en-US"/>
        </w:rPr>
      </w:pPr>
      <w:r w:rsidRPr="004E0B4E">
        <w:rPr>
          <w:rFonts w:ascii="Courier New" w:hAnsi="Courier New"/>
          <w:b/>
          <w:sz w:val="24"/>
          <w:szCs w:val="24"/>
          <w:lang w:val="en-US"/>
        </w:rPr>
        <w:t>{</w:t>
      </w:r>
    </w:p>
    <w:p w:rsidR="004E0B4E" w:rsidRPr="004E0B4E" w:rsidRDefault="004E0B4E" w:rsidP="004E0B4E">
      <w:pPr>
        <w:ind w:firstLine="709"/>
        <w:rPr>
          <w:rFonts w:ascii="Courier New" w:hAnsi="Courier New"/>
          <w:b/>
          <w:sz w:val="24"/>
          <w:szCs w:val="24"/>
          <w:lang w:val="en-US"/>
        </w:rPr>
      </w:pPr>
      <w:r w:rsidRPr="004E0B4E">
        <w:rPr>
          <w:rFonts w:ascii="Courier New" w:hAnsi="Courier New"/>
          <w:b/>
          <w:sz w:val="24"/>
          <w:szCs w:val="24"/>
          <w:lang w:val="en-US"/>
        </w:rPr>
        <w:t>int i = 150;</w:t>
      </w:r>
    </w:p>
    <w:p w:rsidR="004E0B4E" w:rsidRPr="004B3A86" w:rsidRDefault="004E0B4E" w:rsidP="004E0B4E">
      <w:pPr>
        <w:ind w:firstLine="709"/>
        <w:rPr>
          <w:rFonts w:ascii="Courier New" w:hAnsi="Courier New"/>
          <w:b/>
          <w:sz w:val="24"/>
          <w:szCs w:val="24"/>
        </w:rPr>
      </w:pPr>
      <w:r w:rsidRPr="00C40119">
        <w:rPr>
          <w:rFonts w:ascii="Courier New" w:hAnsi="Courier New"/>
          <w:b/>
          <w:sz w:val="24"/>
          <w:szCs w:val="24"/>
          <w:lang w:val="en-US"/>
        </w:rPr>
        <w:t>FILE</w:t>
      </w:r>
      <w:r w:rsidRPr="004B3A86">
        <w:rPr>
          <w:rFonts w:ascii="Courier New" w:hAnsi="Courier New"/>
          <w:b/>
          <w:sz w:val="24"/>
          <w:szCs w:val="24"/>
        </w:rPr>
        <w:t xml:space="preserve"> *</w:t>
      </w:r>
      <w:r w:rsidRPr="00C40119">
        <w:rPr>
          <w:rFonts w:ascii="Courier New" w:hAnsi="Courier New"/>
          <w:b/>
          <w:sz w:val="24"/>
          <w:szCs w:val="24"/>
          <w:lang w:val="en-US"/>
        </w:rPr>
        <w:t>lst</w:t>
      </w:r>
      <w:r w:rsidRPr="004B3A86">
        <w:rPr>
          <w:rFonts w:ascii="Courier New" w:hAnsi="Courier New"/>
          <w:b/>
          <w:sz w:val="24"/>
          <w:szCs w:val="24"/>
        </w:rPr>
        <w:t>;</w:t>
      </w:r>
    </w:p>
    <w:p w:rsidR="004E0B4E" w:rsidRPr="004E0B4E" w:rsidRDefault="004E0B4E" w:rsidP="004E0B4E">
      <w:pPr>
        <w:ind w:firstLine="709"/>
        <w:rPr>
          <w:rFonts w:ascii="Courier New" w:hAnsi="Courier New"/>
          <w:b/>
          <w:sz w:val="24"/>
          <w:szCs w:val="24"/>
        </w:rPr>
      </w:pPr>
      <w:r w:rsidRPr="004E0B4E">
        <w:rPr>
          <w:rFonts w:ascii="Courier New" w:hAnsi="Courier New"/>
          <w:b/>
          <w:sz w:val="24"/>
          <w:szCs w:val="24"/>
        </w:rPr>
        <w:t>/*lst-указатель на файл ( объект типа FILE)*/</w:t>
      </w:r>
    </w:p>
    <w:p w:rsidR="004E0B4E" w:rsidRPr="004E0B4E" w:rsidRDefault="004E0B4E" w:rsidP="004E0B4E">
      <w:pPr>
        <w:ind w:firstLine="709"/>
        <w:rPr>
          <w:rFonts w:ascii="Courier New" w:hAnsi="Courier New"/>
          <w:b/>
          <w:sz w:val="24"/>
          <w:szCs w:val="24"/>
        </w:rPr>
      </w:pPr>
      <w:r w:rsidRPr="004E0B4E">
        <w:rPr>
          <w:rFonts w:ascii="Courier New" w:hAnsi="Courier New"/>
          <w:b/>
          <w:sz w:val="24"/>
          <w:szCs w:val="24"/>
        </w:rPr>
        <w:t>lst= fopen (“prn”,”w”);</w:t>
      </w:r>
    </w:p>
    <w:p w:rsidR="004E0B4E" w:rsidRDefault="004E0B4E" w:rsidP="004E0B4E">
      <w:pPr>
        <w:ind w:firstLine="709"/>
        <w:rPr>
          <w:sz w:val="28"/>
        </w:rPr>
      </w:pPr>
    </w:p>
    <w:p w:rsidR="004E0B4E" w:rsidRPr="00ED0F1A" w:rsidRDefault="004E0B4E" w:rsidP="004E0B4E">
      <w:pPr>
        <w:ind w:firstLine="709"/>
        <w:rPr>
          <w:sz w:val="28"/>
        </w:rPr>
      </w:pPr>
      <w:r w:rsidRPr="004E0B4E">
        <w:rPr>
          <w:b/>
          <w:i/>
          <w:sz w:val="28"/>
        </w:rPr>
        <w:t>lst</w:t>
      </w:r>
      <w:r w:rsidRPr="00ED0F1A">
        <w:rPr>
          <w:sz w:val="28"/>
        </w:rPr>
        <w:t xml:space="preserve"> получает адрес открытого файла с именем </w:t>
      </w:r>
      <w:r w:rsidRPr="004E0B4E">
        <w:rPr>
          <w:b/>
          <w:i/>
          <w:sz w:val="28"/>
        </w:rPr>
        <w:t>prn</w:t>
      </w:r>
      <w:r w:rsidRPr="00ED0F1A">
        <w:rPr>
          <w:sz w:val="28"/>
        </w:rPr>
        <w:t xml:space="preserve">, предназначенного для записи в него информации (символ </w:t>
      </w:r>
      <w:r w:rsidRPr="004E0B4E">
        <w:rPr>
          <w:b/>
          <w:i/>
          <w:sz w:val="28"/>
        </w:rPr>
        <w:t>w</w:t>
      </w:r>
      <w:r w:rsidRPr="00ED0F1A">
        <w:rPr>
          <w:sz w:val="28"/>
        </w:rPr>
        <w:t>);</w:t>
      </w:r>
    </w:p>
    <w:p w:rsidR="004E0B4E" w:rsidRPr="00ED0F1A" w:rsidRDefault="004E0B4E" w:rsidP="004E0B4E">
      <w:pPr>
        <w:ind w:firstLine="709"/>
        <w:rPr>
          <w:sz w:val="28"/>
        </w:rPr>
      </w:pPr>
      <w:r w:rsidRPr="004E0B4E">
        <w:rPr>
          <w:b/>
          <w:i/>
          <w:sz w:val="28"/>
        </w:rPr>
        <w:t>prn</w:t>
      </w:r>
      <w:r>
        <w:rPr>
          <w:b/>
          <w:i/>
          <w:sz w:val="28"/>
        </w:rPr>
        <w:t xml:space="preserve"> </w:t>
      </w:r>
      <w:r>
        <w:rPr>
          <w:sz w:val="28"/>
        </w:rPr>
        <w:noBreakHyphen/>
        <w:t xml:space="preserve"> </w:t>
      </w:r>
      <w:r w:rsidRPr="00ED0F1A">
        <w:rPr>
          <w:sz w:val="28"/>
        </w:rPr>
        <w:t xml:space="preserve">стандартное имя устройства печати, информация из файла с адресом </w:t>
      </w:r>
      <w:r w:rsidRPr="004E0B4E">
        <w:rPr>
          <w:b/>
          <w:i/>
          <w:sz w:val="28"/>
        </w:rPr>
        <w:t>lst</w:t>
      </w:r>
      <w:r w:rsidRPr="00ED0F1A">
        <w:rPr>
          <w:sz w:val="28"/>
        </w:rPr>
        <w:t xml:space="preserve"> будет выво</w:t>
      </w:r>
      <w:r>
        <w:rPr>
          <w:sz w:val="28"/>
        </w:rPr>
        <w:t>дится на печатающее устройство.</w:t>
      </w:r>
    </w:p>
    <w:p w:rsidR="004E0B4E" w:rsidRDefault="004E0B4E" w:rsidP="004E0B4E">
      <w:pPr>
        <w:ind w:firstLine="709"/>
        <w:rPr>
          <w:b/>
          <w:i/>
          <w:sz w:val="28"/>
        </w:rPr>
      </w:pPr>
    </w:p>
    <w:p w:rsidR="004E0B4E" w:rsidRPr="004E0B4E" w:rsidRDefault="004E0B4E" w:rsidP="004E0B4E">
      <w:pPr>
        <w:ind w:firstLine="709"/>
        <w:rPr>
          <w:b/>
          <w:i/>
          <w:sz w:val="28"/>
          <w:lang w:val="en-US"/>
        </w:rPr>
      </w:pPr>
      <w:r w:rsidRPr="004E0B4E">
        <w:rPr>
          <w:b/>
          <w:i/>
          <w:sz w:val="28"/>
          <w:lang w:val="en-US"/>
        </w:rPr>
        <w:t xml:space="preserve">fprintf(lst,”\n </w:t>
      </w:r>
      <w:r w:rsidRPr="004E0B4E">
        <w:rPr>
          <w:b/>
          <w:i/>
          <w:sz w:val="28"/>
        </w:rPr>
        <w:t>число</w:t>
      </w:r>
      <w:r w:rsidRPr="004E0B4E">
        <w:rPr>
          <w:b/>
          <w:i/>
          <w:sz w:val="28"/>
          <w:lang w:val="en-US"/>
        </w:rPr>
        <w:t xml:space="preserve"> i = %d\n”,i) ;</w:t>
      </w:r>
    </w:p>
    <w:p w:rsidR="004E0B4E" w:rsidRPr="00ED0F1A" w:rsidRDefault="004E0B4E" w:rsidP="004E0B4E">
      <w:pPr>
        <w:ind w:firstLine="709"/>
        <w:rPr>
          <w:sz w:val="28"/>
        </w:rPr>
      </w:pPr>
      <w:r w:rsidRPr="00ED0F1A">
        <w:rPr>
          <w:sz w:val="28"/>
        </w:rPr>
        <w:t xml:space="preserve">первый параметр функции </w:t>
      </w:r>
      <w:r w:rsidRPr="004E0B4E">
        <w:rPr>
          <w:b/>
          <w:i/>
          <w:sz w:val="28"/>
        </w:rPr>
        <w:t>fprintf</w:t>
      </w:r>
      <w:r>
        <w:rPr>
          <w:sz w:val="28"/>
        </w:rPr>
        <w:t xml:space="preserve"> </w:t>
      </w:r>
      <w:r>
        <w:rPr>
          <w:sz w:val="28"/>
        </w:rPr>
        <w:noBreakHyphen/>
        <w:t xml:space="preserve"> </w:t>
      </w:r>
      <w:r w:rsidRPr="00ED0F1A">
        <w:rPr>
          <w:sz w:val="28"/>
        </w:rPr>
        <w:t xml:space="preserve">это указатель на соответствующий файл; на печать будет </w:t>
      </w:r>
      <w:r>
        <w:rPr>
          <w:sz w:val="28"/>
        </w:rPr>
        <w:t>выведена строка: число i = 150.</w:t>
      </w:r>
    </w:p>
    <w:p w:rsidR="004E0B4E" w:rsidRDefault="004E0B4E" w:rsidP="004E0B4E">
      <w:pPr>
        <w:ind w:firstLine="709"/>
        <w:rPr>
          <w:sz w:val="28"/>
        </w:rPr>
      </w:pPr>
    </w:p>
    <w:p w:rsidR="004E0B4E" w:rsidRPr="004E0B4E" w:rsidRDefault="004E0B4E" w:rsidP="004E0B4E">
      <w:pPr>
        <w:ind w:firstLine="709"/>
        <w:rPr>
          <w:b/>
          <w:i/>
          <w:sz w:val="28"/>
        </w:rPr>
      </w:pPr>
      <w:r w:rsidRPr="004E0B4E">
        <w:rPr>
          <w:b/>
          <w:i/>
          <w:sz w:val="28"/>
        </w:rPr>
        <w:t>fclose (lst);</w:t>
      </w:r>
    </w:p>
    <w:p w:rsidR="004E0B4E" w:rsidRPr="00ED0F1A" w:rsidRDefault="004E0B4E" w:rsidP="004E0B4E">
      <w:pPr>
        <w:ind w:firstLine="709"/>
        <w:rPr>
          <w:sz w:val="28"/>
        </w:rPr>
      </w:pPr>
      <w:r w:rsidRPr="00ED0F1A">
        <w:rPr>
          <w:sz w:val="28"/>
        </w:rPr>
        <w:t>функция fclose закрывает файл с указателем lst теперь ссылку lst можно и</w:t>
      </w:r>
      <w:r>
        <w:rPr>
          <w:sz w:val="28"/>
        </w:rPr>
        <w:t>спользовать для другого файла.</w:t>
      </w:r>
    </w:p>
    <w:p w:rsidR="004E0B4E" w:rsidRPr="00ED0F1A" w:rsidRDefault="004E0B4E" w:rsidP="004E0B4E">
      <w:pPr>
        <w:ind w:firstLine="709"/>
        <w:rPr>
          <w:sz w:val="28"/>
        </w:rPr>
      </w:pPr>
      <w:r w:rsidRPr="00ED0F1A">
        <w:rPr>
          <w:sz w:val="28"/>
        </w:rPr>
        <w:t xml:space="preserve">Функция </w:t>
      </w:r>
      <w:r w:rsidRPr="004E0B4E">
        <w:rPr>
          <w:b/>
          <w:i/>
          <w:sz w:val="28"/>
        </w:rPr>
        <w:t>fprintf</w:t>
      </w:r>
      <w:r w:rsidRPr="00ED0F1A">
        <w:rPr>
          <w:sz w:val="28"/>
        </w:rPr>
        <w:t xml:space="preserve"> подобна функции </w:t>
      </w:r>
      <w:r w:rsidRPr="004E0B4E">
        <w:rPr>
          <w:b/>
          <w:i/>
          <w:sz w:val="28"/>
        </w:rPr>
        <w:t>printf</w:t>
      </w:r>
      <w:r w:rsidRPr="00ED0F1A">
        <w:rPr>
          <w:sz w:val="28"/>
        </w:rPr>
        <w:t xml:space="preserve"> и отличается от неё тем, что в к</w:t>
      </w:r>
      <w:r w:rsidRPr="00ED0F1A">
        <w:rPr>
          <w:sz w:val="28"/>
        </w:rPr>
        <w:t>а</w:t>
      </w:r>
      <w:r w:rsidRPr="00ED0F1A">
        <w:rPr>
          <w:sz w:val="28"/>
        </w:rPr>
        <w:t>честве первого параметра использует указатель на соответствующий файл.</w:t>
      </w:r>
    </w:p>
    <w:p w:rsidR="004E0B4E" w:rsidRPr="00ED0F1A" w:rsidRDefault="004E0B4E" w:rsidP="004E0B4E">
      <w:pPr>
        <w:ind w:firstLine="709"/>
        <w:rPr>
          <w:sz w:val="28"/>
        </w:rPr>
      </w:pPr>
      <w:r w:rsidRPr="00ED0F1A">
        <w:rPr>
          <w:sz w:val="28"/>
        </w:rPr>
        <w:t>Следующая программа показывает организацию вывода информации на дискету:</w:t>
      </w:r>
    </w:p>
    <w:p w:rsidR="004E0B4E" w:rsidRPr="00ED0F1A" w:rsidRDefault="004E0B4E" w:rsidP="004E0B4E">
      <w:pPr>
        <w:ind w:firstLine="709"/>
        <w:rPr>
          <w:sz w:val="28"/>
        </w:rPr>
      </w:pPr>
      <w:r w:rsidRPr="00ED0F1A">
        <w:rPr>
          <w:sz w:val="28"/>
        </w:rPr>
        <w:t>/* Работа с файлами (запись информации в файл на дискету)*/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#include &lt; stdio.h &gt;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main ( )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{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int i = 150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FILE *rsd;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rsd</w:t>
      </w:r>
      <w:r w:rsidRPr="004E0B4E">
        <w:rPr>
          <w:rFonts w:ascii="Courier New" w:hAnsi="Courier New"/>
          <w:b/>
          <w:sz w:val="24"/>
          <w:lang w:val="en-US"/>
        </w:rPr>
        <w:t xml:space="preserve"> </w:t>
      </w:r>
      <w:r w:rsidRPr="002671B0">
        <w:rPr>
          <w:rFonts w:ascii="Courier New" w:hAnsi="Courier New"/>
          <w:b/>
          <w:sz w:val="24"/>
          <w:lang w:val="en-US"/>
        </w:rPr>
        <w:t>=</w:t>
      </w:r>
      <w:r w:rsidRPr="004E0B4E">
        <w:rPr>
          <w:rFonts w:ascii="Courier New" w:hAnsi="Courier New"/>
          <w:b/>
          <w:sz w:val="24"/>
          <w:lang w:val="en-US"/>
        </w:rPr>
        <w:t xml:space="preserve"> </w:t>
      </w:r>
      <w:r w:rsidRPr="002671B0">
        <w:rPr>
          <w:rFonts w:ascii="Courier New" w:hAnsi="Courier New"/>
          <w:b/>
          <w:sz w:val="24"/>
          <w:lang w:val="en-US"/>
        </w:rPr>
        <w:t>fopen(“B:ZNI.F”,”r ”);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/*второй параметр функции fopen-теперь “r ”,говорящий о чт</w:t>
      </w:r>
      <w:r w:rsidRPr="002671B0">
        <w:rPr>
          <w:rFonts w:ascii="Courier New" w:hAnsi="Courier New"/>
          <w:b/>
          <w:sz w:val="24"/>
        </w:rPr>
        <w:t>е</w:t>
      </w:r>
      <w:r w:rsidRPr="002671B0">
        <w:rPr>
          <w:rFonts w:ascii="Courier New" w:hAnsi="Courier New"/>
          <w:b/>
          <w:sz w:val="24"/>
        </w:rPr>
        <w:t>нии информации*/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fscanf(rsd,”%d”,&amp;i);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/*из файла ZNI.F(дискета В:) будет прочитано значение i*/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printf(“число i=%d(начальное значение i)\n”,i);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while (fscanf(rsd,”%d”,&amp;i)!=EOF)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printf(“</w:t>
      </w:r>
      <w:r w:rsidRPr="002671B0">
        <w:rPr>
          <w:rFonts w:ascii="Courier New" w:hAnsi="Courier New"/>
          <w:b/>
          <w:sz w:val="24"/>
        </w:rPr>
        <w:t>число</w:t>
      </w:r>
      <w:r w:rsidRPr="002671B0">
        <w:rPr>
          <w:rFonts w:ascii="Courier New" w:hAnsi="Courier New"/>
          <w:b/>
          <w:sz w:val="24"/>
          <w:lang w:val="en-US"/>
        </w:rPr>
        <w:t xml:space="preserve"> i = %d\n,i”);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/*последовательный вывод целых чисел из файла; вывод прекр</w:t>
      </w:r>
      <w:r w:rsidRPr="002671B0">
        <w:rPr>
          <w:rFonts w:ascii="Courier New" w:hAnsi="Courier New"/>
          <w:b/>
          <w:sz w:val="24"/>
        </w:rPr>
        <w:t>а</w:t>
      </w:r>
      <w:r w:rsidRPr="002671B0">
        <w:rPr>
          <w:rFonts w:ascii="Courier New" w:hAnsi="Courier New"/>
          <w:b/>
          <w:sz w:val="24"/>
        </w:rPr>
        <w:t>щается, когда будет достигнут конец файла(ЕОF)*/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fclose(rsd);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}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 xml:space="preserve">Первая функция </w:t>
      </w:r>
      <w:r w:rsidRPr="004E0B4E">
        <w:rPr>
          <w:b/>
          <w:i/>
          <w:sz w:val="28"/>
        </w:rPr>
        <w:t>fscanf</w:t>
      </w:r>
      <w:r w:rsidRPr="00ED0F1A">
        <w:rPr>
          <w:sz w:val="28"/>
        </w:rPr>
        <w:t xml:space="preserve"> обеспечивает чтение из файла B:ZNI.F значение целого числа </w:t>
      </w:r>
      <w:r w:rsidRPr="004E0B4E">
        <w:rPr>
          <w:b/>
          <w:i/>
          <w:sz w:val="28"/>
        </w:rPr>
        <w:t>i</w:t>
      </w:r>
      <w:r w:rsidRPr="00ED0F1A">
        <w:rPr>
          <w:sz w:val="28"/>
        </w:rPr>
        <w:t xml:space="preserve">. Затем полученное значение выводится функцией </w:t>
      </w:r>
      <w:r w:rsidRPr="004E0B4E">
        <w:rPr>
          <w:b/>
          <w:i/>
          <w:sz w:val="28"/>
        </w:rPr>
        <w:t>printf</w:t>
      </w:r>
      <w:r w:rsidRPr="00ED0F1A">
        <w:rPr>
          <w:sz w:val="28"/>
        </w:rPr>
        <w:t xml:space="preserve"> на экран </w:t>
      </w:r>
      <w:r w:rsidRPr="00ED0F1A">
        <w:rPr>
          <w:sz w:val="28"/>
        </w:rPr>
        <w:lastRenderedPageBreak/>
        <w:t xml:space="preserve">дисплея. Последующий фрагмент программы (начиная с оператора </w:t>
      </w:r>
      <w:r w:rsidRPr="004E0B4E">
        <w:rPr>
          <w:b/>
          <w:i/>
          <w:sz w:val="28"/>
        </w:rPr>
        <w:t>while</w:t>
      </w:r>
      <w:r w:rsidRPr="00ED0F1A">
        <w:rPr>
          <w:sz w:val="28"/>
        </w:rPr>
        <w:t>) п</w:t>
      </w:r>
      <w:r w:rsidRPr="00ED0F1A">
        <w:rPr>
          <w:sz w:val="28"/>
        </w:rPr>
        <w:t>о</w:t>
      </w:r>
      <w:r w:rsidRPr="00ED0F1A">
        <w:rPr>
          <w:sz w:val="28"/>
        </w:rPr>
        <w:t>зволяет вывести другие целые числа из этого файла, если их там не более одн</w:t>
      </w:r>
      <w:r w:rsidRPr="00ED0F1A">
        <w:rPr>
          <w:sz w:val="28"/>
        </w:rPr>
        <w:t>о</w:t>
      </w:r>
      <w:r w:rsidRPr="00ED0F1A">
        <w:rPr>
          <w:sz w:val="28"/>
        </w:rPr>
        <w:t xml:space="preserve">го. После того как чисел в файле не остаётся, функция </w:t>
      </w:r>
      <w:r w:rsidRPr="004E0B4E">
        <w:rPr>
          <w:b/>
          <w:i/>
          <w:sz w:val="28"/>
        </w:rPr>
        <w:t>fscanf</w:t>
      </w:r>
      <w:r w:rsidRPr="00ED0F1A">
        <w:rPr>
          <w:sz w:val="28"/>
        </w:rPr>
        <w:t xml:space="preserve"> выдаёт особое значение EOF-признак конца файла. Его можно использовать для прекращения чтения информации.</w:t>
      </w:r>
    </w:p>
    <w:p w:rsidR="004E0B4E" w:rsidRPr="00ED0F1A" w:rsidRDefault="004E0B4E" w:rsidP="004E0B4E">
      <w:pPr>
        <w:ind w:firstLine="709"/>
        <w:rPr>
          <w:sz w:val="28"/>
        </w:rPr>
      </w:pPr>
      <w:r w:rsidRPr="00ED0F1A">
        <w:rPr>
          <w:sz w:val="28"/>
        </w:rPr>
        <w:t>Добавим в файл ZNI.F новые данные: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/*Работа с файлами (дополнение файла на дискете)*/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#include &lt;stdio.h&gt;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main ( )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{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int c;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FILE * lds;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lds = fopen(“B:ZNI.F”,”a”);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/*Второй параметр функции fopen – теперь “а” , говорящий о возможности дополнения файла*/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puts (“введите целое число”);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scanf (“%d”,&amp;c);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fprintf (lds,”%d\n”,c);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/*файл ZNI.F будет дополнен первым числом*/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fclose (lds);</w:t>
      </w:r>
    </w:p>
    <w:p w:rsidR="004E0B4E" w:rsidRPr="002671B0" w:rsidRDefault="004E0B4E" w:rsidP="004E0B4E">
      <w:pPr>
        <w:ind w:firstLine="709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}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В ответ на сообщение “введите целое число” необходимо ввести его, и файл добавится одним числом. Если необходимо добавить в файл несколько данных, можно организовать цикл.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 xml:space="preserve">С началом работы любой программы автоматически открываются три файла, и для них определяются соответствующие указатели. Первый из них - это файл для стандартного ввода информации с клавиатуры с указателем </w:t>
      </w:r>
      <w:r w:rsidRPr="004E0B4E">
        <w:rPr>
          <w:i/>
          <w:sz w:val="28"/>
        </w:rPr>
        <w:t>stdin</w:t>
      </w:r>
      <w:r w:rsidRPr="00ED0F1A">
        <w:rPr>
          <w:sz w:val="28"/>
        </w:rPr>
        <w:t xml:space="preserve">, второй – для стандартного вывода информации на экран дисплея с указателем </w:t>
      </w:r>
      <w:r w:rsidRPr="004E0B4E">
        <w:rPr>
          <w:i/>
          <w:sz w:val="28"/>
        </w:rPr>
        <w:t>stdout</w:t>
      </w:r>
      <w:r w:rsidRPr="00ED0F1A">
        <w:rPr>
          <w:sz w:val="28"/>
        </w:rPr>
        <w:t xml:space="preserve">, третий – для стандартного вывода ошибок на экран дисплея с указателем </w:t>
      </w:r>
      <w:r w:rsidRPr="004E0B4E">
        <w:rPr>
          <w:i/>
          <w:sz w:val="28"/>
        </w:rPr>
        <w:t>stderr</w:t>
      </w:r>
      <w:r w:rsidRPr="00ED0F1A">
        <w:rPr>
          <w:sz w:val="28"/>
        </w:rPr>
        <w:t xml:space="preserve">. Объекты </w:t>
      </w:r>
      <w:r w:rsidRPr="004E0B4E">
        <w:rPr>
          <w:i/>
          <w:sz w:val="28"/>
        </w:rPr>
        <w:t>stdin, stdout, stderr</w:t>
      </w:r>
      <w:r w:rsidRPr="00ED0F1A">
        <w:rPr>
          <w:sz w:val="28"/>
        </w:rPr>
        <w:t xml:space="preserve"> – константы, а не переменные, и им нельзя что-либо присваивать. Файл с указателем stderr обычно используется для хр</w:t>
      </w:r>
      <w:r w:rsidRPr="00ED0F1A">
        <w:rPr>
          <w:sz w:val="28"/>
        </w:rPr>
        <w:t>а</w:t>
      </w:r>
      <w:r w:rsidRPr="00ED0F1A">
        <w:rPr>
          <w:sz w:val="28"/>
        </w:rPr>
        <w:t>нения различных диагностических сообщений.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Рассмотрим ввод и запись строк в файл. Продемонстрируем вывод и</w:t>
      </w:r>
      <w:r w:rsidRPr="00ED0F1A">
        <w:rPr>
          <w:sz w:val="28"/>
        </w:rPr>
        <w:t>н</w:t>
      </w:r>
      <w:r w:rsidRPr="00ED0F1A">
        <w:rPr>
          <w:sz w:val="28"/>
        </w:rPr>
        <w:t>формации в стандартный файл для ошибок: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/*Работа с файлами (ввод и запись строк). Вывод информации в ста</w:t>
      </w:r>
      <w:r w:rsidRPr="00ED0F1A">
        <w:rPr>
          <w:sz w:val="28"/>
        </w:rPr>
        <w:t>н</w:t>
      </w:r>
      <w:r w:rsidRPr="00ED0F1A">
        <w:rPr>
          <w:sz w:val="28"/>
        </w:rPr>
        <w:t>дартный файл для ошибок*/ .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2671B0">
        <w:rPr>
          <w:rFonts w:ascii="Courier New" w:hAnsi="Courier New"/>
          <w:b/>
          <w:sz w:val="24"/>
          <w:szCs w:val="24"/>
          <w:lang w:val="en-US"/>
        </w:rPr>
        <w:t>#include &lt;stdio.h&gt;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2671B0">
        <w:rPr>
          <w:rFonts w:ascii="Courier New" w:hAnsi="Courier New"/>
          <w:b/>
          <w:sz w:val="24"/>
          <w:szCs w:val="24"/>
          <w:lang w:val="en-US"/>
        </w:rPr>
        <w:t>main ( )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2671B0">
        <w:rPr>
          <w:rFonts w:ascii="Courier New" w:hAnsi="Courier New"/>
          <w:b/>
          <w:sz w:val="24"/>
          <w:szCs w:val="24"/>
          <w:lang w:val="en-US"/>
        </w:rPr>
        <w:t>{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2671B0">
        <w:rPr>
          <w:rFonts w:ascii="Courier New" w:hAnsi="Courier New"/>
          <w:b/>
          <w:sz w:val="24"/>
          <w:szCs w:val="24"/>
          <w:lang w:val="en-US"/>
        </w:rPr>
        <w:t>char str[50];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2671B0">
        <w:rPr>
          <w:rFonts w:ascii="Courier New" w:hAnsi="Courier New"/>
          <w:b/>
          <w:sz w:val="24"/>
          <w:szCs w:val="24"/>
          <w:lang w:val="en-US"/>
        </w:rPr>
        <w:t>FILE  *FL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2671B0">
        <w:rPr>
          <w:rFonts w:ascii="Courier New" w:hAnsi="Courier New"/>
          <w:b/>
          <w:sz w:val="24"/>
          <w:szCs w:val="24"/>
          <w:lang w:val="en-US"/>
        </w:rPr>
        <w:t>FL=fopen ( “FAL.F”, “w”) 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</w:rPr>
      </w:pPr>
      <w:r w:rsidRPr="002671B0">
        <w:rPr>
          <w:rFonts w:ascii="Courier New" w:hAnsi="Courier New"/>
          <w:b/>
          <w:sz w:val="24"/>
          <w:szCs w:val="24"/>
        </w:rPr>
        <w:t>puts ( “Введите строку ( до 49 символов)”);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2671B0">
        <w:rPr>
          <w:rFonts w:ascii="Courier New" w:hAnsi="Courier New"/>
          <w:b/>
          <w:sz w:val="24"/>
          <w:szCs w:val="24"/>
          <w:lang w:val="en-US"/>
        </w:rPr>
        <w:t>scanf ( “%s”, str);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2671B0">
        <w:rPr>
          <w:rFonts w:ascii="Courier New" w:hAnsi="Courier New"/>
          <w:b/>
          <w:sz w:val="24"/>
          <w:szCs w:val="24"/>
          <w:lang w:val="en-US"/>
        </w:rPr>
        <w:t>fputs ( str, FL);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</w:rPr>
      </w:pPr>
      <w:r w:rsidRPr="002671B0">
        <w:rPr>
          <w:rFonts w:ascii="Courier New" w:hAnsi="Courier New"/>
          <w:b/>
          <w:sz w:val="24"/>
          <w:szCs w:val="24"/>
        </w:rPr>
        <w:t>/* Функция fputs записывает в файл строку str*/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</w:rPr>
      </w:pPr>
      <w:r w:rsidRPr="002671B0">
        <w:rPr>
          <w:rFonts w:ascii="Courier New" w:hAnsi="Courier New"/>
          <w:b/>
          <w:sz w:val="24"/>
          <w:szCs w:val="24"/>
        </w:rPr>
        <w:t>fprintf ( stderr, “Демонстрация вывода в стандартный файл для ошибок ”);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</w:rPr>
      </w:pPr>
      <w:r w:rsidRPr="002671B0">
        <w:rPr>
          <w:rFonts w:ascii="Courier New" w:hAnsi="Courier New"/>
          <w:b/>
          <w:sz w:val="24"/>
          <w:szCs w:val="24"/>
        </w:rPr>
        <w:lastRenderedPageBreak/>
        <w:t>/* текст в функции fprintf будет выведен на экран*/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2671B0">
        <w:rPr>
          <w:rFonts w:ascii="Courier New" w:hAnsi="Courier New"/>
          <w:b/>
          <w:sz w:val="24"/>
          <w:szCs w:val="24"/>
          <w:lang w:val="en-US"/>
        </w:rPr>
        <w:t>fclose ( FL 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2671B0">
        <w:rPr>
          <w:rFonts w:ascii="Courier New" w:hAnsi="Courier New"/>
          <w:b/>
          <w:sz w:val="24"/>
          <w:szCs w:val="24"/>
          <w:lang w:val="en-US"/>
        </w:rPr>
        <w:t>FL=fopen ( “FAL.F”, “r”);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</w:rPr>
      </w:pPr>
      <w:r w:rsidRPr="002671B0">
        <w:rPr>
          <w:rFonts w:ascii="Courier New" w:hAnsi="Courier New"/>
          <w:b/>
          <w:sz w:val="24"/>
          <w:szCs w:val="24"/>
        </w:rPr>
        <w:t>/* Файл открывается для чтения */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</w:rPr>
      </w:pPr>
      <w:r w:rsidRPr="002671B0">
        <w:rPr>
          <w:rFonts w:ascii="Courier New" w:hAnsi="Courier New"/>
          <w:b/>
          <w:sz w:val="24"/>
          <w:szCs w:val="24"/>
        </w:rPr>
        <w:t>fgets ( str, 20, FL);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</w:rPr>
      </w:pPr>
      <w:r w:rsidRPr="002671B0">
        <w:rPr>
          <w:rFonts w:ascii="Courier New" w:hAnsi="Courier New"/>
          <w:b/>
          <w:sz w:val="24"/>
          <w:szCs w:val="24"/>
        </w:rPr>
        <w:t>/* функция fgets считывает из файла  FAL.F строку  str, ма</w:t>
      </w:r>
      <w:r w:rsidRPr="002671B0">
        <w:rPr>
          <w:rFonts w:ascii="Courier New" w:hAnsi="Courier New"/>
          <w:b/>
          <w:sz w:val="24"/>
          <w:szCs w:val="24"/>
        </w:rPr>
        <w:t>к</w:t>
      </w:r>
      <w:r w:rsidRPr="002671B0">
        <w:rPr>
          <w:rFonts w:ascii="Courier New" w:hAnsi="Courier New"/>
          <w:b/>
          <w:sz w:val="24"/>
          <w:szCs w:val="24"/>
        </w:rPr>
        <w:t>симальная длина которой 20-1=19 ( 20- второй параметр fgets); п</w:t>
      </w:r>
      <w:r w:rsidRPr="002671B0">
        <w:rPr>
          <w:rFonts w:ascii="Courier New" w:hAnsi="Courier New"/>
          <w:b/>
          <w:sz w:val="24"/>
          <w:szCs w:val="24"/>
        </w:rPr>
        <w:t>о</w:t>
      </w:r>
      <w:r w:rsidRPr="002671B0">
        <w:rPr>
          <w:rFonts w:ascii="Courier New" w:hAnsi="Courier New"/>
          <w:b/>
          <w:sz w:val="24"/>
          <w:szCs w:val="24"/>
        </w:rPr>
        <w:t>лучившаяся строка оканчивается символом ‘\0’*/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2671B0">
        <w:rPr>
          <w:rFonts w:ascii="Courier New" w:hAnsi="Courier New"/>
          <w:b/>
          <w:sz w:val="24"/>
          <w:szCs w:val="24"/>
          <w:lang w:val="en-US"/>
        </w:rPr>
        <w:t>printf ( “str = %s”, str);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  <w:lang w:val="en-US"/>
        </w:rPr>
      </w:pPr>
      <w:r w:rsidRPr="002671B0">
        <w:rPr>
          <w:rFonts w:ascii="Courier New" w:hAnsi="Courier New"/>
          <w:b/>
          <w:sz w:val="24"/>
          <w:szCs w:val="24"/>
          <w:lang w:val="en-US"/>
        </w:rPr>
        <w:t>fclose ( FL);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szCs w:val="24"/>
        </w:rPr>
      </w:pPr>
      <w:r w:rsidRPr="002671B0">
        <w:rPr>
          <w:rFonts w:ascii="Courier New" w:hAnsi="Courier New"/>
          <w:b/>
          <w:sz w:val="24"/>
          <w:szCs w:val="24"/>
        </w:rPr>
        <w:t>}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После запуска программы на выполнение необходимо ввести строку до 49 символов. На экране появится:</w:t>
      </w:r>
    </w:p>
    <w:p w:rsidR="004E0B4E" w:rsidRPr="00ED0F1A" w:rsidRDefault="004E0B4E" w:rsidP="004E0B4E">
      <w:pPr>
        <w:ind w:firstLine="709"/>
        <w:jc w:val="both"/>
        <w:rPr>
          <w:b/>
          <w:sz w:val="28"/>
        </w:rPr>
      </w:pPr>
      <w:r w:rsidRPr="00ED0F1A">
        <w:rPr>
          <w:b/>
          <w:sz w:val="28"/>
        </w:rPr>
        <w:t>Введите строку ( до 49 символов )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Введем строку:</w:t>
      </w:r>
    </w:p>
    <w:p w:rsidR="004E0B4E" w:rsidRPr="00ED0F1A" w:rsidRDefault="004E0B4E" w:rsidP="004E0B4E">
      <w:pPr>
        <w:ind w:firstLine="709"/>
        <w:jc w:val="both"/>
        <w:rPr>
          <w:b/>
          <w:sz w:val="28"/>
          <w:u w:val="single"/>
        </w:rPr>
      </w:pPr>
      <w:r w:rsidRPr="00ED0F1A">
        <w:rPr>
          <w:b/>
          <w:sz w:val="28"/>
          <w:u w:val="single"/>
        </w:rPr>
        <w:t>Технический университет</w:t>
      </w:r>
    </w:p>
    <w:p w:rsidR="004E0B4E" w:rsidRPr="00ED0F1A" w:rsidRDefault="004E0B4E" w:rsidP="004E0B4E">
      <w:pPr>
        <w:ind w:firstLine="709"/>
        <w:jc w:val="both"/>
        <w:rPr>
          <w:b/>
          <w:sz w:val="28"/>
        </w:rPr>
      </w:pPr>
      <w:r w:rsidRPr="00ED0F1A">
        <w:rPr>
          <w:b/>
          <w:sz w:val="28"/>
        </w:rPr>
        <w:t>Демонстрация вывода в стандартный файл для ошибок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Подчеркнутая строка будет записана в файл FAL.F с помощью функции fputs, первый параметр которой ( str ) – идентификатор записываемой строки, а второй (FL)– указатель на соответствующий файл.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Чтение строки обеспечивает функция fgets, первый параметр которой ( str ) – идентификатор читаемой строки, второй – его максимальная длина и третий ( FL) – указатель на соответствующий файл.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В результате на экране появляется строка:</w:t>
      </w:r>
    </w:p>
    <w:p w:rsidR="004E0B4E" w:rsidRPr="00ED0F1A" w:rsidRDefault="004E0B4E" w:rsidP="004E0B4E">
      <w:pPr>
        <w:ind w:firstLine="709"/>
        <w:jc w:val="both"/>
        <w:rPr>
          <w:b/>
          <w:sz w:val="28"/>
        </w:rPr>
      </w:pPr>
      <w:r w:rsidRPr="00ED0F1A">
        <w:rPr>
          <w:b/>
          <w:sz w:val="28"/>
        </w:rPr>
        <w:t>str = “ Технический университет ”</w:t>
      </w:r>
    </w:p>
    <w:p w:rsidR="004E0B4E" w:rsidRPr="00ED0F1A" w:rsidRDefault="004E0B4E" w:rsidP="004E0B4E">
      <w:pPr>
        <w:pStyle w:val="a9"/>
        <w:ind w:firstLine="709"/>
        <w:rPr>
          <w:sz w:val="28"/>
        </w:rPr>
      </w:pPr>
      <w:r w:rsidRPr="00ED0F1A">
        <w:rPr>
          <w:sz w:val="28"/>
        </w:rPr>
        <w:t>В строке 19 символов, поскольку 20-й символ – это заключительный нуль (‘\0’).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Рассмотрим пример создания файла и чтения из него информации по о</w:t>
      </w:r>
      <w:r w:rsidRPr="00ED0F1A">
        <w:rPr>
          <w:sz w:val="28"/>
        </w:rPr>
        <w:t>п</w:t>
      </w:r>
      <w:r w:rsidRPr="00ED0F1A">
        <w:rPr>
          <w:sz w:val="28"/>
        </w:rPr>
        <w:t>ределенному условию. Информация, входящая в файл: Ф.И.О. студента, группа, размер стипендии. Требуется получить информацию о студенте, фамилия кот</w:t>
      </w:r>
      <w:r w:rsidRPr="00ED0F1A">
        <w:rPr>
          <w:sz w:val="28"/>
        </w:rPr>
        <w:t>о</w:t>
      </w:r>
      <w:r w:rsidRPr="00ED0F1A">
        <w:rPr>
          <w:sz w:val="28"/>
        </w:rPr>
        <w:t>рого будет введена.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Программа приведена на рис.1. В начало программы необходимо поме</w:t>
      </w:r>
      <w:r w:rsidRPr="00ED0F1A">
        <w:rPr>
          <w:sz w:val="28"/>
        </w:rPr>
        <w:t>с</w:t>
      </w:r>
      <w:r w:rsidRPr="00ED0F1A">
        <w:rPr>
          <w:sz w:val="28"/>
        </w:rPr>
        <w:t>тить процедуру #include &lt; string.h &gt;, так как в программе будут  применены функции, работающие со строковыми переменными. Для удобства работы в программе сразу за описанием типа переменных применен оператор очистки экрана – clrscr (). Создание файла происходит в цикле while. При создании фа</w:t>
      </w:r>
      <w:r w:rsidRPr="00ED0F1A">
        <w:rPr>
          <w:sz w:val="28"/>
        </w:rPr>
        <w:t>й</w:t>
      </w:r>
      <w:r w:rsidRPr="00ED0F1A">
        <w:rPr>
          <w:sz w:val="28"/>
        </w:rPr>
        <w:t>ла student.dat используется признак окончания ввода информации, обозначе</w:t>
      </w:r>
      <w:r w:rsidRPr="00ED0F1A">
        <w:rPr>
          <w:sz w:val="28"/>
        </w:rPr>
        <w:t>н</w:t>
      </w:r>
      <w:r w:rsidRPr="00ED0F1A">
        <w:rPr>
          <w:sz w:val="28"/>
        </w:rPr>
        <w:t>ный переменной Р.  До тех пор, пока переменная Р не получит нулевое знач</w:t>
      </w:r>
      <w:r w:rsidRPr="00ED0F1A">
        <w:rPr>
          <w:sz w:val="28"/>
        </w:rPr>
        <w:t>е</w:t>
      </w:r>
      <w:r w:rsidRPr="00ED0F1A">
        <w:rPr>
          <w:sz w:val="28"/>
        </w:rPr>
        <w:t>ние, будет выполняться цикл while и, следовательно, ввод информации.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После того, как файл создан и закрыт, в переменную fio1 вводится фам</w:t>
      </w:r>
      <w:r w:rsidRPr="00ED0F1A">
        <w:rPr>
          <w:sz w:val="28"/>
        </w:rPr>
        <w:t>и</w:t>
      </w:r>
      <w:r w:rsidRPr="00ED0F1A">
        <w:rPr>
          <w:sz w:val="28"/>
        </w:rPr>
        <w:t>лия студента. Далее идет цикл while, в котором читается файл и осуществляется поиск введенной фамилии. Рассмотрим подробно операторы, входящие в этот цикл.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Работа функции fscanf описана выше. В следующем операторе if прим</w:t>
      </w:r>
      <w:r w:rsidRPr="00ED0F1A">
        <w:rPr>
          <w:sz w:val="28"/>
        </w:rPr>
        <w:t>е</w:t>
      </w:r>
      <w:r w:rsidRPr="00ED0F1A">
        <w:rPr>
          <w:sz w:val="28"/>
        </w:rPr>
        <w:t>нена функция feof, аргументом которой является указатель на файл. Эта фун</w:t>
      </w:r>
      <w:r w:rsidRPr="00ED0F1A">
        <w:rPr>
          <w:sz w:val="28"/>
        </w:rPr>
        <w:t>к</w:t>
      </w:r>
      <w:r w:rsidRPr="00ED0F1A">
        <w:rPr>
          <w:sz w:val="28"/>
        </w:rPr>
        <w:lastRenderedPageBreak/>
        <w:t>ция определяет, достигнут ли конец файла. Если конец файла достигнут, то оператор break прервет выполнение цикла. Работа двух последующих операт</w:t>
      </w:r>
      <w:r w:rsidRPr="00ED0F1A">
        <w:rPr>
          <w:sz w:val="28"/>
        </w:rPr>
        <w:t>о</w:t>
      </w:r>
      <w:r w:rsidRPr="00ED0F1A">
        <w:rPr>
          <w:sz w:val="28"/>
        </w:rPr>
        <w:t>ров fscanf не требует объяснений. Далее в программе применен оператор if. Длина определяется функцией strlen. Если сравниваемые строки оказались од</w:t>
      </w:r>
      <w:r w:rsidRPr="00ED0F1A">
        <w:rPr>
          <w:sz w:val="28"/>
        </w:rPr>
        <w:t>и</w:t>
      </w:r>
      <w:r w:rsidRPr="00ED0F1A">
        <w:rPr>
          <w:sz w:val="28"/>
        </w:rPr>
        <w:t>наковой длины, то выполняется функция strncmp, сравнивающая строки. Пе</w:t>
      </w:r>
      <w:r w:rsidRPr="00ED0F1A">
        <w:rPr>
          <w:sz w:val="28"/>
        </w:rPr>
        <w:t>р</w:t>
      </w:r>
      <w:r w:rsidRPr="00ED0F1A">
        <w:rPr>
          <w:sz w:val="28"/>
        </w:rPr>
        <w:t>выми двумя аргументами этой функции являются сами строки, а третьим арг</w:t>
      </w:r>
      <w:r w:rsidRPr="00ED0F1A">
        <w:rPr>
          <w:sz w:val="28"/>
        </w:rPr>
        <w:t>у</w:t>
      </w:r>
      <w:r w:rsidRPr="00ED0F1A">
        <w:rPr>
          <w:sz w:val="28"/>
        </w:rPr>
        <w:t>ментом – длина строки. Если строки совпали, то выводится информация о студенте, фамилия которого была введена.</w:t>
      </w:r>
    </w:p>
    <w:p w:rsidR="004E0B4E" w:rsidRPr="004E0B4E" w:rsidRDefault="004E0B4E" w:rsidP="004E0B4E">
      <w:pPr>
        <w:ind w:firstLine="709"/>
        <w:jc w:val="both"/>
        <w:rPr>
          <w:rFonts w:ascii="Courier New" w:hAnsi="Courier New"/>
          <w:b/>
          <w:sz w:val="24"/>
        </w:rPr>
      </w:pP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#include &lt;stdio.h&gt;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#include &lt;string.h&gt;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main ( )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 xml:space="preserve">{ 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char fio [15], gr [6], fio1 [15];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float st;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int p=1;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FILE *lf;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clrscr ( 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lf=fopen ( “student.dat”, “w”);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 xml:space="preserve">while (p)  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{ printf (“”);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printf (“\n”);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scanf (“%s “,&amp;fio);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fprintf ( lf, “%s”, fio);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printf (“\n”);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scanf (“%s”, &amp;gr);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fprintf ( lf, “%s”,gr);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printf (“\n”);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scanf ( “%f”,&amp;st);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fprintf ( lf, “%f\n”,st);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printf (“\n”);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scanf ( “%d”,&amp;p);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}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fclose (lf);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printf ( 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scanf ( “%s”,&amp;fio1);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lf=fopen (“student.dat”,”r”);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while (1);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{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fscanf (lf,”%s”,&amp;fio);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if (feof (lf))  break;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fscanf (lf,”%s”,&amp;gr);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fscanf (lf,”%f”,&amp;st);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if ( strlen (fio)=strlen (fio1))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if (strncmp(fio,fio1,strlen(fio))=0)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printf (“%s  %s  %f\n”, fio, gr, st);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}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fclose (lf);</w:t>
      </w:r>
    </w:p>
    <w:p w:rsidR="004E0B4E" w:rsidRPr="002671B0" w:rsidRDefault="004E0B4E" w:rsidP="004E0B4E">
      <w:pPr>
        <w:ind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}</w:t>
      </w:r>
    </w:p>
    <w:p w:rsidR="004E0B4E" w:rsidRPr="00ED0F1A" w:rsidRDefault="004E0B4E" w:rsidP="004E0B4E">
      <w:pPr>
        <w:ind w:firstLine="709"/>
        <w:jc w:val="center"/>
        <w:rPr>
          <w:sz w:val="28"/>
        </w:rPr>
      </w:pPr>
      <w:r w:rsidRPr="00ED0F1A">
        <w:rPr>
          <w:sz w:val="28"/>
        </w:rPr>
        <w:t>Рис.1.</w:t>
      </w:r>
    </w:p>
    <w:p w:rsidR="004E0B4E" w:rsidRPr="00ED0F1A" w:rsidRDefault="004E0B4E" w:rsidP="004E0B4E">
      <w:pPr>
        <w:ind w:firstLine="709"/>
        <w:rPr>
          <w:b/>
          <w:sz w:val="28"/>
        </w:rPr>
      </w:pPr>
      <w:r w:rsidRPr="00ED0F1A">
        <w:rPr>
          <w:b/>
          <w:sz w:val="28"/>
        </w:rPr>
        <w:lastRenderedPageBreak/>
        <w:t>1.2 Файлы произвольного доступа</w:t>
      </w:r>
    </w:p>
    <w:p w:rsidR="004E0B4E" w:rsidRPr="00ED0F1A" w:rsidRDefault="004E0B4E" w:rsidP="004E0B4E">
      <w:pPr>
        <w:ind w:firstLine="709"/>
        <w:jc w:val="both"/>
        <w:rPr>
          <w:b/>
          <w:sz w:val="28"/>
        </w:rPr>
      </w:pP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Для выполнения произвольного доступа применяется функция fseek, п</w:t>
      </w:r>
      <w:r w:rsidRPr="00ED0F1A">
        <w:rPr>
          <w:sz w:val="28"/>
        </w:rPr>
        <w:t>о</w:t>
      </w:r>
      <w:r w:rsidRPr="00ED0F1A">
        <w:rPr>
          <w:sz w:val="28"/>
        </w:rPr>
        <w:t>зволяющая обрабатывать файл подобно массиву и непосредственно достигать любого определенного байта. Эта функция имеет вид:</w:t>
      </w:r>
    </w:p>
    <w:p w:rsidR="004E0B4E" w:rsidRDefault="004E0B4E" w:rsidP="004E0B4E">
      <w:pPr>
        <w:pStyle w:val="af0"/>
      </w:pPr>
    </w:p>
    <w:p w:rsidR="004E0B4E" w:rsidRDefault="004E0B4E" w:rsidP="004E0B4E">
      <w:pPr>
        <w:pStyle w:val="af0"/>
      </w:pPr>
      <w:r w:rsidRPr="00ED0F1A">
        <w:t>fseek ( stream, offset, origin );</w:t>
      </w:r>
    </w:p>
    <w:p w:rsidR="004E0B4E" w:rsidRPr="00ED0F1A" w:rsidRDefault="004E0B4E" w:rsidP="004E0B4E">
      <w:pPr>
        <w:pStyle w:val="af0"/>
        <w:jc w:val="left"/>
      </w:pP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stream – указатель на файл;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оrigin – указатель направления отсчета.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Функция перемещает ( внутренний ) указатель файла, связанного с пот</w:t>
      </w:r>
      <w:r w:rsidRPr="00ED0F1A">
        <w:rPr>
          <w:sz w:val="28"/>
        </w:rPr>
        <w:t>о</w:t>
      </w:r>
      <w:r w:rsidRPr="00ED0F1A">
        <w:rPr>
          <w:sz w:val="28"/>
        </w:rPr>
        <w:t>ком stream на новое место в файле, которое вычисляется по смещению offset и указанию направления отсчета origin.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Следующая операция с указанным потоком stream будет выполнена, н</w:t>
      </w:r>
      <w:r w:rsidRPr="00ED0F1A">
        <w:rPr>
          <w:sz w:val="28"/>
        </w:rPr>
        <w:t>а</w:t>
      </w:r>
      <w:r w:rsidRPr="00ED0F1A">
        <w:rPr>
          <w:sz w:val="28"/>
        </w:rPr>
        <w:t>чиная с той позиции, на которое произошло перемещение. Аргумент origin должен быть одной из следующих констант: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0 – начало файла;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1 – текущая позиция указателя файла;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2 – конец файла.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Для того, чтоб перемещать указатель, необходимо знать количество си</w:t>
      </w:r>
      <w:r w:rsidRPr="00ED0F1A">
        <w:rPr>
          <w:sz w:val="28"/>
        </w:rPr>
        <w:t>м</w:t>
      </w:r>
      <w:r w:rsidRPr="00ED0F1A">
        <w:rPr>
          <w:sz w:val="28"/>
        </w:rPr>
        <w:t>волов в записи. Для дальнейших рассуждений обозначим номер записи через n, а количество символов в записи – через m.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Рассмотрим ситуацию, когда origin = 0. Тогда для того, чтобы установить указатель на запись с номером n offset должен быть вычислен по следующей формуле: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оffset = ( n-1)*m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Рассмотрим вторую ситуацию, когда origin = 1. Установим указатель на начало файла (offset=0). Для того, чтобы перейти на следующую ( вторую ) з</w:t>
      </w:r>
      <w:r w:rsidRPr="00ED0F1A">
        <w:rPr>
          <w:sz w:val="28"/>
        </w:rPr>
        <w:t>а</w:t>
      </w:r>
      <w:r w:rsidRPr="00ED0F1A">
        <w:rPr>
          <w:sz w:val="28"/>
        </w:rPr>
        <w:t>пись offset должен быть равен нулю. Для перехода с первой на третью запись offset = m и т.д.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Можно двигаться не только от начала к концу файла, но и в обратном н</w:t>
      </w:r>
      <w:r w:rsidRPr="00ED0F1A">
        <w:rPr>
          <w:sz w:val="28"/>
        </w:rPr>
        <w:t>а</w:t>
      </w:r>
      <w:r w:rsidRPr="00ED0F1A">
        <w:rPr>
          <w:sz w:val="28"/>
        </w:rPr>
        <w:t>правлении. Для этого offset должен быть отрицательным. Например, если ук</w:t>
      </w:r>
      <w:r w:rsidRPr="00ED0F1A">
        <w:rPr>
          <w:sz w:val="28"/>
        </w:rPr>
        <w:t>а</w:t>
      </w:r>
      <w:r w:rsidRPr="00ED0F1A">
        <w:rPr>
          <w:sz w:val="28"/>
        </w:rPr>
        <w:t>затель стоял на пятой записи, то для того, чтоб перейти на четвертую offset = -2*m, а для перехода с пятой на третью offset = -3*m и т.д 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Рассмотрим третью ситуацию, когда origin = 2. В этом случае указатель перемещается от конца файла. Параметр offset может быть как с плюсом, так и с минусом. Например, для того, чтобы переместить указатель на предпосле</w:t>
      </w:r>
      <w:r w:rsidRPr="00ED0F1A">
        <w:rPr>
          <w:sz w:val="28"/>
        </w:rPr>
        <w:t>д</w:t>
      </w:r>
      <w:r w:rsidRPr="00ED0F1A">
        <w:rPr>
          <w:sz w:val="28"/>
        </w:rPr>
        <w:t>нюю запись, offset должен быть вычислен по формуле: offset = 2*m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При работе с файлами прямого доступа можно выйти за начало или конец файла, поэтому при работе необходимо контролировать эти ситуации, следов</w:t>
      </w:r>
      <w:r w:rsidRPr="00ED0F1A">
        <w:rPr>
          <w:sz w:val="28"/>
        </w:rPr>
        <w:t>а</w:t>
      </w:r>
      <w:r w:rsidRPr="00ED0F1A">
        <w:rPr>
          <w:sz w:val="28"/>
        </w:rPr>
        <w:t>тельно, необходимо знать размер файла. Приведенные ниже три оператора п</w:t>
      </w:r>
      <w:r w:rsidRPr="00ED0F1A">
        <w:rPr>
          <w:sz w:val="28"/>
        </w:rPr>
        <w:t>о</w:t>
      </w:r>
      <w:r w:rsidRPr="00ED0F1A">
        <w:rPr>
          <w:sz w:val="28"/>
        </w:rPr>
        <w:t>зволяют определить размер файла.</w:t>
      </w:r>
    </w:p>
    <w:p w:rsidR="004E0B4E" w:rsidRPr="004B3A86" w:rsidRDefault="004E0B4E" w:rsidP="00221491">
      <w:pPr>
        <w:pStyle w:val="af0"/>
        <w:ind w:firstLine="709"/>
        <w:jc w:val="left"/>
      </w:pPr>
      <w:r w:rsidRPr="00221491">
        <w:rPr>
          <w:lang w:val="en-US"/>
        </w:rPr>
        <w:t>handle</w:t>
      </w:r>
      <w:r w:rsidRPr="004B3A86">
        <w:t xml:space="preserve"> =</w:t>
      </w:r>
      <w:r w:rsidRPr="00221491">
        <w:rPr>
          <w:lang w:val="en-US"/>
        </w:rPr>
        <w:t>open</w:t>
      </w:r>
      <w:r w:rsidRPr="004B3A86">
        <w:t xml:space="preserve"> ( “</w:t>
      </w:r>
      <w:r w:rsidRPr="00221491">
        <w:t>имя</w:t>
      </w:r>
      <w:r w:rsidRPr="004B3A86">
        <w:t xml:space="preserve"> </w:t>
      </w:r>
      <w:r w:rsidRPr="00221491">
        <w:t>файла</w:t>
      </w:r>
      <w:r w:rsidRPr="004B3A86">
        <w:t xml:space="preserve">”, </w:t>
      </w:r>
      <w:r w:rsidRPr="00221491">
        <w:rPr>
          <w:lang w:val="en-US"/>
        </w:rPr>
        <w:t>O</w:t>
      </w:r>
      <w:r w:rsidRPr="004B3A86">
        <w:t>_</w:t>
      </w:r>
      <w:r w:rsidRPr="00221491">
        <w:rPr>
          <w:lang w:val="en-US"/>
        </w:rPr>
        <w:t>CREATE</w:t>
      </w:r>
      <w:r w:rsidRPr="004B3A86">
        <w:t>);</w:t>
      </w:r>
    </w:p>
    <w:p w:rsidR="004E0B4E" w:rsidRPr="00221491" w:rsidRDefault="004E0B4E" w:rsidP="00221491">
      <w:pPr>
        <w:pStyle w:val="af0"/>
        <w:ind w:firstLine="709"/>
        <w:jc w:val="left"/>
        <w:rPr>
          <w:lang w:val="en-US"/>
        </w:rPr>
      </w:pPr>
      <w:r w:rsidRPr="00221491">
        <w:rPr>
          <w:lang w:val="en-US"/>
        </w:rPr>
        <w:t>l = file length (handle);</w:t>
      </w:r>
    </w:p>
    <w:p w:rsidR="004E0B4E" w:rsidRPr="00ED0F1A" w:rsidRDefault="004E0B4E" w:rsidP="00221491">
      <w:pPr>
        <w:pStyle w:val="af0"/>
        <w:ind w:firstLine="709"/>
        <w:jc w:val="left"/>
        <w:rPr>
          <w:lang w:val="en-US"/>
        </w:rPr>
      </w:pPr>
      <w:r w:rsidRPr="00221491">
        <w:rPr>
          <w:lang w:val="en-US"/>
        </w:rPr>
        <w:lastRenderedPageBreak/>
        <w:t>close (handle);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Переменная</w:t>
      </w:r>
      <w:r w:rsidRPr="004B3A86">
        <w:rPr>
          <w:sz w:val="28"/>
        </w:rPr>
        <w:t xml:space="preserve"> </w:t>
      </w:r>
      <w:r w:rsidRPr="00C40119">
        <w:rPr>
          <w:b/>
          <w:i/>
          <w:sz w:val="28"/>
          <w:lang w:val="en-US"/>
        </w:rPr>
        <w:t>handle</w:t>
      </w:r>
      <w:r w:rsidRPr="004B3A86">
        <w:rPr>
          <w:sz w:val="28"/>
        </w:rPr>
        <w:t xml:space="preserve"> </w:t>
      </w:r>
      <w:r w:rsidRPr="00ED0F1A">
        <w:rPr>
          <w:sz w:val="28"/>
        </w:rPr>
        <w:t>имеет</w:t>
      </w:r>
      <w:r w:rsidRPr="004B3A86">
        <w:rPr>
          <w:sz w:val="28"/>
        </w:rPr>
        <w:t xml:space="preserve"> </w:t>
      </w:r>
      <w:r w:rsidRPr="00ED0F1A">
        <w:rPr>
          <w:sz w:val="28"/>
        </w:rPr>
        <w:t>тип</w:t>
      </w:r>
      <w:r w:rsidRPr="004B3A86">
        <w:rPr>
          <w:sz w:val="28"/>
        </w:rPr>
        <w:t xml:space="preserve"> </w:t>
      </w:r>
      <w:r w:rsidRPr="00C40119">
        <w:rPr>
          <w:sz w:val="28"/>
          <w:lang w:val="en-US"/>
        </w:rPr>
        <w:t>int</w:t>
      </w:r>
      <w:r w:rsidRPr="004B3A86">
        <w:rPr>
          <w:sz w:val="28"/>
        </w:rPr>
        <w:t xml:space="preserve">, </w:t>
      </w:r>
      <w:r w:rsidRPr="00ED0F1A">
        <w:rPr>
          <w:sz w:val="28"/>
        </w:rPr>
        <w:t>а</w:t>
      </w:r>
      <w:r w:rsidRPr="004B3A86">
        <w:rPr>
          <w:sz w:val="28"/>
        </w:rPr>
        <w:t xml:space="preserve"> </w:t>
      </w:r>
      <w:r w:rsidRPr="00ED0F1A">
        <w:rPr>
          <w:sz w:val="28"/>
        </w:rPr>
        <w:t>переменная</w:t>
      </w:r>
      <w:r w:rsidRPr="004B3A86">
        <w:rPr>
          <w:sz w:val="28"/>
        </w:rPr>
        <w:t xml:space="preserve"> 1 </w:t>
      </w:r>
      <w:r w:rsidRPr="00ED0F1A">
        <w:rPr>
          <w:sz w:val="28"/>
        </w:rPr>
        <w:t>так</w:t>
      </w:r>
      <w:r w:rsidRPr="004B3A86">
        <w:rPr>
          <w:sz w:val="28"/>
        </w:rPr>
        <w:t xml:space="preserve"> </w:t>
      </w:r>
      <w:r w:rsidRPr="00ED0F1A">
        <w:rPr>
          <w:sz w:val="28"/>
        </w:rPr>
        <w:t>же</w:t>
      </w:r>
      <w:r w:rsidRPr="004B3A86">
        <w:rPr>
          <w:sz w:val="28"/>
        </w:rPr>
        <w:t xml:space="preserve">, </w:t>
      </w:r>
      <w:r w:rsidRPr="00ED0F1A">
        <w:rPr>
          <w:sz w:val="28"/>
        </w:rPr>
        <w:t>как</w:t>
      </w:r>
      <w:r w:rsidRPr="004B3A86">
        <w:rPr>
          <w:sz w:val="28"/>
        </w:rPr>
        <w:t xml:space="preserve"> </w:t>
      </w:r>
      <w:r w:rsidRPr="00ED0F1A">
        <w:rPr>
          <w:sz w:val="28"/>
        </w:rPr>
        <w:t>переменная</w:t>
      </w:r>
      <w:r w:rsidRPr="004B3A86">
        <w:rPr>
          <w:sz w:val="28"/>
        </w:rPr>
        <w:t xml:space="preserve"> </w:t>
      </w:r>
      <w:r w:rsidRPr="00C40119">
        <w:rPr>
          <w:b/>
          <w:i/>
          <w:sz w:val="28"/>
          <w:lang w:val="en-US"/>
        </w:rPr>
        <w:t>offset</w:t>
      </w:r>
      <w:r w:rsidRPr="004B3A86">
        <w:rPr>
          <w:sz w:val="28"/>
        </w:rPr>
        <w:t xml:space="preserve"> – </w:t>
      </w:r>
      <w:r w:rsidRPr="00ED0F1A">
        <w:rPr>
          <w:sz w:val="28"/>
        </w:rPr>
        <w:t>тип</w:t>
      </w:r>
      <w:r w:rsidRPr="004B3A86">
        <w:rPr>
          <w:sz w:val="28"/>
        </w:rPr>
        <w:t xml:space="preserve"> </w:t>
      </w:r>
      <w:r w:rsidRPr="00C40119">
        <w:rPr>
          <w:sz w:val="28"/>
          <w:lang w:val="en-US"/>
        </w:rPr>
        <w:t>long</w:t>
      </w:r>
      <w:r w:rsidRPr="004B3A86">
        <w:rPr>
          <w:sz w:val="28"/>
        </w:rPr>
        <w:t xml:space="preserve">. </w:t>
      </w:r>
      <w:r w:rsidRPr="00ED0F1A">
        <w:rPr>
          <w:sz w:val="28"/>
        </w:rPr>
        <w:t>После выполнения приведённых выше операторов размер файла содержится в переменной 1. Для работы операторов, определяющих ра</w:t>
      </w:r>
      <w:r w:rsidRPr="00ED0F1A">
        <w:rPr>
          <w:sz w:val="28"/>
        </w:rPr>
        <w:t>з</w:t>
      </w:r>
      <w:r w:rsidRPr="00ED0F1A">
        <w:rPr>
          <w:sz w:val="28"/>
        </w:rPr>
        <w:t>мер файла, перед программой необходимо добавить процедуры:</w:t>
      </w:r>
    </w:p>
    <w:p w:rsidR="004E0B4E" w:rsidRPr="00ED0F1A" w:rsidRDefault="004E0B4E" w:rsidP="00221491">
      <w:pPr>
        <w:pStyle w:val="af0"/>
        <w:ind w:firstLine="709"/>
        <w:jc w:val="left"/>
        <w:rPr>
          <w:lang w:val="en-US"/>
        </w:rPr>
      </w:pPr>
      <w:r w:rsidRPr="00ED0F1A">
        <w:rPr>
          <w:lang w:val="en-US"/>
        </w:rPr>
        <w:t>#include &lt;fcnt.h&gt;</w:t>
      </w:r>
    </w:p>
    <w:p w:rsidR="004E0B4E" w:rsidRPr="00ED0F1A" w:rsidRDefault="004E0B4E" w:rsidP="00221491">
      <w:pPr>
        <w:pStyle w:val="af0"/>
        <w:ind w:firstLine="709"/>
        <w:jc w:val="left"/>
        <w:rPr>
          <w:lang w:val="en-US"/>
        </w:rPr>
      </w:pPr>
      <w:r w:rsidRPr="00ED0F1A">
        <w:rPr>
          <w:lang w:val="en-US"/>
        </w:rPr>
        <w:t>#include &lt;io.h&gt;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 xml:space="preserve">На рис.2 представлена программа, демонстрирующая прямой доступ. Первая часть программы, обеспечивающая создание файла практически такая же, как и предыдущая. Исключение состоит в том, что для каждой переменной в операторе </w:t>
      </w:r>
      <w:r w:rsidRPr="00221491">
        <w:rPr>
          <w:b/>
          <w:i/>
          <w:sz w:val="28"/>
        </w:rPr>
        <w:t>fprintf</w:t>
      </w:r>
      <w:r w:rsidRPr="00ED0F1A">
        <w:rPr>
          <w:sz w:val="28"/>
        </w:rPr>
        <w:t xml:space="preserve"> определён размер.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Длина записи определяется, как сумма размеров определённых переме</w:t>
      </w:r>
      <w:r w:rsidRPr="00ED0F1A">
        <w:rPr>
          <w:sz w:val="28"/>
        </w:rPr>
        <w:t>н</w:t>
      </w:r>
      <w:r w:rsidRPr="00ED0F1A">
        <w:rPr>
          <w:sz w:val="28"/>
        </w:rPr>
        <w:t>ных плюс единица, т.е. для нашего примера n = 28. Далее идёт группа операт</w:t>
      </w:r>
      <w:r w:rsidRPr="00ED0F1A">
        <w:rPr>
          <w:sz w:val="28"/>
        </w:rPr>
        <w:t>о</w:t>
      </w:r>
      <w:r w:rsidRPr="00ED0F1A">
        <w:rPr>
          <w:sz w:val="28"/>
        </w:rPr>
        <w:t>ров, определяющих длину файла.</w:t>
      </w:r>
    </w:p>
    <w:p w:rsidR="004E0B4E" w:rsidRPr="00ED0F1A" w:rsidRDefault="004E0B4E" w:rsidP="004E0B4E">
      <w:pPr>
        <w:ind w:firstLine="709"/>
        <w:jc w:val="both"/>
        <w:rPr>
          <w:sz w:val="28"/>
        </w:rPr>
      </w:pPr>
      <w:r w:rsidRPr="00ED0F1A">
        <w:rPr>
          <w:sz w:val="28"/>
        </w:rPr>
        <w:t>Следом идёт оператор, инициализирующий переменную n. Переменная n несёт двойную нагрузку. С одной стороны она является признаком окончания цикла (входит в оператор while), с другой определяет номер записи. Затем в</w:t>
      </w:r>
      <w:r w:rsidRPr="00ED0F1A">
        <w:rPr>
          <w:sz w:val="28"/>
        </w:rPr>
        <w:t>ы</w:t>
      </w:r>
      <w:r w:rsidRPr="00ED0F1A">
        <w:rPr>
          <w:sz w:val="28"/>
        </w:rPr>
        <w:t>числяется значение переменной offset по формуле, смысл которой описан в</w:t>
      </w:r>
      <w:r w:rsidRPr="00ED0F1A">
        <w:rPr>
          <w:sz w:val="28"/>
        </w:rPr>
        <w:t>ы</w:t>
      </w:r>
      <w:r w:rsidRPr="00ED0F1A">
        <w:rPr>
          <w:sz w:val="28"/>
        </w:rPr>
        <w:t>ше. Эта формула применена в данной программе, т.к. используемый в дал</w:t>
      </w:r>
      <w:r w:rsidRPr="00ED0F1A">
        <w:rPr>
          <w:sz w:val="28"/>
        </w:rPr>
        <w:t>ь</w:t>
      </w:r>
      <w:r w:rsidRPr="00ED0F1A">
        <w:rPr>
          <w:sz w:val="28"/>
        </w:rPr>
        <w:t>нейшем оператор fseek работает в параметром origin равным нулю. Оператор if контролирует выход указателя за начало или конец файла. Если выведено зн</w:t>
      </w:r>
      <w:r w:rsidRPr="00ED0F1A">
        <w:rPr>
          <w:sz w:val="28"/>
        </w:rPr>
        <w:t>а</w:t>
      </w:r>
      <w:r w:rsidRPr="00ED0F1A">
        <w:rPr>
          <w:sz w:val="28"/>
        </w:rPr>
        <w:t>чение n равное нулю, то цикл прекращается. Если произошёл выход за конец файла (offset &gt;= 1), то игнорируются все последующие операторы цикла, но р</w:t>
      </w:r>
      <w:r w:rsidRPr="00ED0F1A">
        <w:rPr>
          <w:sz w:val="28"/>
        </w:rPr>
        <w:t>а</w:t>
      </w:r>
      <w:r w:rsidRPr="00ED0F1A">
        <w:rPr>
          <w:sz w:val="28"/>
        </w:rPr>
        <w:t>боту можно будет продолжать, т.е. ввести следующий номер записи. Если в</w:t>
      </w:r>
      <w:r w:rsidRPr="00ED0F1A">
        <w:rPr>
          <w:sz w:val="28"/>
        </w:rPr>
        <w:t>ы</w:t>
      </w:r>
      <w:r w:rsidRPr="00ED0F1A">
        <w:rPr>
          <w:sz w:val="28"/>
        </w:rPr>
        <w:t>ход за пределы файла не произошёл, то выполняются операторы цикла, смысл которых не требует дополнительных пояснений.</w:t>
      </w:r>
    </w:p>
    <w:p w:rsidR="004E0B4E" w:rsidRPr="004E0B4E" w:rsidRDefault="004E0B4E" w:rsidP="004E0B4E">
      <w:pPr>
        <w:ind w:left="415" w:firstLine="720"/>
        <w:jc w:val="both"/>
        <w:rPr>
          <w:rFonts w:ascii="Courier New" w:hAnsi="Courier New"/>
          <w:b/>
          <w:sz w:val="24"/>
        </w:rPr>
      </w:pPr>
    </w:p>
    <w:p w:rsidR="004E0B4E" w:rsidRPr="002671B0" w:rsidRDefault="004E0B4E" w:rsidP="004E0B4E">
      <w:pPr>
        <w:ind w:left="415" w:firstLine="720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#include &lt;stdio.h&gt;</w:t>
      </w:r>
    </w:p>
    <w:p w:rsidR="004E0B4E" w:rsidRPr="00C40119" w:rsidRDefault="004E0B4E" w:rsidP="004E0B4E">
      <w:pPr>
        <w:ind w:left="415" w:firstLine="720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#</w:t>
      </w:r>
      <w:r w:rsidR="00221491">
        <w:rPr>
          <w:rFonts w:ascii="Courier New" w:hAnsi="Courier New"/>
          <w:b/>
          <w:sz w:val="24"/>
          <w:lang w:val="en-US"/>
        </w:rPr>
        <w:t>include &lt;fcntl.h&gt;</w:t>
      </w:r>
    </w:p>
    <w:p w:rsidR="004E0B4E" w:rsidRPr="004E0B4E" w:rsidRDefault="004E0B4E" w:rsidP="004E0B4E">
      <w:pPr>
        <w:tabs>
          <w:tab w:val="left" w:pos="567"/>
        </w:tabs>
        <w:ind w:left="426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#include &lt;io.h&gt;</w:t>
      </w:r>
    </w:p>
    <w:p w:rsidR="004E0B4E" w:rsidRPr="004E0B4E" w:rsidRDefault="004E0B4E" w:rsidP="004E0B4E">
      <w:pPr>
        <w:tabs>
          <w:tab w:val="left" w:pos="567"/>
        </w:tabs>
        <w:ind w:left="426" w:firstLine="709"/>
        <w:jc w:val="both"/>
        <w:rPr>
          <w:rFonts w:ascii="Courier New" w:hAnsi="Courier New"/>
          <w:b/>
          <w:sz w:val="24"/>
          <w:lang w:val="en-US"/>
        </w:rPr>
      </w:pPr>
    </w:p>
    <w:p w:rsidR="004E0B4E" w:rsidRPr="00617B32" w:rsidRDefault="00221491" w:rsidP="004E0B4E">
      <w:pPr>
        <w:ind w:left="567" w:firstLine="709"/>
        <w:jc w:val="both"/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>main ( )</w:t>
      </w:r>
    </w:p>
    <w:p w:rsidR="004E0B4E" w:rsidRPr="002671B0" w:rsidRDefault="004E0B4E" w:rsidP="004E0B4E">
      <w:pPr>
        <w:ind w:left="567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{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char fio[10], gr [5];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float st;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long offset,l;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int p=1, handle, n;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FILE *lf;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clrscr();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lf=fopen(“student.dat”,”w”);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while(p)</w:t>
      </w:r>
    </w:p>
    <w:p w:rsidR="004E0B4E" w:rsidRPr="002671B0" w:rsidRDefault="004E0B4E" w:rsidP="004E0B4E">
      <w:pPr>
        <w:ind w:left="567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{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printf(“Введите сведения о студенте”);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printf(“\n Введите Ф.И.О.”);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scanf(“%s”,&amp;fio);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printf(“\n Введите номер группы”);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scanf(“%s”,&amp;gr);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lastRenderedPageBreak/>
        <w:t>printf(“\n Введите размер стипендии”);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scanf(“%s”,&amp;st);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fprintf(lf,“%15s%6s%6.2f ”,fio,gr,st);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printf(“\n Признак окончания ввода”);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scanf(“%s”,&amp;p);</w:t>
      </w:r>
    </w:p>
    <w:p w:rsidR="004E0B4E" w:rsidRPr="002671B0" w:rsidRDefault="004E0B4E" w:rsidP="004E0B4E">
      <w:pPr>
        <w:ind w:left="567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}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fclose (lf);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handle = open(“student.dat”,O_CREAT);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l=filelength(handle);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close(handle);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n=1;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lf=fopen(“student.dat”,”r ”);</w:t>
      </w:r>
    </w:p>
    <w:p w:rsidR="004E0B4E" w:rsidRPr="002671B0" w:rsidRDefault="004E0B4E" w:rsidP="004E0B4E">
      <w:pPr>
        <w:ind w:left="851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while(n)</w:t>
      </w:r>
    </w:p>
    <w:p w:rsidR="004E0B4E" w:rsidRPr="002671B0" w:rsidRDefault="004E0B4E" w:rsidP="004E0B4E">
      <w:pPr>
        <w:ind w:left="709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{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printf (“Введите номер о записи”);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scanf (“%d”,&amp;n);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offset=(n-1)*28;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if (offset&gt;=1 | | n==0) continue;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fseek (lf,offset,0);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fscanf (lf,”%s %s %f ”,&amp;fio,&amp;gr,&amp;st);</w:t>
      </w:r>
    </w:p>
    <w:p w:rsidR="004E0B4E" w:rsidRPr="002671B0" w:rsidRDefault="004E0B4E" w:rsidP="004E0B4E">
      <w:pPr>
        <w:ind w:left="993" w:firstLine="709"/>
        <w:jc w:val="both"/>
        <w:rPr>
          <w:rFonts w:ascii="Courier New" w:hAnsi="Courier New"/>
          <w:b/>
          <w:sz w:val="24"/>
          <w:lang w:val="en-US"/>
        </w:rPr>
      </w:pPr>
      <w:r w:rsidRPr="002671B0">
        <w:rPr>
          <w:rFonts w:ascii="Courier New" w:hAnsi="Courier New"/>
          <w:b/>
          <w:sz w:val="24"/>
          <w:lang w:val="en-US"/>
        </w:rPr>
        <w:t>printf (“%15s%6s%6.2f\n”,fio,gr,st);</w:t>
      </w:r>
    </w:p>
    <w:p w:rsidR="004E0B4E" w:rsidRPr="002671B0" w:rsidRDefault="004E0B4E" w:rsidP="004E0B4E">
      <w:pPr>
        <w:ind w:left="709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}</w:t>
      </w:r>
    </w:p>
    <w:p w:rsidR="004E0B4E" w:rsidRPr="002671B0" w:rsidRDefault="004E0B4E" w:rsidP="004E0B4E">
      <w:pPr>
        <w:ind w:left="709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fclose(lf);</w:t>
      </w:r>
    </w:p>
    <w:p w:rsidR="004E0B4E" w:rsidRPr="002671B0" w:rsidRDefault="004E0B4E" w:rsidP="004E0B4E">
      <w:pPr>
        <w:ind w:left="709" w:firstLine="709"/>
        <w:jc w:val="both"/>
        <w:rPr>
          <w:rFonts w:ascii="Courier New" w:hAnsi="Courier New"/>
          <w:b/>
          <w:sz w:val="24"/>
        </w:rPr>
      </w:pPr>
      <w:r w:rsidRPr="002671B0">
        <w:rPr>
          <w:rFonts w:ascii="Courier New" w:hAnsi="Courier New"/>
          <w:b/>
          <w:sz w:val="24"/>
        </w:rPr>
        <w:t>}</w:t>
      </w:r>
    </w:p>
    <w:p w:rsidR="004E0B4E" w:rsidRPr="00ED0F1A" w:rsidRDefault="004E0B4E" w:rsidP="004E0B4E">
      <w:pPr>
        <w:spacing w:before="240" w:line="240" w:lineRule="atLeast"/>
        <w:jc w:val="center"/>
        <w:rPr>
          <w:sz w:val="28"/>
        </w:rPr>
      </w:pPr>
      <w:r w:rsidRPr="00ED0F1A">
        <w:rPr>
          <w:sz w:val="28"/>
        </w:rPr>
        <w:t>Рис.2</w:t>
      </w:r>
      <w:r w:rsidR="00221491">
        <w:rPr>
          <w:sz w:val="28"/>
        </w:rPr>
        <w:t>.</w:t>
      </w:r>
    </w:p>
    <w:p w:rsidR="004E0B4E" w:rsidRPr="00ED0F1A" w:rsidRDefault="004E0B4E" w:rsidP="004E0B4E">
      <w:pPr>
        <w:spacing w:before="240"/>
        <w:jc w:val="center"/>
        <w:rPr>
          <w:b/>
          <w:sz w:val="28"/>
        </w:rPr>
      </w:pPr>
    </w:p>
    <w:p w:rsidR="004E0B4E" w:rsidRPr="00ED0F1A" w:rsidRDefault="004E0B4E" w:rsidP="004E0B4E">
      <w:pPr>
        <w:spacing w:before="240"/>
        <w:jc w:val="center"/>
        <w:rPr>
          <w:b/>
          <w:sz w:val="28"/>
        </w:rPr>
      </w:pPr>
      <w:r w:rsidRPr="00ED0F1A">
        <w:rPr>
          <w:b/>
          <w:sz w:val="28"/>
        </w:rPr>
        <w:t>2.</w:t>
      </w:r>
      <w:r w:rsidRPr="002671B0">
        <w:rPr>
          <w:b/>
          <w:sz w:val="28"/>
        </w:rPr>
        <w:t xml:space="preserve"> </w:t>
      </w:r>
      <w:r w:rsidRPr="00ED0F1A">
        <w:rPr>
          <w:b/>
          <w:sz w:val="28"/>
        </w:rPr>
        <w:t>Задания</w:t>
      </w:r>
    </w:p>
    <w:p w:rsidR="004E0B4E" w:rsidRPr="00ED0F1A" w:rsidRDefault="004E0B4E" w:rsidP="00221491">
      <w:pPr>
        <w:spacing w:before="240"/>
        <w:ind w:firstLine="720"/>
        <w:jc w:val="both"/>
        <w:rPr>
          <w:sz w:val="28"/>
        </w:rPr>
      </w:pPr>
      <w:r w:rsidRPr="00ED0F1A">
        <w:rPr>
          <w:sz w:val="28"/>
        </w:rPr>
        <w:t>2.1. Создать файл последовательного доступа. Добавить к файлу нескол</w:t>
      </w:r>
      <w:r w:rsidRPr="00ED0F1A">
        <w:rPr>
          <w:sz w:val="28"/>
        </w:rPr>
        <w:t>ь</w:t>
      </w:r>
      <w:r w:rsidRPr="00ED0F1A">
        <w:rPr>
          <w:sz w:val="28"/>
        </w:rPr>
        <w:t>ко записей. Прочитать файл, выполнив указанное в задании действие.</w:t>
      </w:r>
    </w:p>
    <w:p w:rsidR="004E0B4E" w:rsidRPr="00ED0F1A" w:rsidRDefault="004E0B4E" w:rsidP="00221491">
      <w:pPr>
        <w:spacing w:before="240"/>
        <w:ind w:firstLine="720"/>
        <w:jc w:val="both"/>
        <w:rPr>
          <w:sz w:val="28"/>
        </w:rPr>
      </w:pPr>
      <w:r w:rsidRPr="00ED0F1A">
        <w:rPr>
          <w:sz w:val="28"/>
        </w:rPr>
        <w:t>2.2. Создать файл прямого доступа. Прочитать одну из записей созданн</w:t>
      </w:r>
      <w:r w:rsidRPr="00ED0F1A">
        <w:rPr>
          <w:sz w:val="28"/>
        </w:rPr>
        <w:t>о</w:t>
      </w:r>
      <w:r w:rsidRPr="00ED0F1A">
        <w:rPr>
          <w:sz w:val="28"/>
        </w:rPr>
        <w:t>го файла. В вариантах, имеющих нечетный номер, параметр offset взять равным единице, в четных вариантах offset имеет значение 2. При чтении файла нео</w:t>
      </w:r>
      <w:r w:rsidRPr="00ED0F1A">
        <w:rPr>
          <w:sz w:val="28"/>
        </w:rPr>
        <w:t>б</w:t>
      </w:r>
      <w:r w:rsidRPr="00ED0F1A">
        <w:rPr>
          <w:sz w:val="28"/>
        </w:rPr>
        <w:t>ходимо обеспечить проверку, чтобы не допустить выход указателя за предел файла.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705"/>
      </w:tblGrid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221491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  <w:r w:rsidRPr="002671B0">
              <w:rPr>
                <w:b/>
                <w:sz w:val="24"/>
              </w:rPr>
              <w:t>№</w:t>
            </w:r>
          </w:p>
        </w:tc>
        <w:tc>
          <w:tcPr>
            <w:tcW w:w="7705" w:type="dxa"/>
          </w:tcPr>
          <w:p w:rsidR="004E0B4E" w:rsidRPr="00221491" w:rsidRDefault="004E0B4E" w:rsidP="00221491">
            <w:pPr>
              <w:pStyle w:val="2"/>
              <w:jc w:val="center"/>
              <w:rPr>
                <w:b w:val="0"/>
                <w:sz w:val="28"/>
              </w:rPr>
            </w:pPr>
            <w:r w:rsidRPr="00221491">
              <w:rPr>
                <w:b w:val="0"/>
                <w:sz w:val="28"/>
              </w:rPr>
              <w:t>Задание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Информация, входящая в файл: Ф.И.О., номер телефона, адрес, сто</w:t>
            </w:r>
            <w:r w:rsidRPr="002671B0">
              <w:rPr>
                <w:sz w:val="24"/>
              </w:rPr>
              <w:t>и</w:t>
            </w:r>
            <w:r w:rsidRPr="002671B0">
              <w:rPr>
                <w:sz w:val="24"/>
              </w:rPr>
              <w:t>мость переговоров. При чтении файла вывести сведения о клиенте с указанным номером телефона.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 xml:space="preserve">Воспользовавшись информацией из варианта №1, найти номер телефона клиента с указанной фамилией. 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№1, вывести сведения о клиенте с указанной фамилией.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Информация, входящая в файл: Ф.И.О. автора, название книги, изд</w:t>
            </w:r>
            <w:r w:rsidRPr="002671B0">
              <w:rPr>
                <w:sz w:val="24"/>
              </w:rPr>
              <w:t>а</w:t>
            </w:r>
            <w:r w:rsidRPr="002671B0">
              <w:rPr>
                <w:sz w:val="24"/>
              </w:rPr>
              <w:t>тельство, стоимость. При чтении файла вывести информацию о книгах указанного автора.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№4, получить общую стоимость всех книг.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№4, вывести сведения о всех книгах указанного издательства.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Информация, входящая в файл: Ф.И.О., адрес, место работы,зарплата. При чтении файла вывести информацию о всех сотрудниках ПГУ.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 xml:space="preserve">Воспользовавшись информацией из варианта №7, вывести сведения о сотрудниках ПГУ, зарплата которых не превышает   200     тенге.    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№7, вывести сведения о сотруднике с указанной фамилией.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Информация, входящая в файл: размер костюма, расход ткани, сто</w:t>
            </w:r>
            <w:r w:rsidRPr="002671B0">
              <w:rPr>
                <w:sz w:val="24"/>
              </w:rPr>
              <w:t>и</w:t>
            </w:r>
            <w:r w:rsidRPr="002671B0">
              <w:rPr>
                <w:sz w:val="24"/>
              </w:rPr>
              <w:t>мость, форма. При чтении файла выдать сведения о конкретном размере костюма.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№10, выдать сведения о стоимости всех костюмов.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№10, выдать сведения о костюмах стоимостью 300   тенге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№10, выдать сведения о костюмах, произведенных указанной фирмой.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Информация, входящая в файл: номер рейса, вес багажа, количество вещей. При чтении файла определить количество пассажиров, вес баг</w:t>
            </w:r>
            <w:r w:rsidRPr="002671B0">
              <w:rPr>
                <w:sz w:val="24"/>
              </w:rPr>
              <w:t>а</w:t>
            </w:r>
            <w:r w:rsidRPr="002671B0">
              <w:rPr>
                <w:sz w:val="24"/>
              </w:rPr>
              <w:t>жа которых превышает 30 кг 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№14, определить средний вес багажа.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№14, определить колич</w:t>
            </w:r>
            <w:r w:rsidRPr="002671B0">
              <w:rPr>
                <w:sz w:val="24"/>
              </w:rPr>
              <w:t>е</w:t>
            </w:r>
            <w:r w:rsidRPr="002671B0">
              <w:rPr>
                <w:sz w:val="24"/>
              </w:rPr>
              <w:t>ство пассажиров, вес багажа которых превосходит средний.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№14, определить общий вес багажа.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№14, определить общее количество вещей.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Информация, входящая в файл: Ф.ИО. студента, группа, оценка по ВТ. При чтении файла подсчитывается средний балл по ВТ.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 xml:space="preserve">Воспользовавшись информацией из варианта №19, определить, какое количество студентов имеет неудовлетворительные оценки. 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№19, вывести Ф.И.О. ст</w:t>
            </w:r>
            <w:r w:rsidRPr="002671B0">
              <w:rPr>
                <w:sz w:val="24"/>
              </w:rPr>
              <w:t>у</w:t>
            </w:r>
            <w:r w:rsidRPr="002671B0">
              <w:rPr>
                <w:sz w:val="24"/>
              </w:rPr>
              <w:t>дентов, имеющих отличные оценки.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№19, вывести Ф.И.О. ст</w:t>
            </w:r>
            <w:r w:rsidRPr="002671B0">
              <w:rPr>
                <w:sz w:val="24"/>
              </w:rPr>
              <w:t>у</w:t>
            </w:r>
            <w:r w:rsidRPr="002671B0">
              <w:rPr>
                <w:sz w:val="24"/>
              </w:rPr>
              <w:t>дентов, имеющих оценки выше среднего балла.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Информация, входящая в файл: номер детали, наименование, количес</w:t>
            </w:r>
            <w:r w:rsidRPr="002671B0">
              <w:rPr>
                <w:sz w:val="24"/>
              </w:rPr>
              <w:t>т</w:t>
            </w:r>
            <w:r w:rsidRPr="002671B0">
              <w:rPr>
                <w:sz w:val="24"/>
              </w:rPr>
              <w:t>во, стоимость. При чтении файла определить общую стоимость детали.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№23, определить колич</w:t>
            </w:r>
            <w:r w:rsidRPr="002671B0">
              <w:rPr>
                <w:sz w:val="24"/>
              </w:rPr>
              <w:t>е</w:t>
            </w:r>
            <w:r w:rsidRPr="002671B0">
              <w:rPr>
                <w:sz w:val="24"/>
              </w:rPr>
              <w:t>ство деталей определенного наименования.</w:t>
            </w:r>
          </w:p>
        </w:tc>
      </w:tr>
      <w:tr w:rsidR="004E0B4E" w:rsidRPr="002671B0" w:rsidTr="00DE50CC">
        <w:trPr>
          <w:jc w:val="center"/>
        </w:trPr>
        <w:tc>
          <w:tcPr>
            <w:tcW w:w="817" w:type="dxa"/>
          </w:tcPr>
          <w:p w:rsidR="004E0B4E" w:rsidRPr="002671B0" w:rsidRDefault="004E0B4E" w:rsidP="00A77723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7705" w:type="dxa"/>
          </w:tcPr>
          <w:p w:rsidR="004E0B4E" w:rsidRPr="002671B0" w:rsidRDefault="004E0B4E" w:rsidP="00DE50CC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2671B0">
              <w:rPr>
                <w:sz w:val="24"/>
              </w:rPr>
              <w:t>Воспользовавшись информацией из варианта №23, определить колич</w:t>
            </w:r>
            <w:r w:rsidRPr="002671B0">
              <w:rPr>
                <w:sz w:val="24"/>
              </w:rPr>
              <w:t>е</w:t>
            </w:r>
            <w:r w:rsidRPr="002671B0">
              <w:rPr>
                <w:sz w:val="24"/>
              </w:rPr>
              <w:t>ство деталей, стоимость которых не превышает 25  тенге.</w:t>
            </w:r>
          </w:p>
        </w:tc>
      </w:tr>
    </w:tbl>
    <w:p w:rsidR="004E0B4E" w:rsidRDefault="004E0B4E" w:rsidP="004E0B4E">
      <w:pPr>
        <w:tabs>
          <w:tab w:val="left" w:pos="567"/>
        </w:tabs>
        <w:jc w:val="both"/>
        <w:rPr>
          <w:sz w:val="28"/>
        </w:rPr>
      </w:pPr>
    </w:p>
    <w:p w:rsidR="00821D16" w:rsidRDefault="00821D16">
      <w:pPr>
        <w:rPr>
          <w:b/>
          <w:sz w:val="28"/>
        </w:rPr>
      </w:pPr>
      <w:r>
        <w:rPr>
          <w:b/>
          <w:sz w:val="28"/>
        </w:rPr>
        <w:br w:type="page"/>
      </w:r>
    </w:p>
    <w:p w:rsidR="004E0B4E" w:rsidRPr="00ED0F1A" w:rsidRDefault="00821D16" w:rsidP="004E0B4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3. </w:t>
      </w:r>
      <w:r w:rsidR="004E0B4E" w:rsidRPr="00ED0F1A">
        <w:rPr>
          <w:b/>
          <w:sz w:val="28"/>
        </w:rPr>
        <w:t>Литература</w:t>
      </w:r>
    </w:p>
    <w:p w:rsidR="004E0B4E" w:rsidRPr="00ED0F1A" w:rsidRDefault="004E0B4E" w:rsidP="004E0B4E">
      <w:pPr>
        <w:jc w:val="center"/>
        <w:rPr>
          <w:sz w:val="28"/>
        </w:rPr>
      </w:pPr>
    </w:p>
    <w:p w:rsidR="004E0B4E" w:rsidRPr="00ED0F1A" w:rsidRDefault="004E0B4E" w:rsidP="00A77723">
      <w:pPr>
        <w:numPr>
          <w:ilvl w:val="0"/>
          <w:numId w:val="24"/>
        </w:numPr>
        <w:jc w:val="both"/>
        <w:rPr>
          <w:sz w:val="28"/>
        </w:rPr>
      </w:pPr>
      <w:r w:rsidRPr="00ED0F1A">
        <w:rPr>
          <w:sz w:val="28"/>
        </w:rPr>
        <w:t xml:space="preserve">Подбельский В.В. Язык </w:t>
      </w:r>
      <w:r w:rsidRPr="00ED0F1A">
        <w:rPr>
          <w:sz w:val="28"/>
          <w:lang w:val="en-US"/>
        </w:rPr>
        <w:t>C</w:t>
      </w:r>
      <w:r w:rsidRPr="00ED0F1A">
        <w:rPr>
          <w:sz w:val="28"/>
        </w:rPr>
        <w:t>++: Учебное пособие. - М.: Финансы и статист</w:t>
      </w:r>
      <w:r w:rsidRPr="00ED0F1A">
        <w:rPr>
          <w:sz w:val="28"/>
        </w:rPr>
        <w:t>и</w:t>
      </w:r>
      <w:r w:rsidRPr="00ED0F1A">
        <w:rPr>
          <w:sz w:val="28"/>
        </w:rPr>
        <w:t>ка,1995, - 560 с.</w:t>
      </w:r>
    </w:p>
    <w:p w:rsidR="004E0B4E" w:rsidRPr="00ED0F1A" w:rsidRDefault="004E0B4E" w:rsidP="00A77723">
      <w:pPr>
        <w:numPr>
          <w:ilvl w:val="0"/>
          <w:numId w:val="24"/>
        </w:numPr>
        <w:jc w:val="both"/>
        <w:rPr>
          <w:sz w:val="28"/>
        </w:rPr>
      </w:pPr>
      <w:r w:rsidRPr="00ED0F1A">
        <w:rPr>
          <w:sz w:val="28"/>
        </w:rPr>
        <w:t>Страуструп Б. Язык программирования С++. - М.: Радио и связь, 1991. - 352 стр.</w:t>
      </w:r>
    </w:p>
    <w:p w:rsidR="004E0B4E" w:rsidRPr="00ED0F1A" w:rsidRDefault="004E0B4E" w:rsidP="00A77723">
      <w:pPr>
        <w:numPr>
          <w:ilvl w:val="0"/>
          <w:numId w:val="24"/>
        </w:numPr>
        <w:jc w:val="both"/>
        <w:rPr>
          <w:sz w:val="28"/>
        </w:rPr>
      </w:pPr>
      <w:r w:rsidRPr="00ED0F1A">
        <w:rPr>
          <w:sz w:val="28"/>
        </w:rPr>
        <w:t xml:space="preserve">Собоцинский В.В. Практический курс </w:t>
      </w:r>
      <w:r w:rsidRPr="00ED0F1A">
        <w:rPr>
          <w:sz w:val="28"/>
          <w:lang w:val="en-US"/>
        </w:rPr>
        <w:t>Turbo</w:t>
      </w:r>
      <w:r w:rsidRPr="00ED0F1A">
        <w:rPr>
          <w:sz w:val="28"/>
        </w:rPr>
        <w:t xml:space="preserve"> </w:t>
      </w:r>
      <w:r w:rsidRPr="00ED0F1A">
        <w:rPr>
          <w:sz w:val="28"/>
          <w:lang w:val="en-US"/>
        </w:rPr>
        <w:t>C</w:t>
      </w:r>
      <w:r w:rsidRPr="00ED0F1A">
        <w:rPr>
          <w:sz w:val="28"/>
        </w:rPr>
        <w:t>++. Основы объектно- орие</w:t>
      </w:r>
      <w:r w:rsidRPr="00ED0F1A">
        <w:rPr>
          <w:sz w:val="28"/>
        </w:rPr>
        <w:t>н</w:t>
      </w:r>
      <w:r w:rsidRPr="00ED0F1A">
        <w:rPr>
          <w:sz w:val="28"/>
        </w:rPr>
        <w:t>тированного программирования. - М.: Свет, 1993. - 236 с.</w:t>
      </w:r>
    </w:p>
    <w:p w:rsidR="004E0B4E" w:rsidRPr="00ED0F1A" w:rsidRDefault="004E0B4E" w:rsidP="00A77723">
      <w:pPr>
        <w:numPr>
          <w:ilvl w:val="0"/>
          <w:numId w:val="24"/>
        </w:numPr>
        <w:jc w:val="both"/>
        <w:rPr>
          <w:sz w:val="28"/>
        </w:rPr>
      </w:pPr>
      <w:r w:rsidRPr="00ED0F1A">
        <w:rPr>
          <w:sz w:val="28"/>
        </w:rPr>
        <w:t xml:space="preserve">Романов В.Ю. Программирование на языке </w:t>
      </w:r>
      <w:r w:rsidRPr="00ED0F1A">
        <w:rPr>
          <w:sz w:val="28"/>
          <w:lang w:val="en-US"/>
        </w:rPr>
        <w:t>C</w:t>
      </w:r>
      <w:r w:rsidRPr="00ED0F1A">
        <w:rPr>
          <w:sz w:val="28"/>
        </w:rPr>
        <w:t>++. Практический подход. - М.: Компьтер, 1993. - 160 с.</w:t>
      </w:r>
    </w:p>
    <w:p w:rsidR="004E0B4E" w:rsidRPr="00ED0F1A" w:rsidRDefault="004E0B4E" w:rsidP="00A77723">
      <w:pPr>
        <w:numPr>
          <w:ilvl w:val="0"/>
          <w:numId w:val="24"/>
        </w:numPr>
        <w:jc w:val="both"/>
        <w:rPr>
          <w:sz w:val="28"/>
        </w:rPr>
      </w:pPr>
      <w:r w:rsidRPr="00ED0F1A">
        <w:rPr>
          <w:sz w:val="28"/>
        </w:rPr>
        <w:t xml:space="preserve">Уинер Р. Язык Турбо </w:t>
      </w:r>
      <w:r w:rsidRPr="00ED0F1A">
        <w:rPr>
          <w:sz w:val="28"/>
          <w:lang w:val="en-US"/>
        </w:rPr>
        <w:t>Cu</w:t>
      </w:r>
      <w:r w:rsidRPr="00ED0F1A">
        <w:rPr>
          <w:sz w:val="28"/>
        </w:rPr>
        <w:t xml:space="preserve"> . - М.: Мир, 1991. - 384 с.</w:t>
      </w:r>
    </w:p>
    <w:p w:rsidR="004E0B4E" w:rsidRPr="00ED0F1A" w:rsidRDefault="004E0B4E" w:rsidP="00A77723">
      <w:pPr>
        <w:numPr>
          <w:ilvl w:val="0"/>
          <w:numId w:val="24"/>
        </w:numPr>
        <w:jc w:val="both"/>
        <w:rPr>
          <w:sz w:val="28"/>
        </w:rPr>
      </w:pPr>
      <w:r w:rsidRPr="00ED0F1A">
        <w:rPr>
          <w:sz w:val="28"/>
        </w:rPr>
        <w:t xml:space="preserve">Юлин В.А., Булатова И.Р. Приглашение к </w:t>
      </w:r>
      <w:r w:rsidRPr="00ED0F1A">
        <w:rPr>
          <w:sz w:val="28"/>
          <w:lang w:val="en-US"/>
        </w:rPr>
        <w:t>Cu</w:t>
      </w:r>
      <w:r w:rsidRPr="00ED0F1A">
        <w:rPr>
          <w:sz w:val="28"/>
        </w:rPr>
        <w:t>. - Мн.: Высш. Шк., 1990,- 224 с.</w:t>
      </w:r>
    </w:p>
    <w:p w:rsidR="00221491" w:rsidRDefault="004E0B4E" w:rsidP="00A77723">
      <w:pPr>
        <w:numPr>
          <w:ilvl w:val="0"/>
          <w:numId w:val="24"/>
        </w:numPr>
        <w:jc w:val="both"/>
        <w:rPr>
          <w:sz w:val="28"/>
        </w:rPr>
      </w:pPr>
      <w:r w:rsidRPr="00ED0F1A">
        <w:rPr>
          <w:sz w:val="28"/>
        </w:rPr>
        <w:t xml:space="preserve">Котлинская Г.П., Галиновский О.И. Программирование на языке </w:t>
      </w:r>
      <w:r w:rsidRPr="00ED0F1A">
        <w:rPr>
          <w:sz w:val="28"/>
          <w:lang w:val="en-US"/>
        </w:rPr>
        <w:t>Cu</w:t>
      </w:r>
      <w:r w:rsidRPr="00ED0F1A">
        <w:rPr>
          <w:sz w:val="28"/>
        </w:rPr>
        <w:t>. -Мн.: Высш. Шк., 1991. - 156 с.</w:t>
      </w:r>
    </w:p>
    <w:p w:rsidR="004731CE" w:rsidRDefault="004731C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31CE" w:rsidRDefault="004731CE" w:rsidP="00821D16">
      <w:pPr>
        <w:pStyle w:val="ad"/>
      </w:pPr>
      <w:r w:rsidRPr="00CA0122">
        <w:lastRenderedPageBreak/>
        <w:t>Лабораторная работа №</w:t>
      </w:r>
      <w:r>
        <w:t>9</w:t>
      </w:r>
      <w:r w:rsidRPr="00CA0122">
        <w:t>.</w:t>
      </w:r>
      <w:r>
        <w:br/>
      </w:r>
      <w:r w:rsidRPr="00452FD0">
        <w:t>“</w:t>
      </w:r>
      <w:r w:rsidRPr="00CA0122">
        <w:t>Работа с символьными строками</w:t>
      </w:r>
      <w:r>
        <w:t xml:space="preserve"> </w:t>
      </w:r>
      <w:r w:rsidRPr="002859B6">
        <w:t>в языке С++</w:t>
      </w:r>
      <w:r>
        <w:t>»</w:t>
      </w:r>
    </w:p>
    <w:p w:rsidR="004731CE" w:rsidRPr="00CA0122" w:rsidRDefault="004731CE" w:rsidP="004731CE">
      <w:pPr>
        <w:shd w:val="clear" w:color="auto" w:fill="FFFFFF"/>
        <w:ind w:left="24" w:right="1267"/>
        <w:jc w:val="center"/>
        <w:rPr>
          <w:b/>
          <w:sz w:val="28"/>
          <w:szCs w:val="28"/>
        </w:rPr>
      </w:pPr>
    </w:p>
    <w:p w:rsidR="004731CE" w:rsidRPr="00452FD0" w:rsidRDefault="004731CE" w:rsidP="004731CE">
      <w:pPr>
        <w:shd w:val="clear" w:color="auto" w:fill="FFFFFF"/>
        <w:rPr>
          <w:sz w:val="28"/>
          <w:szCs w:val="28"/>
        </w:rPr>
      </w:pPr>
      <w:r w:rsidRPr="00CA0122">
        <w:rPr>
          <w:b/>
          <w:spacing w:val="-6"/>
          <w:sz w:val="28"/>
          <w:szCs w:val="28"/>
        </w:rPr>
        <w:t>Цель работы</w:t>
      </w:r>
      <w:r w:rsidRPr="00452FD0">
        <w:rPr>
          <w:b/>
          <w:spacing w:val="-6"/>
          <w:sz w:val="28"/>
          <w:szCs w:val="28"/>
        </w:rPr>
        <w:t xml:space="preserve">: </w:t>
      </w:r>
      <w:r w:rsidRPr="004844A3">
        <w:rPr>
          <w:spacing w:val="-1"/>
          <w:sz w:val="28"/>
          <w:szCs w:val="28"/>
        </w:rPr>
        <w:t xml:space="preserve">Получение практических навыков в работе </w:t>
      </w:r>
      <w:r w:rsidRPr="004643E3">
        <w:rPr>
          <w:sz w:val="28"/>
          <w:szCs w:val="28"/>
        </w:rPr>
        <w:t>с символьными стр</w:t>
      </w:r>
      <w:r w:rsidRPr="004643E3">
        <w:rPr>
          <w:sz w:val="28"/>
          <w:szCs w:val="28"/>
        </w:rPr>
        <w:t>о</w:t>
      </w:r>
      <w:r w:rsidRPr="004643E3">
        <w:rPr>
          <w:sz w:val="28"/>
          <w:szCs w:val="28"/>
        </w:rPr>
        <w:t>ками</w:t>
      </w:r>
      <w:r w:rsidRPr="004844A3">
        <w:rPr>
          <w:sz w:val="28"/>
          <w:szCs w:val="28"/>
        </w:rPr>
        <w:t xml:space="preserve"> языка C</w:t>
      </w:r>
      <w:r w:rsidRPr="00452FD0">
        <w:rPr>
          <w:sz w:val="28"/>
          <w:szCs w:val="28"/>
        </w:rPr>
        <w:t>++</w:t>
      </w:r>
      <w:r w:rsidRPr="004844A3">
        <w:rPr>
          <w:sz w:val="28"/>
          <w:szCs w:val="28"/>
        </w:rPr>
        <w:t>, обеспечение функциональной модульности</w:t>
      </w:r>
      <w:r w:rsidRPr="00533DA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452FD0">
        <w:rPr>
          <w:sz w:val="28"/>
          <w:szCs w:val="28"/>
        </w:rPr>
        <w:t>.</w:t>
      </w:r>
    </w:p>
    <w:p w:rsidR="004731CE" w:rsidRDefault="004731CE" w:rsidP="004731CE">
      <w:pPr>
        <w:shd w:val="clear" w:color="auto" w:fill="FFFFFF"/>
        <w:rPr>
          <w:b/>
          <w:sz w:val="28"/>
          <w:szCs w:val="28"/>
        </w:rPr>
      </w:pPr>
    </w:p>
    <w:p w:rsidR="004731CE" w:rsidRPr="009949D8" w:rsidRDefault="00821D16" w:rsidP="006460F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4731CE" w:rsidRPr="009949D8">
        <w:rPr>
          <w:b/>
          <w:sz w:val="28"/>
          <w:szCs w:val="28"/>
        </w:rPr>
        <w:t>Темы для предварительного изучения</w:t>
      </w:r>
    </w:p>
    <w:p w:rsidR="004731CE" w:rsidRPr="004844A3" w:rsidRDefault="004731CE" w:rsidP="00A7772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sz w:val="28"/>
          <w:szCs w:val="28"/>
        </w:rPr>
        <w:t>Указатели в языке C</w:t>
      </w:r>
      <w:r w:rsidRPr="002859B6">
        <w:rPr>
          <w:sz w:val="28"/>
          <w:szCs w:val="28"/>
        </w:rPr>
        <w:t xml:space="preserve"> </w:t>
      </w:r>
      <w:r>
        <w:rPr>
          <w:sz w:val="28"/>
          <w:szCs w:val="28"/>
        </w:rPr>
        <w:t>и С++</w:t>
      </w:r>
      <w:r w:rsidRPr="004844A3">
        <w:rPr>
          <w:sz w:val="28"/>
          <w:szCs w:val="28"/>
        </w:rPr>
        <w:t>.</w:t>
      </w:r>
    </w:p>
    <w:p w:rsidR="004731CE" w:rsidRPr="004844A3" w:rsidRDefault="004731CE" w:rsidP="00A7772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sz w:val="28"/>
          <w:szCs w:val="28"/>
        </w:rPr>
        <w:t>Представление строк.</w:t>
      </w:r>
    </w:p>
    <w:p w:rsidR="004731CE" w:rsidRPr="004844A3" w:rsidRDefault="004731CE" w:rsidP="00A7772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sz w:val="28"/>
          <w:szCs w:val="28"/>
        </w:rPr>
        <w:t>Функции и передача параметров.</w:t>
      </w:r>
    </w:p>
    <w:p w:rsidR="004731CE" w:rsidRDefault="004731CE" w:rsidP="004731CE">
      <w:pPr>
        <w:shd w:val="clear" w:color="auto" w:fill="FFFFFF"/>
        <w:rPr>
          <w:b/>
          <w:sz w:val="28"/>
          <w:szCs w:val="28"/>
        </w:rPr>
      </w:pPr>
    </w:p>
    <w:p w:rsidR="004731CE" w:rsidRDefault="00821D16" w:rsidP="006460F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4731CE" w:rsidRPr="00CA0122">
        <w:rPr>
          <w:b/>
          <w:sz w:val="28"/>
          <w:szCs w:val="28"/>
        </w:rPr>
        <w:t>Постановка задачи</w:t>
      </w: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По индивидуальному заданию создать функцию для обработки символ</w:t>
      </w:r>
      <w:r w:rsidRPr="004844A3">
        <w:rPr>
          <w:sz w:val="28"/>
          <w:szCs w:val="28"/>
        </w:rPr>
        <w:t>ь</w:t>
      </w:r>
      <w:r w:rsidRPr="004844A3">
        <w:rPr>
          <w:sz w:val="28"/>
          <w:szCs w:val="28"/>
        </w:rPr>
        <w:t>ных строк. За образец брать библиотечные функции обработки строк языка C, но не применять их в своей функции. Предусмотреть обработку ошибок в зад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>нии параметров и особые случаи. Разработать два варианта заданной функции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используя традиционную обработку массивов и используя адресную арифмет</w:t>
      </w:r>
      <w:r w:rsidRPr="004844A3">
        <w:rPr>
          <w:sz w:val="28"/>
          <w:szCs w:val="28"/>
        </w:rPr>
        <w:t>и</w:t>
      </w:r>
      <w:r w:rsidRPr="004844A3">
        <w:rPr>
          <w:sz w:val="28"/>
          <w:szCs w:val="28"/>
        </w:rPr>
        <w:t>ку.</w:t>
      </w:r>
    </w:p>
    <w:p w:rsidR="004731CE" w:rsidRPr="004844A3" w:rsidRDefault="004731CE" w:rsidP="004731CE">
      <w:pPr>
        <w:shd w:val="clear" w:color="auto" w:fill="FFFFFF"/>
        <w:ind w:left="571"/>
        <w:rPr>
          <w:sz w:val="28"/>
          <w:szCs w:val="28"/>
        </w:rPr>
      </w:pPr>
      <w:r w:rsidRPr="004844A3">
        <w:rPr>
          <w:sz w:val="28"/>
          <w:szCs w:val="28"/>
        </w:rPr>
        <w:t>Индивидуальные задания</w:t>
      </w:r>
    </w:p>
    <w:p w:rsidR="004731CE" w:rsidRPr="004844A3" w:rsidRDefault="004731CE" w:rsidP="004731CE">
      <w:pPr>
        <w:shd w:val="clear" w:color="auto" w:fill="FFFFFF"/>
        <w:tabs>
          <w:tab w:val="left" w:pos="202"/>
        </w:tabs>
        <w:rPr>
          <w:sz w:val="28"/>
          <w:szCs w:val="28"/>
        </w:rPr>
      </w:pPr>
      <w:r w:rsidRPr="004844A3">
        <w:rPr>
          <w:spacing w:val="-2"/>
          <w:sz w:val="28"/>
          <w:szCs w:val="28"/>
        </w:rPr>
        <w:t>1.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Copies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,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1,</w:t>
      </w:r>
      <w:r w:rsidRPr="004844A3">
        <w:rPr>
          <w:sz w:val="28"/>
          <w:szCs w:val="28"/>
          <w:lang w:val="en-US"/>
        </w:rPr>
        <w:t>n</w:t>
      </w:r>
      <w:r w:rsidRPr="004844A3">
        <w:rPr>
          <w:sz w:val="28"/>
          <w:szCs w:val="28"/>
        </w:rPr>
        <w:t>)</w:t>
      </w:r>
    </w:p>
    <w:p w:rsidR="004731CE" w:rsidRPr="004844A3" w:rsidRDefault="004731CE" w:rsidP="004731CE">
      <w:pPr>
        <w:shd w:val="clear" w:color="auto" w:fill="FFFFFF"/>
        <w:ind w:left="571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копирование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в строку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1 </w:t>
      </w:r>
      <w:r w:rsidRPr="004844A3">
        <w:rPr>
          <w:sz w:val="28"/>
          <w:szCs w:val="28"/>
          <w:lang w:val="en-US"/>
        </w:rPr>
        <w:t>n</w:t>
      </w:r>
      <w:r w:rsidRPr="004844A3">
        <w:rPr>
          <w:sz w:val="28"/>
          <w:szCs w:val="28"/>
        </w:rPr>
        <w:t xml:space="preserve"> раз</w:t>
      </w:r>
    </w:p>
    <w:p w:rsidR="004731CE" w:rsidRPr="004844A3" w:rsidRDefault="004731CE" w:rsidP="004731CE">
      <w:pPr>
        <w:shd w:val="clear" w:color="auto" w:fill="FFFFFF"/>
        <w:tabs>
          <w:tab w:val="left" w:pos="202"/>
        </w:tabs>
        <w:rPr>
          <w:sz w:val="28"/>
          <w:szCs w:val="28"/>
        </w:rPr>
      </w:pPr>
      <w:r w:rsidRPr="004844A3">
        <w:rPr>
          <w:spacing w:val="-2"/>
          <w:sz w:val="28"/>
          <w:szCs w:val="28"/>
        </w:rPr>
        <w:t>2.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Words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)</w:t>
      </w:r>
    </w:p>
    <w:p w:rsidR="004731CE" w:rsidRPr="004844A3" w:rsidRDefault="004731CE" w:rsidP="004731CE">
      <w:pPr>
        <w:shd w:val="clear" w:color="auto" w:fill="FFFFFF"/>
        <w:ind w:left="571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подсчет слов в строке </w:t>
      </w:r>
      <w:r w:rsidRPr="004844A3">
        <w:rPr>
          <w:sz w:val="28"/>
          <w:szCs w:val="28"/>
          <w:lang w:val="en-US"/>
        </w:rPr>
        <w:t>s</w:t>
      </w:r>
    </w:p>
    <w:p w:rsidR="004731CE" w:rsidRPr="004844A3" w:rsidRDefault="004731CE" w:rsidP="004731CE">
      <w:pPr>
        <w:shd w:val="clear" w:color="auto" w:fill="FFFFFF"/>
        <w:tabs>
          <w:tab w:val="left" w:pos="202"/>
        </w:tabs>
        <w:rPr>
          <w:sz w:val="28"/>
          <w:szCs w:val="28"/>
        </w:rPr>
      </w:pPr>
      <w:r w:rsidRPr="004844A3">
        <w:rPr>
          <w:spacing w:val="-2"/>
          <w:sz w:val="28"/>
          <w:szCs w:val="28"/>
        </w:rPr>
        <w:t>3.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Concat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1,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2)</w:t>
      </w: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конкатенация строк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1 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2</w:t>
      </w:r>
      <w:r>
        <w:rPr>
          <w:sz w:val="28"/>
          <w:szCs w:val="28"/>
        </w:rPr>
        <w:t xml:space="preserve"> (аналогичная библиотеч</w:t>
      </w:r>
      <w:r w:rsidRPr="004844A3">
        <w:rPr>
          <w:sz w:val="28"/>
          <w:szCs w:val="28"/>
        </w:rPr>
        <w:t>ная фун</w:t>
      </w:r>
      <w:r w:rsidRPr="004844A3">
        <w:rPr>
          <w:sz w:val="28"/>
          <w:szCs w:val="28"/>
        </w:rPr>
        <w:t>к</w:t>
      </w:r>
      <w:r w:rsidRPr="004844A3">
        <w:rPr>
          <w:sz w:val="28"/>
          <w:szCs w:val="28"/>
        </w:rPr>
        <w:t>ция C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  <w:lang w:val="en-US"/>
        </w:rPr>
        <w:t>strcat</w:t>
      </w:r>
      <w:r w:rsidRPr="004844A3">
        <w:rPr>
          <w:sz w:val="28"/>
          <w:szCs w:val="28"/>
        </w:rPr>
        <w:t>)</w:t>
      </w:r>
    </w:p>
    <w:p w:rsidR="004731CE" w:rsidRPr="004844A3" w:rsidRDefault="004731CE" w:rsidP="004731CE">
      <w:pPr>
        <w:shd w:val="clear" w:color="auto" w:fill="FFFFFF"/>
        <w:tabs>
          <w:tab w:val="left" w:pos="202"/>
        </w:tabs>
        <w:rPr>
          <w:sz w:val="28"/>
          <w:szCs w:val="28"/>
        </w:rPr>
      </w:pPr>
      <w:r w:rsidRPr="004844A3">
        <w:rPr>
          <w:spacing w:val="-2"/>
          <w:sz w:val="28"/>
          <w:szCs w:val="28"/>
        </w:rPr>
        <w:t>4.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Parse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,</w:t>
      </w:r>
      <w:r w:rsidRPr="004844A3">
        <w:rPr>
          <w:sz w:val="28"/>
          <w:szCs w:val="28"/>
          <w:lang w:val="en-US"/>
        </w:rPr>
        <w:t>t</w:t>
      </w:r>
      <w:r w:rsidRPr="004844A3">
        <w:rPr>
          <w:sz w:val="28"/>
          <w:szCs w:val="28"/>
        </w:rPr>
        <w:t>)</w:t>
      </w: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разделение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на две части: до первого вхождения си</w:t>
      </w:r>
      <w:r w:rsidRPr="004844A3">
        <w:rPr>
          <w:sz w:val="28"/>
          <w:szCs w:val="28"/>
        </w:rPr>
        <w:t>м</w:t>
      </w:r>
      <w:r w:rsidRPr="004844A3">
        <w:rPr>
          <w:sz w:val="28"/>
          <w:szCs w:val="28"/>
        </w:rPr>
        <w:t xml:space="preserve">вола </w:t>
      </w:r>
      <w:r w:rsidRPr="004844A3">
        <w:rPr>
          <w:sz w:val="28"/>
          <w:szCs w:val="28"/>
          <w:lang w:val="en-US"/>
        </w:rPr>
        <w:t>t</w:t>
      </w:r>
      <w:r w:rsidRPr="004844A3">
        <w:rPr>
          <w:sz w:val="28"/>
          <w:szCs w:val="28"/>
        </w:rPr>
        <w:t xml:space="preserve"> и после него</w:t>
      </w:r>
    </w:p>
    <w:p w:rsidR="004731CE" w:rsidRPr="004844A3" w:rsidRDefault="004731CE" w:rsidP="004731CE">
      <w:pPr>
        <w:shd w:val="clear" w:color="auto" w:fill="FFFFFF"/>
        <w:tabs>
          <w:tab w:val="left" w:pos="202"/>
        </w:tabs>
        <w:rPr>
          <w:sz w:val="28"/>
          <w:szCs w:val="28"/>
          <w:lang w:val="en-US"/>
        </w:rPr>
      </w:pPr>
      <w:r w:rsidRPr="004844A3">
        <w:rPr>
          <w:spacing w:val="-2"/>
          <w:sz w:val="28"/>
          <w:szCs w:val="28"/>
          <w:lang w:val="en-US"/>
        </w:rPr>
        <w:t>5.</w:t>
      </w:r>
      <w:r w:rsidRPr="004844A3">
        <w:rPr>
          <w:sz w:val="28"/>
          <w:szCs w:val="28"/>
          <w:lang w:val="en-US"/>
        </w:rPr>
        <w:tab/>
      </w:r>
      <w:smartTag w:uri="urn:schemas-microsoft-com:office:smarttags" w:element="PlaceName">
        <w:r w:rsidRPr="004844A3">
          <w:rPr>
            <w:sz w:val="28"/>
            <w:szCs w:val="28"/>
          </w:rPr>
          <w:t>Функция</w:t>
        </w:r>
      </w:smartTag>
      <w:r w:rsidRPr="004844A3">
        <w:rPr>
          <w:sz w:val="28"/>
          <w:szCs w:val="28"/>
          <w:lang w:val="en-US"/>
        </w:rPr>
        <w:t xml:space="preserve"> Center(s1,s2,l)</w:t>
      </w: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Назначение: центрирование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 xml:space="preserve">размещение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1 в середине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2 длиной l</w:t>
      </w:r>
    </w:p>
    <w:p w:rsidR="004731CE" w:rsidRPr="004844A3" w:rsidRDefault="004731CE" w:rsidP="004731CE">
      <w:pPr>
        <w:shd w:val="clear" w:color="auto" w:fill="FFFFFF"/>
        <w:tabs>
          <w:tab w:val="left" w:pos="202"/>
        </w:tabs>
        <w:rPr>
          <w:sz w:val="28"/>
          <w:szCs w:val="28"/>
          <w:lang w:val="en-US"/>
        </w:rPr>
      </w:pPr>
      <w:r w:rsidRPr="004844A3">
        <w:rPr>
          <w:spacing w:val="-2"/>
          <w:sz w:val="28"/>
          <w:szCs w:val="28"/>
          <w:lang w:val="en-US"/>
        </w:rPr>
        <w:t>6.</w:t>
      </w:r>
      <w:r w:rsidRPr="004844A3">
        <w:rPr>
          <w:sz w:val="28"/>
          <w:szCs w:val="28"/>
          <w:lang w:val="en-US"/>
        </w:rPr>
        <w:tab/>
      </w:r>
      <w:r w:rsidRPr="004844A3">
        <w:rPr>
          <w:sz w:val="28"/>
          <w:szCs w:val="28"/>
        </w:rPr>
        <w:t>Функция</w:t>
      </w:r>
      <w:r w:rsidRPr="004844A3">
        <w:rPr>
          <w:sz w:val="28"/>
          <w:szCs w:val="28"/>
          <w:lang w:val="en-US"/>
        </w:rPr>
        <w:t xml:space="preserve"> Delete(s,n,l)</w:t>
      </w: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удаление из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подстроки, начиная с позиции </w:t>
      </w:r>
      <w:r w:rsidRPr="004844A3">
        <w:rPr>
          <w:sz w:val="28"/>
          <w:szCs w:val="28"/>
          <w:lang w:val="en-US"/>
        </w:rPr>
        <w:t>n</w:t>
      </w:r>
      <w:r w:rsidRPr="004844A3">
        <w:rPr>
          <w:sz w:val="28"/>
          <w:szCs w:val="28"/>
        </w:rPr>
        <w:t xml:space="preserve">, длиной l (аналогичная библиотечная Функция есть в </w:t>
      </w:r>
      <w:r w:rsidRPr="004844A3">
        <w:rPr>
          <w:sz w:val="28"/>
          <w:szCs w:val="28"/>
          <w:lang w:val="en-US"/>
        </w:rPr>
        <w:t>Pascal</w:t>
      </w:r>
      <w:r w:rsidRPr="004844A3">
        <w:rPr>
          <w:sz w:val="28"/>
          <w:szCs w:val="28"/>
        </w:rPr>
        <w:t>).</w:t>
      </w:r>
    </w:p>
    <w:p w:rsidR="004731CE" w:rsidRPr="004844A3" w:rsidRDefault="004731CE" w:rsidP="004731CE">
      <w:pPr>
        <w:shd w:val="clear" w:color="auto" w:fill="FFFFFF"/>
        <w:tabs>
          <w:tab w:val="left" w:pos="202"/>
        </w:tabs>
        <w:rPr>
          <w:sz w:val="28"/>
          <w:szCs w:val="28"/>
        </w:rPr>
      </w:pPr>
      <w:r w:rsidRPr="004844A3">
        <w:rPr>
          <w:spacing w:val="-2"/>
          <w:sz w:val="28"/>
          <w:szCs w:val="28"/>
        </w:rPr>
        <w:t>7.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Left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,</w:t>
      </w:r>
      <w:r w:rsidRPr="004844A3">
        <w:rPr>
          <w:sz w:val="28"/>
          <w:szCs w:val="28"/>
          <w:lang w:val="en-US"/>
        </w:rPr>
        <w:t>l</w:t>
      </w:r>
      <w:r w:rsidRPr="004844A3">
        <w:rPr>
          <w:sz w:val="28"/>
          <w:szCs w:val="28"/>
        </w:rPr>
        <w:t>)</w:t>
      </w:r>
    </w:p>
    <w:p w:rsidR="004731CE" w:rsidRPr="004844A3" w:rsidRDefault="004731CE" w:rsidP="004731CE">
      <w:pPr>
        <w:shd w:val="clear" w:color="auto" w:fill="FFFFFF"/>
        <w:ind w:left="571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выравнивание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по левому краю до длины l.</w:t>
      </w:r>
    </w:p>
    <w:p w:rsidR="004731CE" w:rsidRPr="004844A3" w:rsidRDefault="004731CE" w:rsidP="004731CE">
      <w:pPr>
        <w:shd w:val="clear" w:color="auto" w:fill="FFFFFF"/>
        <w:tabs>
          <w:tab w:val="left" w:pos="202"/>
        </w:tabs>
        <w:rPr>
          <w:sz w:val="28"/>
          <w:szCs w:val="28"/>
        </w:rPr>
      </w:pPr>
      <w:r w:rsidRPr="004844A3">
        <w:rPr>
          <w:spacing w:val="-2"/>
          <w:sz w:val="28"/>
          <w:szCs w:val="28"/>
        </w:rPr>
        <w:t>8.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Right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,</w:t>
      </w:r>
      <w:r w:rsidRPr="004844A3">
        <w:rPr>
          <w:sz w:val="28"/>
          <w:szCs w:val="28"/>
          <w:lang w:val="en-US"/>
        </w:rPr>
        <w:t>l</w:t>
      </w:r>
      <w:r w:rsidRPr="004844A3">
        <w:rPr>
          <w:sz w:val="28"/>
          <w:szCs w:val="28"/>
        </w:rPr>
        <w:t>)</w:t>
      </w:r>
    </w:p>
    <w:p w:rsidR="004731CE" w:rsidRDefault="004731CE" w:rsidP="004731CE">
      <w:pPr>
        <w:shd w:val="clear" w:color="auto" w:fill="FFFFFF"/>
        <w:ind w:firstLine="708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выравнивание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по правому краю до длины l.</w:t>
      </w:r>
    </w:p>
    <w:p w:rsidR="004731CE" w:rsidRPr="004844A3" w:rsidRDefault="004731CE" w:rsidP="004731CE">
      <w:pPr>
        <w:shd w:val="clear" w:color="auto" w:fill="FFFFFF"/>
        <w:tabs>
          <w:tab w:val="left" w:pos="197"/>
        </w:tabs>
        <w:rPr>
          <w:sz w:val="28"/>
          <w:szCs w:val="28"/>
          <w:lang w:val="en-US"/>
        </w:rPr>
      </w:pPr>
      <w:r w:rsidRPr="004844A3">
        <w:rPr>
          <w:spacing w:val="-4"/>
          <w:sz w:val="28"/>
          <w:szCs w:val="28"/>
          <w:lang w:val="en-US"/>
        </w:rPr>
        <w:t>9.</w:t>
      </w:r>
      <w:r w:rsidRPr="004844A3">
        <w:rPr>
          <w:sz w:val="28"/>
          <w:szCs w:val="28"/>
          <w:lang w:val="en-US"/>
        </w:rPr>
        <w:tab/>
      </w:r>
      <w:r w:rsidRPr="004844A3">
        <w:rPr>
          <w:sz w:val="28"/>
          <w:szCs w:val="28"/>
        </w:rPr>
        <w:t>Функция</w:t>
      </w:r>
      <w:r w:rsidRPr="004844A3">
        <w:rPr>
          <w:sz w:val="28"/>
          <w:szCs w:val="28"/>
          <w:lang w:val="en-US"/>
        </w:rPr>
        <w:t xml:space="preserve"> Insert(s,s1,n)</w:t>
      </w:r>
    </w:p>
    <w:p w:rsidR="004731CE" w:rsidRPr="004844A3" w:rsidRDefault="004731CE" w:rsidP="004731CE">
      <w:pPr>
        <w:shd w:val="clear" w:color="auto" w:fill="FFFFFF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вставка в строку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подстроки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1, начиная с позиции </w:t>
      </w:r>
      <w:r w:rsidRPr="004844A3">
        <w:rPr>
          <w:sz w:val="28"/>
          <w:szCs w:val="28"/>
          <w:lang w:val="en-US"/>
        </w:rPr>
        <w:t>n</w:t>
      </w:r>
      <w:r w:rsidRPr="004844A3">
        <w:rPr>
          <w:sz w:val="28"/>
          <w:szCs w:val="28"/>
        </w:rPr>
        <w:t xml:space="preserve"> (анал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 xml:space="preserve">гичная библиотечная функция есть в </w:t>
      </w:r>
      <w:r w:rsidRPr="004844A3">
        <w:rPr>
          <w:sz w:val="28"/>
          <w:szCs w:val="28"/>
          <w:lang w:val="en-US"/>
        </w:rPr>
        <w:t>Pascal</w:t>
      </w:r>
      <w:r w:rsidRPr="004844A3">
        <w:rPr>
          <w:sz w:val="28"/>
          <w:szCs w:val="28"/>
        </w:rPr>
        <w:t>).</w:t>
      </w:r>
    </w:p>
    <w:p w:rsidR="004731CE" w:rsidRPr="004844A3" w:rsidRDefault="004731CE" w:rsidP="004731CE">
      <w:pPr>
        <w:shd w:val="clear" w:color="auto" w:fill="FFFFFF"/>
        <w:tabs>
          <w:tab w:val="left" w:pos="298"/>
        </w:tabs>
        <w:rPr>
          <w:sz w:val="28"/>
          <w:szCs w:val="28"/>
        </w:rPr>
      </w:pPr>
      <w:r w:rsidRPr="004844A3">
        <w:rPr>
          <w:spacing w:val="-3"/>
          <w:sz w:val="28"/>
          <w:szCs w:val="28"/>
        </w:rPr>
        <w:t>10.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Reverse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)</w:t>
      </w:r>
    </w:p>
    <w:p w:rsidR="004731CE" w:rsidRPr="004844A3" w:rsidRDefault="004731CE" w:rsidP="004731CE">
      <w:pPr>
        <w:shd w:val="clear" w:color="auto" w:fill="FFFFFF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lastRenderedPageBreak/>
        <w:t xml:space="preserve">Назначение: изменение порядка символов в строке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на противоположный.</w:t>
      </w:r>
    </w:p>
    <w:p w:rsidR="004731CE" w:rsidRPr="004844A3" w:rsidRDefault="004731CE" w:rsidP="004731CE">
      <w:pPr>
        <w:shd w:val="clear" w:color="auto" w:fill="FFFFFF"/>
        <w:tabs>
          <w:tab w:val="left" w:pos="298"/>
        </w:tabs>
        <w:rPr>
          <w:sz w:val="28"/>
          <w:szCs w:val="28"/>
        </w:rPr>
      </w:pPr>
      <w:r w:rsidRPr="004844A3">
        <w:rPr>
          <w:spacing w:val="-3"/>
          <w:sz w:val="28"/>
          <w:szCs w:val="28"/>
        </w:rPr>
        <w:t>11.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Pos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,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1)</w:t>
      </w:r>
    </w:p>
    <w:p w:rsidR="004731CE" w:rsidRPr="004844A3" w:rsidRDefault="004731CE" w:rsidP="004731CE">
      <w:pPr>
        <w:shd w:val="clear" w:color="auto" w:fill="FFFFFF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поиск первого вхождения подстроки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1 в строку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(аналоги</w:t>
      </w:r>
      <w:r w:rsidRPr="004844A3">
        <w:rPr>
          <w:sz w:val="28"/>
          <w:szCs w:val="28"/>
        </w:rPr>
        <w:t>ч</w:t>
      </w:r>
      <w:r w:rsidRPr="004844A3">
        <w:rPr>
          <w:sz w:val="28"/>
          <w:szCs w:val="28"/>
        </w:rPr>
        <w:t>ная функция C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  <w:lang w:val="en-US"/>
        </w:rPr>
        <w:t>strstr</w:t>
      </w:r>
      <w:r w:rsidRPr="004844A3">
        <w:rPr>
          <w:sz w:val="28"/>
          <w:szCs w:val="28"/>
        </w:rPr>
        <w:t>).</w:t>
      </w:r>
    </w:p>
    <w:p w:rsidR="004731CE" w:rsidRPr="004844A3" w:rsidRDefault="004731CE" w:rsidP="004731CE">
      <w:pPr>
        <w:shd w:val="clear" w:color="auto" w:fill="FFFFFF"/>
        <w:tabs>
          <w:tab w:val="left" w:pos="298"/>
        </w:tabs>
        <w:rPr>
          <w:sz w:val="28"/>
          <w:szCs w:val="28"/>
        </w:rPr>
      </w:pPr>
      <w:r w:rsidRPr="004844A3">
        <w:rPr>
          <w:spacing w:val="-3"/>
          <w:sz w:val="28"/>
          <w:szCs w:val="28"/>
        </w:rPr>
        <w:t>12.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LastPos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,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1)</w:t>
      </w:r>
    </w:p>
    <w:p w:rsidR="004731CE" w:rsidRPr="004844A3" w:rsidRDefault="004731CE" w:rsidP="004731CE">
      <w:pPr>
        <w:shd w:val="clear" w:color="auto" w:fill="FFFFFF"/>
        <w:ind w:left="566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поиск последнего вхождения подстроки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1 в строку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.</w:t>
      </w:r>
    </w:p>
    <w:p w:rsidR="004731CE" w:rsidRPr="004844A3" w:rsidRDefault="004731CE" w:rsidP="004731CE">
      <w:pPr>
        <w:shd w:val="clear" w:color="auto" w:fill="FFFFFF"/>
        <w:tabs>
          <w:tab w:val="left" w:pos="298"/>
        </w:tabs>
        <w:rPr>
          <w:sz w:val="28"/>
          <w:szCs w:val="28"/>
        </w:rPr>
      </w:pPr>
      <w:r w:rsidRPr="004844A3">
        <w:rPr>
          <w:spacing w:val="-3"/>
          <w:sz w:val="28"/>
          <w:szCs w:val="28"/>
        </w:rPr>
        <w:t>13.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WordIndex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,</w:t>
      </w:r>
      <w:r w:rsidRPr="004844A3">
        <w:rPr>
          <w:sz w:val="28"/>
          <w:szCs w:val="28"/>
          <w:lang w:val="en-US"/>
        </w:rPr>
        <w:t>n</w:t>
      </w:r>
      <w:r w:rsidRPr="004844A3">
        <w:rPr>
          <w:sz w:val="28"/>
          <w:szCs w:val="28"/>
        </w:rPr>
        <w:t>)</w:t>
      </w:r>
    </w:p>
    <w:p w:rsidR="004731CE" w:rsidRPr="004844A3" w:rsidRDefault="004731CE" w:rsidP="004731CE">
      <w:pPr>
        <w:shd w:val="clear" w:color="auto" w:fill="FFFFFF"/>
        <w:ind w:firstLine="566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определение позиции начала в строке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слова с номером </w:t>
      </w:r>
      <w:r w:rsidRPr="004844A3">
        <w:rPr>
          <w:sz w:val="28"/>
          <w:szCs w:val="28"/>
          <w:lang w:val="en-US"/>
        </w:rPr>
        <w:t>n</w:t>
      </w:r>
      <w:r w:rsidRPr="004844A3">
        <w:rPr>
          <w:sz w:val="28"/>
          <w:szCs w:val="28"/>
        </w:rPr>
        <w:t>.</w:t>
      </w:r>
    </w:p>
    <w:p w:rsidR="004731CE" w:rsidRPr="004844A3" w:rsidRDefault="004731CE" w:rsidP="004731CE">
      <w:pPr>
        <w:shd w:val="clear" w:color="auto" w:fill="FFFFFF"/>
        <w:tabs>
          <w:tab w:val="left" w:pos="298"/>
        </w:tabs>
        <w:rPr>
          <w:sz w:val="28"/>
          <w:szCs w:val="28"/>
        </w:rPr>
      </w:pPr>
      <w:r w:rsidRPr="004844A3">
        <w:rPr>
          <w:spacing w:val="-3"/>
          <w:sz w:val="28"/>
          <w:szCs w:val="28"/>
        </w:rPr>
        <w:t>14.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WordLength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,</w:t>
      </w:r>
      <w:r w:rsidRPr="004844A3">
        <w:rPr>
          <w:sz w:val="28"/>
          <w:szCs w:val="28"/>
          <w:lang w:val="en-US"/>
        </w:rPr>
        <w:t>n</w:t>
      </w:r>
      <w:r w:rsidRPr="004844A3">
        <w:rPr>
          <w:sz w:val="28"/>
          <w:szCs w:val="28"/>
        </w:rPr>
        <w:t>)</w:t>
      </w:r>
    </w:p>
    <w:p w:rsidR="004731CE" w:rsidRPr="004844A3" w:rsidRDefault="004731CE" w:rsidP="004731CE">
      <w:pPr>
        <w:shd w:val="clear" w:color="auto" w:fill="FFFFFF"/>
        <w:ind w:left="566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определение длины слова с номером </w:t>
      </w:r>
      <w:r w:rsidRPr="004844A3">
        <w:rPr>
          <w:sz w:val="28"/>
          <w:szCs w:val="28"/>
          <w:lang w:val="en-US"/>
        </w:rPr>
        <w:t>n</w:t>
      </w:r>
      <w:r w:rsidRPr="004844A3">
        <w:rPr>
          <w:sz w:val="28"/>
          <w:szCs w:val="28"/>
        </w:rPr>
        <w:t xml:space="preserve"> в строке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.</w:t>
      </w:r>
    </w:p>
    <w:p w:rsidR="004731CE" w:rsidRPr="004844A3" w:rsidRDefault="004731CE" w:rsidP="004731CE">
      <w:pPr>
        <w:shd w:val="clear" w:color="auto" w:fill="FFFFFF"/>
        <w:tabs>
          <w:tab w:val="left" w:pos="298"/>
        </w:tabs>
        <w:rPr>
          <w:sz w:val="28"/>
          <w:szCs w:val="28"/>
          <w:lang w:val="en-US"/>
        </w:rPr>
      </w:pPr>
      <w:r w:rsidRPr="004844A3">
        <w:rPr>
          <w:spacing w:val="-3"/>
          <w:sz w:val="28"/>
          <w:szCs w:val="28"/>
          <w:lang w:val="en-US"/>
        </w:rPr>
        <w:t>15.</w:t>
      </w:r>
      <w:r w:rsidRPr="004844A3">
        <w:rPr>
          <w:sz w:val="28"/>
          <w:szCs w:val="28"/>
          <w:lang w:val="en-US"/>
        </w:rPr>
        <w:tab/>
      </w:r>
      <w:r w:rsidRPr="004844A3">
        <w:rPr>
          <w:sz w:val="28"/>
          <w:szCs w:val="28"/>
        </w:rPr>
        <w:t>Функция</w:t>
      </w:r>
      <w:r w:rsidRPr="004844A3">
        <w:rPr>
          <w:sz w:val="28"/>
          <w:szCs w:val="28"/>
          <w:lang w:val="en-US"/>
        </w:rPr>
        <w:t xml:space="preserve"> SubWord(s,n,l)</w:t>
      </w:r>
    </w:p>
    <w:p w:rsidR="004731CE" w:rsidRPr="004844A3" w:rsidRDefault="004731CE" w:rsidP="004731CE">
      <w:pPr>
        <w:shd w:val="clear" w:color="auto" w:fill="FFFFFF"/>
        <w:ind w:firstLine="566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выделение из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</w:t>
      </w:r>
      <w:r w:rsidRPr="004844A3">
        <w:rPr>
          <w:sz w:val="28"/>
          <w:szCs w:val="28"/>
          <w:lang w:val="en-US"/>
        </w:rPr>
        <w:t>l</w:t>
      </w:r>
      <w:r w:rsidRPr="004844A3">
        <w:rPr>
          <w:sz w:val="28"/>
          <w:szCs w:val="28"/>
        </w:rPr>
        <w:t xml:space="preserve"> слов, начиная со слова с номером </w:t>
      </w:r>
      <w:r w:rsidRPr="004844A3">
        <w:rPr>
          <w:sz w:val="28"/>
          <w:szCs w:val="28"/>
          <w:lang w:val="en-US"/>
        </w:rPr>
        <w:t>n</w:t>
      </w:r>
      <w:r w:rsidRPr="004844A3">
        <w:rPr>
          <w:sz w:val="28"/>
          <w:szCs w:val="28"/>
        </w:rPr>
        <w:t>.</w:t>
      </w:r>
    </w:p>
    <w:p w:rsidR="004731CE" w:rsidRPr="004844A3" w:rsidRDefault="004731CE" w:rsidP="004731CE">
      <w:pPr>
        <w:shd w:val="clear" w:color="auto" w:fill="FFFFFF"/>
        <w:tabs>
          <w:tab w:val="left" w:pos="298"/>
        </w:tabs>
        <w:rPr>
          <w:sz w:val="28"/>
          <w:szCs w:val="28"/>
        </w:rPr>
      </w:pPr>
      <w:r w:rsidRPr="004844A3">
        <w:rPr>
          <w:spacing w:val="-3"/>
          <w:sz w:val="28"/>
          <w:szCs w:val="28"/>
        </w:rPr>
        <w:t>16.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WordCmp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1,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2)</w:t>
      </w:r>
    </w:p>
    <w:p w:rsidR="004731CE" w:rsidRPr="004844A3" w:rsidRDefault="004731CE" w:rsidP="004731CE">
      <w:pPr>
        <w:shd w:val="clear" w:color="auto" w:fill="FFFFFF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Назначение: сравнение строк (с игнорированием множественных проб</w:t>
      </w:r>
      <w:r w:rsidRPr="004844A3">
        <w:rPr>
          <w:sz w:val="28"/>
          <w:szCs w:val="28"/>
        </w:rPr>
        <w:t>е</w:t>
      </w:r>
      <w:r w:rsidRPr="004844A3">
        <w:rPr>
          <w:sz w:val="28"/>
          <w:szCs w:val="28"/>
        </w:rPr>
        <w:t>лов).</w:t>
      </w:r>
    </w:p>
    <w:p w:rsidR="004731CE" w:rsidRPr="004844A3" w:rsidRDefault="004731CE" w:rsidP="004731CE">
      <w:pPr>
        <w:shd w:val="clear" w:color="auto" w:fill="FFFFFF"/>
        <w:tabs>
          <w:tab w:val="left" w:pos="298"/>
        </w:tabs>
        <w:rPr>
          <w:sz w:val="28"/>
          <w:szCs w:val="28"/>
        </w:rPr>
      </w:pPr>
      <w:r w:rsidRPr="004844A3">
        <w:rPr>
          <w:spacing w:val="-3"/>
          <w:sz w:val="28"/>
          <w:szCs w:val="28"/>
        </w:rPr>
        <w:t>17.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StrSpn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,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1)</w:t>
      </w:r>
    </w:p>
    <w:p w:rsidR="004731CE" w:rsidRPr="004844A3" w:rsidRDefault="004731CE" w:rsidP="004731CE">
      <w:pPr>
        <w:shd w:val="clear" w:color="auto" w:fill="FFFFFF"/>
        <w:ind w:firstLine="566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определение длины той части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, которая содержит только символы из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1.</w:t>
      </w:r>
    </w:p>
    <w:p w:rsidR="004731CE" w:rsidRPr="004844A3" w:rsidRDefault="004731CE" w:rsidP="004731CE">
      <w:pPr>
        <w:shd w:val="clear" w:color="auto" w:fill="FFFFFF"/>
        <w:tabs>
          <w:tab w:val="left" w:pos="298"/>
        </w:tabs>
        <w:rPr>
          <w:sz w:val="28"/>
          <w:szCs w:val="28"/>
        </w:rPr>
      </w:pPr>
      <w:r w:rsidRPr="004844A3">
        <w:rPr>
          <w:spacing w:val="-3"/>
          <w:sz w:val="28"/>
          <w:szCs w:val="28"/>
        </w:rPr>
        <w:t>18.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StrCSpn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,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1)</w:t>
      </w:r>
    </w:p>
    <w:p w:rsidR="004731CE" w:rsidRPr="004844A3" w:rsidRDefault="004731CE" w:rsidP="004731CE">
      <w:pPr>
        <w:shd w:val="clear" w:color="auto" w:fill="FFFFFF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определение длины той части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, которая не содержит символы из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1.</w:t>
      </w:r>
    </w:p>
    <w:p w:rsidR="004731CE" w:rsidRPr="004844A3" w:rsidRDefault="004731CE" w:rsidP="004731CE">
      <w:pPr>
        <w:shd w:val="clear" w:color="auto" w:fill="FFFFFF"/>
        <w:tabs>
          <w:tab w:val="left" w:pos="298"/>
        </w:tabs>
        <w:rPr>
          <w:sz w:val="28"/>
          <w:szCs w:val="28"/>
          <w:lang w:val="en-US"/>
        </w:rPr>
      </w:pPr>
      <w:r w:rsidRPr="004844A3">
        <w:rPr>
          <w:spacing w:val="-3"/>
          <w:sz w:val="28"/>
          <w:szCs w:val="28"/>
          <w:lang w:val="en-US"/>
        </w:rPr>
        <w:t>19.</w:t>
      </w:r>
      <w:r w:rsidRPr="004844A3">
        <w:rPr>
          <w:sz w:val="28"/>
          <w:szCs w:val="28"/>
          <w:lang w:val="en-US"/>
        </w:rPr>
        <w:tab/>
      </w:r>
      <w:r w:rsidRPr="004844A3">
        <w:rPr>
          <w:sz w:val="28"/>
          <w:szCs w:val="28"/>
        </w:rPr>
        <w:t>Функция</w:t>
      </w:r>
      <w:r w:rsidRPr="004844A3">
        <w:rPr>
          <w:sz w:val="28"/>
          <w:szCs w:val="28"/>
          <w:lang w:val="en-US"/>
        </w:rPr>
        <w:t xml:space="preserve"> Overlay(s,s1,n)</w:t>
      </w:r>
    </w:p>
    <w:p w:rsidR="004731CE" w:rsidRPr="004844A3" w:rsidRDefault="004731CE" w:rsidP="004731CE">
      <w:pPr>
        <w:shd w:val="clear" w:color="auto" w:fill="FFFFFF"/>
        <w:ind w:firstLine="566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перекрытие части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, начиная с позиции </w:t>
      </w:r>
      <w:r w:rsidRPr="004844A3">
        <w:rPr>
          <w:sz w:val="28"/>
          <w:szCs w:val="28"/>
          <w:lang w:val="en-US"/>
        </w:rPr>
        <w:t>n</w:t>
      </w:r>
      <w:r w:rsidRPr="004844A3">
        <w:rPr>
          <w:sz w:val="28"/>
          <w:szCs w:val="28"/>
        </w:rPr>
        <w:t xml:space="preserve">, строкой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1.</w:t>
      </w:r>
    </w:p>
    <w:p w:rsidR="004731CE" w:rsidRPr="004844A3" w:rsidRDefault="004731CE" w:rsidP="004731CE">
      <w:pPr>
        <w:shd w:val="clear" w:color="auto" w:fill="FFFFFF"/>
        <w:tabs>
          <w:tab w:val="left" w:pos="298"/>
        </w:tabs>
        <w:rPr>
          <w:sz w:val="28"/>
          <w:szCs w:val="28"/>
          <w:lang w:val="en-US"/>
        </w:rPr>
      </w:pPr>
      <w:r w:rsidRPr="004844A3">
        <w:rPr>
          <w:spacing w:val="-3"/>
          <w:sz w:val="28"/>
          <w:szCs w:val="28"/>
          <w:lang w:val="en-US"/>
        </w:rPr>
        <w:t>20.</w:t>
      </w:r>
      <w:r w:rsidRPr="004844A3">
        <w:rPr>
          <w:sz w:val="28"/>
          <w:szCs w:val="28"/>
          <w:lang w:val="en-US"/>
        </w:rPr>
        <w:tab/>
      </w:r>
      <w:r w:rsidRPr="004844A3">
        <w:rPr>
          <w:sz w:val="28"/>
          <w:szCs w:val="28"/>
        </w:rPr>
        <w:t>Функция</w:t>
      </w:r>
      <w:r w:rsidRPr="004844A3">
        <w:rPr>
          <w:sz w:val="28"/>
          <w:szCs w:val="28"/>
          <w:lang w:val="en-US"/>
        </w:rPr>
        <w:t xml:space="preserve"> Replace(s,s1,s2)</w:t>
      </w:r>
    </w:p>
    <w:p w:rsidR="004731CE" w:rsidRPr="004844A3" w:rsidRDefault="004731CE" w:rsidP="004731CE">
      <w:pPr>
        <w:shd w:val="clear" w:color="auto" w:fill="FFFFFF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замена в строке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комбинации символов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1 на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2.</w:t>
      </w:r>
    </w:p>
    <w:p w:rsidR="004731CE" w:rsidRPr="004844A3" w:rsidRDefault="004731CE" w:rsidP="004731CE">
      <w:pPr>
        <w:shd w:val="clear" w:color="auto" w:fill="FFFFFF"/>
        <w:tabs>
          <w:tab w:val="left" w:pos="302"/>
        </w:tabs>
        <w:rPr>
          <w:sz w:val="28"/>
          <w:szCs w:val="28"/>
        </w:rPr>
      </w:pPr>
      <w:r w:rsidRPr="004844A3">
        <w:rPr>
          <w:spacing w:val="-1"/>
          <w:sz w:val="28"/>
          <w:szCs w:val="28"/>
        </w:rPr>
        <w:t>21.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Compress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,</w:t>
      </w:r>
      <w:r w:rsidRPr="004844A3">
        <w:rPr>
          <w:sz w:val="28"/>
          <w:szCs w:val="28"/>
          <w:lang w:val="en-US"/>
        </w:rPr>
        <w:t>t</w:t>
      </w:r>
      <w:r w:rsidRPr="004844A3">
        <w:rPr>
          <w:sz w:val="28"/>
          <w:szCs w:val="28"/>
        </w:rPr>
        <w:t>)</w:t>
      </w: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замена в строке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множественных вхождений символа </w:t>
      </w:r>
      <w:r w:rsidRPr="004844A3">
        <w:rPr>
          <w:sz w:val="28"/>
          <w:szCs w:val="28"/>
          <w:lang w:val="en-US"/>
        </w:rPr>
        <w:t>t</w:t>
      </w:r>
      <w:r w:rsidRPr="004844A3">
        <w:rPr>
          <w:sz w:val="28"/>
          <w:szCs w:val="28"/>
        </w:rPr>
        <w:t xml:space="preserve"> на о</w:t>
      </w:r>
      <w:r w:rsidRPr="004844A3">
        <w:rPr>
          <w:sz w:val="28"/>
          <w:szCs w:val="28"/>
        </w:rPr>
        <w:t>д</w:t>
      </w:r>
      <w:r w:rsidRPr="004844A3">
        <w:rPr>
          <w:sz w:val="28"/>
          <w:szCs w:val="28"/>
        </w:rPr>
        <w:t>но.</w:t>
      </w:r>
    </w:p>
    <w:p w:rsidR="004731CE" w:rsidRPr="004844A3" w:rsidRDefault="004731CE" w:rsidP="004731CE">
      <w:pPr>
        <w:shd w:val="clear" w:color="auto" w:fill="FFFFFF"/>
        <w:tabs>
          <w:tab w:val="left" w:pos="302"/>
        </w:tabs>
        <w:rPr>
          <w:sz w:val="28"/>
          <w:szCs w:val="28"/>
        </w:rPr>
      </w:pPr>
      <w:r w:rsidRPr="004844A3">
        <w:rPr>
          <w:spacing w:val="-1"/>
          <w:sz w:val="28"/>
          <w:szCs w:val="28"/>
        </w:rPr>
        <w:t>22.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Trim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)</w:t>
      </w:r>
    </w:p>
    <w:p w:rsidR="004731CE" w:rsidRPr="004844A3" w:rsidRDefault="004731CE" w:rsidP="004731CE">
      <w:pPr>
        <w:shd w:val="clear" w:color="auto" w:fill="FFFFFF"/>
        <w:ind w:left="571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удаление начальных и конечных пробелов в строке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.</w:t>
      </w:r>
    </w:p>
    <w:p w:rsidR="004731CE" w:rsidRPr="004844A3" w:rsidRDefault="004731CE" w:rsidP="004731CE">
      <w:pPr>
        <w:shd w:val="clear" w:color="auto" w:fill="FFFFFF"/>
        <w:tabs>
          <w:tab w:val="left" w:pos="302"/>
        </w:tabs>
        <w:rPr>
          <w:sz w:val="28"/>
          <w:szCs w:val="28"/>
          <w:lang w:val="en-US"/>
        </w:rPr>
      </w:pPr>
      <w:r w:rsidRPr="004844A3">
        <w:rPr>
          <w:spacing w:val="-1"/>
          <w:sz w:val="28"/>
          <w:szCs w:val="28"/>
          <w:lang w:val="en-US"/>
        </w:rPr>
        <w:t>23.</w:t>
      </w:r>
      <w:r w:rsidRPr="004844A3">
        <w:rPr>
          <w:sz w:val="28"/>
          <w:szCs w:val="28"/>
          <w:lang w:val="en-US"/>
        </w:rPr>
        <w:tab/>
      </w:r>
      <w:r w:rsidRPr="004844A3">
        <w:rPr>
          <w:sz w:val="28"/>
          <w:szCs w:val="28"/>
        </w:rPr>
        <w:t>Функция</w:t>
      </w:r>
      <w:r w:rsidRPr="004844A3">
        <w:rPr>
          <w:sz w:val="28"/>
          <w:szCs w:val="28"/>
          <w:lang w:val="en-US"/>
        </w:rPr>
        <w:t xml:space="preserve"> StrSet(s,n,l,t)</w:t>
      </w: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установка l символов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, начиная с позиции </w:t>
      </w:r>
      <w:r w:rsidRPr="004844A3">
        <w:rPr>
          <w:sz w:val="28"/>
          <w:szCs w:val="28"/>
          <w:lang w:val="en-US"/>
        </w:rPr>
        <w:t>n</w:t>
      </w:r>
      <w:r w:rsidRPr="004844A3">
        <w:rPr>
          <w:sz w:val="28"/>
          <w:szCs w:val="28"/>
        </w:rPr>
        <w:t>, в знач</w:t>
      </w:r>
      <w:r w:rsidRPr="004844A3">
        <w:rPr>
          <w:sz w:val="28"/>
          <w:szCs w:val="28"/>
        </w:rPr>
        <w:t>е</w:t>
      </w:r>
      <w:r w:rsidRPr="004844A3">
        <w:rPr>
          <w:sz w:val="28"/>
          <w:szCs w:val="28"/>
        </w:rPr>
        <w:t xml:space="preserve">ние </w:t>
      </w:r>
      <w:r w:rsidRPr="004844A3">
        <w:rPr>
          <w:sz w:val="28"/>
          <w:szCs w:val="28"/>
          <w:lang w:val="en-US"/>
        </w:rPr>
        <w:t>t</w:t>
      </w:r>
      <w:r w:rsidRPr="004844A3">
        <w:rPr>
          <w:sz w:val="28"/>
          <w:szCs w:val="28"/>
        </w:rPr>
        <w:t>.</w:t>
      </w:r>
    </w:p>
    <w:p w:rsidR="004731CE" w:rsidRPr="004844A3" w:rsidRDefault="004731CE" w:rsidP="004731CE">
      <w:pPr>
        <w:shd w:val="clear" w:color="auto" w:fill="FFFFFF"/>
        <w:tabs>
          <w:tab w:val="left" w:pos="302"/>
        </w:tabs>
        <w:rPr>
          <w:sz w:val="28"/>
          <w:szCs w:val="28"/>
        </w:rPr>
      </w:pPr>
      <w:r w:rsidRPr="004844A3">
        <w:rPr>
          <w:spacing w:val="-1"/>
          <w:sz w:val="28"/>
          <w:szCs w:val="28"/>
        </w:rPr>
        <w:t>23.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Space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,</w:t>
      </w:r>
      <w:r w:rsidRPr="004844A3">
        <w:rPr>
          <w:sz w:val="28"/>
          <w:szCs w:val="28"/>
          <w:lang w:val="en-US"/>
        </w:rPr>
        <w:t>l</w:t>
      </w:r>
      <w:r w:rsidRPr="004844A3">
        <w:rPr>
          <w:sz w:val="28"/>
          <w:szCs w:val="28"/>
        </w:rPr>
        <w:t>)</w:t>
      </w: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доведение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до длины l путем вставки пробелов между словами.</w:t>
      </w:r>
    </w:p>
    <w:p w:rsidR="004731CE" w:rsidRPr="004844A3" w:rsidRDefault="004731CE" w:rsidP="004731CE">
      <w:pPr>
        <w:shd w:val="clear" w:color="auto" w:fill="FFFFFF"/>
        <w:tabs>
          <w:tab w:val="left" w:pos="302"/>
        </w:tabs>
        <w:rPr>
          <w:sz w:val="28"/>
          <w:szCs w:val="28"/>
        </w:rPr>
      </w:pPr>
      <w:r w:rsidRPr="004844A3">
        <w:rPr>
          <w:spacing w:val="-1"/>
          <w:sz w:val="28"/>
          <w:szCs w:val="28"/>
        </w:rPr>
        <w:t>24.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Findwords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,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1)</w:t>
      </w: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поиск вхождения в строку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заданной фразы (последовател</w:t>
      </w:r>
      <w:r w:rsidRPr="004844A3">
        <w:rPr>
          <w:sz w:val="28"/>
          <w:szCs w:val="28"/>
        </w:rPr>
        <w:t>ь</w:t>
      </w:r>
      <w:r w:rsidRPr="004844A3">
        <w:rPr>
          <w:sz w:val="28"/>
          <w:szCs w:val="28"/>
        </w:rPr>
        <w:t xml:space="preserve">ности слов)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1.</w:t>
      </w:r>
    </w:p>
    <w:p w:rsidR="004731CE" w:rsidRPr="004844A3" w:rsidRDefault="004731CE" w:rsidP="004731CE">
      <w:pPr>
        <w:shd w:val="clear" w:color="auto" w:fill="FFFFFF"/>
        <w:tabs>
          <w:tab w:val="left" w:pos="302"/>
        </w:tabs>
        <w:rPr>
          <w:sz w:val="28"/>
          <w:szCs w:val="28"/>
        </w:rPr>
      </w:pPr>
      <w:r w:rsidRPr="004844A3">
        <w:rPr>
          <w:spacing w:val="-1"/>
          <w:sz w:val="28"/>
          <w:szCs w:val="28"/>
        </w:rPr>
        <w:t>25.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StrType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)</w:t>
      </w: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определение типа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(возможные типы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строка букв, десятичное число, 16-ричное число, двоичное число и т.д.).</w:t>
      </w:r>
    </w:p>
    <w:p w:rsidR="004731CE" w:rsidRPr="004844A3" w:rsidRDefault="004731CE" w:rsidP="004731CE">
      <w:pPr>
        <w:shd w:val="clear" w:color="auto" w:fill="FFFFFF"/>
        <w:tabs>
          <w:tab w:val="left" w:pos="302"/>
        </w:tabs>
        <w:rPr>
          <w:sz w:val="28"/>
          <w:szCs w:val="28"/>
        </w:rPr>
      </w:pPr>
      <w:r w:rsidRPr="004844A3">
        <w:rPr>
          <w:spacing w:val="-1"/>
          <w:sz w:val="28"/>
          <w:szCs w:val="28"/>
        </w:rPr>
        <w:t>26.</w:t>
      </w:r>
      <w:r w:rsidRPr="004844A3">
        <w:rPr>
          <w:sz w:val="28"/>
          <w:szCs w:val="28"/>
        </w:rPr>
        <w:tab/>
        <w:t xml:space="preserve">Функция </w:t>
      </w:r>
      <w:r w:rsidRPr="004844A3">
        <w:rPr>
          <w:sz w:val="28"/>
          <w:szCs w:val="28"/>
          <w:lang w:val="en-US"/>
        </w:rPr>
        <w:t>Compul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1,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2)</w:t>
      </w: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lastRenderedPageBreak/>
        <w:t xml:space="preserve">Назначение: сравнение строк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1 и та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2 с игнорированием различий в рег</w:t>
      </w:r>
      <w:r w:rsidRPr="004844A3">
        <w:rPr>
          <w:sz w:val="28"/>
          <w:szCs w:val="28"/>
        </w:rPr>
        <w:t>и</w:t>
      </w:r>
      <w:r w:rsidRPr="004844A3">
        <w:rPr>
          <w:sz w:val="28"/>
          <w:szCs w:val="28"/>
        </w:rPr>
        <w:t>страх.</w:t>
      </w:r>
    </w:p>
    <w:p w:rsidR="004731CE" w:rsidRPr="004844A3" w:rsidRDefault="004731CE" w:rsidP="004731CE">
      <w:pPr>
        <w:shd w:val="clear" w:color="auto" w:fill="FFFFFF"/>
        <w:rPr>
          <w:sz w:val="28"/>
          <w:szCs w:val="28"/>
          <w:lang w:val="en-US"/>
        </w:rPr>
      </w:pPr>
      <w:r w:rsidRPr="004844A3">
        <w:rPr>
          <w:sz w:val="28"/>
          <w:szCs w:val="28"/>
          <w:lang w:val="en-US"/>
        </w:rPr>
        <w:t>27.</w:t>
      </w:r>
      <w:r w:rsidRPr="004844A3">
        <w:rPr>
          <w:sz w:val="28"/>
          <w:szCs w:val="28"/>
        </w:rPr>
        <w:t>Функция</w:t>
      </w:r>
      <w:r w:rsidRPr="004844A3">
        <w:rPr>
          <w:sz w:val="28"/>
          <w:szCs w:val="28"/>
          <w:lang w:val="en-US"/>
        </w:rPr>
        <w:t xml:space="preserve"> Translate(s,s1,s2)</w:t>
      </w: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перевод в строке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символов, которые входят в алфавит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1, в символы, которые входят в алфавит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2.</w:t>
      </w:r>
    </w:p>
    <w:p w:rsidR="004731CE" w:rsidRPr="004844A3" w:rsidRDefault="004731CE" w:rsidP="004731CE">
      <w:pPr>
        <w:shd w:val="clear" w:color="auto" w:fill="FFFFFF"/>
        <w:rPr>
          <w:sz w:val="28"/>
          <w:szCs w:val="28"/>
        </w:rPr>
      </w:pPr>
      <w:r w:rsidRPr="004844A3">
        <w:rPr>
          <w:sz w:val="28"/>
          <w:szCs w:val="28"/>
        </w:rPr>
        <w:t xml:space="preserve">28. Функция </w:t>
      </w:r>
      <w:r w:rsidRPr="004844A3">
        <w:rPr>
          <w:sz w:val="28"/>
          <w:szCs w:val="28"/>
          <w:lang w:val="en-US"/>
        </w:rPr>
        <w:t>Word</w:t>
      </w:r>
      <w:r w:rsidRPr="004844A3">
        <w:rPr>
          <w:sz w:val="28"/>
          <w:szCs w:val="28"/>
        </w:rPr>
        <w:t>(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)</w:t>
      </w:r>
    </w:p>
    <w:p w:rsidR="004731CE" w:rsidRPr="004844A3" w:rsidRDefault="004731CE" w:rsidP="004731CE">
      <w:pPr>
        <w:shd w:val="clear" w:color="auto" w:fill="FFFFFF"/>
        <w:ind w:left="571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выделение первого слова из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>.</w:t>
      </w:r>
    </w:p>
    <w:p w:rsidR="004731CE" w:rsidRDefault="004731CE" w:rsidP="004731CE">
      <w:pPr>
        <w:rPr>
          <w:b/>
          <w:bCs/>
          <w:i/>
          <w:iCs/>
          <w:sz w:val="28"/>
          <w:szCs w:val="28"/>
          <w:u w:val="single"/>
        </w:rPr>
      </w:pPr>
    </w:p>
    <w:p w:rsidR="004731CE" w:rsidRDefault="004731CE" w:rsidP="004731CE">
      <w:pPr>
        <w:jc w:val="both"/>
        <w:rPr>
          <w:sz w:val="28"/>
          <w:szCs w:val="28"/>
        </w:rPr>
      </w:pPr>
      <w:r w:rsidRPr="004844A3">
        <w:rPr>
          <w:b/>
          <w:bCs/>
          <w:i/>
          <w:iCs/>
          <w:sz w:val="28"/>
          <w:szCs w:val="28"/>
          <w:u w:val="single"/>
        </w:rPr>
        <w:t>Примечание:</w:t>
      </w:r>
      <w:r w:rsidRPr="004844A3">
        <w:rPr>
          <w:b/>
          <w:bCs/>
          <w:i/>
          <w:iCs/>
          <w:sz w:val="28"/>
          <w:szCs w:val="28"/>
        </w:rPr>
        <w:t xml:space="preserve"> </w:t>
      </w:r>
      <w:r w:rsidRPr="004844A3">
        <w:rPr>
          <w:sz w:val="28"/>
          <w:szCs w:val="28"/>
        </w:rPr>
        <w:t>под «словом» везде понимается последовательность символов, которая не содержит пробелов.</w:t>
      </w:r>
    </w:p>
    <w:p w:rsidR="004731CE" w:rsidRPr="004731CE" w:rsidRDefault="004731CE" w:rsidP="004731CE">
      <w:pPr>
        <w:shd w:val="clear" w:color="auto" w:fill="FFFFFF"/>
        <w:rPr>
          <w:b/>
          <w:sz w:val="28"/>
          <w:szCs w:val="28"/>
        </w:rPr>
      </w:pPr>
    </w:p>
    <w:p w:rsidR="004731CE" w:rsidRPr="004731CE" w:rsidRDefault="004731CE" w:rsidP="004731CE">
      <w:pPr>
        <w:shd w:val="clear" w:color="auto" w:fill="FFFFFF"/>
        <w:rPr>
          <w:b/>
          <w:sz w:val="28"/>
          <w:szCs w:val="28"/>
        </w:rPr>
      </w:pPr>
    </w:p>
    <w:p w:rsidR="004731CE" w:rsidRPr="00380799" w:rsidRDefault="00821D16" w:rsidP="006460F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4731CE" w:rsidRPr="00380799">
        <w:rPr>
          <w:b/>
          <w:sz w:val="28"/>
          <w:szCs w:val="28"/>
        </w:rPr>
        <w:t>Пример решения задачи</w:t>
      </w:r>
    </w:p>
    <w:p w:rsidR="004731CE" w:rsidRDefault="004731CE" w:rsidP="004731CE">
      <w:pPr>
        <w:shd w:val="clear" w:color="auto" w:fill="FFFFFF"/>
        <w:ind w:left="566"/>
        <w:rPr>
          <w:sz w:val="28"/>
          <w:szCs w:val="28"/>
        </w:rPr>
      </w:pPr>
    </w:p>
    <w:p w:rsidR="004731CE" w:rsidRPr="00380799" w:rsidRDefault="004731CE" w:rsidP="004731CE">
      <w:pPr>
        <w:shd w:val="clear" w:color="auto" w:fill="FFFFFF"/>
        <w:ind w:left="566"/>
        <w:rPr>
          <w:b/>
          <w:i/>
          <w:sz w:val="28"/>
          <w:szCs w:val="28"/>
        </w:rPr>
      </w:pPr>
      <w:r w:rsidRPr="00380799">
        <w:rPr>
          <w:b/>
          <w:i/>
          <w:sz w:val="28"/>
          <w:szCs w:val="28"/>
        </w:rPr>
        <w:t>Индивидуальное задание</w:t>
      </w:r>
    </w:p>
    <w:p w:rsidR="004731CE" w:rsidRDefault="004731CE" w:rsidP="004731CE">
      <w:pPr>
        <w:shd w:val="clear" w:color="auto" w:fill="FFFFFF"/>
        <w:rPr>
          <w:sz w:val="28"/>
          <w:szCs w:val="28"/>
        </w:rPr>
      </w:pPr>
    </w:p>
    <w:p w:rsidR="004731CE" w:rsidRPr="00C40119" w:rsidRDefault="004731CE" w:rsidP="004731CE">
      <w:pPr>
        <w:shd w:val="clear" w:color="auto" w:fill="FFFFFF"/>
        <w:rPr>
          <w:b/>
          <w:i/>
          <w:sz w:val="28"/>
          <w:szCs w:val="28"/>
        </w:rPr>
      </w:pPr>
      <w:r w:rsidRPr="00380799">
        <w:rPr>
          <w:b/>
          <w:sz w:val="28"/>
          <w:szCs w:val="28"/>
        </w:rPr>
        <w:t>Функция</w:t>
      </w:r>
      <w:r w:rsidRPr="00C40119">
        <w:rPr>
          <w:b/>
          <w:sz w:val="28"/>
          <w:szCs w:val="28"/>
        </w:rPr>
        <w:t xml:space="preserve"> </w:t>
      </w:r>
      <w:r w:rsidRPr="004731CE">
        <w:rPr>
          <w:b/>
          <w:i/>
          <w:sz w:val="28"/>
          <w:szCs w:val="28"/>
          <w:lang w:val="en-US"/>
        </w:rPr>
        <w:t>substr</w:t>
      </w:r>
      <w:r w:rsidRPr="00C40119">
        <w:rPr>
          <w:b/>
          <w:i/>
          <w:sz w:val="28"/>
          <w:szCs w:val="28"/>
        </w:rPr>
        <w:t>(</w:t>
      </w:r>
      <w:r w:rsidRPr="004731CE">
        <w:rPr>
          <w:b/>
          <w:i/>
          <w:sz w:val="28"/>
          <w:szCs w:val="28"/>
          <w:lang w:val="en-US"/>
        </w:rPr>
        <w:t>s</w:t>
      </w:r>
      <w:r w:rsidRPr="00C40119">
        <w:rPr>
          <w:b/>
          <w:i/>
          <w:sz w:val="28"/>
          <w:szCs w:val="28"/>
        </w:rPr>
        <w:t xml:space="preserve">, </w:t>
      </w:r>
      <w:r w:rsidRPr="004731CE">
        <w:rPr>
          <w:b/>
          <w:i/>
          <w:sz w:val="28"/>
          <w:szCs w:val="28"/>
          <w:lang w:val="en-US"/>
        </w:rPr>
        <w:t>n</w:t>
      </w:r>
      <w:r w:rsidRPr="00C40119">
        <w:rPr>
          <w:b/>
          <w:i/>
          <w:sz w:val="28"/>
          <w:szCs w:val="28"/>
        </w:rPr>
        <w:t xml:space="preserve">, </w:t>
      </w:r>
      <w:r w:rsidRPr="004731CE">
        <w:rPr>
          <w:b/>
          <w:i/>
          <w:sz w:val="28"/>
          <w:szCs w:val="28"/>
          <w:lang w:val="en-US"/>
        </w:rPr>
        <w:t>l</w:t>
      </w:r>
      <w:r w:rsidRPr="00C40119">
        <w:rPr>
          <w:b/>
          <w:i/>
          <w:sz w:val="28"/>
          <w:szCs w:val="28"/>
        </w:rPr>
        <w:t>)</w:t>
      </w:r>
    </w:p>
    <w:p w:rsidR="004731CE" w:rsidRPr="004844A3" w:rsidRDefault="004731CE" w:rsidP="004731CE">
      <w:pPr>
        <w:shd w:val="clear" w:color="auto" w:fill="FFFFFF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Назначение: выделение из строки </w:t>
      </w:r>
      <w:r w:rsidRPr="004844A3">
        <w:rPr>
          <w:sz w:val="28"/>
          <w:szCs w:val="28"/>
          <w:lang w:val="en-US"/>
        </w:rPr>
        <w:t>s</w:t>
      </w:r>
      <w:r w:rsidRPr="004844A3">
        <w:rPr>
          <w:sz w:val="28"/>
          <w:szCs w:val="28"/>
        </w:rPr>
        <w:t xml:space="preserve"> подстроки, начиная с позиции </w:t>
      </w:r>
      <w:r w:rsidRPr="004844A3">
        <w:rPr>
          <w:sz w:val="28"/>
          <w:szCs w:val="28"/>
          <w:lang w:val="en-US"/>
        </w:rPr>
        <w:t>n</w:t>
      </w:r>
      <w:r w:rsidRPr="004844A3">
        <w:rPr>
          <w:sz w:val="28"/>
          <w:szCs w:val="28"/>
        </w:rPr>
        <w:t>, дл</w:t>
      </w:r>
      <w:r w:rsidRPr="004844A3">
        <w:rPr>
          <w:sz w:val="28"/>
          <w:szCs w:val="28"/>
        </w:rPr>
        <w:t>и</w:t>
      </w:r>
      <w:r w:rsidRPr="004844A3">
        <w:rPr>
          <w:sz w:val="28"/>
          <w:szCs w:val="28"/>
        </w:rPr>
        <w:t>ной l.</w:t>
      </w:r>
    </w:p>
    <w:p w:rsidR="004731CE" w:rsidRDefault="004731CE" w:rsidP="004731CE">
      <w:pPr>
        <w:shd w:val="clear" w:color="auto" w:fill="FFFFFF"/>
        <w:rPr>
          <w:sz w:val="28"/>
          <w:szCs w:val="28"/>
        </w:rPr>
      </w:pPr>
    </w:p>
    <w:p w:rsidR="004731CE" w:rsidRPr="00380799" w:rsidRDefault="004731CE" w:rsidP="004731CE">
      <w:pPr>
        <w:shd w:val="clear" w:color="auto" w:fill="FFFFFF"/>
        <w:rPr>
          <w:b/>
          <w:sz w:val="28"/>
          <w:szCs w:val="28"/>
        </w:rPr>
      </w:pPr>
      <w:r w:rsidRPr="00380799">
        <w:rPr>
          <w:b/>
          <w:sz w:val="28"/>
          <w:szCs w:val="28"/>
        </w:rPr>
        <w:t>Описание метода решения</w:t>
      </w:r>
    </w:p>
    <w:p w:rsidR="004731CE" w:rsidRPr="004844A3" w:rsidRDefault="004731CE" w:rsidP="004731CE">
      <w:pPr>
        <w:shd w:val="clear" w:color="auto" w:fill="FFFFFF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Символьная строка в языке C представляется в памяти как массив симв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лов, в конце которого находится байт с кодом 0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признак конца строки. Стр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ку, как и любой другой массив можно обрабатывать либо традиционным мет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дом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как массив, с использованием операции индексации, либо через указатели, с использованием операций адресной арифметики. При работе со строкой как с массивом нужно иметь в виду, что длина строки заранее неи</w:t>
      </w:r>
      <w:r w:rsidRPr="004844A3">
        <w:rPr>
          <w:sz w:val="28"/>
          <w:szCs w:val="28"/>
        </w:rPr>
        <w:t>з</w:t>
      </w:r>
      <w:r w:rsidRPr="004844A3">
        <w:rPr>
          <w:sz w:val="28"/>
          <w:szCs w:val="28"/>
        </w:rPr>
        <w:t>вестна, так что циклы должны быть организованы не со счетчиком, а до поя</w:t>
      </w:r>
      <w:r w:rsidRPr="004844A3">
        <w:rPr>
          <w:sz w:val="28"/>
          <w:szCs w:val="28"/>
        </w:rPr>
        <w:t>в</w:t>
      </w:r>
      <w:r w:rsidRPr="004844A3">
        <w:rPr>
          <w:sz w:val="28"/>
          <w:szCs w:val="28"/>
        </w:rPr>
        <w:t>ления признака конца строки.</w:t>
      </w:r>
    </w:p>
    <w:p w:rsidR="004731CE" w:rsidRPr="004844A3" w:rsidRDefault="004731CE" w:rsidP="004731CE">
      <w:pPr>
        <w:shd w:val="clear" w:color="auto" w:fill="FFFFFF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Функция должна реализовывать поставленную задачу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и ничего более. Это означает, что функцию можно будет, например, перенести без изменений в любую другую программу, если спецификации функции удовлетворяют усл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виям задачи. Это также означает, что при ошибочном задании параметров или при каких-то особых случаях в их значениях функция не должна аварийно з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>вершать программу или выводить какие-то сообщения на экран, но должна во</w:t>
      </w:r>
      <w:r w:rsidRPr="004844A3">
        <w:rPr>
          <w:sz w:val="28"/>
          <w:szCs w:val="28"/>
        </w:rPr>
        <w:t>з</w:t>
      </w:r>
      <w:r w:rsidRPr="004844A3">
        <w:rPr>
          <w:sz w:val="28"/>
          <w:szCs w:val="28"/>
        </w:rPr>
        <w:t>вращать какое-то прогнозируемое значение, по которому та функция, которая вызвала нашу, может сделать вывод об ошибке или об особом случае.</w:t>
      </w:r>
    </w:p>
    <w:p w:rsidR="004731CE" w:rsidRDefault="004731CE" w:rsidP="004731CE">
      <w:pPr>
        <w:shd w:val="clear" w:color="auto" w:fill="FFFFFF"/>
        <w:ind w:left="566" w:right="-5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Определим состав параметров функции: </w:t>
      </w:r>
    </w:p>
    <w:p w:rsidR="004731CE" w:rsidRDefault="004731CE" w:rsidP="004731CE">
      <w:pPr>
        <w:pStyle w:val="af0"/>
        <w:jc w:val="left"/>
      </w:pPr>
    </w:p>
    <w:p w:rsidR="004731CE" w:rsidRPr="004B3A86" w:rsidRDefault="004731CE" w:rsidP="004731CE">
      <w:pPr>
        <w:pStyle w:val="af0"/>
      </w:pPr>
      <w:r w:rsidRPr="004731CE">
        <w:rPr>
          <w:lang w:val="en-US"/>
        </w:rPr>
        <w:t>int</w:t>
      </w:r>
      <w:r w:rsidRPr="004B3A86">
        <w:t xml:space="preserve"> </w:t>
      </w:r>
      <w:r w:rsidRPr="004731CE">
        <w:rPr>
          <w:lang w:val="en-US"/>
        </w:rPr>
        <w:t>substr</w:t>
      </w:r>
      <w:r w:rsidRPr="004B3A86">
        <w:t xml:space="preserve"> (</w:t>
      </w:r>
      <w:r w:rsidRPr="004731CE">
        <w:rPr>
          <w:lang w:val="en-US"/>
        </w:rPr>
        <w:t>src</w:t>
      </w:r>
      <w:r w:rsidRPr="004B3A86">
        <w:t xml:space="preserve">, </w:t>
      </w:r>
      <w:r w:rsidRPr="004731CE">
        <w:rPr>
          <w:lang w:val="en-US"/>
        </w:rPr>
        <w:t>dest</w:t>
      </w:r>
      <w:r w:rsidRPr="004B3A86">
        <w:t xml:space="preserve">, </w:t>
      </w:r>
      <w:r w:rsidRPr="004731CE">
        <w:rPr>
          <w:lang w:val="en-US"/>
        </w:rPr>
        <w:t>num</w:t>
      </w:r>
      <w:r w:rsidRPr="004B3A86">
        <w:t xml:space="preserve">, </w:t>
      </w:r>
      <w:r w:rsidRPr="004731CE">
        <w:rPr>
          <w:lang w:val="en-US"/>
        </w:rPr>
        <w:t>len</w:t>
      </w:r>
      <w:r w:rsidRPr="004B3A86">
        <w:t>);</w:t>
      </w:r>
    </w:p>
    <w:p w:rsidR="004731CE" w:rsidRPr="004844A3" w:rsidRDefault="004731CE" w:rsidP="004731CE">
      <w:pPr>
        <w:shd w:val="clear" w:color="auto" w:fill="FFFFFF"/>
        <w:ind w:left="566" w:right="-5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где</w:t>
      </w:r>
    </w:p>
    <w:p w:rsidR="004731CE" w:rsidRPr="004844A3" w:rsidRDefault="004731CE" w:rsidP="00A7772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src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строка, с которой выбираются символы;</w:t>
      </w:r>
    </w:p>
    <w:p w:rsidR="004731CE" w:rsidRPr="004844A3" w:rsidRDefault="004731CE" w:rsidP="00A7772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dest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строка, в которую записываются символы;</w:t>
      </w:r>
    </w:p>
    <w:p w:rsidR="004731CE" w:rsidRDefault="004731CE" w:rsidP="00A7772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num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 xml:space="preserve">номер первого символа в строке </w:t>
      </w:r>
      <w:r w:rsidRPr="004844A3">
        <w:rPr>
          <w:sz w:val="28"/>
          <w:szCs w:val="28"/>
          <w:lang w:val="en-US"/>
        </w:rPr>
        <w:t>src</w:t>
      </w:r>
      <w:r w:rsidRPr="004844A3">
        <w:rPr>
          <w:sz w:val="28"/>
          <w:szCs w:val="28"/>
        </w:rPr>
        <w:t>, с которого</w:t>
      </w:r>
      <w:r>
        <w:rPr>
          <w:sz w:val="28"/>
          <w:szCs w:val="28"/>
        </w:rPr>
        <w:t xml:space="preserve"> </w:t>
      </w:r>
      <w:r w:rsidRPr="004844A3">
        <w:rPr>
          <w:sz w:val="28"/>
          <w:szCs w:val="28"/>
        </w:rPr>
        <w:t>начинается по</w:t>
      </w:r>
      <w:r w:rsidRPr="004844A3">
        <w:rPr>
          <w:sz w:val="28"/>
          <w:szCs w:val="28"/>
        </w:rPr>
        <w:t>д</w:t>
      </w:r>
      <w:r w:rsidRPr="004844A3">
        <w:rPr>
          <w:sz w:val="28"/>
          <w:szCs w:val="28"/>
        </w:rPr>
        <w:lastRenderedPageBreak/>
        <w:t>строка (нумерация символов ведется с 0);</w:t>
      </w:r>
    </w:p>
    <w:p w:rsidR="004731CE" w:rsidRDefault="004731CE" w:rsidP="00A7772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len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длина выходной строки.</w:t>
      </w:r>
    </w:p>
    <w:p w:rsidR="004731CE" w:rsidRDefault="004731CE" w:rsidP="004731CE">
      <w:pPr>
        <w:shd w:val="clear" w:color="auto" w:fill="FFFFFF"/>
        <w:rPr>
          <w:sz w:val="28"/>
          <w:szCs w:val="28"/>
        </w:rPr>
      </w:pPr>
    </w:p>
    <w:p w:rsidR="004731CE" w:rsidRPr="004844A3" w:rsidRDefault="004731CE" w:rsidP="004731CE">
      <w:pPr>
        <w:shd w:val="clear" w:color="auto" w:fill="FFFFFF"/>
        <w:ind w:right="5"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Возможные возвращаемые значения функции установим: 1 (задание пар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>метров правильное) и 0 (задание не правильное). Эти значения при обращениях к функции можно будет интерпретировать как «истина» или «ложь».</w:t>
      </w:r>
    </w:p>
    <w:p w:rsidR="004731CE" w:rsidRPr="004844A3" w:rsidRDefault="004731CE" w:rsidP="004731CE">
      <w:pPr>
        <w:shd w:val="clear" w:color="auto" w:fill="FFFFFF"/>
        <w:ind w:right="5"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Обозначим через </w:t>
      </w:r>
      <w:r w:rsidRPr="004844A3">
        <w:rPr>
          <w:b/>
          <w:bCs/>
          <w:sz w:val="28"/>
          <w:szCs w:val="28"/>
          <w:lang w:val="en-US"/>
        </w:rPr>
        <w:t>Lsrc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 xml:space="preserve">длину строки </w:t>
      </w:r>
      <w:r w:rsidRPr="004844A3">
        <w:rPr>
          <w:b/>
          <w:bCs/>
          <w:sz w:val="28"/>
          <w:szCs w:val="28"/>
          <w:lang w:val="en-US"/>
        </w:rPr>
        <w:t>src</w:t>
      </w:r>
      <w:r w:rsidRPr="004844A3">
        <w:rPr>
          <w:sz w:val="28"/>
          <w:szCs w:val="28"/>
        </w:rPr>
        <w:t>. Тогда возможны такие варианты при задании параметров:</w:t>
      </w:r>
    </w:p>
    <w:p w:rsidR="004731CE" w:rsidRPr="004844A3" w:rsidRDefault="004731CE" w:rsidP="00A7772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num</w:t>
      </w:r>
      <w:r w:rsidRPr="004844A3">
        <w:rPr>
          <w:b/>
          <w:bCs/>
          <w:sz w:val="28"/>
          <w:szCs w:val="28"/>
        </w:rPr>
        <w:t>+</w:t>
      </w:r>
      <w:r w:rsidRPr="004844A3">
        <w:rPr>
          <w:b/>
          <w:bCs/>
          <w:sz w:val="28"/>
          <w:szCs w:val="28"/>
          <w:lang w:val="en-US"/>
        </w:rPr>
        <w:t>len</w:t>
      </w:r>
      <w:r w:rsidRPr="004844A3">
        <w:rPr>
          <w:b/>
          <w:bCs/>
          <w:sz w:val="28"/>
          <w:szCs w:val="28"/>
        </w:rPr>
        <w:t xml:space="preserve"> &lt;= </w:t>
      </w:r>
      <w:r w:rsidRPr="004844A3">
        <w:rPr>
          <w:b/>
          <w:bCs/>
          <w:sz w:val="28"/>
          <w:szCs w:val="28"/>
          <w:lang w:val="en-US"/>
        </w:rPr>
        <w:t>Lsrc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полностью правильное задание;</w:t>
      </w:r>
    </w:p>
    <w:p w:rsidR="004731CE" w:rsidRPr="004844A3" w:rsidRDefault="004731CE" w:rsidP="00A7772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num</w:t>
      </w:r>
      <w:r w:rsidRPr="004844A3">
        <w:rPr>
          <w:b/>
          <w:bCs/>
          <w:sz w:val="28"/>
          <w:szCs w:val="28"/>
        </w:rPr>
        <w:t>+</w:t>
      </w:r>
      <w:r w:rsidRPr="004844A3">
        <w:rPr>
          <w:b/>
          <w:bCs/>
          <w:sz w:val="28"/>
          <w:szCs w:val="28"/>
          <w:lang w:val="en-US"/>
        </w:rPr>
        <w:t>len</w:t>
      </w:r>
      <w:r w:rsidRPr="004844A3">
        <w:rPr>
          <w:b/>
          <w:bCs/>
          <w:sz w:val="28"/>
          <w:szCs w:val="28"/>
        </w:rPr>
        <w:t xml:space="preserve"> &gt; </w:t>
      </w:r>
      <w:r w:rsidRPr="004844A3">
        <w:rPr>
          <w:b/>
          <w:bCs/>
          <w:sz w:val="28"/>
          <w:szCs w:val="28"/>
          <w:lang w:val="en-US"/>
        </w:rPr>
        <w:t>Lsrc</w:t>
      </w:r>
      <w:r w:rsidRPr="004844A3">
        <w:rPr>
          <w:b/>
          <w:bCs/>
          <w:sz w:val="28"/>
          <w:szCs w:val="28"/>
        </w:rPr>
        <w:t xml:space="preserve">; </w:t>
      </w:r>
      <w:r w:rsidRPr="004844A3">
        <w:rPr>
          <w:b/>
          <w:bCs/>
          <w:sz w:val="28"/>
          <w:szCs w:val="28"/>
          <w:lang w:val="en-US"/>
        </w:rPr>
        <w:t>num</w:t>
      </w:r>
      <w:r w:rsidRPr="004844A3">
        <w:rPr>
          <w:b/>
          <w:bCs/>
          <w:sz w:val="28"/>
          <w:szCs w:val="28"/>
        </w:rPr>
        <w:t xml:space="preserve"> &lt; </w:t>
      </w:r>
      <w:r w:rsidRPr="004844A3">
        <w:rPr>
          <w:b/>
          <w:bCs/>
          <w:sz w:val="28"/>
          <w:szCs w:val="28"/>
          <w:lang w:val="en-US"/>
        </w:rPr>
        <w:t>Lsrc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 xml:space="preserve">правильное задание, но длина выходной строки будет меньше, чем </w:t>
      </w:r>
      <w:r w:rsidRPr="004844A3">
        <w:rPr>
          <w:b/>
          <w:bCs/>
          <w:sz w:val="28"/>
          <w:szCs w:val="28"/>
          <w:lang w:val="en-US"/>
        </w:rPr>
        <w:t>len</w:t>
      </w:r>
      <w:r w:rsidRPr="004844A3">
        <w:rPr>
          <w:sz w:val="28"/>
          <w:szCs w:val="28"/>
        </w:rPr>
        <w:t>;</w:t>
      </w:r>
    </w:p>
    <w:p w:rsidR="004731CE" w:rsidRPr="004844A3" w:rsidRDefault="004731CE" w:rsidP="00A7772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num</w:t>
      </w:r>
      <w:r w:rsidRPr="004844A3">
        <w:rPr>
          <w:b/>
          <w:bCs/>
          <w:sz w:val="28"/>
          <w:szCs w:val="28"/>
        </w:rPr>
        <w:t xml:space="preserve"> &gt;= </w:t>
      </w:r>
      <w:r w:rsidRPr="004844A3">
        <w:rPr>
          <w:b/>
          <w:bCs/>
          <w:sz w:val="28"/>
          <w:szCs w:val="28"/>
          <w:lang w:val="en-US"/>
        </w:rPr>
        <w:t>Lsrc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неправильное задание, выходная строка будет пустой;</w:t>
      </w:r>
    </w:p>
    <w:p w:rsidR="004731CE" w:rsidRPr="004844A3" w:rsidRDefault="004731CE" w:rsidP="00A7772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num</w:t>
      </w:r>
      <w:r w:rsidRPr="004844A3">
        <w:rPr>
          <w:b/>
          <w:bCs/>
          <w:sz w:val="28"/>
          <w:szCs w:val="28"/>
        </w:rPr>
        <w:t xml:space="preserve"> &lt; 0 </w:t>
      </w:r>
      <w:r w:rsidRPr="004844A3">
        <w:rPr>
          <w:sz w:val="28"/>
          <w:szCs w:val="28"/>
        </w:rPr>
        <w:t xml:space="preserve">или </w:t>
      </w:r>
      <w:r w:rsidRPr="004844A3">
        <w:rPr>
          <w:b/>
          <w:bCs/>
          <w:sz w:val="28"/>
          <w:szCs w:val="28"/>
          <w:lang w:val="en-US"/>
        </w:rPr>
        <w:t>len</w:t>
      </w:r>
      <w:r w:rsidRPr="004844A3">
        <w:rPr>
          <w:b/>
          <w:bCs/>
          <w:sz w:val="28"/>
          <w:szCs w:val="28"/>
        </w:rPr>
        <w:t xml:space="preserve"> &lt;= 0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неправильное задание, выходная строка будет пустой.</w:t>
      </w:r>
    </w:p>
    <w:p w:rsidR="004731CE" w:rsidRDefault="004731CE" w:rsidP="004731CE">
      <w:pPr>
        <w:shd w:val="clear" w:color="auto" w:fill="FFFFFF"/>
        <w:ind w:right="5"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Заметим, что интерпретация конфигурации параметров как пра</w:t>
      </w:r>
      <w:r w:rsidRPr="004844A3">
        <w:rPr>
          <w:sz w:val="28"/>
          <w:szCs w:val="28"/>
        </w:rPr>
        <w:softHyphen/>
        <w:t>вильная/неправильная и выбор реакции на неправильное задание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де</w:t>
      </w:r>
      <w:r w:rsidRPr="004844A3">
        <w:rPr>
          <w:sz w:val="28"/>
          <w:szCs w:val="28"/>
        </w:rPr>
        <w:softHyphen/>
        <w:t>ло испо</w:t>
      </w:r>
      <w:r w:rsidRPr="004844A3">
        <w:rPr>
          <w:sz w:val="28"/>
          <w:szCs w:val="28"/>
        </w:rPr>
        <w:t>л</w:t>
      </w:r>
      <w:r w:rsidRPr="004844A3">
        <w:rPr>
          <w:sz w:val="28"/>
          <w:szCs w:val="28"/>
        </w:rPr>
        <w:t>нителя. Но исполнитель должен строго выполнять принятые правила. Возм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жен также случай, когда выходная строка выйдет боль</w:t>
      </w:r>
      <w:r w:rsidRPr="004844A3">
        <w:rPr>
          <w:sz w:val="28"/>
          <w:szCs w:val="28"/>
        </w:rPr>
        <w:softHyphen/>
        <w:t>шей длины, чем для нее отведено места в памяти. Однако, поскольку на</w:t>
      </w:r>
      <w:r w:rsidRPr="004844A3">
        <w:rPr>
          <w:sz w:val="28"/>
          <w:szCs w:val="28"/>
        </w:rPr>
        <w:softHyphen/>
        <w:t>шей функции неизвестен размер памяти, отведенный для строки, функ</w:t>
      </w:r>
      <w:r w:rsidRPr="004844A3">
        <w:rPr>
          <w:sz w:val="28"/>
          <w:szCs w:val="28"/>
        </w:rPr>
        <w:softHyphen/>
        <w:t>ция не может распознать и обработать этот случай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так же ведут себя и библиотечные функции языка C.</w:t>
      </w:r>
    </w:p>
    <w:p w:rsidR="004731CE" w:rsidRPr="004844A3" w:rsidRDefault="004731CE" w:rsidP="004731CE">
      <w:pPr>
        <w:shd w:val="clear" w:color="auto" w:fill="FFFFFF"/>
        <w:ind w:right="5" w:firstLine="571"/>
        <w:jc w:val="both"/>
        <w:rPr>
          <w:sz w:val="28"/>
          <w:szCs w:val="28"/>
        </w:rPr>
      </w:pPr>
    </w:p>
    <w:p w:rsidR="004731CE" w:rsidRPr="00380799" w:rsidRDefault="00390B6A" w:rsidP="006460F3">
      <w:pPr>
        <w:shd w:val="clear" w:color="auto" w:fill="FFFFFF"/>
        <w:ind w:left="5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4731CE" w:rsidRPr="00380799">
        <w:rPr>
          <w:b/>
          <w:sz w:val="28"/>
          <w:szCs w:val="28"/>
        </w:rPr>
        <w:t>Описание логической структуры</w:t>
      </w:r>
    </w:p>
    <w:p w:rsidR="004731CE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Программа состоит из одного программного модуля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 xml:space="preserve">файл </w:t>
      </w:r>
      <w:r w:rsidRPr="004844A3">
        <w:rPr>
          <w:b/>
          <w:bCs/>
          <w:sz w:val="28"/>
          <w:szCs w:val="28"/>
          <w:lang w:val="en-US"/>
        </w:rPr>
        <w:t>LAB</w:t>
      </w:r>
      <w:r w:rsidRPr="004844A3">
        <w:rPr>
          <w:b/>
          <w:bCs/>
          <w:sz w:val="28"/>
          <w:szCs w:val="28"/>
        </w:rPr>
        <w:t>1.</w:t>
      </w:r>
      <w:r w:rsidRPr="004844A3">
        <w:rPr>
          <w:b/>
          <w:bCs/>
          <w:sz w:val="28"/>
          <w:szCs w:val="28"/>
          <w:lang w:val="en-US"/>
        </w:rPr>
        <w:t>C</w:t>
      </w:r>
      <w:r w:rsidRPr="004844A3">
        <w:rPr>
          <w:sz w:val="28"/>
          <w:szCs w:val="28"/>
        </w:rPr>
        <w:t>. В с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став модуля входят три функции</w:t>
      </w:r>
      <w:r w:rsidR="001E7AE9">
        <w:rPr>
          <w:sz w:val="28"/>
          <w:szCs w:val="28"/>
        </w:rPr>
        <w:t xml:space="preserve"> – </w:t>
      </w:r>
      <w:r w:rsidRPr="004844A3">
        <w:rPr>
          <w:b/>
          <w:bCs/>
          <w:sz w:val="28"/>
          <w:szCs w:val="28"/>
          <w:lang w:val="en-US"/>
        </w:rPr>
        <w:t>main</w:t>
      </w:r>
      <w:r w:rsidRPr="004844A3">
        <w:rPr>
          <w:sz w:val="28"/>
          <w:szCs w:val="28"/>
        </w:rPr>
        <w:t xml:space="preserve">, </w:t>
      </w:r>
      <w:r w:rsidRPr="004844A3">
        <w:rPr>
          <w:b/>
          <w:bCs/>
          <w:sz w:val="28"/>
          <w:szCs w:val="28"/>
          <w:lang w:val="en-US"/>
        </w:rPr>
        <w:t>substr</w:t>
      </w:r>
      <w:r w:rsidRPr="004844A3">
        <w:rPr>
          <w:b/>
          <w:bCs/>
          <w:sz w:val="28"/>
          <w:szCs w:val="28"/>
        </w:rPr>
        <w:t>_</w:t>
      </w:r>
      <w:r w:rsidRPr="004844A3">
        <w:rPr>
          <w:b/>
          <w:bCs/>
          <w:sz w:val="28"/>
          <w:szCs w:val="28"/>
          <w:lang w:val="en-US"/>
        </w:rPr>
        <w:t>mas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 xml:space="preserve">и </w:t>
      </w:r>
      <w:r w:rsidRPr="004844A3">
        <w:rPr>
          <w:b/>
          <w:bCs/>
          <w:sz w:val="28"/>
          <w:szCs w:val="28"/>
        </w:rPr>
        <w:t>subs_ptr</w:t>
      </w:r>
      <w:r w:rsidRPr="004844A3">
        <w:rPr>
          <w:sz w:val="28"/>
          <w:szCs w:val="28"/>
        </w:rPr>
        <w:t>. Общих пер</w:t>
      </w:r>
      <w:r w:rsidRPr="004844A3">
        <w:rPr>
          <w:sz w:val="28"/>
          <w:szCs w:val="28"/>
        </w:rPr>
        <w:t>е</w:t>
      </w:r>
      <w:r w:rsidRPr="004844A3">
        <w:rPr>
          <w:sz w:val="28"/>
          <w:szCs w:val="28"/>
        </w:rPr>
        <w:t xml:space="preserve">менных в программе нет. Макроконстантой </w:t>
      </w:r>
      <w:r w:rsidRPr="004844A3">
        <w:rPr>
          <w:b/>
          <w:bCs/>
          <w:sz w:val="28"/>
          <w:szCs w:val="28"/>
          <w:lang w:val="en-US"/>
        </w:rPr>
        <w:t>N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>определена максимальная длина строки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80.</w:t>
      </w:r>
    </w:p>
    <w:p w:rsidR="004731CE" w:rsidRPr="004844A3" w:rsidRDefault="004731CE" w:rsidP="004731CE">
      <w:pPr>
        <w:shd w:val="clear" w:color="auto" w:fill="FFFFFF"/>
        <w:ind w:right="5"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Функция </w:t>
      </w:r>
      <w:r w:rsidRPr="004844A3">
        <w:rPr>
          <w:b/>
          <w:bCs/>
          <w:sz w:val="28"/>
          <w:szCs w:val="28"/>
          <w:lang w:val="en-US"/>
        </w:rPr>
        <w:t>main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>является главной функцией программы, она предназначена для ввода исходных данных, вызова других функций и вывода результатов. В функции определены переменные:</w:t>
      </w:r>
    </w:p>
    <w:p w:rsidR="004731CE" w:rsidRPr="004844A3" w:rsidRDefault="004731CE" w:rsidP="00A7772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ss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 xml:space="preserve">и </w:t>
      </w:r>
      <w:r w:rsidRPr="004844A3">
        <w:rPr>
          <w:b/>
          <w:bCs/>
          <w:sz w:val="28"/>
          <w:szCs w:val="28"/>
          <w:lang w:val="en-US"/>
        </w:rPr>
        <w:t>dd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входная и выходная строки соответственно;</w:t>
      </w:r>
    </w:p>
    <w:p w:rsidR="004731CE" w:rsidRPr="004844A3" w:rsidRDefault="004731CE" w:rsidP="00A7772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384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n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номер символа, с которого должна начинаться выходная строка;</w:t>
      </w:r>
    </w:p>
    <w:p w:rsidR="004731CE" w:rsidRPr="004844A3" w:rsidRDefault="004731CE" w:rsidP="00A7772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sz w:val="28"/>
          <w:szCs w:val="28"/>
        </w:rPr>
        <w:t>l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длина выходной строки.</w:t>
      </w:r>
    </w:p>
    <w:p w:rsidR="004731CE" w:rsidRDefault="004731CE" w:rsidP="004731CE">
      <w:pPr>
        <w:shd w:val="clear" w:color="auto" w:fill="FFFFFF"/>
        <w:ind w:firstLine="571"/>
        <w:rPr>
          <w:sz w:val="28"/>
          <w:szCs w:val="28"/>
        </w:rPr>
      </w:pP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Функция запрашивает и вводит значение входной строки, номера символа и длины. Далее функция вызывает функцию </w:t>
      </w:r>
      <w:r w:rsidRPr="004844A3">
        <w:rPr>
          <w:b/>
          <w:bCs/>
          <w:sz w:val="28"/>
          <w:szCs w:val="28"/>
        </w:rPr>
        <w:t>substr_mas</w:t>
      </w:r>
      <w:r w:rsidRPr="004844A3">
        <w:rPr>
          <w:sz w:val="28"/>
          <w:szCs w:val="28"/>
        </w:rPr>
        <w:t>, передавая ей как п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 xml:space="preserve">раметры введенные значения. Если функция </w:t>
      </w:r>
      <w:r w:rsidRPr="004844A3">
        <w:rPr>
          <w:b/>
          <w:bCs/>
          <w:sz w:val="28"/>
          <w:szCs w:val="28"/>
        </w:rPr>
        <w:t xml:space="preserve">substr_mas </w:t>
      </w:r>
      <w:r w:rsidRPr="004844A3">
        <w:rPr>
          <w:sz w:val="28"/>
          <w:szCs w:val="28"/>
        </w:rPr>
        <w:t>возвращает 1, выв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дится на экран входная и выходная строки, если 0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 xml:space="preserve">выводится сообщение об ошибке и входная строка. Потом входная строка делается пустой и то же самое выполняется для функции </w:t>
      </w:r>
      <w:r w:rsidRPr="004844A3">
        <w:rPr>
          <w:b/>
          <w:bCs/>
          <w:sz w:val="28"/>
          <w:szCs w:val="28"/>
        </w:rPr>
        <w:t>substr_ptr</w:t>
      </w:r>
      <w:r w:rsidRPr="004844A3">
        <w:rPr>
          <w:sz w:val="28"/>
          <w:szCs w:val="28"/>
        </w:rPr>
        <w:t>.</w:t>
      </w:r>
    </w:p>
    <w:p w:rsidR="004731CE" w:rsidRPr="004844A3" w:rsidRDefault="004731CE" w:rsidP="004731CE">
      <w:pPr>
        <w:shd w:val="clear" w:color="auto" w:fill="FFFFFF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Функция </w:t>
      </w:r>
      <w:r w:rsidRPr="004844A3">
        <w:rPr>
          <w:b/>
          <w:bCs/>
          <w:sz w:val="28"/>
          <w:szCs w:val="28"/>
        </w:rPr>
        <w:t xml:space="preserve">substr_mas </w:t>
      </w:r>
      <w:r w:rsidRPr="004844A3">
        <w:rPr>
          <w:sz w:val="28"/>
          <w:szCs w:val="28"/>
        </w:rPr>
        <w:t>выполняет поставленное задание методом массивов. Ее параметры:</w:t>
      </w:r>
      <w:r w:rsidR="001E7AE9">
        <w:rPr>
          <w:sz w:val="28"/>
          <w:szCs w:val="28"/>
        </w:rPr>
        <w:t xml:space="preserve"> – </w:t>
      </w:r>
      <w:r w:rsidRPr="004844A3">
        <w:rPr>
          <w:b/>
          <w:bCs/>
          <w:sz w:val="28"/>
          <w:szCs w:val="28"/>
          <w:lang w:val="en-US"/>
        </w:rPr>
        <w:t>src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 xml:space="preserve">и </w:t>
      </w:r>
      <w:r w:rsidRPr="004844A3">
        <w:rPr>
          <w:b/>
          <w:bCs/>
          <w:sz w:val="28"/>
          <w:szCs w:val="28"/>
          <w:lang w:val="en-US"/>
        </w:rPr>
        <w:t>dest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входная и выходная строки соответственно, пре</w:t>
      </w:r>
      <w:r w:rsidRPr="004844A3">
        <w:rPr>
          <w:sz w:val="28"/>
          <w:szCs w:val="28"/>
        </w:rPr>
        <w:t>д</w:t>
      </w:r>
      <w:r w:rsidRPr="004844A3">
        <w:rPr>
          <w:sz w:val="28"/>
          <w:szCs w:val="28"/>
        </w:rPr>
        <w:lastRenderedPageBreak/>
        <w:t xml:space="preserve">ставленные в виде массивов неопределенного размера; </w:t>
      </w:r>
      <w:r w:rsidRPr="004844A3">
        <w:rPr>
          <w:b/>
          <w:bCs/>
          <w:sz w:val="28"/>
          <w:szCs w:val="28"/>
          <w:lang w:val="en-US"/>
        </w:rPr>
        <w:t>num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 xml:space="preserve">и </w:t>
      </w:r>
      <w:r w:rsidRPr="004844A3">
        <w:rPr>
          <w:b/>
          <w:bCs/>
          <w:sz w:val="28"/>
          <w:szCs w:val="28"/>
          <w:lang w:val="en-US"/>
        </w:rPr>
        <w:t>len</w:t>
      </w:r>
      <w:r w:rsidRPr="004844A3">
        <w:rPr>
          <w:sz w:val="28"/>
          <w:szCs w:val="28"/>
        </w:rPr>
        <w:t xml:space="preserve">. Внутренние переменные </w:t>
      </w:r>
      <w:r w:rsidRPr="004844A3">
        <w:rPr>
          <w:b/>
          <w:bCs/>
          <w:sz w:val="28"/>
          <w:szCs w:val="28"/>
        </w:rPr>
        <w:t xml:space="preserve">i </w:t>
      </w:r>
      <w:r w:rsidRPr="004844A3">
        <w:rPr>
          <w:sz w:val="28"/>
          <w:szCs w:val="28"/>
        </w:rPr>
        <w:t xml:space="preserve">и </w:t>
      </w:r>
      <w:r w:rsidRPr="004844A3">
        <w:rPr>
          <w:b/>
          <w:bCs/>
          <w:sz w:val="28"/>
          <w:szCs w:val="28"/>
          <w:lang w:val="en-US"/>
        </w:rPr>
        <w:t>j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>используются как индексы в массивах.</w:t>
      </w:r>
    </w:p>
    <w:p w:rsidR="004731CE" w:rsidRPr="004844A3" w:rsidRDefault="004731CE" w:rsidP="004731CE">
      <w:pPr>
        <w:shd w:val="clear" w:color="auto" w:fill="FFFFFF"/>
        <w:ind w:right="5"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Функция проверяет значения параметров в соответствии со случаем 4, если условия этого случая обнаружены, в первый элемент массива </w:t>
      </w:r>
      <w:r w:rsidRPr="004844A3">
        <w:rPr>
          <w:b/>
          <w:bCs/>
          <w:sz w:val="28"/>
          <w:szCs w:val="28"/>
          <w:lang w:val="en-US"/>
        </w:rPr>
        <w:t>dest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>записывается признак конца строки и функция возвращает 0.</w:t>
      </w:r>
    </w:p>
    <w:p w:rsidR="004731CE" w:rsidRPr="004844A3" w:rsidRDefault="004731CE" w:rsidP="004731CE">
      <w:pPr>
        <w:shd w:val="clear" w:color="auto" w:fill="FFFFFF"/>
        <w:ind w:right="5"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Если случай 4 не выявлен, функция просматривает </w:t>
      </w:r>
      <w:r w:rsidRPr="004844A3">
        <w:rPr>
          <w:sz w:val="28"/>
          <w:szCs w:val="28"/>
          <w:lang w:val="en-US"/>
        </w:rPr>
        <w:t>num</w:t>
      </w:r>
      <w:r w:rsidRPr="004844A3">
        <w:rPr>
          <w:sz w:val="28"/>
          <w:szCs w:val="28"/>
        </w:rPr>
        <w:t xml:space="preserve"> первых символов входной строки. Если при этом будет найден признак конца строки, это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сл</w:t>
      </w:r>
      <w:r w:rsidRPr="004844A3">
        <w:rPr>
          <w:sz w:val="28"/>
          <w:szCs w:val="28"/>
        </w:rPr>
        <w:t>у</w:t>
      </w:r>
      <w:r w:rsidRPr="004844A3">
        <w:rPr>
          <w:sz w:val="28"/>
          <w:szCs w:val="28"/>
        </w:rPr>
        <w:t xml:space="preserve">чай 3, при этом в первый элемент массива </w:t>
      </w:r>
      <w:r w:rsidRPr="004844A3">
        <w:rPr>
          <w:sz w:val="28"/>
          <w:szCs w:val="28"/>
          <w:lang w:val="en-US"/>
        </w:rPr>
        <w:t>dest</w:t>
      </w:r>
      <w:r w:rsidRPr="004844A3">
        <w:rPr>
          <w:sz w:val="28"/>
          <w:szCs w:val="28"/>
        </w:rPr>
        <w:t xml:space="preserve"> записывается признак конца строки и функция возвращает 0.</w:t>
      </w:r>
    </w:p>
    <w:p w:rsidR="004731CE" w:rsidRPr="004844A3" w:rsidRDefault="004731CE" w:rsidP="004731CE">
      <w:pPr>
        <w:shd w:val="clear" w:color="auto" w:fill="FFFFFF"/>
        <w:ind w:right="5"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Если признак конца в первых </w:t>
      </w:r>
      <w:r w:rsidRPr="004844A3">
        <w:rPr>
          <w:sz w:val="28"/>
          <w:szCs w:val="28"/>
          <w:lang w:val="en-US"/>
        </w:rPr>
        <w:t>num</w:t>
      </w:r>
      <w:r w:rsidRPr="004844A3">
        <w:rPr>
          <w:sz w:val="28"/>
          <w:szCs w:val="28"/>
        </w:rPr>
        <w:t xml:space="preserve"> символах не найден, выполня</w:t>
      </w:r>
      <w:r w:rsidRPr="004844A3">
        <w:rPr>
          <w:sz w:val="28"/>
          <w:szCs w:val="28"/>
        </w:rPr>
        <w:softHyphen/>
        <w:t>ется цикл, в котором индекс входного массива начинает меняться от 1, а индекс выходн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го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от 0. В каждой итерации этого цикла один элемент входного массива пер</w:t>
      </w:r>
      <w:r w:rsidRPr="004844A3">
        <w:rPr>
          <w:sz w:val="28"/>
          <w:szCs w:val="28"/>
        </w:rPr>
        <w:t>е</w:t>
      </w:r>
      <w:r w:rsidRPr="004844A3">
        <w:rPr>
          <w:sz w:val="28"/>
          <w:szCs w:val="28"/>
        </w:rPr>
        <w:t>сылается в выходной. Если пересланный элемент является признаком конца строки (случай 2), то функция немедленно за</w:t>
      </w:r>
      <w:r w:rsidRPr="004844A3">
        <w:rPr>
          <w:sz w:val="28"/>
          <w:szCs w:val="28"/>
        </w:rPr>
        <w:softHyphen/>
        <w:t xml:space="preserve">канчивается, возвращая 1. Если в цикле не встретится конец строки, цикл завершится после </w:t>
      </w:r>
      <w:r w:rsidRPr="004844A3">
        <w:rPr>
          <w:sz w:val="28"/>
          <w:szCs w:val="28"/>
          <w:lang w:val="en-US"/>
        </w:rPr>
        <w:t>len</w:t>
      </w:r>
      <w:r w:rsidRPr="004844A3">
        <w:rPr>
          <w:sz w:val="28"/>
          <w:szCs w:val="28"/>
        </w:rPr>
        <w:t xml:space="preserve"> итераций. В этом случае в конец выходной строки записывается признак конца и Функция во</w:t>
      </w:r>
      <w:r w:rsidRPr="004844A3">
        <w:rPr>
          <w:sz w:val="28"/>
          <w:szCs w:val="28"/>
        </w:rPr>
        <w:t>з</w:t>
      </w:r>
      <w:r w:rsidRPr="004844A3">
        <w:rPr>
          <w:sz w:val="28"/>
          <w:szCs w:val="28"/>
        </w:rPr>
        <w:t>вращает 1.</w:t>
      </w:r>
    </w:p>
    <w:p w:rsidR="004731CE" w:rsidRPr="004844A3" w:rsidRDefault="004731CE" w:rsidP="004731CE">
      <w:pPr>
        <w:shd w:val="clear" w:color="auto" w:fill="FFFFFF"/>
        <w:ind w:right="5"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Функция </w:t>
      </w:r>
      <w:r w:rsidRPr="004844A3">
        <w:rPr>
          <w:b/>
          <w:bCs/>
          <w:sz w:val="28"/>
          <w:szCs w:val="28"/>
        </w:rPr>
        <w:t xml:space="preserve">substr_ptr </w:t>
      </w:r>
      <w:r w:rsidRPr="004844A3">
        <w:rPr>
          <w:sz w:val="28"/>
          <w:szCs w:val="28"/>
        </w:rPr>
        <w:t>выполняет поставленное задание методом ука</w:t>
      </w:r>
      <w:r w:rsidRPr="004844A3">
        <w:rPr>
          <w:sz w:val="28"/>
          <w:szCs w:val="28"/>
        </w:rPr>
        <w:softHyphen/>
        <w:t>зателей. Ее параметры:</w:t>
      </w:r>
      <w:r w:rsidR="001E7AE9">
        <w:rPr>
          <w:sz w:val="28"/>
          <w:szCs w:val="28"/>
        </w:rPr>
        <w:t xml:space="preserve"> – </w:t>
      </w:r>
      <w:r w:rsidRPr="004844A3">
        <w:rPr>
          <w:b/>
          <w:bCs/>
          <w:sz w:val="28"/>
          <w:szCs w:val="28"/>
          <w:lang w:val="en-US"/>
        </w:rPr>
        <w:t>src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 xml:space="preserve">и </w:t>
      </w:r>
      <w:r w:rsidRPr="004844A3">
        <w:rPr>
          <w:b/>
          <w:bCs/>
          <w:sz w:val="28"/>
          <w:szCs w:val="28"/>
          <w:lang w:val="en-US"/>
        </w:rPr>
        <w:t>dest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входная и выходная строки соот</w:t>
      </w:r>
      <w:r w:rsidRPr="004844A3">
        <w:rPr>
          <w:sz w:val="28"/>
          <w:szCs w:val="28"/>
        </w:rPr>
        <w:softHyphen/>
        <w:t>ветственно, пре</w:t>
      </w:r>
      <w:r w:rsidRPr="004844A3">
        <w:rPr>
          <w:sz w:val="28"/>
          <w:szCs w:val="28"/>
        </w:rPr>
        <w:t>д</w:t>
      </w:r>
      <w:r w:rsidRPr="004844A3">
        <w:rPr>
          <w:sz w:val="28"/>
          <w:szCs w:val="28"/>
        </w:rPr>
        <w:t xml:space="preserve">ставленные в виде указателей на начала строк; </w:t>
      </w:r>
      <w:r w:rsidRPr="004844A3">
        <w:rPr>
          <w:b/>
          <w:bCs/>
          <w:sz w:val="28"/>
          <w:szCs w:val="28"/>
          <w:lang w:val="en-US"/>
        </w:rPr>
        <w:t>num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 xml:space="preserve">и </w:t>
      </w:r>
      <w:r w:rsidRPr="004844A3">
        <w:rPr>
          <w:b/>
          <w:bCs/>
          <w:sz w:val="28"/>
          <w:szCs w:val="28"/>
          <w:lang w:val="en-US"/>
        </w:rPr>
        <w:t>len</w:t>
      </w:r>
      <w:r w:rsidRPr="004844A3">
        <w:rPr>
          <w:sz w:val="28"/>
          <w:szCs w:val="28"/>
        </w:rPr>
        <w:t>.</w:t>
      </w:r>
    </w:p>
    <w:p w:rsidR="004731CE" w:rsidRPr="004844A3" w:rsidRDefault="004731CE" w:rsidP="004731CE">
      <w:pPr>
        <w:shd w:val="clear" w:color="auto" w:fill="FFFFFF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Функция проверяет значения параметров в соответствии со случа</w:t>
      </w:r>
      <w:r w:rsidRPr="004844A3">
        <w:rPr>
          <w:sz w:val="28"/>
          <w:szCs w:val="28"/>
        </w:rPr>
        <w:softHyphen/>
        <w:t xml:space="preserve">ем 4, если условия этого случая выявлены, по адресу, который задает </w:t>
      </w:r>
      <w:r w:rsidRPr="004844A3">
        <w:rPr>
          <w:b/>
          <w:bCs/>
          <w:sz w:val="28"/>
          <w:szCs w:val="28"/>
          <w:lang w:val="en-US"/>
        </w:rPr>
        <w:t>dest</w:t>
      </w:r>
      <w:r w:rsidRPr="004844A3">
        <w:rPr>
          <w:sz w:val="28"/>
          <w:szCs w:val="28"/>
        </w:rPr>
        <w:t>, записывается признак конца строки и функция возвращает 0, эти дейст</w:t>
      </w:r>
      <w:r w:rsidRPr="004844A3">
        <w:rPr>
          <w:sz w:val="28"/>
          <w:szCs w:val="28"/>
        </w:rPr>
        <w:softHyphen/>
        <w:t>вия выполняются о</w:t>
      </w:r>
      <w:r w:rsidRPr="004844A3">
        <w:rPr>
          <w:sz w:val="28"/>
          <w:szCs w:val="28"/>
        </w:rPr>
        <w:t>д</w:t>
      </w:r>
      <w:r w:rsidRPr="004844A3">
        <w:rPr>
          <w:sz w:val="28"/>
          <w:szCs w:val="28"/>
        </w:rPr>
        <w:t>ним оператором.</w:t>
      </w:r>
    </w:p>
    <w:p w:rsidR="004731CE" w:rsidRPr="004844A3" w:rsidRDefault="004731CE" w:rsidP="004731CE">
      <w:pPr>
        <w:shd w:val="clear" w:color="auto" w:fill="FFFFFF"/>
        <w:ind w:right="5"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Если случай 4 не обнаружен, функция пропускает </w:t>
      </w:r>
      <w:r w:rsidRPr="004844A3">
        <w:rPr>
          <w:sz w:val="28"/>
          <w:szCs w:val="28"/>
          <w:lang w:val="en-US"/>
        </w:rPr>
        <w:t>num</w:t>
      </w:r>
      <w:r w:rsidRPr="004844A3">
        <w:rPr>
          <w:sz w:val="28"/>
          <w:szCs w:val="28"/>
        </w:rPr>
        <w:t xml:space="preserve"> первых символов входной строки. Это сделано циклом </w:t>
      </w:r>
      <w:r w:rsidRPr="004844A3">
        <w:rPr>
          <w:sz w:val="28"/>
          <w:szCs w:val="28"/>
          <w:lang w:val="en-US"/>
        </w:rPr>
        <w:t>while</w:t>
      </w:r>
      <w:r w:rsidRPr="004844A3">
        <w:rPr>
          <w:sz w:val="28"/>
          <w:szCs w:val="28"/>
        </w:rPr>
        <w:t>, условием выхода из которого явл</w:t>
      </w:r>
      <w:r w:rsidRPr="004844A3">
        <w:rPr>
          <w:sz w:val="28"/>
          <w:szCs w:val="28"/>
        </w:rPr>
        <w:t>я</w:t>
      </w:r>
      <w:r w:rsidRPr="004844A3">
        <w:rPr>
          <w:sz w:val="28"/>
          <w:szCs w:val="28"/>
        </w:rPr>
        <w:t xml:space="preserve">ется уменьшение счетчика </w:t>
      </w:r>
      <w:r w:rsidRPr="004844A3">
        <w:rPr>
          <w:sz w:val="28"/>
          <w:szCs w:val="28"/>
          <w:lang w:val="en-US"/>
        </w:rPr>
        <w:t>num</w:t>
      </w:r>
      <w:r w:rsidRPr="004844A3">
        <w:rPr>
          <w:sz w:val="28"/>
          <w:szCs w:val="28"/>
        </w:rPr>
        <w:t xml:space="preserve"> до 0 или появление при</w:t>
      </w:r>
      <w:r w:rsidRPr="004844A3">
        <w:rPr>
          <w:sz w:val="28"/>
          <w:szCs w:val="28"/>
        </w:rPr>
        <w:softHyphen/>
        <w:t>знака конца входной строки. Важно четко представлять порядок опера</w:t>
      </w:r>
      <w:r w:rsidRPr="004844A3">
        <w:rPr>
          <w:sz w:val="28"/>
          <w:szCs w:val="28"/>
        </w:rPr>
        <w:softHyphen/>
        <w:t>ций, которые выполняются в этом цикле:</w:t>
      </w:r>
    </w:p>
    <w:p w:rsidR="004731CE" w:rsidRPr="004844A3" w:rsidRDefault="004731CE" w:rsidP="00A7772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sz w:val="28"/>
          <w:szCs w:val="28"/>
        </w:rPr>
        <w:t xml:space="preserve">выбирается счетчик </w:t>
      </w:r>
      <w:r w:rsidRPr="004844A3">
        <w:rPr>
          <w:b/>
          <w:bCs/>
          <w:sz w:val="28"/>
          <w:szCs w:val="28"/>
          <w:lang w:val="en-US"/>
        </w:rPr>
        <w:t>num</w:t>
      </w:r>
      <w:r w:rsidRPr="004844A3">
        <w:rPr>
          <w:sz w:val="28"/>
          <w:szCs w:val="28"/>
        </w:rPr>
        <w:t>;</w:t>
      </w:r>
    </w:p>
    <w:p w:rsidR="004731CE" w:rsidRDefault="004731CE" w:rsidP="00A7772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счетчик </w:t>
      </w:r>
      <w:r w:rsidRPr="004844A3">
        <w:rPr>
          <w:b/>
          <w:bCs/>
          <w:sz w:val="28"/>
          <w:szCs w:val="28"/>
          <w:lang w:val="en-US"/>
        </w:rPr>
        <w:t>num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>уменьшается на 1;</w:t>
      </w:r>
    </w:p>
    <w:p w:rsidR="004731CE" w:rsidRDefault="004731CE" w:rsidP="00A7772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если выбранное значение счетчика было 0 </w:t>
      </w:r>
      <w:r>
        <w:rPr>
          <w:sz w:val="28"/>
          <w:szCs w:val="28"/>
        </w:rPr>
        <w:t xml:space="preserve">– цикл </w:t>
      </w:r>
      <w:r w:rsidRPr="004844A3">
        <w:rPr>
          <w:sz w:val="28"/>
          <w:szCs w:val="28"/>
        </w:rPr>
        <w:t>завершается;</w:t>
      </w:r>
    </w:p>
    <w:p w:rsidR="004731CE" w:rsidRDefault="004731CE" w:rsidP="00A7772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535A">
        <w:rPr>
          <w:sz w:val="28"/>
          <w:szCs w:val="28"/>
        </w:rPr>
        <w:t>если выбранное значение было не 0</w:t>
      </w:r>
      <w:r w:rsidR="001E7AE9">
        <w:rPr>
          <w:sz w:val="28"/>
          <w:szCs w:val="28"/>
        </w:rPr>
        <w:t xml:space="preserve"> – </w:t>
      </w:r>
      <w:r w:rsidRPr="00F1535A">
        <w:rPr>
          <w:sz w:val="28"/>
          <w:szCs w:val="28"/>
        </w:rPr>
        <w:t>выбирается символ,</w:t>
      </w:r>
      <w:r>
        <w:rPr>
          <w:sz w:val="28"/>
          <w:szCs w:val="28"/>
        </w:rPr>
        <w:t xml:space="preserve"> </w:t>
      </w:r>
      <w:r w:rsidRPr="00F1535A">
        <w:rPr>
          <w:sz w:val="28"/>
          <w:szCs w:val="28"/>
        </w:rPr>
        <w:t>на который указывает указатель src;</w:t>
      </w:r>
    </w:p>
    <w:p w:rsidR="004731CE" w:rsidRDefault="004731CE" w:rsidP="00A7772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535A">
        <w:rPr>
          <w:sz w:val="28"/>
          <w:szCs w:val="28"/>
        </w:rPr>
        <w:t>указатель src увеличивается на 1;</w:t>
      </w:r>
    </w:p>
    <w:p w:rsidR="004731CE" w:rsidRDefault="004731CE" w:rsidP="00A7772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535A">
        <w:rPr>
          <w:sz w:val="28"/>
          <w:szCs w:val="28"/>
        </w:rPr>
        <w:t>если выбранное значение символа было 0, то есть, признак</w:t>
      </w:r>
      <w:r>
        <w:rPr>
          <w:sz w:val="28"/>
          <w:szCs w:val="28"/>
        </w:rPr>
        <w:t xml:space="preserve"> </w:t>
      </w:r>
      <w:r w:rsidRPr="00F1535A">
        <w:rPr>
          <w:sz w:val="28"/>
          <w:szCs w:val="28"/>
        </w:rPr>
        <w:t>конца стр</w:t>
      </w:r>
      <w:r w:rsidRPr="00F1535A">
        <w:rPr>
          <w:sz w:val="28"/>
          <w:szCs w:val="28"/>
        </w:rPr>
        <w:t>о</w:t>
      </w:r>
      <w:r w:rsidRPr="00F1535A">
        <w:rPr>
          <w:sz w:val="28"/>
          <w:szCs w:val="28"/>
        </w:rPr>
        <w:t>ки, цикл завершается, иначе</w:t>
      </w:r>
      <w:r w:rsidR="001E7AE9">
        <w:rPr>
          <w:sz w:val="28"/>
          <w:szCs w:val="28"/>
        </w:rPr>
        <w:t xml:space="preserve"> – </w:t>
      </w:r>
      <w:r w:rsidRPr="00F1535A">
        <w:rPr>
          <w:sz w:val="28"/>
          <w:szCs w:val="28"/>
        </w:rPr>
        <w:t>повторяется.</w:t>
      </w:r>
    </w:p>
    <w:p w:rsidR="004731CE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</w:p>
    <w:p w:rsidR="004731CE" w:rsidRPr="004844A3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После выхода из цикла проверяется значение счетчика </w:t>
      </w:r>
      <w:r w:rsidRPr="004844A3">
        <w:rPr>
          <w:b/>
          <w:bCs/>
          <w:sz w:val="28"/>
          <w:szCs w:val="28"/>
          <w:lang w:val="en-US"/>
        </w:rPr>
        <w:t>num</w:t>
      </w:r>
      <w:r w:rsidRPr="004844A3">
        <w:rPr>
          <w:sz w:val="28"/>
          <w:szCs w:val="28"/>
        </w:rPr>
        <w:t xml:space="preserve">: если оно не 0, это означает, что выход из цикла произошел по признаку конца строки (случай 3), по адресу, который задает </w:t>
      </w:r>
      <w:r w:rsidRPr="004844A3">
        <w:rPr>
          <w:b/>
          <w:bCs/>
          <w:sz w:val="28"/>
          <w:szCs w:val="28"/>
          <w:lang w:val="en-US"/>
        </w:rPr>
        <w:t>dest</w:t>
      </w:r>
      <w:r w:rsidRPr="004844A3">
        <w:rPr>
          <w:sz w:val="28"/>
          <w:szCs w:val="28"/>
        </w:rPr>
        <w:t>, записывается признак конца строки и фун</w:t>
      </w:r>
      <w:r w:rsidRPr="004844A3">
        <w:rPr>
          <w:sz w:val="28"/>
          <w:szCs w:val="28"/>
        </w:rPr>
        <w:t>к</w:t>
      </w:r>
      <w:r w:rsidRPr="004844A3">
        <w:rPr>
          <w:sz w:val="28"/>
          <w:szCs w:val="28"/>
        </w:rPr>
        <w:t>ция возвращает 0.</w:t>
      </w:r>
    </w:p>
    <w:p w:rsidR="004731CE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Если признак конца не найден, выполняется цикл, подобный первому ци</w:t>
      </w:r>
      <w:r w:rsidRPr="004844A3">
        <w:rPr>
          <w:sz w:val="28"/>
          <w:szCs w:val="28"/>
        </w:rPr>
        <w:t>к</w:t>
      </w:r>
      <w:r w:rsidRPr="004844A3">
        <w:rPr>
          <w:sz w:val="28"/>
          <w:szCs w:val="28"/>
        </w:rPr>
        <w:lastRenderedPageBreak/>
        <w:t xml:space="preserve">лу </w:t>
      </w:r>
      <w:r w:rsidRPr="004844A3">
        <w:rPr>
          <w:b/>
          <w:bCs/>
          <w:sz w:val="28"/>
          <w:szCs w:val="28"/>
          <w:lang w:val="en-US"/>
        </w:rPr>
        <w:t>while</w:t>
      </w:r>
      <w:r w:rsidRPr="004844A3">
        <w:rPr>
          <w:sz w:val="28"/>
          <w:szCs w:val="28"/>
        </w:rPr>
        <w:t xml:space="preserve">, но по счетчику </w:t>
      </w:r>
      <w:r w:rsidRPr="004844A3">
        <w:rPr>
          <w:b/>
          <w:bCs/>
          <w:sz w:val="28"/>
          <w:szCs w:val="28"/>
          <w:lang w:val="en-US"/>
        </w:rPr>
        <w:t>len</w:t>
      </w:r>
      <w:r w:rsidRPr="004844A3">
        <w:rPr>
          <w:sz w:val="28"/>
          <w:szCs w:val="28"/>
        </w:rPr>
        <w:t>. В каждой итерации этого цикла символ, на кот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 xml:space="preserve">рый показывает </w:t>
      </w:r>
      <w:r w:rsidRPr="004844A3">
        <w:rPr>
          <w:b/>
          <w:bCs/>
          <w:sz w:val="28"/>
          <w:szCs w:val="28"/>
          <w:lang w:val="en-US"/>
        </w:rPr>
        <w:t>src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 xml:space="preserve">переписывается по адресу, задаваемому </w:t>
      </w:r>
      <w:r w:rsidRPr="004844A3">
        <w:rPr>
          <w:b/>
          <w:bCs/>
          <w:sz w:val="28"/>
          <w:szCs w:val="28"/>
          <w:lang w:val="en-US"/>
        </w:rPr>
        <w:t>dest</w:t>
      </w:r>
      <w:r w:rsidRPr="004844A3">
        <w:rPr>
          <w:sz w:val="28"/>
          <w:szCs w:val="28"/>
        </w:rPr>
        <w:t xml:space="preserve">, после чего оба указателя увеличиваются на 1. Цикл закончится, когда будет переписано </w:t>
      </w:r>
      <w:r w:rsidRPr="004844A3">
        <w:rPr>
          <w:b/>
          <w:bCs/>
          <w:sz w:val="28"/>
          <w:szCs w:val="28"/>
          <w:lang w:val="en-US"/>
        </w:rPr>
        <w:t>len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 xml:space="preserve">символов или встретится признак конца строки. В любом варианте завершения цикла по текущему адресу, который содержится в указателе </w:t>
      </w:r>
      <w:r w:rsidRPr="004844A3">
        <w:rPr>
          <w:b/>
          <w:bCs/>
          <w:sz w:val="28"/>
          <w:szCs w:val="28"/>
          <w:lang w:val="en-US"/>
        </w:rPr>
        <w:t>dest</w:t>
      </w:r>
      <w:r w:rsidRPr="004844A3">
        <w:rPr>
          <w:sz w:val="28"/>
          <w:szCs w:val="28"/>
        </w:rPr>
        <w:t>, записывается признак конца строки и функция завершается, возвращая 1.</w:t>
      </w:r>
    </w:p>
    <w:p w:rsidR="004731CE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</w:p>
    <w:p w:rsidR="004731CE" w:rsidRDefault="00390B6A" w:rsidP="004731C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4731CE">
        <w:rPr>
          <w:b/>
          <w:sz w:val="28"/>
          <w:szCs w:val="28"/>
        </w:rPr>
        <w:t>Задание</w:t>
      </w:r>
    </w:p>
    <w:p w:rsidR="004731CE" w:rsidRDefault="004731CE" w:rsidP="004731C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731CE" w:rsidRPr="00533DA1" w:rsidRDefault="004731CE" w:rsidP="004731CE">
      <w:pPr>
        <w:shd w:val="clear" w:color="auto" w:fill="FFFFFF"/>
        <w:ind w:firstLine="708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По индивидуальному заданию</w:t>
      </w:r>
      <w:r>
        <w:rPr>
          <w:sz w:val="28"/>
          <w:szCs w:val="28"/>
        </w:rPr>
        <w:t>, указанному в постановке задачи,</w:t>
      </w:r>
      <w:r w:rsidRPr="004844A3">
        <w:rPr>
          <w:sz w:val="28"/>
          <w:szCs w:val="28"/>
        </w:rPr>
        <w:t xml:space="preserve"> создать функцию для обработки символьных строк. За образец брать библиотечные функции обработки строк языка C</w:t>
      </w:r>
      <w:r>
        <w:rPr>
          <w:sz w:val="28"/>
          <w:szCs w:val="28"/>
        </w:rPr>
        <w:t>++</w:t>
      </w:r>
      <w:r w:rsidRPr="004844A3">
        <w:rPr>
          <w:sz w:val="28"/>
          <w:szCs w:val="28"/>
        </w:rPr>
        <w:t>, но не применять их в своей функции.</w:t>
      </w:r>
      <w:r w:rsidRPr="00601C09">
        <w:rPr>
          <w:sz w:val="28"/>
          <w:szCs w:val="28"/>
        </w:rPr>
        <w:t xml:space="preserve"> </w:t>
      </w:r>
      <w:r w:rsidRPr="00533DA1">
        <w:rPr>
          <w:sz w:val="28"/>
          <w:szCs w:val="28"/>
        </w:rPr>
        <w:t>Осуществить тестирование программы</w:t>
      </w:r>
      <w:r>
        <w:rPr>
          <w:sz w:val="28"/>
          <w:szCs w:val="28"/>
        </w:rPr>
        <w:t xml:space="preserve"> на языке С++.</w:t>
      </w:r>
    </w:p>
    <w:p w:rsidR="004731CE" w:rsidRDefault="004731CE" w:rsidP="004731CE">
      <w:pPr>
        <w:shd w:val="clear" w:color="auto" w:fill="FFFFFF"/>
        <w:rPr>
          <w:b/>
          <w:sz w:val="28"/>
          <w:szCs w:val="28"/>
        </w:rPr>
      </w:pPr>
    </w:p>
    <w:p w:rsidR="004731CE" w:rsidRPr="00F1535A" w:rsidRDefault="004731CE" w:rsidP="004731CE">
      <w:pPr>
        <w:shd w:val="clear" w:color="auto" w:fill="FFFFFF"/>
        <w:rPr>
          <w:b/>
          <w:sz w:val="28"/>
          <w:szCs w:val="28"/>
        </w:rPr>
      </w:pPr>
      <w:r w:rsidRPr="00F1535A">
        <w:rPr>
          <w:b/>
          <w:sz w:val="28"/>
          <w:szCs w:val="28"/>
        </w:rPr>
        <w:t>Данные для тестирования</w:t>
      </w:r>
    </w:p>
    <w:p w:rsidR="004731CE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Тестирование должно обеспечить проверку работоспособности функций для всех вариантов входных данных. Входные данные, на которых должно пр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водиться тестирование, сведены в таблицу:</w:t>
      </w:r>
    </w:p>
    <w:p w:rsidR="004731CE" w:rsidRDefault="004731CE" w:rsidP="004731CE">
      <w:pPr>
        <w:shd w:val="clear" w:color="auto" w:fill="FFFFFF"/>
        <w:ind w:firstLine="571"/>
        <w:jc w:val="both"/>
        <w:rPr>
          <w:sz w:val="28"/>
          <w:szCs w:val="28"/>
        </w:rPr>
      </w:pPr>
    </w:p>
    <w:tbl>
      <w:tblPr>
        <w:tblW w:w="0" w:type="auto"/>
        <w:jc w:val="center"/>
        <w:tblInd w:w="580" w:type="dxa"/>
        <w:tblCellMar>
          <w:left w:w="40" w:type="dxa"/>
          <w:right w:w="40" w:type="dxa"/>
        </w:tblCellMar>
        <w:tblLook w:val="0000"/>
      </w:tblPr>
      <w:tblGrid>
        <w:gridCol w:w="1163"/>
        <w:gridCol w:w="920"/>
        <w:gridCol w:w="625"/>
        <w:gridCol w:w="438"/>
        <w:gridCol w:w="920"/>
      </w:tblGrid>
      <w:tr w:rsidR="004731CE" w:rsidRPr="00F1535A" w:rsidTr="00DE50CC">
        <w:trPr>
          <w:trHeight w:val="4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1535A"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1535A">
              <w:rPr>
                <w:b/>
                <w:sz w:val="28"/>
                <w:szCs w:val="28"/>
                <w:lang w:val="en-US"/>
              </w:rPr>
              <w:t>src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1535A">
              <w:rPr>
                <w:b/>
                <w:sz w:val="28"/>
                <w:szCs w:val="28"/>
                <w:lang w:val="en-US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1535A">
              <w:rPr>
                <w:b/>
                <w:sz w:val="28"/>
                <w:szCs w:val="28"/>
                <w:lang w:val="en-US"/>
              </w:rPr>
              <w:t>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1535A">
              <w:rPr>
                <w:b/>
                <w:sz w:val="28"/>
                <w:szCs w:val="28"/>
                <w:lang w:val="en-US"/>
              </w:rPr>
              <w:t>dest</w:t>
            </w:r>
          </w:p>
        </w:tc>
      </w:tr>
      <w:tr w:rsidR="004731CE" w:rsidRPr="00F1535A" w:rsidTr="00DE50CC">
        <w:trPr>
          <w:trHeight w:val="3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  <w:lang w:val="en-US"/>
              </w:rPr>
              <w:t>012345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  <w:lang w:val="en-US"/>
              </w:rPr>
              <w:t>23</w:t>
            </w:r>
          </w:p>
        </w:tc>
      </w:tr>
      <w:tr w:rsidR="004731CE" w:rsidRPr="00F1535A" w:rsidTr="00DE50CC">
        <w:trPr>
          <w:trHeight w:val="1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</w:rPr>
              <w:t>012345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66B34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0</w:t>
            </w:r>
          </w:p>
        </w:tc>
      </w:tr>
      <w:tr w:rsidR="004731CE" w:rsidRPr="00F1535A" w:rsidTr="00DE50CC">
        <w:trPr>
          <w:trHeight w:val="2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</w:rPr>
              <w:t>012345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0</w:t>
            </w:r>
            <w:r w:rsidRPr="00F1535A">
              <w:rPr>
                <w:sz w:val="28"/>
                <w:szCs w:val="28"/>
              </w:rPr>
              <w:t>12345</w:t>
            </w:r>
          </w:p>
        </w:tc>
      </w:tr>
      <w:tr w:rsidR="004731CE" w:rsidRPr="00F1535A" w:rsidTr="00DE50CC">
        <w:trPr>
          <w:trHeight w:val="2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</w:rPr>
              <w:t>012345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5</w:t>
            </w:r>
          </w:p>
        </w:tc>
      </w:tr>
      <w:tr w:rsidR="004731CE" w:rsidRPr="00F1535A" w:rsidTr="00DE50CC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</w:rPr>
              <w:t>012345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66B34" w:rsidRDefault="004731CE" w:rsidP="00DE50CC">
            <w:pPr>
              <w:rPr>
                <w:sz w:val="28"/>
                <w:szCs w:val="28"/>
              </w:rPr>
            </w:pPr>
            <w:r w:rsidRPr="00F66B34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345</w:t>
            </w:r>
          </w:p>
        </w:tc>
      </w:tr>
      <w:tr w:rsidR="004731CE" w:rsidRPr="00F1535A" w:rsidTr="00DE50CC">
        <w:trPr>
          <w:trHeight w:val="3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</w:rPr>
              <w:t>012345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0</w:t>
            </w:r>
            <w:r w:rsidRPr="00F1535A">
              <w:rPr>
                <w:sz w:val="28"/>
                <w:szCs w:val="28"/>
              </w:rPr>
              <w:t>12345</w:t>
            </w:r>
          </w:p>
        </w:tc>
      </w:tr>
      <w:tr w:rsidR="004731CE" w:rsidRPr="00F1535A" w:rsidTr="00DE50CC">
        <w:trPr>
          <w:trHeight w:val="1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</w:rPr>
              <w:t>012345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</w:rPr>
              <w:t>пусто</w:t>
            </w:r>
          </w:p>
        </w:tc>
      </w:tr>
      <w:tr w:rsidR="004731CE" w:rsidRPr="00F1535A" w:rsidTr="00DE50CC">
        <w:trPr>
          <w:trHeight w:val="20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</w:rPr>
              <w:t>012345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Pr="00F66B3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</w:rPr>
              <w:t>пусто</w:t>
            </w:r>
          </w:p>
        </w:tc>
      </w:tr>
      <w:tr w:rsidR="004731CE" w:rsidRPr="00F1535A" w:rsidTr="00DE50CC">
        <w:trPr>
          <w:trHeight w:val="24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</w:rPr>
              <w:t>012345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</w:rPr>
              <w:t>пусто</w:t>
            </w:r>
          </w:p>
        </w:tc>
      </w:tr>
      <w:tr w:rsidR="004731CE" w:rsidRPr="00F1535A" w:rsidTr="00DE50CC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</w:rPr>
              <w:t>012345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66B34" w:rsidRDefault="004731CE" w:rsidP="00DE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66B3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1CE" w:rsidRPr="00F1535A" w:rsidRDefault="004731CE" w:rsidP="00DE50CC">
            <w:pPr>
              <w:rPr>
                <w:sz w:val="28"/>
                <w:szCs w:val="28"/>
                <w:lang w:val="en-US"/>
              </w:rPr>
            </w:pPr>
            <w:r w:rsidRPr="00F1535A">
              <w:rPr>
                <w:sz w:val="28"/>
                <w:szCs w:val="28"/>
              </w:rPr>
              <w:t>пусто</w:t>
            </w:r>
          </w:p>
        </w:tc>
      </w:tr>
    </w:tbl>
    <w:p w:rsidR="004731CE" w:rsidRPr="00F1535A" w:rsidRDefault="004731CE" w:rsidP="004731CE">
      <w:pPr>
        <w:shd w:val="clear" w:color="auto" w:fill="FFFFFF"/>
        <w:ind w:firstLine="571"/>
        <w:jc w:val="both"/>
        <w:rPr>
          <w:sz w:val="28"/>
          <w:szCs w:val="28"/>
          <w:lang w:val="en-US"/>
        </w:rPr>
      </w:pPr>
    </w:p>
    <w:p w:rsidR="004731CE" w:rsidRPr="00267FCB" w:rsidRDefault="004731CE" w:rsidP="004731CE">
      <w:pPr>
        <w:shd w:val="clear" w:color="auto" w:fill="FFFFFF"/>
        <w:rPr>
          <w:b/>
          <w:sz w:val="28"/>
          <w:szCs w:val="28"/>
        </w:rPr>
      </w:pPr>
      <w:r w:rsidRPr="00267FCB">
        <w:rPr>
          <w:b/>
          <w:sz w:val="28"/>
          <w:szCs w:val="28"/>
        </w:rPr>
        <w:t>Текст программы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pacing w:val="-12"/>
          <w:sz w:val="24"/>
          <w:szCs w:val="28"/>
        </w:rPr>
      </w:pPr>
      <w:r w:rsidRPr="004731CE">
        <w:rPr>
          <w:rFonts w:ascii="Courier New" w:hAnsi="Courier New" w:cs="Courier New"/>
          <w:b/>
          <w:spacing w:val="-12"/>
          <w:sz w:val="24"/>
          <w:szCs w:val="28"/>
        </w:rPr>
        <w:t xml:space="preserve">/*************************************************/ 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z w:val="24"/>
          <w:szCs w:val="28"/>
        </w:rPr>
        <w:t>#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include</w:t>
      </w:r>
      <w:r w:rsidRPr="004731CE">
        <w:rPr>
          <w:rFonts w:ascii="Courier New" w:hAnsi="Courier New" w:cs="Courier New"/>
          <w:b/>
          <w:sz w:val="24"/>
          <w:szCs w:val="28"/>
        </w:rPr>
        <w:t xml:space="preserve"> &lt;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stdio</w:t>
      </w:r>
      <w:r w:rsidRPr="004731CE">
        <w:rPr>
          <w:rFonts w:ascii="Courier New" w:hAnsi="Courier New" w:cs="Courier New"/>
          <w:b/>
          <w:sz w:val="24"/>
          <w:szCs w:val="28"/>
        </w:rPr>
        <w:t>.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h</w:t>
      </w:r>
      <w:r w:rsidRPr="004731CE">
        <w:rPr>
          <w:rFonts w:ascii="Courier New" w:hAnsi="Courier New" w:cs="Courier New"/>
          <w:b/>
          <w:sz w:val="24"/>
          <w:szCs w:val="28"/>
        </w:rPr>
        <w:t>&gt;</w:t>
      </w:r>
    </w:p>
    <w:p w:rsidR="004731CE" w:rsidRPr="004731CE" w:rsidRDefault="004731CE" w:rsidP="004731CE">
      <w:pPr>
        <w:shd w:val="clear" w:color="auto" w:fill="FFFFFF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pacing w:val="-10"/>
          <w:sz w:val="24"/>
          <w:szCs w:val="28"/>
        </w:rPr>
        <w:t>#</w:t>
      </w: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define</w:t>
      </w:r>
      <w:r w:rsidRPr="004731CE">
        <w:rPr>
          <w:rFonts w:ascii="Courier New" w:hAnsi="Courier New" w:cs="Courier New"/>
          <w:b/>
          <w:spacing w:val="-10"/>
          <w:sz w:val="24"/>
          <w:szCs w:val="28"/>
        </w:rPr>
        <w:t xml:space="preserve"> </w:t>
      </w: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N</w:t>
      </w:r>
      <w:r w:rsidRPr="004731CE">
        <w:rPr>
          <w:rFonts w:ascii="Courier New" w:hAnsi="Courier New" w:cs="Courier New"/>
          <w:b/>
          <w:spacing w:val="-10"/>
          <w:sz w:val="24"/>
          <w:szCs w:val="28"/>
        </w:rPr>
        <w:t xml:space="preserve"> 80</w:t>
      </w:r>
    </w:p>
    <w:p w:rsidR="004731CE" w:rsidRPr="004731CE" w:rsidRDefault="004731CE" w:rsidP="004731CE">
      <w:pPr>
        <w:shd w:val="clear" w:color="auto" w:fill="FFFFFF"/>
        <w:rPr>
          <w:rFonts w:ascii="Courier New" w:hAnsi="Courier New" w:cs="Courier New"/>
          <w:b/>
          <w:spacing w:val="-11"/>
          <w:sz w:val="24"/>
          <w:szCs w:val="28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</w:rPr>
        <w:t xml:space="preserve">/**************************************************/ </w:t>
      </w:r>
    </w:p>
    <w:p w:rsidR="004731CE" w:rsidRPr="004731CE" w:rsidRDefault="004731CE" w:rsidP="004731CE">
      <w:pPr>
        <w:shd w:val="clear" w:color="auto" w:fill="FFFFFF"/>
        <w:rPr>
          <w:rFonts w:ascii="Courier New" w:hAnsi="Courier New" w:cs="Courier New"/>
          <w:b/>
          <w:spacing w:val="-7"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7"/>
          <w:sz w:val="24"/>
          <w:szCs w:val="28"/>
        </w:rPr>
        <w:t>/* Функция выделения подстроки (массивы) */</w:t>
      </w:r>
    </w:p>
    <w:p w:rsidR="004731CE" w:rsidRPr="004731CE" w:rsidRDefault="004731CE" w:rsidP="004731CE">
      <w:pPr>
        <w:shd w:val="clear" w:color="auto" w:fill="FFFFFF"/>
        <w:rPr>
          <w:rFonts w:ascii="Courier New" w:hAnsi="Courier New" w:cs="Courier New"/>
          <w:b/>
          <w:spacing w:val="-11"/>
          <w:sz w:val="24"/>
          <w:szCs w:val="28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</w:rPr>
        <w:t xml:space="preserve">/*************************************************/ </w:t>
      </w:r>
    </w:p>
    <w:p w:rsidR="004731CE" w:rsidRPr="004731CE" w:rsidRDefault="004731CE" w:rsidP="004731CE">
      <w:pPr>
        <w:shd w:val="clear" w:color="auto" w:fill="FFFFFF"/>
        <w:rPr>
          <w:rFonts w:ascii="Courier New" w:hAnsi="Courier New" w:cs="Courier New"/>
          <w:b/>
          <w:spacing w:val="-11"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int substr_mas(char src[N],char dest[N],int num,int len)</w:t>
      </w:r>
    </w:p>
    <w:p w:rsidR="004731CE" w:rsidRPr="004731CE" w:rsidRDefault="004731CE" w:rsidP="004731CE">
      <w:pPr>
        <w:shd w:val="clear" w:color="auto" w:fill="FFFFFF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</w:rPr>
        <w:t xml:space="preserve">{ 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int</w:t>
      </w:r>
      <w:r w:rsidRPr="004731CE">
        <w:rPr>
          <w:rFonts w:ascii="Courier New" w:hAnsi="Courier New" w:cs="Courier New"/>
          <w:b/>
          <w:sz w:val="24"/>
          <w:szCs w:val="28"/>
        </w:rPr>
        <w:t xml:space="preserve"> 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i</w:t>
      </w:r>
      <w:r w:rsidRPr="004731CE">
        <w:rPr>
          <w:rFonts w:ascii="Courier New" w:hAnsi="Courier New" w:cs="Courier New"/>
          <w:b/>
          <w:sz w:val="24"/>
          <w:szCs w:val="28"/>
        </w:rPr>
        <w:t xml:space="preserve">, 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j</w:t>
      </w:r>
      <w:r w:rsidRPr="004731CE">
        <w:rPr>
          <w:rFonts w:ascii="Courier New" w:hAnsi="Courier New" w:cs="Courier New"/>
          <w:b/>
          <w:sz w:val="24"/>
          <w:szCs w:val="28"/>
        </w:rPr>
        <w:t>;</w:t>
      </w:r>
    </w:p>
    <w:p w:rsidR="004731CE" w:rsidRPr="004731CE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z w:val="24"/>
          <w:szCs w:val="28"/>
        </w:rPr>
        <w:t xml:space="preserve">/* проверка случая 4 */ </w:t>
      </w:r>
    </w:p>
    <w:p w:rsidR="004731CE" w:rsidRPr="004731CE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if ( (num&lt;0)||(len&lt;=0) ) { </w:t>
      </w:r>
    </w:p>
    <w:p w:rsidR="004731CE" w:rsidRPr="004731CE" w:rsidRDefault="004731CE" w:rsidP="004731CE">
      <w:pPr>
        <w:shd w:val="clear" w:color="auto" w:fill="FFFFFF"/>
        <w:ind w:right="346" w:firstLine="708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dest[0]=0; return 0; } </w:t>
      </w:r>
    </w:p>
    <w:p w:rsidR="004731CE" w:rsidRPr="004731CE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z w:val="24"/>
          <w:szCs w:val="28"/>
        </w:rPr>
        <w:t xml:space="preserve">/* выход на 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num</w:t>
      </w:r>
      <w:r w:rsidRPr="004731CE">
        <w:rPr>
          <w:rFonts w:ascii="Courier New" w:hAnsi="Courier New" w:cs="Courier New"/>
          <w:b/>
          <w:sz w:val="24"/>
          <w:szCs w:val="28"/>
        </w:rPr>
        <w:t xml:space="preserve">-ый символ */ </w:t>
      </w:r>
    </w:p>
    <w:p w:rsidR="004731CE" w:rsidRPr="004731CE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for (i=0; i&lt;=num; i++) </w:t>
      </w:r>
    </w:p>
    <w:p w:rsidR="004731CE" w:rsidRPr="004731CE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lastRenderedPageBreak/>
        <w:t xml:space="preserve">/* </w:t>
      </w:r>
      <w:r w:rsidRPr="004731CE">
        <w:rPr>
          <w:rFonts w:ascii="Courier New" w:hAnsi="Courier New" w:cs="Courier New"/>
          <w:b/>
          <w:sz w:val="24"/>
          <w:szCs w:val="28"/>
        </w:rPr>
        <w:t>проверка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 </w:t>
      </w:r>
      <w:r w:rsidRPr="004731CE">
        <w:rPr>
          <w:rFonts w:ascii="Courier New" w:hAnsi="Courier New" w:cs="Courier New"/>
          <w:b/>
          <w:sz w:val="24"/>
          <w:szCs w:val="28"/>
        </w:rPr>
        <w:t>случая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 3 */ </w:t>
      </w:r>
    </w:p>
    <w:p w:rsidR="004731CE" w:rsidRPr="004731CE" w:rsidRDefault="004731CE" w:rsidP="004731CE">
      <w:pPr>
        <w:shd w:val="clear" w:color="auto" w:fill="FFFFFF"/>
        <w:ind w:right="346" w:firstLine="708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if ( src[i]=='\0') { </w:t>
      </w:r>
    </w:p>
    <w:p w:rsidR="004731CE" w:rsidRPr="004731CE" w:rsidRDefault="004731CE" w:rsidP="004731CE">
      <w:pPr>
        <w:shd w:val="clear" w:color="auto" w:fill="FFFFFF"/>
        <w:ind w:right="346" w:firstLine="708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dest[0]=0; return 0; } </w:t>
      </w:r>
    </w:p>
    <w:p w:rsidR="004731CE" w:rsidRPr="004731CE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z w:val="24"/>
          <w:szCs w:val="28"/>
        </w:rPr>
        <w:t xml:space="preserve">/* перезапись символов */ </w:t>
      </w:r>
    </w:p>
    <w:p w:rsidR="004731CE" w:rsidRPr="004B3A86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>for</w:t>
      </w:r>
      <w:r w:rsidRPr="004B3A86">
        <w:rPr>
          <w:rFonts w:ascii="Courier New" w:hAnsi="Courier New" w:cs="Courier New"/>
          <w:b/>
          <w:sz w:val="24"/>
          <w:szCs w:val="28"/>
        </w:rPr>
        <w:t xml:space="preserve"> (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i</w:t>
      </w:r>
      <w:r w:rsidRPr="004B3A86">
        <w:rPr>
          <w:rFonts w:ascii="Courier New" w:hAnsi="Courier New" w:cs="Courier New"/>
          <w:b/>
          <w:sz w:val="24"/>
          <w:szCs w:val="28"/>
        </w:rPr>
        <w:t xml:space="preserve">--, 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j</w:t>
      </w:r>
      <w:r w:rsidRPr="004B3A86">
        <w:rPr>
          <w:rFonts w:ascii="Courier New" w:hAnsi="Courier New" w:cs="Courier New"/>
          <w:b/>
          <w:sz w:val="24"/>
          <w:szCs w:val="28"/>
        </w:rPr>
        <w:t xml:space="preserve">=0; 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j</w:t>
      </w:r>
      <w:r w:rsidRPr="004B3A86">
        <w:rPr>
          <w:rFonts w:ascii="Courier New" w:hAnsi="Courier New" w:cs="Courier New"/>
          <w:b/>
          <w:sz w:val="24"/>
          <w:szCs w:val="28"/>
        </w:rPr>
        <w:t>&lt;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len</w:t>
      </w:r>
      <w:r w:rsidRPr="004B3A86">
        <w:rPr>
          <w:rFonts w:ascii="Courier New" w:hAnsi="Courier New" w:cs="Courier New"/>
          <w:b/>
          <w:sz w:val="24"/>
          <w:szCs w:val="28"/>
        </w:rPr>
        <w:t xml:space="preserve">; 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j</w:t>
      </w:r>
      <w:r w:rsidRPr="004B3A86">
        <w:rPr>
          <w:rFonts w:ascii="Courier New" w:hAnsi="Courier New" w:cs="Courier New"/>
          <w:b/>
          <w:sz w:val="24"/>
          <w:szCs w:val="28"/>
        </w:rPr>
        <w:t xml:space="preserve">++, 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i</w:t>
      </w:r>
      <w:r w:rsidRPr="004B3A86">
        <w:rPr>
          <w:rFonts w:ascii="Courier New" w:hAnsi="Courier New" w:cs="Courier New"/>
          <w:b/>
          <w:sz w:val="24"/>
          <w:szCs w:val="28"/>
        </w:rPr>
        <w:t xml:space="preserve">++) </w:t>
      </w:r>
    </w:p>
    <w:p w:rsidR="004731CE" w:rsidRPr="004731CE" w:rsidRDefault="004731CE" w:rsidP="004731CE">
      <w:pPr>
        <w:shd w:val="clear" w:color="auto" w:fill="FFFFFF"/>
        <w:ind w:right="346" w:firstLine="708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z w:val="24"/>
          <w:szCs w:val="28"/>
        </w:rPr>
        <w:t xml:space="preserve">{ 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dest</w:t>
      </w:r>
      <w:r w:rsidRPr="004731CE">
        <w:rPr>
          <w:rFonts w:ascii="Courier New" w:hAnsi="Courier New" w:cs="Courier New"/>
          <w:b/>
          <w:sz w:val="24"/>
          <w:szCs w:val="28"/>
        </w:rPr>
        <w:t>[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j</w:t>
      </w:r>
      <w:r w:rsidRPr="004731CE">
        <w:rPr>
          <w:rFonts w:ascii="Courier New" w:hAnsi="Courier New" w:cs="Courier New"/>
          <w:b/>
          <w:sz w:val="24"/>
          <w:szCs w:val="28"/>
        </w:rPr>
        <w:t>]=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src</w:t>
      </w:r>
      <w:r w:rsidRPr="004731CE">
        <w:rPr>
          <w:rFonts w:ascii="Courier New" w:hAnsi="Courier New" w:cs="Courier New"/>
          <w:b/>
          <w:sz w:val="24"/>
          <w:szCs w:val="28"/>
        </w:rPr>
        <w:t>[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i</w:t>
      </w:r>
      <w:r w:rsidRPr="004731CE">
        <w:rPr>
          <w:rFonts w:ascii="Courier New" w:hAnsi="Courier New" w:cs="Courier New"/>
          <w:b/>
          <w:sz w:val="24"/>
          <w:szCs w:val="28"/>
        </w:rPr>
        <w:t xml:space="preserve">]; </w:t>
      </w:r>
    </w:p>
    <w:p w:rsidR="004731CE" w:rsidRPr="004731CE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z w:val="24"/>
          <w:szCs w:val="28"/>
        </w:rPr>
        <w:t xml:space="preserve">/* проверка случая 2 */ </w:t>
      </w:r>
    </w:p>
    <w:p w:rsidR="004731CE" w:rsidRPr="004731CE" w:rsidRDefault="004731CE" w:rsidP="004731CE">
      <w:pPr>
        <w:shd w:val="clear" w:color="auto" w:fill="FFFFFF"/>
        <w:ind w:right="346" w:firstLine="708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if ( dest[j]=='\0') return 1; } </w:t>
      </w:r>
    </w:p>
    <w:p w:rsidR="004731CE" w:rsidRPr="004731CE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pacing w:val="-9"/>
          <w:sz w:val="24"/>
          <w:szCs w:val="28"/>
        </w:rPr>
      </w:pPr>
      <w:r w:rsidRPr="004731CE">
        <w:rPr>
          <w:rFonts w:ascii="Courier New" w:hAnsi="Courier New" w:cs="Courier New"/>
          <w:b/>
          <w:spacing w:val="-9"/>
          <w:sz w:val="24"/>
          <w:szCs w:val="28"/>
        </w:rPr>
        <w:t xml:space="preserve">/* запись признака конца в выходную строку */ </w:t>
      </w:r>
    </w:p>
    <w:p w:rsidR="004731CE" w:rsidRPr="004731CE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dest[j]='\0'; </w:t>
      </w:r>
    </w:p>
    <w:p w:rsidR="004731CE" w:rsidRPr="004731CE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return 1; </w:t>
      </w:r>
    </w:p>
    <w:p w:rsidR="004731CE" w:rsidRPr="004731CE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z w:val="24"/>
          <w:szCs w:val="28"/>
        </w:rPr>
        <w:t>}</w:t>
      </w:r>
    </w:p>
    <w:p w:rsidR="004731CE" w:rsidRPr="004731CE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pacing w:val="-12"/>
          <w:sz w:val="24"/>
          <w:szCs w:val="28"/>
        </w:rPr>
      </w:pPr>
      <w:r w:rsidRPr="004731CE">
        <w:rPr>
          <w:rFonts w:ascii="Courier New" w:hAnsi="Courier New" w:cs="Courier New"/>
          <w:b/>
          <w:spacing w:val="-12"/>
          <w:sz w:val="24"/>
          <w:szCs w:val="28"/>
        </w:rPr>
        <w:t xml:space="preserve">/*************************************************/ </w:t>
      </w:r>
    </w:p>
    <w:p w:rsidR="004731CE" w:rsidRPr="004731CE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z w:val="24"/>
          <w:szCs w:val="28"/>
        </w:rPr>
        <w:t xml:space="preserve">/* Функция выделение подстроки */ </w:t>
      </w:r>
    </w:p>
    <w:p w:rsidR="004731CE" w:rsidRPr="004731CE" w:rsidRDefault="004731CE" w:rsidP="004731CE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z w:val="24"/>
          <w:szCs w:val="28"/>
        </w:rPr>
        <w:t>/* (адресная арифметика) */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pacing w:val="-11"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/************************************************/ 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pacing w:val="-10"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int substr_ptr(char *src, char *dest, int num, int len) 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pacing w:val="-10"/>
          <w:sz w:val="24"/>
          <w:szCs w:val="28"/>
        </w:rPr>
      </w:pPr>
      <w:r w:rsidRPr="004731CE">
        <w:rPr>
          <w:rFonts w:ascii="Courier New" w:hAnsi="Courier New" w:cs="Courier New"/>
          <w:b/>
          <w:spacing w:val="-10"/>
          <w:sz w:val="24"/>
          <w:szCs w:val="28"/>
        </w:rPr>
        <w:t xml:space="preserve">{ 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z w:val="24"/>
          <w:szCs w:val="28"/>
        </w:rPr>
        <w:t xml:space="preserve">/* проверка случая 4 */ </w:t>
      </w:r>
    </w:p>
    <w:p w:rsidR="004731CE" w:rsidRPr="004B3A86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pacing w:val="-10"/>
          <w:sz w:val="24"/>
          <w:szCs w:val="28"/>
        </w:rPr>
      </w:pP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if</w:t>
      </w:r>
      <w:r w:rsidRPr="004B3A86">
        <w:rPr>
          <w:rFonts w:ascii="Courier New" w:hAnsi="Courier New" w:cs="Courier New"/>
          <w:b/>
          <w:spacing w:val="-10"/>
          <w:sz w:val="24"/>
          <w:szCs w:val="28"/>
        </w:rPr>
        <w:t xml:space="preserve"> ( (</w:t>
      </w: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num</w:t>
      </w:r>
      <w:r w:rsidRPr="004B3A86">
        <w:rPr>
          <w:rFonts w:ascii="Courier New" w:hAnsi="Courier New" w:cs="Courier New"/>
          <w:b/>
          <w:spacing w:val="-10"/>
          <w:sz w:val="24"/>
          <w:szCs w:val="28"/>
        </w:rPr>
        <w:t>&lt;0)||(</w:t>
      </w: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len</w:t>
      </w:r>
      <w:r w:rsidRPr="004B3A86">
        <w:rPr>
          <w:rFonts w:ascii="Courier New" w:hAnsi="Courier New" w:cs="Courier New"/>
          <w:b/>
          <w:spacing w:val="-10"/>
          <w:sz w:val="24"/>
          <w:szCs w:val="28"/>
        </w:rPr>
        <w:t xml:space="preserve">&lt;=0) ) </w:t>
      </w:r>
    </w:p>
    <w:p w:rsidR="004731CE" w:rsidRPr="004B3A86" w:rsidRDefault="004731CE" w:rsidP="004731CE">
      <w:pPr>
        <w:shd w:val="clear" w:color="auto" w:fill="FFFFFF"/>
        <w:ind w:firstLine="708"/>
        <w:jc w:val="both"/>
        <w:rPr>
          <w:rFonts w:ascii="Courier New" w:hAnsi="Courier New" w:cs="Courier New"/>
          <w:b/>
          <w:spacing w:val="-10"/>
          <w:sz w:val="24"/>
          <w:szCs w:val="28"/>
        </w:rPr>
      </w:pP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return</w:t>
      </w:r>
      <w:r w:rsidRPr="004B3A86">
        <w:rPr>
          <w:rFonts w:ascii="Courier New" w:hAnsi="Courier New" w:cs="Courier New"/>
          <w:b/>
          <w:spacing w:val="-10"/>
          <w:sz w:val="24"/>
          <w:szCs w:val="28"/>
        </w:rPr>
        <w:t xml:space="preserve"> </w:t>
      </w: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dest</w:t>
      </w:r>
      <w:r w:rsidRPr="004B3A86">
        <w:rPr>
          <w:rFonts w:ascii="Courier New" w:hAnsi="Courier New" w:cs="Courier New"/>
          <w:b/>
          <w:spacing w:val="-10"/>
          <w:sz w:val="24"/>
          <w:szCs w:val="28"/>
        </w:rPr>
        <w:t xml:space="preserve">[0]=0; 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pacing w:val="-9"/>
          <w:sz w:val="24"/>
          <w:szCs w:val="28"/>
        </w:rPr>
      </w:pPr>
      <w:r w:rsidRPr="004731CE">
        <w:rPr>
          <w:rFonts w:ascii="Courier New" w:hAnsi="Courier New" w:cs="Courier New"/>
          <w:b/>
          <w:spacing w:val="-9"/>
          <w:sz w:val="24"/>
          <w:szCs w:val="28"/>
        </w:rPr>
        <w:t xml:space="preserve">/* выход на </w:t>
      </w:r>
      <w:r w:rsidRPr="004731CE">
        <w:rPr>
          <w:rFonts w:ascii="Courier New" w:hAnsi="Courier New" w:cs="Courier New"/>
          <w:b/>
          <w:spacing w:val="-9"/>
          <w:sz w:val="24"/>
          <w:szCs w:val="28"/>
          <w:lang w:val="en-US"/>
        </w:rPr>
        <w:t>num</w:t>
      </w:r>
      <w:r w:rsidRPr="004731CE">
        <w:rPr>
          <w:rFonts w:ascii="Courier New" w:hAnsi="Courier New" w:cs="Courier New"/>
          <w:b/>
          <w:spacing w:val="-9"/>
          <w:sz w:val="24"/>
          <w:szCs w:val="28"/>
        </w:rPr>
        <w:t xml:space="preserve">-ый символ или на конец строки */ 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>while</w:t>
      </w:r>
      <w:r w:rsidRPr="004731CE">
        <w:rPr>
          <w:rFonts w:ascii="Courier New" w:hAnsi="Courier New" w:cs="Courier New"/>
          <w:b/>
          <w:sz w:val="24"/>
          <w:szCs w:val="28"/>
        </w:rPr>
        <w:t xml:space="preserve"> ( 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num</w:t>
      </w:r>
      <w:r w:rsidRPr="004731CE">
        <w:rPr>
          <w:rFonts w:ascii="Courier New" w:hAnsi="Courier New" w:cs="Courier New"/>
          <w:b/>
          <w:sz w:val="24"/>
          <w:szCs w:val="28"/>
        </w:rPr>
        <w:t>-- &amp;&amp; *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src</w:t>
      </w:r>
      <w:r w:rsidRPr="004731CE">
        <w:rPr>
          <w:rFonts w:ascii="Courier New" w:hAnsi="Courier New" w:cs="Courier New"/>
          <w:b/>
          <w:sz w:val="24"/>
          <w:szCs w:val="28"/>
        </w:rPr>
        <w:t xml:space="preserve">++ ); 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z w:val="24"/>
          <w:szCs w:val="28"/>
        </w:rPr>
        <w:t xml:space="preserve">/* проверка случая 3 */ 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if ( !num ) return dest[0]=0; 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/* </w:t>
      </w:r>
      <w:r w:rsidRPr="004731CE">
        <w:rPr>
          <w:rFonts w:ascii="Courier New" w:hAnsi="Courier New" w:cs="Courier New"/>
          <w:b/>
          <w:sz w:val="24"/>
          <w:szCs w:val="28"/>
        </w:rPr>
        <w:t>перезапись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 </w:t>
      </w:r>
      <w:r w:rsidRPr="004731CE">
        <w:rPr>
          <w:rFonts w:ascii="Courier New" w:hAnsi="Courier New" w:cs="Courier New"/>
          <w:b/>
          <w:sz w:val="24"/>
          <w:szCs w:val="28"/>
        </w:rPr>
        <w:t>символов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 */ 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while ( len-- &amp;&amp; *src ) </w:t>
      </w:r>
    </w:p>
    <w:p w:rsidR="004731CE" w:rsidRPr="004B3A86" w:rsidRDefault="004731CE" w:rsidP="004731CE">
      <w:pPr>
        <w:shd w:val="clear" w:color="auto" w:fill="FFFFFF"/>
        <w:ind w:firstLine="708"/>
        <w:jc w:val="both"/>
        <w:rPr>
          <w:rFonts w:ascii="Courier New" w:hAnsi="Courier New" w:cs="Courier New"/>
          <w:b/>
          <w:sz w:val="24"/>
          <w:szCs w:val="28"/>
        </w:rPr>
      </w:pPr>
      <w:r w:rsidRPr="004B3A86">
        <w:rPr>
          <w:rFonts w:ascii="Courier New" w:hAnsi="Courier New" w:cs="Courier New"/>
          <w:b/>
          <w:sz w:val="24"/>
          <w:szCs w:val="28"/>
        </w:rPr>
        <w:t>*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dest</w:t>
      </w:r>
      <w:r w:rsidRPr="004B3A86">
        <w:rPr>
          <w:rFonts w:ascii="Courier New" w:hAnsi="Courier New" w:cs="Courier New"/>
          <w:b/>
          <w:sz w:val="24"/>
          <w:szCs w:val="28"/>
        </w:rPr>
        <w:t>++=*</w:t>
      </w:r>
      <w:r w:rsidRPr="004731CE">
        <w:rPr>
          <w:rFonts w:ascii="Courier New" w:hAnsi="Courier New" w:cs="Courier New"/>
          <w:b/>
          <w:sz w:val="24"/>
          <w:szCs w:val="28"/>
          <w:lang w:val="en-US"/>
        </w:rPr>
        <w:t>src</w:t>
      </w:r>
      <w:r w:rsidRPr="004B3A86">
        <w:rPr>
          <w:rFonts w:ascii="Courier New" w:hAnsi="Courier New" w:cs="Courier New"/>
          <w:b/>
          <w:sz w:val="24"/>
          <w:szCs w:val="28"/>
        </w:rPr>
        <w:t xml:space="preserve">++; 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pacing w:val="-9"/>
          <w:sz w:val="24"/>
          <w:szCs w:val="28"/>
        </w:rPr>
      </w:pPr>
      <w:r w:rsidRPr="004731CE">
        <w:rPr>
          <w:rFonts w:ascii="Courier New" w:hAnsi="Courier New" w:cs="Courier New"/>
          <w:b/>
          <w:spacing w:val="-9"/>
          <w:sz w:val="24"/>
          <w:szCs w:val="28"/>
        </w:rPr>
        <w:t xml:space="preserve">/* запись признака конца в выходную строку */ 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 xml:space="preserve">*dest=0; return 1; </w:t>
      </w:r>
    </w:p>
    <w:p w:rsidR="004731CE" w:rsidRPr="004731CE" w:rsidRDefault="004731CE" w:rsidP="004731CE">
      <w:pPr>
        <w:shd w:val="clear" w:color="auto" w:fill="FFFFFF"/>
        <w:jc w:val="both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>}</w:t>
      </w:r>
    </w:p>
    <w:p w:rsidR="004731CE" w:rsidRPr="004731CE" w:rsidRDefault="004731CE" w:rsidP="004731CE">
      <w:pPr>
        <w:shd w:val="clear" w:color="auto" w:fill="FFFFFF"/>
        <w:ind w:right="691"/>
        <w:rPr>
          <w:rFonts w:ascii="Courier New" w:hAnsi="Courier New" w:cs="Courier New"/>
          <w:b/>
          <w:spacing w:val="-12"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2"/>
          <w:sz w:val="24"/>
          <w:szCs w:val="28"/>
          <w:lang w:val="en-US"/>
        </w:rPr>
        <w:t xml:space="preserve">/*************************************************/ </w:t>
      </w:r>
    </w:p>
    <w:p w:rsidR="004731CE" w:rsidRPr="004731CE" w:rsidRDefault="004731CE" w:rsidP="004731CE">
      <w:pPr>
        <w:shd w:val="clear" w:color="auto" w:fill="FFFFFF"/>
        <w:ind w:right="691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>main()</w:t>
      </w:r>
    </w:p>
    <w:p w:rsidR="004731CE" w:rsidRPr="004731CE" w:rsidRDefault="004731CE" w:rsidP="004731CE">
      <w:pPr>
        <w:shd w:val="clear" w:color="auto" w:fill="FFFFFF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z w:val="24"/>
          <w:szCs w:val="28"/>
          <w:lang w:val="en-US"/>
        </w:rPr>
        <w:t>{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char ss[N], dd[N];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int n, l;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clrscr();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printf("Вводите строку:\n");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gets(ss);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printf("начало=");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scanf("%d",&amp;n);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printf("длина=");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scanf("%d",&amp;l);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printf("Массивы:\n");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pacing w:val="-11"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if (substr_mas(ss,dd,n,l)) </w:t>
      </w:r>
    </w:p>
    <w:p w:rsidR="004731CE" w:rsidRPr="004731CE" w:rsidRDefault="004731CE" w:rsidP="004731CE">
      <w:pPr>
        <w:shd w:val="clear" w:color="auto" w:fill="FFFFFF"/>
        <w:ind w:left="91" w:firstLine="617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printf("&gt;&gt;%s&lt;&lt;\n&gt;&gt;%s&lt;&lt;\n",ss,dd);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pacing w:val="-10"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else </w:t>
      </w:r>
    </w:p>
    <w:p w:rsidR="004731CE" w:rsidRPr="004731CE" w:rsidRDefault="004731CE" w:rsidP="004731CE">
      <w:pPr>
        <w:shd w:val="clear" w:color="auto" w:fill="FFFFFF"/>
        <w:ind w:left="91" w:firstLine="617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printf("Ошибка! &gt;&gt;%s&lt;&lt;\n",dd);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dd</w:t>
      </w:r>
      <w:r w:rsidRPr="004731CE">
        <w:rPr>
          <w:rFonts w:ascii="Courier New" w:hAnsi="Courier New" w:cs="Courier New"/>
          <w:b/>
          <w:spacing w:val="-11"/>
          <w:sz w:val="24"/>
          <w:szCs w:val="28"/>
        </w:rPr>
        <w:t>[0]='\0';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z w:val="24"/>
          <w:szCs w:val="28"/>
        </w:rPr>
      </w:pP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printf</w:t>
      </w:r>
      <w:r w:rsidRPr="004731CE">
        <w:rPr>
          <w:rFonts w:ascii="Courier New" w:hAnsi="Courier New" w:cs="Courier New"/>
          <w:b/>
          <w:spacing w:val="-10"/>
          <w:sz w:val="24"/>
          <w:szCs w:val="28"/>
        </w:rPr>
        <w:t>("Адресная арифметика:\</w:t>
      </w: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n</w:t>
      </w:r>
      <w:r w:rsidRPr="004731CE">
        <w:rPr>
          <w:rFonts w:ascii="Courier New" w:hAnsi="Courier New" w:cs="Courier New"/>
          <w:b/>
          <w:spacing w:val="-10"/>
          <w:sz w:val="24"/>
          <w:szCs w:val="28"/>
        </w:rPr>
        <w:t>");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pacing w:val="-11"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if (substr_ptr(ss,dd,n,l)) </w:t>
      </w:r>
    </w:p>
    <w:p w:rsidR="004731CE" w:rsidRPr="004731CE" w:rsidRDefault="004731CE" w:rsidP="004731CE">
      <w:pPr>
        <w:shd w:val="clear" w:color="auto" w:fill="FFFFFF"/>
        <w:ind w:left="91" w:firstLine="617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lastRenderedPageBreak/>
        <w:t>printf("&gt;&gt;%s&lt;&lt;\n&gt;&gt;%s&lt;&lt;\n",ss,dd);</w:t>
      </w:r>
    </w:p>
    <w:p w:rsidR="004731CE" w:rsidRPr="004731CE" w:rsidRDefault="004731CE" w:rsidP="004731CE">
      <w:pPr>
        <w:shd w:val="clear" w:color="auto" w:fill="FFFFFF"/>
        <w:ind w:left="91"/>
        <w:rPr>
          <w:rFonts w:ascii="Courier New" w:hAnsi="Courier New" w:cs="Courier New"/>
          <w:b/>
          <w:spacing w:val="-10"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else </w:t>
      </w:r>
    </w:p>
    <w:p w:rsidR="004731CE" w:rsidRPr="004731CE" w:rsidRDefault="004731CE" w:rsidP="004731CE">
      <w:pPr>
        <w:shd w:val="clear" w:color="auto" w:fill="FFFFFF"/>
        <w:ind w:left="91" w:firstLine="617"/>
        <w:rPr>
          <w:rFonts w:ascii="Courier New" w:hAnsi="Courier New" w:cs="Courier New"/>
          <w:b/>
          <w:sz w:val="24"/>
          <w:szCs w:val="28"/>
          <w:lang w:val="en-US"/>
        </w:rPr>
      </w:pPr>
      <w:r w:rsidRPr="004731CE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printf("Ошибка! &gt;&gt;%s&lt;&lt;\n",dd);</w:t>
      </w:r>
    </w:p>
    <w:p w:rsidR="004731CE" w:rsidRPr="00D413A2" w:rsidRDefault="004731CE" w:rsidP="004731CE">
      <w:pPr>
        <w:shd w:val="clear" w:color="auto" w:fill="FFFFFF"/>
        <w:ind w:left="91"/>
        <w:rPr>
          <w:b/>
          <w:sz w:val="24"/>
          <w:szCs w:val="28"/>
        </w:rPr>
      </w:pPr>
      <w:r w:rsidRPr="004731CE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getch</w:t>
      </w:r>
      <w:r w:rsidRPr="004731CE">
        <w:rPr>
          <w:rFonts w:ascii="Courier New" w:hAnsi="Courier New" w:cs="Courier New"/>
          <w:b/>
          <w:spacing w:val="-11"/>
          <w:sz w:val="24"/>
          <w:szCs w:val="28"/>
        </w:rPr>
        <w:t xml:space="preserve">(); </w:t>
      </w:r>
      <w:r w:rsidRPr="004731CE">
        <w:rPr>
          <w:rFonts w:ascii="Courier New" w:hAnsi="Courier New" w:cs="Courier New"/>
          <w:b/>
          <w:sz w:val="24"/>
          <w:szCs w:val="28"/>
        </w:rPr>
        <w:t>}</w:t>
      </w:r>
    </w:p>
    <w:p w:rsidR="004B3A86" w:rsidRDefault="004B3A86" w:rsidP="004731CE">
      <w:pPr>
        <w:jc w:val="center"/>
        <w:rPr>
          <w:b/>
          <w:sz w:val="24"/>
        </w:rPr>
      </w:pPr>
    </w:p>
    <w:p w:rsidR="004731CE" w:rsidRPr="00EC765E" w:rsidRDefault="00390B6A" w:rsidP="004731CE">
      <w:pPr>
        <w:jc w:val="center"/>
        <w:rPr>
          <w:b/>
          <w:sz w:val="28"/>
        </w:rPr>
      </w:pPr>
      <w:r>
        <w:rPr>
          <w:b/>
          <w:sz w:val="24"/>
        </w:rPr>
        <w:t>6. </w:t>
      </w:r>
      <w:r w:rsidR="004731CE" w:rsidRPr="00EC765E">
        <w:rPr>
          <w:b/>
          <w:sz w:val="28"/>
        </w:rPr>
        <w:t>Литература</w:t>
      </w:r>
    </w:p>
    <w:p w:rsidR="004731CE" w:rsidRPr="003D23E7" w:rsidRDefault="004731CE" w:rsidP="004731CE">
      <w:pPr>
        <w:rPr>
          <w:sz w:val="24"/>
        </w:rPr>
      </w:pPr>
    </w:p>
    <w:p w:rsidR="004731CE" w:rsidRPr="003D23E7" w:rsidRDefault="004731CE" w:rsidP="004731CE">
      <w:pPr>
        <w:jc w:val="both"/>
        <w:rPr>
          <w:sz w:val="28"/>
        </w:rPr>
      </w:pPr>
      <w:r w:rsidRPr="003D23E7">
        <w:rPr>
          <w:sz w:val="28"/>
        </w:rPr>
        <w:t>1.</w:t>
      </w:r>
      <w:r w:rsidRPr="003D23E7">
        <w:rPr>
          <w:sz w:val="28"/>
        </w:rPr>
        <w:tab/>
        <w:t>Подбельский В.В. Язык C++: Учебное пособие. - М.: Финансы и стат</w:t>
      </w:r>
      <w:r w:rsidRPr="003D23E7">
        <w:rPr>
          <w:sz w:val="28"/>
        </w:rPr>
        <w:t>и</w:t>
      </w:r>
      <w:r w:rsidRPr="003D23E7">
        <w:rPr>
          <w:sz w:val="28"/>
        </w:rPr>
        <w:t>стика,1995, - 560 с.</w:t>
      </w:r>
    </w:p>
    <w:p w:rsidR="004731CE" w:rsidRPr="003D23E7" w:rsidRDefault="004731CE" w:rsidP="004731CE">
      <w:pPr>
        <w:jc w:val="both"/>
        <w:rPr>
          <w:sz w:val="28"/>
        </w:rPr>
      </w:pPr>
      <w:r w:rsidRPr="003D23E7">
        <w:rPr>
          <w:sz w:val="28"/>
        </w:rPr>
        <w:t>2.</w:t>
      </w:r>
      <w:r w:rsidRPr="003D23E7">
        <w:rPr>
          <w:sz w:val="28"/>
        </w:rPr>
        <w:tab/>
        <w:t>Страуструп Б. Язык программирования С++. - М.: Радио и связь, 1991. - 352 стр.</w:t>
      </w:r>
    </w:p>
    <w:p w:rsidR="004731CE" w:rsidRPr="003D23E7" w:rsidRDefault="004731CE" w:rsidP="004731CE">
      <w:pPr>
        <w:jc w:val="both"/>
        <w:rPr>
          <w:sz w:val="28"/>
        </w:rPr>
      </w:pPr>
      <w:r w:rsidRPr="003D23E7">
        <w:rPr>
          <w:sz w:val="28"/>
        </w:rPr>
        <w:t>3.</w:t>
      </w:r>
      <w:r w:rsidRPr="003D23E7">
        <w:rPr>
          <w:sz w:val="28"/>
        </w:rPr>
        <w:tab/>
        <w:t>Собоцинский В.В. Практический курс Turbo C++. Основы объектно- ор</w:t>
      </w:r>
      <w:r w:rsidRPr="003D23E7">
        <w:rPr>
          <w:sz w:val="28"/>
        </w:rPr>
        <w:t>и</w:t>
      </w:r>
      <w:r w:rsidRPr="003D23E7">
        <w:rPr>
          <w:sz w:val="28"/>
        </w:rPr>
        <w:t>ентированного программирования. - М.: Свет, 1993. - 236 с.</w:t>
      </w:r>
    </w:p>
    <w:p w:rsidR="004731CE" w:rsidRPr="003D23E7" w:rsidRDefault="004731CE" w:rsidP="004731CE">
      <w:pPr>
        <w:jc w:val="both"/>
        <w:rPr>
          <w:sz w:val="28"/>
        </w:rPr>
      </w:pPr>
      <w:r w:rsidRPr="003D23E7">
        <w:rPr>
          <w:sz w:val="28"/>
        </w:rPr>
        <w:t>4.</w:t>
      </w:r>
      <w:r w:rsidRPr="003D23E7">
        <w:rPr>
          <w:sz w:val="28"/>
        </w:rPr>
        <w:tab/>
        <w:t>Романов В.Ю. Программирование на языке C++. Практический подход. - М.: Компьтер, 1993. - 160 с.</w:t>
      </w:r>
    </w:p>
    <w:p w:rsidR="004731CE" w:rsidRPr="003D23E7" w:rsidRDefault="004731CE" w:rsidP="004731CE">
      <w:pPr>
        <w:jc w:val="both"/>
        <w:rPr>
          <w:sz w:val="28"/>
        </w:rPr>
      </w:pPr>
      <w:r w:rsidRPr="003D23E7">
        <w:rPr>
          <w:sz w:val="28"/>
        </w:rPr>
        <w:t>5.</w:t>
      </w:r>
      <w:r w:rsidRPr="003D23E7">
        <w:rPr>
          <w:sz w:val="28"/>
        </w:rPr>
        <w:tab/>
        <w:t>Уинер Р. Язык Турбо Cu . - М.: Мир, 1991. - 384 с.</w:t>
      </w:r>
    </w:p>
    <w:p w:rsidR="004731CE" w:rsidRPr="003D23E7" w:rsidRDefault="004731CE" w:rsidP="004731CE">
      <w:pPr>
        <w:jc w:val="both"/>
        <w:rPr>
          <w:sz w:val="28"/>
        </w:rPr>
      </w:pPr>
      <w:r w:rsidRPr="003D23E7">
        <w:rPr>
          <w:sz w:val="28"/>
        </w:rPr>
        <w:t>6.</w:t>
      </w:r>
      <w:r w:rsidRPr="003D23E7">
        <w:rPr>
          <w:sz w:val="28"/>
        </w:rPr>
        <w:tab/>
        <w:t>Юлин В.А., Булатова И.Р. Приглашение к Cu. - Мн.: Высш. Шк., 1990,- 224 с.</w:t>
      </w:r>
    </w:p>
    <w:p w:rsidR="00186603" w:rsidRDefault="004731CE" w:rsidP="004731CE">
      <w:pPr>
        <w:jc w:val="both"/>
        <w:rPr>
          <w:sz w:val="28"/>
        </w:rPr>
      </w:pPr>
      <w:r w:rsidRPr="003D23E7">
        <w:rPr>
          <w:sz w:val="28"/>
        </w:rPr>
        <w:t>7.</w:t>
      </w:r>
      <w:r w:rsidRPr="003D23E7">
        <w:rPr>
          <w:sz w:val="28"/>
        </w:rPr>
        <w:tab/>
        <w:t>Котлинская Г.П., Галиновский О.И. Программирование на языке Cu. -Мн.: Высш. Шк., 1991. - 156 с.</w:t>
      </w:r>
    </w:p>
    <w:p w:rsidR="004731CE" w:rsidRDefault="004731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E50CC" w:rsidRPr="00684B41" w:rsidRDefault="00DE50CC" w:rsidP="00821D16">
      <w:pPr>
        <w:pStyle w:val="ad"/>
      </w:pPr>
      <w:bookmarkStart w:id="1" w:name="_GoBack"/>
      <w:bookmarkEnd w:id="1"/>
      <w:r>
        <w:lastRenderedPageBreak/>
        <w:t>Лабораторная работа №</w:t>
      </w:r>
      <w:r w:rsidRPr="008601EA">
        <w:t>10</w:t>
      </w:r>
      <w:r>
        <w:t>.</w:t>
      </w:r>
      <w:r>
        <w:br/>
      </w:r>
      <w:r w:rsidRPr="00684B41">
        <w:t>Представление в памяти массивов и матриц</w:t>
      </w:r>
    </w:p>
    <w:p w:rsidR="00DE50CC" w:rsidRDefault="00DE50CC" w:rsidP="00DE50CC">
      <w:pPr>
        <w:shd w:val="clear" w:color="auto" w:fill="FFFFFF"/>
        <w:rPr>
          <w:b/>
          <w:sz w:val="28"/>
          <w:szCs w:val="28"/>
        </w:rPr>
      </w:pPr>
    </w:p>
    <w:p w:rsidR="00DE50CC" w:rsidRPr="004844A3" w:rsidRDefault="00DE50CC" w:rsidP="00DE50CC">
      <w:pPr>
        <w:shd w:val="clear" w:color="auto" w:fill="FFFFFF"/>
        <w:ind w:firstLine="708"/>
        <w:jc w:val="both"/>
        <w:rPr>
          <w:sz w:val="28"/>
          <w:szCs w:val="28"/>
        </w:rPr>
      </w:pPr>
      <w:r w:rsidRPr="00684B41">
        <w:rPr>
          <w:b/>
          <w:sz w:val="28"/>
          <w:szCs w:val="28"/>
        </w:rPr>
        <w:t>Цель работы</w:t>
      </w:r>
      <w:r w:rsidRPr="00280FA7">
        <w:rPr>
          <w:b/>
          <w:sz w:val="28"/>
          <w:szCs w:val="28"/>
        </w:rPr>
        <w:t xml:space="preserve">: </w:t>
      </w:r>
      <w:r w:rsidRPr="004844A3">
        <w:rPr>
          <w:sz w:val="28"/>
          <w:szCs w:val="28"/>
        </w:rPr>
        <w:t>Получение практических навыков в использовании указ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>телей и динамических объектов в языке C</w:t>
      </w:r>
      <w:r w:rsidRPr="0086526E">
        <w:rPr>
          <w:sz w:val="28"/>
          <w:szCs w:val="28"/>
        </w:rPr>
        <w:t>++</w:t>
      </w:r>
      <w:r w:rsidRPr="004844A3">
        <w:rPr>
          <w:sz w:val="28"/>
          <w:szCs w:val="28"/>
        </w:rPr>
        <w:t>, создание модульных программ и обеспечение инкапсуляции.</w:t>
      </w:r>
    </w:p>
    <w:p w:rsidR="00DE50CC" w:rsidRDefault="00DE50CC" w:rsidP="00DE50CC">
      <w:pPr>
        <w:shd w:val="clear" w:color="auto" w:fill="FFFFFF"/>
        <w:rPr>
          <w:b/>
          <w:sz w:val="28"/>
          <w:szCs w:val="28"/>
        </w:rPr>
      </w:pPr>
    </w:p>
    <w:p w:rsidR="00DE50CC" w:rsidRPr="00DE50CC" w:rsidRDefault="00DE50CC" w:rsidP="001E7AE9">
      <w:pPr>
        <w:pStyle w:val="ae"/>
        <w:numPr>
          <w:ilvl w:val="0"/>
          <w:numId w:val="36"/>
        </w:numPr>
        <w:shd w:val="clear" w:color="auto" w:fill="FFFFFF"/>
        <w:jc w:val="center"/>
        <w:rPr>
          <w:b/>
          <w:sz w:val="28"/>
          <w:szCs w:val="28"/>
        </w:rPr>
      </w:pPr>
      <w:r w:rsidRPr="00DE50CC">
        <w:rPr>
          <w:b/>
          <w:sz w:val="28"/>
          <w:szCs w:val="28"/>
        </w:rPr>
        <w:t>Постановка задачи</w:t>
      </w:r>
    </w:p>
    <w:p w:rsidR="00DE50CC" w:rsidRDefault="00DE50CC" w:rsidP="00DE50CC">
      <w:pPr>
        <w:ind w:firstLine="708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Для разряженной матрицы целых чисел в соответствии с индивидуал</w:t>
      </w:r>
      <w:r w:rsidRPr="004844A3">
        <w:rPr>
          <w:sz w:val="28"/>
          <w:szCs w:val="28"/>
        </w:rPr>
        <w:t>ь</w:t>
      </w:r>
      <w:r w:rsidRPr="004844A3">
        <w:rPr>
          <w:sz w:val="28"/>
          <w:szCs w:val="28"/>
        </w:rPr>
        <w:t xml:space="preserve">ным заданием создать модуль доступа к ней, </w:t>
      </w:r>
      <w:r>
        <w:rPr>
          <w:sz w:val="28"/>
          <w:szCs w:val="28"/>
        </w:rPr>
        <w:t>в</w:t>
      </w:r>
      <w:r w:rsidRPr="004844A3">
        <w:rPr>
          <w:sz w:val="28"/>
          <w:szCs w:val="28"/>
        </w:rPr>
        <w:t xml:space="preserve"> котором обеспечить экономию памяти при размещении данных.</w:t>
      </w:r>
    </w:p>
    <w:p w:rsidR="00DE50CC" w:rsidRDefault="00DE50CC" w:rsidP="00DE50CC">
      <w:pPr>
        <w:ind w:firstLine="708"/>
        <w:jc w:val="both"/>
        <w:rPr>
          <w:sz w:val="28"/>
          <w:szCs w:val="28"/>
        </w:rPr>
      </w:pPr>
    </w:p>
    <w:p w:rsidR="00DE50CC" w:rsidRDefault="00390B6A" w:rsidP="001E7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DE50CC" w:rsidRPr="00684B41">
        <w:rPr>
          <w:b/>
          <w:sz w:val="28"/>
          <w:szCs w:val="28"/>
        </w:rPr>
        <w:t>Индивидуальные задания</w:t>
      </w:r>
    </w:p>
    <w:p w:rsidR="00DE50CC" w:rsidRDefault="00DE50CC" w:rsidP="00DE50CC">
      <w:pPr>
        <w:jc w:val="both"/>
        <w:rPr>
          <w:sz w:val="28"/>
          <w:szCs w:val="28"/>
        </w:rPr>
      </w:pP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в левой части матрицы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в правой части матрицы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выше главной диагонали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в верхней части матрицы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в нижней части матрицы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элементы нечетных строк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нулевые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элементы четных строк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нулевые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элементы нечетных столбцов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нулевые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элементы четных столбцов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нулевые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в шахматном порядке, начиная с 1-го элемента 1-й строки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в шахматном порядке, начиная со 2-го элемента 1-й строки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на местах с четными индексами строк и столбцов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на местах с нечетными индексами строк и столбцов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выше главной диагонали на нечетных строках и ниже главной диагонали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на четных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ниже главной диагонали на нечетных строках и выше главной диагонали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на четных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на главной диагонали, в первых 3 строках выше диагонали и в последних 3 строках ниже диагонали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на главной диагонали и в верхней п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ловине участка выше диагонали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на главной диагонали и в нижней п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ловине участка ниже диагонали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в верхней и нижней четвертях матр</w:t>
      </w:r>
      <w:r w:rsidRPr="004844A3">
        <w:rPr>
          <w:sz w:val="28"/>
          <w:szCs w:val="28"/>
        </w:rPr>
        <w:t>и</w:t>
      </w:r>
      <w:r w:rsidRPr="004844A3">
        <w:rPr>
          <w:sz w:val="28"/>
          <w:szCs w:val="28"/>
        </w:rPr>
        <w:t>цы (главная и побочная диагонали делят матрицу на четверти)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lastRenderedPageBreak/>
        <w:t>Все нулевые элементы размещены в левой и правой четвертях матрицы (главная и побочная диагонали делят матрицу на четверти)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в левой и верхней четвертях матрицы (главная и побочная диагонали делят матрицу на четверти)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на строках, индексы которых кратны 3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на столбцах, индексы которых кратны 3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на строках, индексы которых кратны 4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на столбцах, индексы которых кратны 4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попарно в шахматном порядке (снач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>ла 2 нулевых)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Матрица поделена диагоналями на 4 треугольники, элементы верхнего и нижнего треугольников нулевые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Матрица поделена диагоналями на 4 треугольники, элементы левого и правого треугольников нулевые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Матрица поделена диагоналями на 4 треугольника, элементы правого и нижнего треугольников нулевые</w:t>
      </w:r>
    </w:p>
    <w:p w:rsidR="00DE50CC" w:rsidRDefault="00DE50CC" w:rsidP="00A7772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Все нулевые элементы размещены квадратами 2х2 в шахматном порядке</w:t>
      </w:r>
    </w:p>
    <w:p w:rsidR="00DE50CC" w:rsidRDefault="00DE50CC" w:rsidP="00DE50CC">
      <w:pPr>
        <w:ind w:left="360"/>
        <w:jc w:val="both"/>
        <w:rPr>
          <w:sz w:val="28"/>
          <w:szCs w:val="28"/>
        </w:rPr>
      </w:pPr>
    </w:p>
    <w:p w:rsidR="00DE50CC" w:rsidRDefault="00DE50CC" w:rsidP="00DE50CC">
      <w:pPr>
        <w:shd w:val="clear" w:color="auto" w:fill="FFFFFF"/>
        <w:ind w:firstLine="567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Исполнителю самому надлежит выбрать, будут ли начинаться индексы в матрице с 0 или с 1.</w:t>
      </w:r>
    </w:p>
    <w:p w:rsidR="00DE50CC" w:rsidRDefault="00DE50CC" w:rsidP="00DE50CC">
      <w:pPr>
        <w:shd w:val="clear" w:color="auto" w:fill="FFFFFF"/>
        <w:spacing w:before="110"/>
        <w:ind w:firstLine="566"/>
        <w:jc w:val="both"/>
        <w:rPr>
          <w:sz w:val="28"/>
          <w:szCs w:val="28"/>
        </w:rPr>
      </w:pPr>
    </w:p>
    <w:p w:rsidR="00DE50CC" w:rsidRPr="009A2A94" w:rsidRDefault="00DE50CC" w:rsidP="00DE50CC">
      <w:pPr>
        <w:shd w:val="clear" w:color="auto" w:fill="FFFFFF"/>
        <w:spacing w:before="182"/>
        <w:rPr>
          <w:b/>
          <w:sz w:val="28"/>
          <w:szCs w:val="28"/>
        </w:rPr>
      </w:pPr>
      <w:r w:rsidRPr="009A2A94">
        <w:rPr>
          <w:b/>
          <w:sz w:val="28"/>
          <w:szCs w:val="28"/>
        </w:rPr>
        <w:t>Пример решения задачи</w:t>
      </w:r>
    </w:p>
    <w:p w:rsidR="00DE50CC" w:rsidRPr="004844A3" w:rsidRDefault="00DE50CC" w:rsidP="00DE50CC">
      <w:pPr>
        <w:shd w:val="clear" w:color="auto" w:fill="FFFFFF"/>
        <w:ind w:left="566"/>
        <w:rPr>
          <w:sz w:val="28"/>
          <w:szCs w:val="28"/>
        </w:rPr>
      </w:pPr>
      <w:r w:rsidRPr="004844A3">
        <w:rPr>
          <w:sz w:val="28"/>
          <w:szCs w:val="28"/>
        </w:rPr>
        <w:t>Индивидуальное задание:</w:t>
      </w:r>
    </w:p>
    <w:p w:rsidR="00DE50CC" w:rsidRPr="004844A3" w:rsidRDefault="00DE50CC" w:rsidP="00A7772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sz w:val="28"/>
          <w:szCs w:val="28"/>
        </w:rPr>
        <w:t>матрица содержит нули ниже главной диагонали;</w:t>
      </w:r>
    </w:p>
    <w:p w:rsidR="00DE50CC" w:rsidRDefault="00DE50CC" w:rsidP="00A7772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sz w:val="28"/>
          <w:szCs w:val="28"/>
        </w:rPr>
        <w:t>индексация начинается с 0.</w:t>
      </w:r>
    </w:p>
    <w:p w:rsidR="00DE50CC" w:rsidRPr="004844A3" w:rsidRDefault="00DE50CC" w:rsidP="00DE50C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E50CC" w:rsidRPr="00390B6A" w:rsidRDefault="00390B6A" w:rsidP="001E7AE9">
      <w:pPr>
        <w:shd w:val="clear" w:color="auto" w:fill="FFFFFF"/>
        <w:spacing w:before="1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DE50CC" w:rsidRPr="00390B6A">
        <w:rPr>
          <w:b/>
          <w:sz w:val="28"/>
          <w:szCs w:val="28"/>
        </w:rPr>
        <w:t>Описание методов решения</w:t>
      </w:r>
    </w:p>
    <w:p w:rsidR="00DE50CC" w:rsidRDefault="00DE50CC" w:rsidP="00DE50CC">
      <w:pPr>
        <w:shd w:val="clear" w:color="auto" w:fill="FFFFFF"/>
        <w:spacing w:before="96"/>
        <w:rPr>
          <w:b/>
          <w:sz w:val="28"/>
          <w:szCs w:val="28"/>
        </w:rPr>
      </w:pPr>
    </w:p>
    <w:p w:rsidR="00DE50CC" w:rsidRPr="009A2A94" w:rsidRDefault="00DE50CC" w:rsidP="00DE50CC">
      <w:pPr>
        <w:shd w:val="clear" w:color="auto" w:fill="FFFFFF"/>
        <w:spacing w:before="96"/>
        <w:rPr>
          <w:b/>
          <w:sz w:val="28"/>
          <w:szCs w:val="28"/>
        </w:rPr>
      </w:pPr>
      <w:r w:rsidRPr="009A2A94">
        <w:rPr>
          <w:b/>
          <w:sz w:val="28"/>
          <w:szCs w:val="28"/>
        </w:rPr>
        <w:t>Представление в памяти</w:t>
      </w:r>
    </w:p>
    <w:p w:rsidR="00DE50CC" w:rsidRDefault="00DE50CC" w:rsidP="00DE50CC">
      <w:pPr>
        <w:shd w:val="clear" w:color="auto" w:fill="FFFFFF"/>
        <w:ind w:firstLine="567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Экономное использование памяти предусматривает, что для тех элементов матрицы, в которых наверняка содержатся нули, память выделяться не будет. Поскольку при этом нарушается двумерная структура матрицы, она может быть представлена в памяти как одномерный массив, но при обращении к элементам матрицы пользователь имеет возможность обращаться к элементу по двум и</w:t>
      </w:r>
      <w:r w:rsidRPr="004844A3">
        <w:rPr>
          <w:sz w:val="28"/>
          <w:szCs w:val="28"/>
        </w:rPr>
        <w:t>н</w:t>
      </w:r>
      <w:r w:rsidRPr="004844A3">
        <w:rPr>
          <w:sz w:val="28"/>
          <w:szCs w:val="28"/>
        </w:rPr>
        <w:t>дексам.</w:t>
      </w:r>
    </w:p>
    <w:p w:rsidR="00DE50CC" w:rsidRDefault="00DE50CC" w:rsidP="00DE50C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E50CC" w:rsidRPr="00341E7F" w:rsidRDefault="00DE50CC" w:rsidP="00DE50CC">
      <w:pPr>
        <w:shd w:val="clear" w:color="auto" w:fill="FFFFFF"/>
        <w:rPr>
          <w:b/>
          <w:sz w:val="28"/>
          <w:szCs w:val="28"/>
        </w:rPr>
      </w:pPr>
      <w:r w:rsidRPr="00341E7F">
        <w:rPr>
          <w:b/>
          <w:sz w:val="28"/>
          <w:szCs w:val="28"/>
        </w:rPr>
        <w:t xml:space="preserve">Модульная структура программы </w:t>
      </w:r>
    </w:p>
    <w:p w:rsidR="00DE50CC" w:rsidRPr="004844A3" w:rsidRDefault="00DE50CC" w:rsidP="00DE50CC">
      <w:pPr>
        <w:shd w:val="clear" w:color="auto" w:fill="FFFFFF"/>
        <w:ind w:firstLine="573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Программное изделие должно быть отдельным модулем, файл </w:t>
      </w:r>
      <w:r w:rsidRPr="004844A3">
        <w:rPr>
          <w:sz w:val="28"/>
          <w:szCs w:val="28"/>
          <w:lang w:val="en-US"/>
        </w:rPr>
        <w:t>LAB</w:t>
      </w:r>
      <w:r w:rsidRPr="004844A3">
        <w:rPr>
          <w:sz w:val="28"/>
          <w:szCs w:val="28"/>
        </w:rPr>
        <w:t>2.</w:t>
      </w:r>
      <w:r w:rsidRPr="004844A3">
        <w:rPr>
          <w:sz w:val="28"/>
          <w:szCs w:val="28"/>
          <w:lang w:val="en-US"/>
        </w:rPr>
        <w:t>C</w:t>
      </w:r>
      <w:r w:rsidRPr="004844A3">
        <w:rPr>
          <w:sz w:val="28"/>
          <w:szCs w:val="28"/>
        </w:rPr>
        <w:t>, в котором должны размещаться как данные (матрица и вспомогательная инфо</w:t>
      </w:r>
      <w:r w:rsidRPr="004844A3">
        <w:rPr>
          <w:sz w:val="28"/>
          <w:szCs w:val="28"/>
        </w:rPr>
        <w:t>р</w:t>
      </w:r>
      <w:r w:rsidRPr="004844A3">
        <w:rPr>
          <w:sz w:val="28"/>
          <w:szCs w:val="28"/>
        </w:rPr>
        <w:lastRenderedPageBreak/>
        <w:t>мация), так и функции, которые обеспечивают доступ. Внешний доступ к пр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граммам и данным модуля возможен только через вызов функций чтения и з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 xml:space="preserve">писи элементов матрицы. Доступные извне элементы программного модуля должны быть описаны в отдельном файле </w:t>
      </w:r>
      <w:r w:rsidRPr="004844A3">
        <w:rPr>
          <w:sz w:val="28"/>
          <w:szCs w:val="28"/>
          <w:lang w:val="en-US"/>
        </w:rPr>
        <w:t>LAB</w:t>
      </w:r>
      <w:r w:rsidRPr="004844A3">
        <w:rPr>
          <w:sz w:val="28"/>
          <w:szCs w:val="28"/>
        </w:rPr>
        <w:t>2.</w:t>
      </w:r>
      <w:r w:rsidRPr="004844A3">
        <w:rPr>
          <w:sz w:val="28"/>
          <w:szCs w:val="28"/>
          <w:lang w:val="en-US"/>
        </w:rPr>
        <w:t>H</w:t>
      </w:r>
      <w:r w:rsidRPr="004844A3">
        <w:rPr>
          <w:sz w:val="28"/>
          <w:szCs w:val="28"/>
        </w:rPr>
        <w:t>, который может включаться в программу пользователя оператором препроцессора:</w:t>
      </w:r>
    </w:p>
    <w:p w:rsidR="00DE50CC" w:rsidRDefault="00DE50CC" w:rsidP="00DE50CC">
      <w:pPr>
        <w:pStyle w:val="af0"/>
        <w:jc w:val="left"/>
      </w:pPr>
    </w:p>
    <w:p w:rsidR="00DE50CC" w:rsidRDefault="00DE50CC" w:rsidP="00DE50CC">
      <w:pPr>
        <w:pStyle w:val="af0"/>
        <w:jc w:val="left"/>
      </w:pPr>
      <w:r w:rsidRPr="004844A3">
        <w:t>#</w:t>
      </w:r>
      <w:r w:rsidRPr="004844A3">
        <w:rPr>
          <w:lang w:val="en-US"/>
        </w:rPr>
        <w:t>include</w:t>
      </w:r>
      <w:r w:rsidRPr="004844A3">
        <w:t xml:space="preserve"> "</w:t>
      </w:r>
      <w:r w:rsidRPr="004844A3">
        <w:rPr>
          <w:lang w:val="en-US"/>
        </w:rPr>
        <w:t>lab</w:t>
      </w:r>
      <w:r w:rsidRPr="004844A3">
        <w:t>2.</w:t>
      </w:r>
      <w:r w:rsidRPr="004844A3">
        <w:rPr>
          <w:lang w:val="en-US"/>
        </w:rPr>
        <w:t>h</w:t>
      </w:r>
      <w:r w:rsidRPr="004844A3">
        <w:t>"</w:t>
      </w:r>
    </w:p>
    <w:p w:rsidR="00DE50CC" w:rsidRPr="004844A3" w:rsidRDefault="00DE50CC" w:rsidP="00DE50CC">
      <w:pPr>
        <w:pStyle w:val="af0"/>
        <w:jc w:val="left"/>
      </w:pPr>
    </w:p>
    <w:p w:rsidR="00DE50CC" w:rsidRPr="004844A3" w:rsidRDefault="00DE50CC" w:rsidP="00DE50CC">
      <w:pPr>
        <w:shd w:val="clear" w:color="auto" w:fill="FFFFFF"/>
        <w:spacing w:before="53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Пользователю должен поставляться результат компиляции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 xml:space="preserve">файл </w:t>
      </w:r>
      <w:r w:rsidRPr="004844A3">
        <w:rPr>
          <w:sz w:val="28"/>
          <w:szCs w:val="28"/>
          <w:lang w:val="en-US"/>
        </w:rPr>
        <w:t>LAB</w:t>
      </w:r>
      <w:r w:rsidRPr="004844A3">
        <w:rPr>
          <w:sz w:val="28"/>
          <w:szCs w:val="28"/>
        </w:rPr>
        <w:t>2.</w:t>
      </w:r>
      <w:r w:rsidRPr="004844A3">
        <w:rPr>
          <w:sz w:val="28"/>
          <w:szCs w:val="28"/>
          <w:lang w:val="en-US"/>
        </w:rPr>
        <w:t>OBJ</w:t>
      </w:r>
      <w:r w:rsidRPr="004844A3">
        <w:rPr>
          <w:sz w:val="28"/>
          <w:szCs w:val="28"/>
        </w:rPr>
        <w:t xml:space="preserve"> и файл </w:t>
      </w:r>
      <w:r w:rsidRPr="004844A3">
        <w:rPr>
          <w:sz w:val="28"/>
          <w:szCs w:val="28"/>
          <w:lang w:val="en-US"/>
        </w:rPr>
        <w:t>LAB</w:t>
      </w:r>
      <w:r w:rsidRPr="004844A3">
        <w:rPr>
          <w:sz w:val="28"/>
          <w:szCs w:val="28"/>
        </w:rPr>
        <w:t>2.</w:t>
      </w:r>
      <w:r w:rsidRPr="004844A3">
        <w:rPr>
          <w:sz w:val="28"/>
          <w:szCs w:val="28"/>
          <w:lang w:val="en-US"/>
        </w:rPr>
        <w:t>H</w:t>
      </w:r>
      <w:r w:rsidRPr="004844A3">
        <w:rPr>
          <w:sz w:val="28"/>
          <w:szCs w:val="28"/>
        </w:rPr>
        <w:t>.</w:t>
      </w:r>
    </w:p>
    <w:p w:rsidR="00DE50CC" w:rsidRPr="004844A3" w:rsidRDefault="00DE50CC" w:rsidP="00DE50CC">
      <w:pPr>
        <w:shd w:val="clear" w:color="auto" w:fill="FFFFFF"/>
        <w:spacing w:before="115"/>
        <w:ind w:right="5"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Преобразование 2-компонентного адреса элемента матрицы, которую з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>дает пользователь, в 1-компонентную должно выполняться отдельной функц</w:t>
      </w:r>
      <w:r w:rsidRPr="004844A3">
        <w:rPr>
          <w:sz w:val="28"/>
          <w:szCs w:val="28"/>
        </w:rPr>
        <w:t>и</w:t>
      </w:r>
      <w:r w:rsidRPr="004844A3">
        <w:rPr>
          <w:sz w:val="28"/>
          <w:szCs w:val="28"/>
        </w:rPr>
        <w:t>ей (так называемой, функцией линеаризации), вызов которой возможен только из функций модуля. Возможны три метода преобразования адреса:</w:t>
      </w:r>
    </w:p>
    <w:p w:rsidR="00DE50CC" w:rsidRPr="004844A3" w:rsidRDefault="00DE50CC" w:rsidP="00A7772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при создании матрицы для нее создается также и</w:t>
      </w:r>
      <w:r>
        <w:rPr>
          <w:sz w:val="28"/>
          <w:szCs w:val="28"/>
        </w:rPr>
        <w:t xml:space="preserve"> </w:t>
      </w:r>
      <w:r w:rsidRPr="004844A3">
        <w:rPr>
          <w:sz w:val="28"/>
          <w:szCs w:val="28"/>
        </w:rPr>
        <w:t>дескриптор D[N]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т</w:t>
      </w:r>
      <w:r w:rsidRPr="004844A3">
        <w:rPr>
          <w:sz w:val="28"/>
          <w:szCs w:val="28"/>
        </w:rPr>
        <w:t>дельный массив, каждый элемент которого соответствует одной строке матрицы; дескриптор заполняется значениями, подобранными так, чт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 xml:space="preserve">бы: </w:t>
      </w:r>
      <w:r w:rsidRPr="004844A3">
        <w:rPr>
          <w:b/>
          <w:bCs/>
          <w:sz w:val="28"/>
          <w:szCs w:val="28"/>
          <w:lang w:val="en-US"/>
        </w:rPr>
        <w:t>n</w:t>
      </w:r>
      <w:r w:rsidRPr="004844A3">
        <w:rPr>
          <w:b/>
          <w:bCs/>
          <w:sz w:val="28"/>
          <w:szCs w:val="28"/>
        </w:rPr>
        <w:t xml:space="preserve"> = </w:t>
      </w:r>
      <w:r w:rsidRPr="004844A3">
        <w:rPr>
          <w:b/>
          <w:bCs/>
          <w:sz w:val="28"/>
          <w:szCs w:val="28"/>
          <w:lang w:val="en-US"/>
        </w:rPr>
        <w:t>D</w:t>
      </w:r>
      <w:r w:rsidRPr="004844A3">
        <w:rPr>
          <w:b/>
          <w:bCs/>
          <w:sz w:val="28"/>
          <w:szCs w:val="28"/>
        </w:rPr>
        <w:t>[</w:t>
      </w:r>
      <w:r w:rsidRPr="004844A3">
        <w:rPr>
          <w:b/>
          <w:bCs/>
          <w:sz w:val="28"/>
          <w:szCs w:val="28"/>
          <w:lang w:val="en-US"/>
        </w:rPr>
        <w:t>x</w:t>
      </w:r>
      <w:r w:rsidRPr="004844A3">
        <w:rPr>
          <w:b/>
          <w:bCs/>
          <w:sz w:val="28"/>
          <w:szCs w:val="28"/>
        </w:rPr>
        <w:t xml:space="preserve">] + </w:t>
      </w:r>
      <w:r w:rsidRPr="004844A3">
        <w:rPr>
          <w:b/>
          <w:bCs/>
          <w:sz w:val="28"/>
          <w:szCs w:val="28"/>
          <w:lang w:val="en-US"/>
        </w:rPr>
        <w:t>y</w:t>
      </w:r>
      <w:r w:rsidRPr="004844A3">
        <w:rPr>
          <w:sz w:val="28"/>
          <w:szCs w:val="28"/>
        </w:rPr>
        <w:t xml:space="preserve">, где </w:t>
      </w:r>
      <w:r w:rsidRPr="004844A3">
        <w:rPr>
          <w:b/>
          <w:bCs/>
          <w:sz w:val="28"/>
          <w:szCs w:val="28"/>
        </w:rPr>
        <w:t>x</w:t>
      </w:r>
      <w:r w:rsidRPr="004844A3">
        <w:rPr>
          <w:sz w:val="28"/>
          <w:szCs w:val="28"/>
        </w:rPr>
        <w:t xml:space="preserve">, </w:t>
      </w:r>
      <w:r w:rsidRPr="004844A3">
        <w:rPr>
          <w:b/>
          <w:bCs/>
          <w:sz w:val="28"/>
          <w:szCs w:val="28"/>
          <w:lang w:val="en-US"/>
        </w:rPr>
        <w:t>y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 xml:space="preserve">координаты пользователя (строка, столбец), </w:t>
      </w:r>
      <w:r w:rsidRPr="004844A3">
        <w:rPr>
          <w:b/>
          <w:bCs/>
          <w:sz w:val="28"/>
          <w:szCs w:val="28"/>
          <w:lang w:val="en-US"/>
        </w:rPr>
        <w:t>n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линейная координата;</w:t>
      </w:r>
    </w:p>
    <w:p w:rsidR="00DE50CC" w:rsidRPr="004844A3" w:rsidRDefault="00DE50CC" w:rsidP="00A7772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15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линейная координата подсчитывается методом итерации как сумма п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 xml:space="preserve">лезных длин всех строк, предшествующих строке </w:t>
      </w:r>
      <w:r w:rsidRPr="004844A3">
        <w:rPr>
          <w:b/>
          <w:bCs/>
          <w:sz w:val="28"/>
          <w:szCs w:val="28"/>
        </w:rPr>
        <w:t>x</w:t>
      </w:r>
      <w:r w:rsidRPr="004844A3">
        <w:rPr>
          <w:sz w:val="28"/>
          <w:szCs w:val="28"/>
        </w:rPr>
        <w:t>, и к ней прибавляе</w:t>
      </w:r>
      <w:r w:rsidRPr="004844A3">
        <w:rPr>
          <w:sz w:val="28"/>
          <w:szCs w:val="28"/>
        </w:rPr>
        <w:t>т</w:t>
      </w:r>
      <w:r w:rsidRPr="004844A3">
        <w:rPr>
          <w:sz w:val="28"/>
          <w:szCs w:val="28"/>
        </w:rPr>
        <w:t xml:space="preserve">ся смещение </w:t>
      </w:r>
      <w:r w:rsidRPr="004844A3">
        <w:rPr>
          <w:b/>
          <w:bCs/>
          <w:sz w:val="28"/>
          <w:szCs w:val="28"/>
          <w:lang w:val="en-US"/>
        </w:rPr>
        <w:t>y</w:t>
      </w:r>
      <w:r w:rsidRPr="004844A3">
        <w:rPr>
          <w:sz w:val="28"/>
          <w:szCs w:val="28"/>
        </w:rPr>
        <w:t>-го полезного элемента относительно начала строки;</w:t>
      </w:r>
    </w:p>
    <w:p w:rsidR="00DE50CC" w:rsidRPr="004844A3" w:rsidRDefault="00DE50CC" w:rsidP="00A7772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для преобразования подбирается единое арифметическое выражение, которой реализует функцию: </w:t>
      </w:r>
      <w:r w:rsidRPr="004844A3">
        <w:rPr>
          <w:b/>
          <w:bCs/>
          <w:sz w:val="28"/>
          <w:szCs w:val="28"/>
          <w:lang w:val="en-US"/>
        </w:rPr>
        <w:t>n</w:t>
      </w:r>
      <w:r w:rsidRPr="004844A3">
        <w:rPr>
          <w:b/>
          <w:bCs/>
          <w:sz w:val="28"/>
          <w:szCs w:val="28"/>
        </w:rPr>
        <w:t xml:space="preserve"> = </w:t>
      </w:r>
      <w:r w:rsidRPr="004844A3">
        <w:rPr>
          <w:b/>
          <w:bCs/>
          <w:sz w:val="28"/>
          <w:szCs w:val="28"/>
          <w:lang w:val="en-US"/>
        </w:rPr>
        <w:t>f</w:t>
      </w:r>
      <w:r w:rsidRPr="004844A3">
        <w:rPr>
          <w:b/>
          <w:bCs/>
          <w:sz w:val="28"/>
          <w:szCs w:val="28"/>
        </w:rPr>
        <w:t>(</w:t>
      </w:r>
      <w:r w:rsidRPr="004844A3">
        <w:rPr>
          <w:b/>
          <w:bCs/>
          <w:sz w:val="28"/>
          <w:szCs w:val="28"/>
          <w:lang w:val="en-US"/>
        </w:rPr>
        <w:t>x</w:t>
      </w:r>
      <w:r w:rsidRPr="004844A3">
        <w:rPr>
          <w:b/>
          <w:bCs/>
          <w:sz w:val="28"/>
          <w:szCs w:val="28"/>
        </w:rPr>
        <w:t>,</w:t>
      </w:r>
      <w:r w:rsidRPr="004844A3">
        <w:rPr>
          <w:b/>
          <w:bCs/>
          <w:sz w:val="28"/>
          <w:szCs w:val="28"/>
          <w:lang w:val="en-US"/>
        </w:rPr>
        <w:t>y</w:t>
      </w:r>
      <w:r w:rsidRPr="004844A3">
        <w:rPr>
          <w:b/>
          <w:bCs/>
          <w:sz w:val="28"/>
          <w:szCs w:val="28"/>
        </w:rPr>
        <w:t>)</w:t>
      </w:r>
      <w:r w:rsidRPr="004844A3">
        <w:rPr>
          <w:sz w:val="28"/>
          <w:szCs w:val="28"/>
        </w:rPr>
        <w:t>.</w:t>
      </w:r>
    </w:p>
    <w:p w:rsidR="00DE50CC" w:rsidRPr="00553694" w:rsidRDefault="00DE50CC" w:rsidP="00DE50CC">
      <w:pPr>
        <w:shd w:val="clear" w:color="auto" w:fill="FFFFFF"/>
        <w:ind w:firstLine="567"/>
        <w:jc w:val="both"/>
        <w:rPr>
          <w:szCs w:val="28"/>
        </w:rPr>
      </w:pPr>
    </w:p>
    <w:p w:rsidR="00DE50CC" w:rsidRPr="004844A3" w:rsidRDefault="00DE50CC" w:rsidP="00DE50CC">
      <w:pPr>
        <w:shd w:val="clear" w:color="auto" w:fill="FFFFFF"/>
        <w:ind w:firstLine="567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Первый вариант обеспечивает быстрейший доступ к элементу матрицы, ибо требует наименьших расчетов при каждом доступе, но плата за это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д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полнительные затраты памяти на дескриптор. Второй вариант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наихудший по всем показателям, ибо каждый доступ требует выполнения оператора цикла, а это и медленно, и занимает память. Третий вариант может быть компромиссом, он не требует дополнительной памяти и работает быстрее, чем второй. Но в</w:t>
      </w:r>
      <w:r w:rsidRPr="004844A3">
        <w:rPr>
          <w:sz w:val="28"/>
          <w:szCs w:val="28"/>
        </w:rPr>
        <w:t>ы</w:t>
      </w:r>
      <w:r w:rsidRPr="004844A3">
        <w:rPr>
          <w:sz w:val="28"/>
          <w:szCs w:val="28"/>
        </w:rPr>
        <w:t>ражение для линеаризации тут будет сложнее, чем первом варианте, следов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>тельно, и вычисляться будет медленнее.</w:t>
      </w:r>
    </w:p>
    <w:p w:rsidR="00DE50CC" w:rsidRPr="00553694" w:rsidRDefault="00DE50CC" w:rsidP="00DE50CC">
      <w:pPr>
        <w:ind w:left="360"/>
        <w:jc w:val="both"/>
        <w:rPr>
          <w:szCs w:val="28"/>
        </w:rPr>
      </w:pPr>
    </w:p>
    <w:p w:rsidR="00DE50CC" w:rsidRPr="004844A3" w:rsidRDefault="00DE50CC" w:rsidP="00DE50CC">
      <w:pPr>
        <w:shd w:val="clear" w:color="auto" w:fill="FFFFFF"/>
        <w:spacing w:before="10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 программном примере, который мы приводим ниже, полностью реализ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ван именно третий вариант, но далее мы показываем и сущест</w:t>
      </w:r>
      <w:r w:rsidRPr="004844A3">
        <w:rPr>
          <w:sz w:val="28"/>
          <w:szCs w:val="28"/>
        </w:rPr>
        <w:softHyphen/>
        <w:t>венные фрагме</w:t>
      </w:r>
      <w:r w:rsidRPr="004844A3">
        <w:rPr>
          <w:sz w:val="28"/>
          <w:szCs w:val="28"/>
        </w:rPr>
        <w:t>н</w:t>
      </w:r>
      <w:r w:rsidRPr="004844A3">
        <w:rPr>
          <w:sz w:val="28"/>
          <w:szCs w:val="28"/>
        </w:rPr>
        <w:t>ты программного кода для реализации и двух других.</w:t>
      </w:r>
    </w:p>
    <w:p w:rsidR="00DE50CC" w:rsidRPr="00553694" w:rsidRDefault="00DE50CC" w:rsidP="00DE50CC">
      <w:pPr>
        <w:shd w:val="clear" w:color="auto" w:fill="FFFFFF"/>
        <w:spacing w:before="182"/>
        <w:rPr>
          <w:szCs w:val="28"/>
        </w:rPr>
      </w:pPr>
    </w:p>
    <w:p w:rsidR="00DE50CC" w:rsidRPr="00DE50CC" w:rsidRDefault="00390B6A" w:rsidP="001E7AE9">
      <w:pPr>
        <w:pStyle w:val="ae"/>
        <w:shd w:val="clear" w:color="auto" w:fill="FFFFFF"/>
        <w:spacing w:before="182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DE50CC" w:rsidRPr="00DE50CC">
        <w:rPr>
          <w:b/>
          <w:sz w:val="28"/>
          <w:szCs w:val="28"/>
        </w:rPr>
        <w:t>Описание логической структуры</w:t>
      </w:r>
    </w:p>
    <w:p w:rsidR="00DE50CC" w:rsidRPr="004844A3" w:rsidRDefault="00DE50CC" w:rsidP="00DE50CC">
      <w:pPr>
        <w:shd w:val="clear" w:color="auto" w:fill="FFFFFF"/>
        <w:spacing w:before="96"/>
        <w:rPr>
          <w:sz w:val="28"/>
          <w:szCs w:val="28"/>
        </w:rPr>
      </w:pPr>
      <w:r w:rsidRPr="004844A3">
        <w:rPr>
          <w:sz w:val="28"/>
          <w:szCs w:val="28"/>
        </w:rPr>
        <w:t>Общие переменные</w:t>
      </w:r>
    </w:p>
    <w:p w:rsidR="00DE50CC" w:rsidRPr="004844A3" w:rsidRDefault="00DE50CC" w:rsidP="00DE50CC">
      <w:pPr>
        <w:shd w:val="clear" w:color="auto" w:fill="FFFFFF"/>
        <w:ind w:left="566"/>
        <w:rPr>
          <w:sz w:val="28"/>
          <w:szCs w:val="28"/>
        </w:rPr>
      </w:pPr>
      <w:r w:rsidRPr="004844A3">
        <w:rPr>
          <w:sz w:val="28"/>
          <w:szCs w:val="28"/>
        </w:rPr>
        <w:t xml:space="preserve">В файле </w:t>
      </w:r>
      <w:r w:rsidRPr="004844A3">
        <w:rPr>
          <w:sz w:val="28"/>
          <w:szCs w:val="28"/>
          <w:lang w:val="en-US"/>
        </w:rPr>
        <w:t>LAB</w:t>
      </w:r>
      <w:r w:rsidRPr="004E35DB">
        <w:rPr>
          <w:sz w:val="28"/>
          <w:szCs w:val="28"/>
        </w:rPr>
        <w:t>10</w:t>
      </w:r>
      <w:r w:rsidRPr="004844A3">
        <w:rPr>
          <w:sz w:val="28"/>
          <w:szCs w:val="28"/>
        </w:rPr>
        <w:t>.</w:t>
      </w:r>
      <w:r w:rsidRPr="004844A3">
        <w:rPr>
          <w:sz w:val="28"/>
          <w:szCs w:val="28"/>
          <w:lang w:val="en-US"/>
        </w:rPr>
        <w:t>C</w:t>
      </w:r>
      <w:r w:rsidRPr="004844A3">
        <w:rPr>
          <w:sz w:val="28"/>
          <w:szCs w:val="28"/>
        </w:rPr>
        <w:t xml:space="preserve"> описаны такие статические переменные:</w:t>
      </w:r>
    </w:p>
    <w:p w:rsidR="00DE50CC" w:rsidRPr="004844A3" w:rsidRDefault="00DE50CC" w:rsidP="00A77723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int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b/>
          <w:bCs/>
          <w:sz w:val="28"/>
          <w:szCs w:val="28"/>
          <w:lang w:val="en-US"/>
        </w:rPr>
        <w:t>NN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размерность матрицы;</w:t>
      </w:r>
    </w:p>
    <w:p w:rsidR="00DE50CC" w:rsidRPr="004844A3" w:rsidRDefault="00DE50CC" w:rsidP="00A77723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lastRenderedPageBreak/>
        <w:t>int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b/>
          <w:bCs/>
          <w:sz w:val="28"/>
          <w:szCs w:val="28"/>
          <w:lang w:val="en-US"/>
        </w:rPr>
        <w:t>SIZE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количество ненулевых элементов в матрице;</w:t>
      </w:r>
    </w:p>
    <w:p w:rsidR="00DE50CC" w:rsidRPr="004844A3" w:rsidRDefault="00DE50CC" w:rsidP="00A77723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96"/>
        <w:ind w:right="158"/>
        <w:jc w:val="both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int</w:t>
      </w:r>
      <w:r w:rsidRPr="004844A3">
        <w:rPr>
          <w:b/>
          <w:bCs/>
          <w:sz w:val="28"/>
          <w:szCs w:val="28"/>
        </w:rPr>
        <w:t xml:space="preserve"> *</w:t>
      </w:r>
      <w:r w:rsidRPr="004844A3">
        <w:rPr>
          <w:b/>
          <w:bCs/>
          <w:sz w:val="28"/>
          <w:szCs w:val="28"/>
          <w:lang w:val="en-US"/>
        </w:rPr>
        <w:t>m</w:t>
      </w:r>
      <w:r w:rsidRPr="004844A3">
        <w:rPr>
          <w:b/>
          <w:bCs/>
          <w:sz w:val="28"/>
          <w:szCs w:val="28"/>
        </w:rPr>
        <w:t>_</w:t>
      </w:r>
      <w:r w:rsidRPr="004844A3">
        <w:rPr>
          <w:b/>
          <w:bCs/>
          <w:sz w:val="28"/>
          <w:szCs w:val="28"/>
          <w:lang w:val="en-US"/>
        </w:rPr>
        <w:t>addr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адрес сжатой матрицы в памяти, начальное знач</w:t>
      </w:r>
      <w:r w:rsidRPr="004844A3">
        <w:rPr>
          <w:sz w:val="28"/>
          <w:szCs w:val="28"/>
        </w:rPr>
        <w:t>е</w:t>
      </w:r>
      <w:r w:rsidRPr="004844A3">
        <w:rPr>
          <w:sz w:val="28"/>
          <w:szCs w:val="28"/>
        </w:rPr>
        <w:t>ние этой переменной</w:t>
      </w:r>
      <w:r w:rsidR="001E7AE9">
        <w:rPr>
          <w:sz w:val="28"/>
          <w:szCs w:val="28"/>
        </w:rPr>
        <w:t xml:space="preserve"> – </w:t>
      </w:r>
      <w:r w:rsidRPr="004844A3">
        <w:rPr>
          <w:b/>
          <w:bCs/>
          <w:sz w:val="28"/>
          <w:szCs w:val="28"/>
          <w:lang w:val="en-US"/>
        </w:rPr>
        <w:t>NULL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признак того, что память не выд</w:t>
      </w:r>
      <w:r w:rsidRPr="004844A3">
        <w:rPr>
          <w:sz w:val="28"/>
          <w:szCs w:val="28"/>
        </w:rPr>
        <w:t>е</w:t>
      </w:r>
      <w:r w:rsidRPr="004844A3">
        <w:rPr>
          <w:sz w:val="28"/>
          <w:szCs w:val="28"/>
        </w:rPr>
        <w:t>лена;</w:t>
      </w:r>
    </w:p>
    <w:p w:rsidR="00DE50CC" w:rsidRPr="004844A3" w:rsidRDefault="00DE50CC" w:rsidP="00A77723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15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int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b/>
          <w:bCs/>
          <w:sz w:val="28"/>
          <w:szCs w:val="28"/>
          <w:lang w:val="en-US"/>
        </w:rPr>
        <w:t>L</w:t>
      </w:r>
      <w:r w:rsidRPr="004844A3">
        <w:rPr>
          <w:b/>
          <w:bCs/>
          <w:sz w:val="28"/>
          <w:szCs w:val="28"/>
        </w:rPr>
        <w:t>2_</w:t>
      </w:r>
      <w:r w:rsidRPr="004844A3">
        <w:rPr>
          <w:b/>
          <w:bCs/>
          <w:sz w:val="28"/>
          <w:szCs w:val="28"/>
          <w:lang w:val="en-US"/>
        </w:rPr>
        <w:t>RESULT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общий флаг ошибки, если после</w:t>
      </w:r>
      <w:r>
        <w:rPr>
          <w:sz w:val="28"/>
          <w:szCs w:val="28"/>
        </w:rPr>
        <w:t xml:space="preserve"> </w:t>
      </w:r>
      <w:r w:rsidRPr="004844A3">
        <w:rPr>
          <w:sz w:val="28"/>
          <w:szCs w:val="28"/>
        </w:rPr>
        <w:t>выполнения л</w:t>
      </w:r>
      <w:r w:rsidRPr="004844A3">
        <w:rPr>
          <w:sz w:val="28"/>
          <w:szCs w:val="28"/>
        </w:rPr>
        <w:t>ю</w:t>
      </w:r>
      <w:r w:rsidRPr="004844A3">
        <w:rPr>
          <w:sz w:val="28"/>
          <w:szCs w:val="28"/>
        </w:rPr>
        <w:t>бой функции он равен -1, то произошла ошибка.</w:t>
      </w:r>
    </w:p>
    <w:p w:rsidR="00DE50CC" w:rsidRPr="004844A3" w:rsidRDefault="00DE50CC" w:rsidP="00DE50CC">
      <w:pPr>
        <w:shd w:val="clear" w:color="auto" w:fill="FFFFFF"/>
        <w:spacing w:before="115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Переменные </w:t>
      </w:r>
      <w:r w:rsidRPr="004844A3">
        <w:rPr>
          <w:b/>
          <w:bCs/>
          <w:sz w:val="28"/>
          <w:szCs w:val="28"/>
          <w:lang w:val="en-US"/>
        </w:rPr>
        <w:t>SIZE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 xml:space="preserve">и </w:t>
      </w:r>
      <w:r w:rsidRPr="004844A3">
        <w:rPr>
          <w:b/>
          <w:bCs/>
          <w:sz w:val="28"/>
          <w:szCs w:val="28"/>
        </w:rPr>
        <w:t xml:space="preserve">m_addr </w:t>
      </w:r>
      <w:r w:rsidRPr="004844A3">
        <w:rPr>
          <w:sz w:val="28"/>
          <w:szCs w:val="28"/>
        </w:rPr>
        <w:t xml:space="preserve">описаны вне функций с квалификатором </w:t>
      </w:r>
      <w:r w:rsidRPr="004844A3">
        <w:rPr>
          <w:b/>
          <w:bCs/>
          <w:sz w:val="28"/>
          <w:szCs w:val="28"/>
          <w:lang w:val="en-US"/>
        </w:rPr>
        <w:t>sta</w:t>
      </w:r>
      <w:r w:rsidRPr="004844A3">
        <w:rPr>
          <w:b/>
          <w:bCs/>
          <w:sz w:val="28"/>
          <w:szCs w:val="28"/>
          <w:lang w:val="en-US"/>
        </w:rPr>
        <w:t>t</w:t>
      </w:r>
      <w:r w:rsidRPr="004844A3">
        <w:rPr>
          <w:b/>
          <w:bCs/>
          <w:sz w:val="28"/>
          <w:szCs w:val="28"/>
          <w:lang w:val="en-US"/>
        </w:rPr>
        <w:t>ic</w:t>
      </w:r>
      <w:r w:rsidRPr="004844A3">
        <w:rPr>
          <w:sz w:val="28"/>
          <w:szCs w:val="28"/>
        </w:rPr>
        <w:t>, это означает, что вони доступны для всех функций в этом модуле, но недо</w:t>
      </w:r>
      <w:r w:rsidRPr="004844A3">
        <w:rPr>
          <w:sz w:val="28"/>
          <w:szCs w:val="28"/>
        </w:rPr>
        <w:t>с</w:t>
      </w:r>
      <w:r w:rsidRPr="004844A3">
        <w:rPr>
          <w:sz w:val="28"/>
          <w:szCs w:val="28"/>
        </w:rPr>
        <w:t xml:space="preserve">тупны для внешних модулей. Переменная </w:t>
      </w:r>
      <w:r w:rsidRPr="004844A3">
        <w:rPr>
          <w:b/>
          <w:bCs/>
          <w:sz w:val="28"/>
          <w:szCs w:val="28"/>
        </w:rPr>
        <w:t xml:space="preserve">L2_RESULT </w:t>
      </w:r>
      <w:r w:rsidRPr="004844A3">
        <w:rPr>
          <w:sz w:val="28"/>
          <w:szCs w:val="28"/>
        </w:rPr>
        <w:t xml:space="preserve">также описана вне всех функций, не без явного квалификатора. Эта переменная доступна не только для этого модуля, но и для всех внешних модулей, если она в них буде описана с квалификатором </w:t>
      </w:r>
      <w:r w:rsidRPr="004844A3">
        <w:rPr>
          <w:sz w:val="28"/>
          <w:szCs w:val="28"/>
          <w:lang w:val="en-US"/>
        </w:rPr>
        <w:t>extern</w:t>
      </w:r>
      <w:r w:rsidRPr="004844A3">
        <w:rPr>
          <w:sz w:val="28"/>
          <w:szCs w:val="28"/>
        </w:rPr>
        <w:t xml:space="preserve">. Такое описание имеется в файле </w:t>
      </w:r>
      <w:r w:rsidRPr="004844A3">
        <w:rPr>
          <w:b/>
          <w:bCs/>
          <w:sz w:val="28"/>
          <w:szCs w:val="28"/>
          <w:lang w:val="en-US"/>
        </w:rPr>
        <w:t>LAB</w:t>
      </w:r>
      <w:r w:rsidRPr="00DE50CC">
        <w:rPr>
          <w:b/>
          <w:bCs/>
          <w:sz w:val="28"/>
          <w:szCs w:val="28"/>
        </w:rPr>
        <w:t>10</w:t>
      </w:r>
      <w:r w:rsidRPr="004844A3">
        <w:rPr>
          <w:b/>
          <w:bCs/>
          <w:sz w:val="28"/>
          <w:szCs w:val="28"/>
        </w:rPr>
        <w:t>.</w:t>
      </w:r>
      <w:r w:rsidRPr="004844A3">
        <w:rPr>
          <w:b/>
          <w:bCs/>
          <w:sz w:val="28"/>
          <w:szCs w:val="28"/>
          <w:lang w:val="en-US"/>
        </w:rPr>
        <w:t>H</w:t>
      </w:r>
      <w:r w:rsidRPr="004844A3">
        <w:rPr>
          <w:sz w:val="28"/>
          <w:szCs w:val="28"/>
        </w:rPr>
        <w:t>.</w:t>
      </w:r>
    </w:p>
    <w:p w:rsidR="00DE50CC" w:rsidRPr="004844A3" w:rsidRDefault="00DE50CC" w:rsidP="00DE50CC">
      <w:pPr>
        <w:shd w:val="clear" w:color="auto" w:fill="FFFFFF"/>
        <w:spacing w:before="163"/>
        <w:rPr>
          <w:sz w:val="28"/>
          <w:szCs w:val="28"/>
        </w:rPr>
      </w:pPr>
      <w:r w:rsidRPr="004844A3">
        <w:rPr>
          <w:sz w:val="28"/>
          <w:szCs w:val="28"/>
        </w:rPr>
        <w:t xml:space="preserve">Функция </w:t>
      </w:r>
      <w:r w:rsidRPr="00DE50CC">
        <w:rPr>
          <w:b/>
          <w:i/>
          <w:sz w:val="28"/>
          <w:szCs w:val="28"/>
        </w:rPr>
        <w:t>creat_matr</w:t>
      </w:r>
    </w:p>
    <w:p w:rsidR="00DE50CC" w:rsidRPr="004844A3" w:rsidRDefault="00DE50CC" w:rsidP="00DE50CC">
      <w:pPr>
        <w:shd w:val="clear" w:color="auto" w:fill="FFFFFF"/>
        <w:spacing w:before="34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Функция </w:t>
      </w:r>
      <w:r w:rsidRPr="004844A3">
        <w:rPr>
          <w:b/>
          <w:bCs/>
          <w:sz w:val="28"/>
          <w:szCs w:val="28"/>
        </w:rPr>
        <w:t xml:space="preserve">creat_matr </w:t>
      </w:r>
      <w:r w:rsidRPr="004844A3">
        <w:rPr>
          <w:sz w:val="28"/>
          <w:szCs w:val="28"/>
        </w:rPr>
        <w:t>предназначена для выделения в динамической памяти места для размещения сжатой матрицы. Прототип функции:</w:t>
      </w:r>
    </w:p>
    <w:p w:rsidR="00DE50CC" w:rsidRDefault="00DE50CC" w:rsidP="00DE50CC">
      <w:pPr>
        <w:pStyle w:val="af0"/>
      </w:pPr>
    </w:p>
    <w:p w:rsidR="00DE50CC" w:rsidRPr="004B3A86" w:rsidRDefault="00DE50CC" w:rsidP="00DE50CC">
      <w:pPr>
        <w:pStyle w:val="af0"/>
      </w:pPr>
      <w:r w:rsidRPr="004E35DB">
        <w:rPr>
          <w:lang w:val="en-US"/>
        </w:rPr>
        <w:t>int</w:t>
      </w:r>
      <w:r w:rsidRPr="004B3A86">
        <w:t xml:space="preserve"> </w:t>
      </w:r>
      <w:r w:rsidRPr="004E35DB">
        <w:rPr>
          <w:lang w:val="en-US"/>
        </w:rPr>
        <w:t>creat</w:t>
      </w:r>
      <w:r w:rsidRPr="004B3A86">
        <w:t>_</w:t>
      </w:r>
      <w:r w:rsidRPr="004E35DB">
        <w:rPr>
          <w:lang w:val="en-US"/>
        </w:rPr>
        <w:t>matr</w:t>
      </w:r>
      <w:r w:rsidRPr="004B3A86">
        <w:t xml:space="preserve"> ( </w:t>
      </w:r>
      <w:r w:rsidRPr="004E35DB">
        <w:rPr>
          <w:lang w:val="en-US"/>
        </w:rPr>
        <w:t>int</w:t>
      </w:r>
      <w:r w:rsidRPr="004B3A86">
        <w:t xml:space="preserve"> </w:t>
      </w:r>
      <w:r w:rsidRPr="004E35DB">
        <w:rPr>
          <w:lang w:val="en-US"/>
        </w:rPr>
        <w:t>N</w:t>
      </w:r>
      <w:r w:rsidRPr="004B3A86">
        <w:t xml:space="preserve"> );</w:t>
      </w:r>
    </w:p>
    <w:p w:rsidR="00DE50CC" w:rsidRPr="004B3A86" w:rsidRDefault="00DE50CC" w:rsidP="00DE50CC">
      <w:pPr>
        <w:pStyle w:val="af0"/>
      </w:pPr>
    </w:p>
    <w:p w:rsidR="00DE50CC" w:rsidRPr="004844A3" w:rsidRDefault="00DE50CC" w:rsidP="00DE50CC">
      <w:pPr>
        <w:shd w:val="clear" w:color="auto" w:fill="FFFFFF"/>
        <w:spacing w:before="58"/>
        <w:ind w:left="566"/>
        <w:rPr>
          <w:sz w:val="28"/>
          <w:szCs w:val="28"/>
        </w:rPr>
      </w:pPr>
      <w:r w:rsidRPr="004844A3">
        <w:rPr>
          <w:sz w:val="28"/>
          <w:szCs w:val="28"/>
        </w:rPr>
        <w:t xml:space="preserve">где </w:t>
      </w:r>
      <w:r w:rsidRPr="004844A3">
        <w:rPr>
          <w:b/>
          <w:bCs/>
          <w:sz w:val="28"/>
          <w:szCs w:val="28"/>
          <w:lang w:val="en-US"/>
        </w:rPr>
        <w:t>N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размерность матрицы.</w:t>
      </w:r>
    </w:p>
    <w:p w:rsidR="00DE50CC" w:rsidRPr="004844A3" w:rsidRDefault="00DE50CC" w:rsidP="00DE50CC">
      <w:pPr>
        <w:shd w:val="clear" w:color="auto" w:fill="FFFFFF"/>
        <w:spacing w:before="115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Функция сохраняет значение параметра в собственной статической пер</w:t>
      </w:r>
      <w:r w:rsidRPr="004844A3">
        <w:rPr>
          <w:sz w:val="28"/>
          <w:szCs w:val="28"/>
        </w:rPr>
        <w:t>е</w:t>
      </w:r>
      <w:r w:rsidRPr="004844A3">
        <w:rPr>
          <w:sz w:val="28"/>
          <w:szCs w:val="28"/>
        </w:rPr>
        <w:t>менной и подсчитывает необходимый размер памяти для размещения ненул</w:t>
      </w:r>
      <w:r w:rsidRPr="004844A3">
        <w:rPr>
          <w:sz w:val="28"/>
          <w:szCs w:val="28"/>
        </w:rPr>
        <w:t>е</w:t>
      </w:r>
      <w:r w:rsidRPr="004844A3">
        <w:rPr>
          <w:sz w:val="28"/>
          <w:szCs w:val="28"/>
        </w:rPr>
        <w:t xml:space="preserve">вых элементов матрицы. Для выделения памяти используется библиотечная функция C </w:t>
      </w:r>
      <w:r w:rsidRPr="004844A3">
        <w:rPr>
          <w:b/>
          <w:bCs/>
          <w:sz w:val="28"/>
          <w:szCs w:val="28"/>
          <w:lang w:val="en-US"/>
        </w:rPr>
        <w:t>malloc</w:t>
      </w:r>
      <w:r w:rsidRPr="004844A3">
        <w:rPr>
          <w:sz w:val="28"/>
          <w:szCs w:val="28"/>
        </w:rPr>
        <w:t xml:space="preserve">. Функция возвращает -1, если при выделении произошла ошибка, или 0, если выделение прошло нормально. При этом переменной </w:t>
      </w:r>
      <w:r w:rsidRPr="004844A3">
        <w:rPr>
          <w:b/>
          <w:bCs/>
          <w:sz w:val="28"/>
          <w:szCs w:val="28"/>
        </w:rPr>
        <w:t xml:space="preserve">L2_RESULT </w:t>
      </w:r>
      <w:r w:rsidRPr="004844A3">
        <w:rPr>
          <w:sz w:val="28"/>
          <w:szCs w:val="28"/>
        </w:rPr>
        <w:t>также присваивается значение 0 или -1.</w:t>
      </w:r>
    </w:p>
    <w:p w:rsidR="00DE50CC" w:rsidRPr="004844A3" w:rsidRDefault="00DE50CC" w:rsidP="00DE50CC">
      <w:pPr>
        <w:shd w:val="clear" w:color="auto" w:fill="FFFFFF"/>
        <w:spacing w:before="163"/>
        <w:rPr>
          <w:sz w:val="28"/>
          <w:szCs w:val="28"/>
        </w:rPr>
      </w:pPr>
      <w:r w:rsidRPr="004844A3">
        <w:rPr>
          <w:sz w:val="28"/>
          <w:szCs w:val="28"/>
        </w:rPr>
        <w:t xml:space="preserve">Функция </w:t>
      </w:r>
      <w:r w:rsidRPr="00DE50CC">
        <w:rPr>
          <w:b/>
          <w:i/>
          <w:sz w:val="28"/>
          <w:szCs w:val="28"/>
        </w:rPr>
        <w:t>close_matr</w:t>
      </w:r>
    </w:p>
    <w:p w:rsidR="00DE50CC" w:rsidRDefault="00DE50CC" w:rsidP="00DE50CC">
      <w:pPr>
        <w:ind w:left="36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Функция </w:t>
      </w:r>
      <w:r w:rsidRPr="004844A3">
        <w:rPr>
          <w:b/>
          <w:bCs/>
          <w:sz w:val="28"/>
          <w:szCs w:val="28"/>
        </w:rPr>
        <w:t xml:space="preserve">close_matr </w:t>
      </w:r>
      <w:r w:rsidRPr="004844A3">
        <w:rPr>
          <w:sz w:val="28"/>
          <w:szCs w:val="28"/>
        </w:rPr>
        <w:t>предназначена для освобождения памяти при заверш</w:t>
      </w:r>
      <w:r w:rsidRPr="004844A3">
        <w:rPr>
          <w:sz w:val="28"/>
          <w:szCs w:val="28"/>
        </w:rPr>
        <w:t>е</w:t>
      </w:r>
      <w:r w:rsidRPr="004844A3">
        <w:rPr>
          <w:sz w:val="28"/>
          <w:szCs w:val="28"/>
        </w:rPr>
        <w:t>нии работы с матрицей,</w:t>
      </w:r>
    </w:p>
    <w:p w:rsidR="00DE50CC" w:rsidRPr="004B3A86" w:rsidRDefault="00DE50CC" w:rsidP="00DE50CC">
      <w:pPr>
        <w:shd w:val="clear" w:color="auto" w:fill="FFFFFF"/>
        <w:ind w:left="571" w:right="3456"/>
        <w:rPr>
          <w:sz w:val="28"/>
          <w:szCs w:val="28"/>
          <w:lang w:val="en-US"/>
        </w:rPr>
      </w:pPr>
      <w:r w:rsidRPr="004844A3">
        <w:rPr>
          <w:sz w:val="28"/>
          <w:szCs w:val="28"/>
        </w:rPr>
        <w:t>Прототип</w:t>
      </w:r>
      <w:r w:rsidRPr="004B3A86">
        <w:rPr>
          <w:sz w:val="28"/>
          <w:szCs w:val="28"/>
          <w:lang w:val="en-US"/>
        </w:rPr>
        <w:t xml:space="preserve"> </w:t>
      </w:r>
      <w:r w:rsidRPr="004844A3">
        <w:rPr>
          <w:sz w:val="28"/>
          <w:szCs w:val="28"/>
        </w:rPr>
        <w:t>функции</w:t>
      </w:r>
      <w:r w:rsidRPr="004B3A86">
        <w:rPr>
          <w:sz w:val="28"/>
          <w:szCs w:val="28"/>
          <w:lang w:val="en-US"/>
        </w:rPr>
        <w:t>:</w:t>
      </w:r>
    </w:p>
    <w:p w:rsidR="00DE50CC" w:rsidRPr="004B3A86" w:rsidRDefault="00DE50CC" w:rsidP="00DE50CC">
      <w:pPr>
        <w:pStyle w:val="af0"/>
        <w:rPr>
          <w:lang w:val="en-US"/>
        </w:rPr>
      </w:pPr>
      <w:r w:rsidRPr="004E35DB">
        <w:rPr>
          <w:lang w:val="en-US"/>
        </w:rPr>
        <w:t>int</w:t>
      </w:r>
      <w:r w:rsidRPr="004B3A86">
        <w:rPr>
          <w:lang w:val="en-US"/>
        </w:rPr>
        <w:t xml:space="preserve"> </w:t>
      </w:r>
      <w:r w:rsidRPr="004E35DB">
        <w:rPr>
          <w:lang w:val="en-US"/>
        </w:rPr>
        <w:t>close</w:t>
      </w:r>
      <w:r w:rsidRPr="004B3A86">
        <w:rPr>
          <w:lang w:val="en-US"/>
        </w:rPr>
        <w:t>_</w:t>
      </w:r>
      <w:r w:rsidRPr="004E35DB">
        <w:rPr>
          <w:lang w:val="en-US"/>
        </w:rPr>
        <w:t>matr</w:t>
      </w:r>
      <w:r w:rsidRPr="004B3A86">
        <w:rPr>
          <w:lang w:val="en-US"/>
        </w:rPr>
        <w:t xml:space="preserve"> ( </w:t>
      </w:r>
      <w:r w:rsidRPr="004E35DB">
        <w:rPr>
          <w:lang w:val="en-US"/>
        </w:rPr>
        <w:t>void</w:t>
      </w:r>
      <w:r w:rsidRPr="004B3A86">
        <w:rPr>
          <w:lang w:val="en-US"/>
        </w:rPr>
        <w:t xml:space="preserve"> );</w:t>
      </w:r>
    </w:p>
    <w:p w:rsidR="00DE50CC" w:rsidRPr="004B3A86" w:rsidRDefault="00DE50CC" w:rsidP="00DE50CC">
      <w:pPr>
        <w:pStyle w:val="af0"/>
        <w:rPr>
          <w:lang w:val="en-US"/>
        </w:rPr>
      </w:pPr>
    </w:p>
    <w:p w:rsidR="00DE50CC" w:rsidRPr="004844A3" w:rsidRDefault="00DE50CC" w:rsidP="00DE50CC">
      <w:pPr>
        <w:shd w:val="clear" w:color="auto" w:fill="FFFFFF"/>
        <w:spacing w:before="34"/>
        <w:ind w:right="5"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Функция возвращает 0 при успешном освобождении, -1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при попытке о</w:t>
      </w:r>
      <w:r w:rsidRPr="004844A3">
        <w:rPr>
          <w:sz w:val="28"/>
          <w:szCs w:val="28"/>
        </w:rPr>
        <w:t>с</w:t>
      </w:r>
      <w:r w:rsidRPr="004844A3">
        <w:rPr>
          <w:sz w:val="28"/>
          <w:szCs w:val="28"/>
        </w:rPr>
        <w:t>вободить невыделенную память.</w:t>
      </w:r>
    </w:p>
    <w:p w:rsidR="00DE50CC" w:rsidRPr="004844A3" w:rsidRDefault="00DE50CC" w:rsidP="00DE50CC">
      <w:pPr>
        <w:shd w:val="clear" w:color="auto" w:fill="FFFFFF"/>
        <w:spacing w:before="115"/>
        <w:ind w:right="5"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Если адрес матрицы в памяти имеет значения </w:t>
      </w:r>
      <w:r w:rsidRPr="004844A3">
        <w:rPr>
          <w:b/>
          <w:bCs/>
          <w:sz w:val="28"/>
          <w:szCs w:val="28"/>
          <w:lang w:val="en-US"/>
        </w:rPr>
        <w:t>NULL</w:t>
      </w:r>
      <w:r w:rsidRPr="004844A3">
        <w:rPr>
          <w:sz w:val="28"/>
          <w:szCs w:val="28"/>
        </w:rPr>
        <w:t>, это признак того, что память не выделялась, тогда функция возвращает -1, иначе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освобождает п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 xml:space="preserve">мять при помощи библиотечной функции </w:t>
      </w:r>
      <w:r w:rsidRPr="004844A3">
        <w:rPr>
          <w:sz w:val="28"/>
          <w:szCs w:val="28"/>
          <w:lang w:val="en-US"/>
        </w:rPr>
        <w:t>free</w:t>
      </w:r>
      <w:r w:rsidRPr="004844A3">
        <w:rPr>
          <w:sz w:val="28"/>
          <w:szCs w:val="28"/>
        </w:rPr>
        <w:t xml:space="preserve"> и записывает адрес матрицы</w:t>
      </w:r>
      <w:r w:rsidR="001E7AE9">
        <w:rPr>
          <w:sz w:val="28"/>
          <w:szCs w:val="28"/>
        </w:rPr>
        <w:t xml:space="preserve"> – </w:t>
      </w:r>
      <w:r w:rsidRPr="004844A3">
        <w:rPr>
          <w:b/>
          <w:bCs/>
          <w:sz w:val="28"/>
          <w:szCs w:val="28"/>
          <w:lang w:val="en-US"/>
        </w:rPr>
        <w:t>NULL</w:t>
      </w:r>
      <w:r w:rsidRPr="004844A3">
        <w:rPr>
          <w:sz w:val="28"/>
          <w:szCs w:val="28"/>
        </w:rPr>
        <w:t>. Соответственно функция также устанавливает глобальный признак ошибки</w:t>
      </w:r>
      <w:r w:rsidR="001E7AE9">
        <w:rPr>
          <w:sz w:val="28"/>
          <w:szCs w:val="28"/>
        </w:rPr>
        <w:t xml:space="preserve"> – </w:t>
      </w:r>
      <w:r w:rsidRPr="004844A3">
        <w:rPr>
          <w:b/>
          <w:bCs/>
          <w:sz w:val="28"/>
          <w:szCs w:val="28"/>
        </w:rPr>
        <w:t>L2_RESULT</w:t>
      </w:r>
      <w:r w:rsidRPr="004844A3">
        <w:rPr>
          <w:sz w:val="28"/>
          <w:szCs w:val="28"/>
        </w:rPr>
        <w:t>.</w:t>
      </w:r>
    </w:p>
    <w:p w:rsidR="00DE50CC" w:rsidRPr="004844A3" w:rsidRDefault="00DE50CC" w:rsidP="00DE50CC">
      <w:pPr>
        <w:shd w:val="clear" w:color="auto" w:fill="FFFFFF"/>
        <w:spacing w:before="163"/>
        <w:rPr>
          <w:sz w:val="28"/>
          <w:szCs w:val="28"/>
        </w:rPr>
      </w:pPr>
      <w:r w:rsidRPr="004844A3">
        <w:rPr>
          <w:sz w:val="28"/>
          <w:szCs w:val="28"/>
        </w:rPr>
        <w:t xml:space="preserve">Функция </w:t>
      </w:r>
      <w:r w:rsidRPr="00DE50CC">
        <w:rPr>
          <w:b/>
          <w:i/>
          <w:sz w:val="28"/>
          <w:szCs w:val="28"/>
        </w:rPr>
        <w:t>read_matr</w:t>
      </w:r>
    </w:p>
    <w:p w:rsidR="00390B6A" w:rsidRDefault="00DE50CC" w:rsidP="004B3A86">
      <w:pPr>
        <w:shd w:val="clear" w:color="auto" w:fill="FFFFFF"/>
        <w:spacing w:before="34"/>
        <w:ind w:right="5"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Функция </w:t>
      </w:r>
      <w:r w:rsidRPr="004844A3">
        <w:rPr>
          <w:b/>
          <w:bCs/>
          <w:sz w:val="28"/>
          <w:szCs w:val="28"/>
        </w:rPr>
        <w:t xml:space="preserve">read_matr </w:t>
      </w:r>
      <w:r w:rsidRPr="004844A3">
        <w:rPr>
          <w:sz w:val="28"/>
          <w:szCs w:val="28"/>
        </w:rPr>
        <w:t>предназначе</w:t>
      </w:r>
      <w:r w:rsidR="00553694">
        <w:rPr>
          <w:sz w:val="28"/>
          <w:szCs w:val="28"/>
        </w:rPr>
        <w:t>на для чтения элемента матрицы.</w:t>
      </w:r>
    </w:p>
    <w:p w:rsidR="00DE50CC" w:rsidRPr="00617B32" w:rsidRDefault="00DE50CC" w:rsidP="00DE50CC">
      <w:pPr>
        <w:shd w:val="clear" w:color="auto" w:fill="FFFFFF"/>
        <w:spacing w:before="34"/>
        <w:ind w:right="5"/>
        <w:jc w:val="both"/>
        <w:rPr>
          <w:sz w:val="28"/>
          <w:szCs w:val="28"/>
          <w:lang w:val="en-US"/>
        </w:rPr>
      </w:pPr>
      <w:r w:rsidRPr="004844A3">
        <w:rPr>
          <w:sz w:val="28"/>
          <w:szCs w:val="28"/>
        </w:rPr>
        <w:lastRenderedPageBreak/>
        <w:t>Прототип</w:t>
      </w:r>
      <w:r w:rsidRPr="004844A3">
        <w:rPr>
          <w:sz w:val="28"/>
          <w:szCs w:val="28"/>
          <w:lang w:val="en-US"/>
        </w:rPr>
        <w:t xml:space="preserve"> </w:t>
      </w:r>
      <w:r w:rsidRPr="004844A3">
        <w:rPr>
          <w:sz w:val="28"/>
          <w:szCs w:val="28"/>
        </w:rPr>
        <w:t>функции</w:t>
      </w:r>
      <w:r w:rsidRPr="004844A3">
        <w:rPr>
          <w:sz w:val="28"/>
          <w:szCs w:val="28"/>
          <w:lang w:val="en-US"/>
        </w:rPr>
        <w:t>:</w:t>
      </w:r>
    </w:p>
    <w:p w:rsidR="00DE50CC" w:rsidRPr="00617B32" w:rsidRDefault="00DE50CC" w:rsidP="00DE50CC">
      <w:pPr>
        <w:shd w:val="clear" w:color="auto" w:fill="FFFFFF"/>
        <w:spacing w:before="34"/>
        <w:ind w:right="5"/>
        <w:jc w:val="both"/>
        <w:rPr>
          <w:sz w:val="28"/>
          <w:szCs w:val="28"/>
          <w:lang w:val="en-US"/>
        </w:rPr>
      </w:pPr>
    </w:p>
    <w:p w:rsidR="00DE50CC" w:rsidRPr="004E35DB" w:rsidRDefault="00DE50CC" w:rsidP="00DE50CC">
      <w:pPr>
        <w:pStyle w:val="af0"/>
        <w:rPr>
          <w:lang w:val="en-US"/>
        </w:rPr>
      </w:pPr>
      <w:r w:rsidRPr="004E35DB">
        <w:rPr>
          <w:lang w:val="en-US"/>
        </w:rPr>
        <w:t>int read_matr(int x, int y);</w:t>
      </w:r>
    </w:p>
    <w:p w:rsidR="00DE50CC" w:rsidRPr="004844A3" w:rsidRDefault="00DE50CC" w:rsidP="00DE50CC">
      <w:pPr>
        <w:shd w:val="clear" w:color="auto" w:fill="FFFFFF"/>
        <w:spacing w:before="58"/>
        <w:ind w:right="5"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где </w:t>
      </w:r>
      <w:r w:rsidRPr="004844A3">
        <w:rPr>
          <w:b/>
          <w:bCs/>
          <w:sz w:val="28"/>
          <w:szCs w:val="28"/>
        </w:rPr>
        <w:t xml:space="preserve">x </w:t>
      </w:r>
      <w:r w:rsidRPr="004844A3">
        <w:rPr>
          <w:sz w:val="28"/>
          <w:szCs w:val="28"/>
        </w:rPr>
        <w:t xml:space="preserve">и </w:t>
      </w:r>
      <w:r w:rsidRPr="004844A3">
        <w:rPr>
          <w:b/>
          <w:bCs/>
          <w:sz w:val="28"/>
          <w:szCs w:val="28"/>
          <w:lang w:val="en-US"/>
        </w:rPr>
        <w:t>y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координаты (строка и столбец). Функция возвращает значение соответствующего элемента матрицы. Если после выполнения функции знач</w:t>
      </w:r>
      <w:r w:rsidRPr="004844A3">
        <w:rPr>
          <w:sz w:val="28"/>
          <w:szCs w:val="28"/>
        </w:rPr>
        <w:t>е</w:t>
      </w:r>
      <w:r w:rsidRPr="004844A3">
        <w:rPr>
          <w:sz w:val="28"/>
          <w:szCs w:val="28"/>
        </w:rPr>
        <w:t xml:space="preserve">ние переменной </w:t>
      </w:r>
      <w:r w:rsidRPr="004844A3">
        <w:rPr>
          <w:b/>
          <w:bCs/>
          <w:sz w:val="28"/>
          <w:szCs w:val="28"/>
        </w:rPr>
        <w:t xml:space="preserve">L2_RESULT </w:t>
      </w:r>
      <w:r w:rsidRPr="004844A3">
        <w:rPr>
          <w:sz w:val="28"/>
          <w:szCs w:val="28"/>
        </w:rPr>
        <w:t>-1, то это указывает на ошибку при обращении.</w:t>
      </w:r>
    </w:p>
    <w:p w:rsidR="00DE50CC" w:rsidRPr="004844A3" w:rsidRDefault="00DE50CC" w:rsidP="00DE50CC">
      <w:pPr>
        <w:shd w:val="clear" w:color="auto" w:fill="FFFFFF"/>
        <w:spacing w:before="115"/>
        <w:ind w:right="5"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Проверка корректности задания координат выполняется обращением к функции </w:t>
      </w:r>
      <w:r w:rsidRPr="004844A3">
        <w:rPr>
          <w:b/>
          <w:bCs/>
          <w:sz w:val="28"/>
          <w:szCs w:val="28"/>
        </w:rPr>
        <w:t>ch_coord</w:t>
      </w:r>
      <w:r w:rsidRPr="004844A3">
        <w:rPr>
          <w:sz w:val="28"/>
          <w:szCs w:val="28"/>
        </w:rPr>
        <w:t>, если эта пос</w:t>
      </w:r>
      <w:r w:rsidR="004B3A86">
        <w:rPr>
          <w:sz w:val="28"/>
          <w:szCs w:val="28"/>
        </w:rPr>
        <w:t>ледняя возвращает ненулевое зна</w:t>
      </w:r>
      <w:r w:rsidRPr="004844A3">
        <w:rPr>
          <w:sz w:val="28"/>
          <w:szCs w:val="28"/>
        </w:rPr>
        <w:t>чение, выпо</w:t>
      </w:r>
      <w:r w:rsidRPr="004844A3">
        <w:rPr>
          <w:sz w:val="28"/>
          <w:szCs w:val="28"/>
        </w:rPr>
        <w:t>л</w:t>
      </w:r>
      <w:r w:rsidRPr="004844A3">
        <w:rPr>
          <w:sz w:val="28"/>
          <w:szCs w:val="28"/>
        </w:rPr>
        <w:t xml:space="preserve">нение </w:t>
      </w:r>
      <w:r w:rsidRPr="004844A3">
        <w:rPr>
          <w:b/>
          <w:bCs/>
          <w:sz w:val="28"/>
          <w:szCs w:val="28"/>
        </w:rPr>
        <w:t xml:space="preserve">read_matr </w:t>
      </w:r>
      <w:r w:rsidRPr="004844A3">
        <w:rPr>
          <w:sz w:val="28"/>
          <w:szCs w:val="28"/>
        </w:rPr>
        <w:t>на этом и заканчивается. Если же координаты заданы верно, то проверяется попадание заданного элемента в нулевой или ненулевой уч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>сток. Элемент находится в нулевом участке, если для него номер строки бол</w:t>
      </w:r>
      <w:r w:rsidRPr="004844A3">
        <w:rPr>
          <w:sz w:val="28"/>
          <w:szCs w:val="28"/>
        </w:rPr>
        <w:t>ь</w:t>
      </w:r>
      <w:r w:rsidRPr="004844A3">
        <w:rPr>
          <w:sz w:val="28"/>
          <w:szCs w:val="28"/>
        </w:rPr>
        <w:t>ше, чем номер столбца. Если элемент в нулевом участке, функция просто во</w:t>
      </w:r>
      <w:r w:rsidRPr="004844A3">
        <w:rPr>
          <w:sz w:val="28"/>
          <w:szCs w:val="28"/>
        </w:rPr>
        <w:t>з</w:t>
      </w:r>
      <w:r w:rsidRPr="004844A3">
        <w:rPr>
          <w:sz w:val="28"/>
          <w:szCs w:val="28"/>
        </w:rPr>
        <w:t xml:space="preserve">вращает 0, иначе </w:t>
      </w:r>
      <w:r w:rsidR="004B3A86">
        <w:rPr>
          <w:sz w:val="28"/>
          <w:szCs w:val="28"/>
        </w:rPr>
        <w:t>–</w:t>
      </w:r>
      <w:r w:rsidRPr="004844A3">
        <w:rPr>
          <w:sz w:val="28"/>
          <w:szCs w:val="28"/>
        </w:rPr>
        <w:t xml:space="preserve"> вызывает функцию линеаризации </w:t>
      </w:r>
      <w:r w:rsidRPr="004844A3">
        <w:rPr>
          <w:sz w:val="28"/>
          <w:szCs w:val="28"/>
          <w:lang w:val="en-US"/>
        </w:rPr>
        <w:t>lin</w:t>
      </w:r>
      <w:r w:rsidRPr="004844A3">
        <w:rPr>
          <w:sz w:val="28"/>
          <w:szCs w:val="28"/>
        </w:rPr>
        <w:t xml:space="preserve"> и использует значение, которое возвращает </w:t>
      </w:r>
      <w:r w:rsidRPr="004844A3">
        <w:rPr>
          <w:b/>
          <w:bCs/>
          <w:sz w:val="28"/>
          <w:szCs w:val="28"/>
          <w:lang w:val="en-US"/>
        </w:rPr>
        <w:t>lin</w:t>
      </w:r>
      <w:r w:rsidRPr="004844A3">
        <w:rPr>
          <w:sz w:val="28"/>
          <w:szCs w:val="28"/>
        </w:rPr>
        <w:t xml:space="preserve">, как индекс в массиве </w:t>
      </w:r>
      <w:r w:rsidRPr="004844A3">
        <w:rPr>
          <w:b/>
          <w:bCs/>
          <w:sz w:val="28"/>
          <w:szCs w:val="28"/>
        </w:rPr>
        <w:t>m_addr</w:t>
      </w:r>
      <w:r w:rsidRPr="004844A3">
        <w:rPr>
          <w:sz w:val="28"/>
          <w:szCs w:val="28"/>
        </w:rPr>
        <w:t>, по которому и выбирает то значения, которое возвращается.</w:t>
      </w:r>
    </w:p>
    <w:p w:rsidR="00DE50CC" w:rsidRPr="004844A3" w:rsidRDefault="00DE50CC" w:rsidP="00DE50CC">
      <w:pPr>
        <w:shd w:val="clear" w:color="auto" w:fill="FFFFFF"/>
        <w:spacing w:before="163"/>
        <w:rPr>
          <w:sz w:val="28"/>
          <w:szCs w:val="28"/>
        </w:rPr>
      </w:pPr>
      <w:r w:rsidRPr="004844A3">
        <w:rPr>
          <w:sz w:val="28"/>
          <w:szCs w:val="28"/>
        </w:rPr>
        <w:t xml:space="preserve">Функция </w:t>
      </w:r>
      <w:r w:rsidRPr="00DE50CC">
        <w:rPr>
          <w:b/>
          <w:i/>
          <w:sz w:val="28"/>
          <w:szCs w:val="28"/>
        </w:rPr>
        <w:t>write_matr</w:t>
      </w:r>
    </w:p>
    <w:p w:rsidR="00DE50CC" w:rsidRDefault="00DE50CC" w:rsidP="00DE50CC">
      <w:pPr>
        <w:shd w:val="clear" w:color="auto" w:fill="FFFFFF"/>
        <w:spacing w:before="38"/>
        <w:ind w:right="5"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Функция </w:t>
      </w:r>
      <w:r w:rsidRPr="004844A3">
        <w:rPr>
          <w:b/>
          <w:bCs/>
          <w:sz w:val="28"/>
          <w:szCs w:val="28"/>
        </w:rPr>
        <w:t xml:space="preserve">write_matr </w:t>
      </w:r>
      <w:r w:rsidRPr="004844A3">
        <w:rPr>
          <w:sz w:val="28"/>
          <w:szCs w:val="28"/>
        </w:rPr>
        <w:t xml:space="preserve">предназначена для записи элемента в матрицу. </w:t>
      </w:r>
    </w:p>
    <w:p w:rsidR="00DE50CC" w:rsidRPr="004844A3" w:rsidRDefault="00DE50CC" w:rsidP="00DE50CC">
      <w:pPr>
        <w:shd w:val="clear" w:color="auto" w:fill="FFFFFF"/>
        <w:spacing w:before="38"/>
        <w:ind w:right="5"/>
        <w:jc w:val="both"/>
        <w:rPr>
          <w:sz w:val="28"/>
          <w:szCs w:val="28"/>
          <w:lang w:val="en-US"/>
        </w:rPr>
      </w:pPr>
      <w:r w:rsidRPr="004844A3">
        <w:rPr>
          <w:sz w:val="28"/>
          <w:szCs w:val="28"/>
        </w:rPr>
        <w:t>Прототип</w:t>
      </w:r>
      <w:r w:rsidRPr="004844A3">
        <w:rPr>
          <w:sz w:val="28"/>
          <w:szCs w:val="28"/>
          <w:lang w:val="en-US"/>
        </w:rPr>
        <w:t xml:space="preserve"> </w:t>
      </w:r>
      <w:r w:rsidRPr="004844A3">
        <w:rPr>
          <w:sz w:val="28"/>
          <w:szCs w:val="28"/>
        </w:rPr>
        <w:t>функции</w:t>
      </w:r>
      <w:r w:rsidRPr="004844A3">
        <w:rPr>
          <w:sz w:val="28"/>
          <w:szCs w:val="28"/>
          <w:lang w:val="en-US"/>
        </w:rPr>
        <w:t>:</w:t>
      </w:r>
    </w:p>
    <w:p w:rsidR="00DE50CC" w:rsidRPr="00617B32" w:rsidRDefault="00DE50CC" w:rsidP="00DE50CC">
      <w:pPr>
        <w:pStyle w:val="af0"/>
        <w:jc w:val="left"/>
        <w:rPr>
          <w:lang w:val="en-US"/>
        </w:rPr>
      </w:pPr>
    </w:p>
    <w:p w:rsidR="00DE50CC" w:rsidRPr="00DE50CC" w:rsidRDefault="00DE50CC" w:rsidP="00DE50CC">
      <w:pPr>
        <w:pStyle w:val="af0"/>
        <w:rPr>
          <w:lang w:val="en-US"/>
        </w:rPr>
      </w:pPr>
      <w:r w:rsidRPr="004E35DB">
        <w:rPr>
          <w:lang w:val="en-US"/>
        </w:rPr>
        <w:t>int write_matr(int x, int y, int value);</w:t>
      </w:r>
    </w:p>
    <w:p w:rsidR="00DE50CC" w:rsidRPr="00DE50CC" w:rsidRDefault="00DE50CC" w:rsidP="00DE50CC">
      <w:pPr>
        <w:pStyle w:val="af0"/>
        <w:jc w:val="left"/>
        <w:rPr>
          <w:lang w:val="en-US"/>
        </w:rPr>
      </w:pPr>
    </w:p>
    <w:p w:rsidR="00DE50CC" w:rsidRDefault="00DE50CC" w:rsidP="004B3A86">
      <w:pPr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где </w:t>
      </w:r>
      <w:r w:rsidRPr="004844A3">
        <w:rPr>
          <w:b/>
          <w:bCs/>
          <w:sz w:val="28"/>
          <w:szCs w:val="28"/>
        </w:rPr>
        <w:t xml:space="preserve">x </w:t>
      </w:r>
      <w:r w:rsidRPr="004844A3">
        <w:rPr>
          <w:sz w:val="28"/>
          <w:szCs w:val="28"/>
        </w:rPr>
        <w:t xml:space="preserve">и </w:t>
      </w:r>
      <w:r w:rsidRPr="004844A3">
        <w:rPr>
          <w:b/>
          <w:bCs/>
          <w:sz w:val="28"/>
          <w:szCs w:val="28"/>
          <w:lang w:val="en-US"/>
        </w:rPr>
        <w:t>y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 xml:space="preserve">координаты (строка и столбец), </w:t>
      </w:r>
      <w:r w:rsidRPr="004844A3">
        <w:rPr>
          <w:b/>
          <w:bCs/>
          <w:sz w:val="28"/>
          <w:szCs w:val="28"/>
          <w:lang w:val="en-US"/>
        </w:rPr>
        <w:t>value</w:t>
      </w:r>
      <w:r w:rsidRPr="004844A3">
        <w:rPr>
          <w:b/>
          <w:bCs/>
          <w:sz w:val="28"/>
          <w:szCs w:val="28"/>
        </w:rPr>
        <w:t xml:space="preserve"> </w:t>
      </w:r>
      <w:r w:rsidR="004B3A86">
        <w:rPr>
          <w:b/>
          <w:bCs/>
          <w:sz w:val="28"/>
          <w:szCs w:val="28"/>
        </w:rPr>
        <w:t>–</w:t>
      </w:r>
      <w:r w:rsidRPr="004844A3">
        <w:rPr>
          <w:sz w:val="28"/>
          <w:szCs w:val="28"/>
        </w:rPr>
        <w:t xml:space="preserve"> то значение, которое нужно записать. Функция возвращает значение параметра </w:t>
      </w:r>
      <w:r w:rsidRPr="004844A3">
        <w:rPr>
          <w:b/>
          <w:bCs/>
          <w:sz w:val="28"/>
          <w:szCs w:val="28"/>
          <w:lang w:val="en-US"/>
        </w:rPr>
        <w:t>value</w:t>
      </w:r>
      <w:r w:rsidRPr="004844A3">
        <w:rPr>
          <w:sz w:val="28"/>
          <w:szCs w:val="28"/>
        </w:rPr>
        <w:t xml:space="preserve">, или 0 </w:t>
      </w:r>
      <w:r w:rsidR="004B3A86">
        <w:rPr>
          <w:sz w:val="28"/>
          <w:szCs w:val="28"/>
        </w:rPr>
        <w:t>–</w:t>
      </w:r>
      <w:r w:rsidRPr="004844A3">
        <w:rPr>
          <w:sz w:val="28"/>
          <w:szCs w:val="28"/>
        </w:rPr>
        <w:t xml:space="preserve"> если была п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пытка записи в нулевой участок. Если после выполнения функции значение п</w:t>
      </w:r>
      <w:r w:rsidRPr="004844A3">
        <w:rPr>
          <w:sz w:val="28"/>
          <w:szCs w:val="28"/>
        </w:rPr>
        <w:t>е</w:t>
      </w:r>
      <w:r w:rsidRPr="004844A3">
        <w:rPr>
          <w:sz w:val="28"/>
          <w:szCs w:val="28"/>
        </w:rPr>
        <w:t xml:space="preserve">ременной </w:t>
      </w:r>
      <w:r w:rsidRPr="004844A3">
        <w:rPr>
          <w:b/>
          <w:bCs/>
          <w:sz w:val="28"/>
          <w:szCs w:val="28"/>
        </w:rPr>
        <w:t xml:space="preserve">L2_RESULT </w:t>
      </w:r>
      <w:r w:rsidRPr="004844A3">
        <w:rPr>
          <w:sz w:val="28"/>
          <w:szCs w:val="28"/>
        </w:rPr>
        <w:t>-1, то это указывает на ошибку при обращении.</w:t>
      </w:r>
    </w:p>
    <w:p w:rsidR="00DE50CC" w:rsidRPr="004844A3" w:rsidRDefault="00DE50CC" w:rsidP="00DE50CC">
      <w:pPr>
        <w:shd w:val="clear" w:color="auto" w:fill="FFFFFF"/>
        <w:spacing w:before="53"/>
        <w:ind w:right="5"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Выполнение функции подобно функции </w:t>
      </w:r>
      <w:r w:rsidRPr="004844A3">
        <w:rPr>
          <w:b/>
          <w:bCs/>
          <w:sz w:val="28"/>
          <w:szCs w:val="28"/>
        </w:rPr>
        <w:t xml:space="preserve">read_matr </w:t>
      </w:r>
      <w:r w:rsidRPr="004844A3">
        <w:rPr>
          <w:sz w:val="28"/>
          <w:szCs w:val="28"/>
        </w:rPr>
        <w:t xml:space="preserve">с тем отличием, что, если координаты указывают на ненулевой участок, то функция записывает </w:t>
      </w:r>
      <w:r w:rsidRPr="004844A3">
        <w:rPr>
          <w:b/>
          <w:bCs/>
          <w:sz w:val="28"/>
          <w:szCs w:val="28"/>
          <w:lang w:val="en-US"/>
        </w:rPr>
        <w:t>va</w:t>
      </w:r>
      <w:r w:rsidRPr="004844A3">
        <w:rPr>
          <w:b/>
          <w:bCs/>
          <w:sz w:val="28"/>
          <w:szCs w:val="28"/>
          <w:lang w:val="en-US"/>
        </w:rPr>
        <w:t>l</w:t>
      </w:r>
      <w:r w:rsidRPr="004844A3">
        <w:rPr>
          <w:b/>
          <w:bCs/>
          <w:sz w:val="28"/>
          <w:szCs w:val="28"/>
          <w:lang w:val="en-US"/>
        </w:rPr>
        <w:t>ue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 xml:space="preserve">в массив </w:t>
      </w:r>
      <w:r w:rsidRPr="004844A3">
        <w:rPr>
          <w:b/>
          <w:bCs/>
          <w:sz w:val="28"/>
          <w:szCs w:val="28"/>
        </w:rPr>
        <w:t>m_addr</w:t>
      </w:r>
      <w:r w:rsidRPr="004844A3">
        <w:rPr>
          <w:sz w:val="28"/>
          <w:szCs w:val="28"/>
        </w:rPr>
        <w:t>.</w:t>
      </w:r>
    </w:p>
    <w:p w:rsidR="00DE50CC" w:rsidRPr="00DE50CC" w:rsidRDefault="00DE50CC" w:rsidP="00DE50CC">
      <w:pPr>
        <w:shd w:val="clear" w:color="auto" w:fill="FFFFFF"/>
        <w:spacing w:before="163"/>
        <w:rPr>
          <w:b/>
          <w:sz w:val="28"/>
          <w:szCs w:val="28"/>
        </w:rPr>
      </w:pPr>
      <w:r w:rsidRPr="00DE50CC">
        <w:rPr>
          <w:b/>
          <w:sz w:val="28"/>
          <w:szCs w:val="28"/>
        </w:rPr>
        <w:t xml:space="preserve">Функция </w:t>
      </w:r>
      <w:r w:rsidRPr="00DE50CC">
        <w:rPr>
          <w:b/>
          <w:i/>
          <w:sz w:val="28"/>
          <w:szCs w:val="28"/>
        </w:rPr>
        <w:t>ch_coord</w:t>
      </w:r>
    </w:p>
    <w:p w:rsidR="00DE50CC" w:rsidRPr="004844A3" w:rsidRDefault="00DE50CC" w:rsidP="00DE50CC">
      <w:pPr>
        <w:shd w:val="clear" w:color="auto" w:fill="FFFFFF"/>
        <w:spacing w:before="38"/>
        <w:ind w:right="5" w:firstLine="566"/>
        <w:jc w:val="both"/>
        <w:rPr>
          <w:sz w:val="28"/>
          <w:szCs w:val="28"/>
          <w:lang w:val="en-US"/>
        </w:rPr>
      </w:pPr>
      <w:r w:rsidRPr="004844A3">
        <w:rPr>
          <w:sz w:val="28"/>
          <w:szCs w:val="28"/>
        </w:rPr>
        <w:t xml:space="preserve">Функция </w:t>
      </w:r>
      <w:r w:rsidRPr="004844A3">
        <w:rPr>
          <w:b/>
          <w:bCs/>
          <w:sz w:val="28"/>
          <w:szCs w:val="28"/>
        </w:rPr>
        <w:t xml:space="preserve">ch_coord </w:t>
      </w:r>
      <w:r w:rsidRPr="004844A3">
        <w:rPr>
          <w:sz w:val="28"/>
          <w:szCs w:val="28"/>
        </w:rPr>
        <w:t>предназначена для проверки корректности за</w:t>
      </w:r>
      <w:r w:rsidRPr="004844A3">
        <w:rPr>
          <w:sz w:val="28"/>
          <w:szCs w:val="28"/>
        </w:rPr>
        <w:softHyphen/>
        <w:t>дания к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 xml:space="preserve">ординат. Эта функция описана как </w:t>
      </w:r>
      <w:r w:rsidRPr="004844A3">
        <w:rPr>
          <w:sz w:val="28"/>
          <w:szCs w:val="28"/>
          <w:lang w:val="en-US"/>
        </w:rPr>
        <w:t>static</w:t>
      </w:r>
      <w:r w:rsidRPr="004844A3">
        <w:rPr>
          <w:sz w:val="28"/>
          <w:szCs w:val="28"/>
        </w:rPr>
        <w:t xml:space="preserve"> и поэтому может вызы</w:t>
      </w:r>
      <w:r w:rsidRPr="004844A3">
        <w:rPr>
          <w:sz w:val="28"/>
          <w:szCs w:val="28"/>
        </w:rPr>
        <w:softHyphen/>
        <w:t>ваться только из этого же модуля. Прототип</w:t>
      </w:r>
      <w:r w:rsidRPr="004844A3">
        <w:rPr>
          <w:sz w:val="28"/>
          <w:szCs w:val="28"/>
          <w:lang w:val="en-US"/>
        </w:rPr>
        <w:t xml:space="preserve"> </w:t>
      </w:r>
      <w:r w:rsidRPr="004844A3">
        <w:rPr>
          <w:sz w:val="28"/>
          <w:szCs w:val="28"/>
        </w:rPr>
        <w:t>функции</w:t>
      </w:r>
      <w:r w:rsidRPr="004844A3">
        <w:rPr>
          <w:sz w:val="28"/>
          <w:szCs w:val="28"/>
          <w:lang w:val="en-US"/>
        </w:rPr>
        <w:t>:</w:t>
      </w:r>
    </w:p>
    <w:p w:rsidR="00DE50CC" w:rsidRPr="00617B32" w:rsidRDefault="00DE50CC" w:rsidP="00DE50CC">
      <w:pPr>
        <w:pStyle w:val="af0"/>
        <w:jc w:val="left"/>
        <w:rPr>
          <w:lang w:val="en-US"/>
        </w:rPr>
      </w:pPr>
    </w:p>
    <w:p w:rsidR="00DE50CC" w:rsidRPr="00DE50CC" w:rsidRDefault="00DE50CC" w:rsidP="00DE50CC">
      <w:pPr>
        <w:pStyle w:val="af0"/>
        <w:rPr>
          <w:lang w:val="en-US"/>
        </w:rPr>
      </w:pPr>
      <w:r w:rsidRPr="004E35DB">
        <w:rPr>
          <w:lang w:val="en-US"/>
        </w:rPr>
        <w:t>static char ch_coord(int x, int y);</w:t>
      </w:r>
    </w:p>
    <w:p w:rsidR="00DE50CC" w:rsidRPr="00C40119" w:rsidRDefault="00DE50CC" w:rsidP="00DE50CC">
      <w:pPr>
        <w:pStyle w:val="af0"/>
        <w:jc w:val="left"/>
        <w:rPr>
          <w:lang w:val="en-US"/>
        </w:rPr>
      </w:pPr>
    </w:p>
    <w:p w:rsidR="00DE50CC" w:rsidRPr="004844A3" w:rsidRDefault="00DE50CC" w:rsidP="00DE50CC">
      <w:pPr>
        <w:shd w:val="clear" w:color="auto" w:fill="FFFFFF"/>
        <w:spacing w:before="58"/>
        <w:ind w:right="5"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где </w:t>
      </w:r>
      <w:r w:rsidRPr="004844A3">
        <w:rPr>
          <w:b/>
          <w:bCs/>
          <w:sz w:val="28"/>
          <w:szCs w:val="28"/>
        </w:rPr>
        <w:t xml:space="preserve">x </w:t>
      </w:r>
      <w:r w:rsidRPr="004844A3">
        <w:rPr>
          <w:sz w:val="28"/>
          <w:szCs w:val="28"/>
        </w:rPr>
        <w:t xml:space="preserve">и </w:t>
      </w:r>
      <w:r w:rsidRPr="004844A3">
        <w:rPr>
          <w:b/>
          <w:bCs/>
          <w:sz w:val="28"/>
          <w:szCs w:val="28"/>
          <w:lang w:val="en-US"/>
        </w:rPr>
        <w:t>y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координаты (строка и столбец). Функция возвращает 0, если к</w:t>
      </w:r>
      <w:r w:rsidRPr="004844A3">
        <w:rPr>
          <w:sz w:val="28"/>
          <w:szCs w:val="28"/>
        </w:rPr>
        <w:t>о</w:t>
      </w:r>
      <w:r w:rsidRPr="004844A3">
        <w:rPr>
          <w:sz w:val="28"/>
          <w:szCs w:val="28"/>
        </w:rPr>
        <w:t>ординаты верные, -1</w:t>
      </w:r>
      <w:r w:rsidR="001E7AE9">
        <w:rPr>
          <w:sz w:val="28"/>
          <w:szCs w:val="28"/>
        </w:rPr>
        <w:t xml:space="preserve"> – </w:t>
      </w:r>
      <w:r w:rsidRPr="004844A3">
        <w:rPr>
          <w:sz w:val="28"/>
          <w:szCs w:val="28"/>
        </w:rPr>
        <w:t>если неверные. Соответственно, функция также устана</w:t>
      </w:r>
      <w:r w:rsidRPr="004844A3">
        <w:rPr>
          <w:sz w:val="28"/>
          <w:szCs w:val="28"/>
        </w:rPr>
        <w:t>в</w:t>
      </w:r>
      <w:r w:rsidRPr="004844A3">
        <w:rPr>
          <w:sz w:val="28"/>
          <w:szCs w:val="28"/>
        </w:rPr>
        <w:t xml:space="preserve">ливает значение глобальной переменной </w:t>
      </w:r>
      <w:r w:rsidRPr="004844A3">
        <w:rPr>
          <w:b/>
          <w:bCs/>
          <w:sz w:val="28"/>
          <w:szCs w:val="28"/>
        </w:rPr>
        <w:t>L2_RESULT</w:t>
      </w:r>
      <w:r w:rsidRPr="004844A3">
        <w:rPr>
          <w:sz w:val="28"/>
          <w:szCs w:val="28"/>
        </w:rPr>
        <w:t>.</w:t>
      </w:r>
    </w:p>
    <w:p w:rsidR="00DE50CC" w:rsidRPr="004844A3" w:rsidRDefault="00DE50CC" w:rsidP="00DE50CC">
      <w:pPr>
        <w:shd w:val="clear" w:color="auto" w:fill="FFFFFF"/>
        <w:spacing w:before="110"/>
        <w:ind w:right="5"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Выполнение функции собственно состоит из проверки трех условий:</w:t>
      </w:r>
    </w:p>
    <w:p w:rsidR="00DE50CC" w:rsidRPr="00DE50CC" w:rsidRDefault="00DE50CC" w:rsidP="00A77723">
      <w:pPr>
        <w:pStyle w:val="ae"/>
        <w:numPr>
          <w:ilvl w:val="0"/>
          <w:numId w:val="37"/>
        </w:numPr>
        <w:shd w:val="clear" w:color="auto" w:fill="FFFFFF"/>
        <w:spacing w:before="120"/>
        <w:rPr>
          <w:sz w:val="28"/>
          <w:szCs w:val="28"/>
        </w:rPr>
      </w:pPr>
      <w:r w:rsidRPr="00DE50CC">
        <w:rPr>
          <w:sz w:val="28"/>
          <w:szCs w:val="28"/>
        </w:rPr>
        <w:t xml:space="preserve">адрес матрицы не должен быть </w:t>
      </w:r>
      <w:r w:rsidRPr="00DE50CC">
        <w:rPr>
          <w:b/>
          <w:bCs/>
          <w:sz w:val="28"/>
          <w:szCs w:val="28"/>
          <w:lang w:val="en-US"/>
        </w:rPr>
        <w:t>NULL</w:t>
      </w:r>
      <w:r w:rsidRPr="00DE50CC">
        <w:rPr>
          <w:sz w:val="28"/>
          <w:szCs w:val="28"/>
        </w:rPr>
        <w:t>, то есть, матрица должна уже находиться в памяти;</w:t>
      </w:r>
    </w:p>
    <w:p w:rsidR="00DE50CC" w:rsidRPr="00DE50CC" w:rsidRDefault="00DE50CC" w:rsidP="00A77723">
      <w:pPr>
        <w:pStyle w:val="ae"/>
        <w:numPr>
          <w:ilvl w:val="0"/>
          <w:numId w:val="37"/>
        </w:numPr>
        <w:shd w:val="clear" w:color="auto" w:fill="FFFFFF"/>
        <w:spacing w:before="120"/>
        <w:rPr>
          <w:sz w:val="28"/>
          <w:szCs w:val="28"/>
        </w:rPr>
      </w:pPr>
      <w:r w:rsidRPr="00DE50CC">
        <w:rPr>
          <w:sz w:val="28"/>
          <w:szCs w:val="28"/>
        </w:rPr>
        <w:lastRenderedPageBreak/>
        <w:t>ни одна из координат не может быть меньше 0;</w:t>
      </w:r>
    </w:p>
    <w:p w:rsidR="00DE50CC" w:rsidRPr="00DE50CC" w:rsidRDefault="00DE50CC" w:rsidP="00A77723">
      <w:pPr>
        <w:pStyle w:val="ae"/>
        <w:numPr>
          <w:ilvl w:val="0"/>
          <w:numId w:val="37"/>
        </w:numPr>
        <w:shd w:val="clear" w:color="auto" w:fill="FFFFFF"/>
        <w:spacing w:before="115"/>
        <w:rPr>
          <w:sz w:val="28"/>
          <w:szCs w:val="28"/>
        </w:rPr>
      </w:pPr>
      <w:r w:rsidRPr="00DE50CC">
        <w:rPr>
          <w:sz w:val="28"/>
          <w:szCs w:val="28"/>
        </w:rPr>
        <w:t xml:space="preserve">ни одна из координат не может быть больше </w:t>
      </w:r>
      <w:r w:rsidRPr="00DE50CC">
        <w:rPr>
          <w:b/>
          <w:bCs/>
          <w:sz w:val="28"/>
          <w:szCs w:val="28"/>
          <w:lang w:val="en-US"/>
        </w:rPr>
        <w:t>NN</w:t>
      </w:r>
      <w:r w:rsidRPr="00DE50CC">
        <w:rPr>
          <w:sz w:val="28"/>
          <w:szCs w:val="28"/>
        </w:rPr>
        <w:t>.</w:t>
      </w:r>
    </w:p>
    <w:p w:rsidR="00DE50CC" w:rsidRPr="004844A3" w:rsidRDefault="00DE50CC" w:rsidP="00DE50CC">
      <w:pPr>
        <w:shd w:val="clear" w:color="auto" w:fill="FFFFFF"/>
        <w:spacing w:before="115"/>
        <w:ind w:right="5"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Если хотя бы одно из этих условий не выполняется, функция устанавлив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>ет признак ошибки.</w:t>
      </w:r>
    </w:p>
    <w:p w:rsidR="00DE50CC" w:rsidRPr="00DE50CC" w:rsidRDefault="00DE50CC" w:rsidP="00DE50CC">
      <w:pPr>
        <w:shd w:val="clear" w:color="auto" w:fill="FFFFFF"/>
        <w:spacing w:before="163"/>
        <w:rPr>
          <w:b/>
          <w:sz w:val="28"/>
          <w:szCs w:val="28"/>
        </w:rPr>
      </w:pPr>
      <w:r w:rsidRPr="00DE50CC">
        <w:rPr>
          <w:b/>
          <w:sz w:val="28"/>
          <w:szCs w:val="28"/>
        </w:rPr>
        <w:t>Функция</w:t>
      </w:r>
      <w:r w:rsidR="00390B6A">
        <w:rPr>
          <w:b/>
          <w:sz w:val="28"/>
          <w:szCs w:val="28"/>
        </w:rPr>
        <w:t xml:space="preserve">  </w:t>
      </w:r>
      <w:r w:rsidRPr="00DE50CC">
        <w:rPr>
          <w:b/>
          <w:sz w:val="28"/>
          <w:szCs w:val="28"/>
        </w:rPr>
        <w:t xml:space="preserve"> </w:t>
      </w:r>
      <w:r w:rsidRPr="00DE50CC">
        <w:rPr>
          <w:b/>
          <w:i/>
          <w:sz w:val="28"/>
          <w:szCs w:val="28"/>
          <w:lang w:val="en-US"/>
        </w:rPr>
        <w:t>lin</w:t>
      </w:r>
    </w:p>
    <w:p w:rsidR="00DE50CC" w:rsidRPr="004844A3" w:rsidRDefault="00DE50CC" w:rsidP="00DE50CC">
      <w:pPr>
        <w:shd w:val="clear" w:color="auto" w:fill="FFFFFF"/>
        <w:spacing w:before="34"/>
        <w:ind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Функция </w:t>
      </w:r>
      <w:r w:rsidRPr="004844A3">
        <w:rPr>
          <w:b/>
          <w:bCs/>
          <w:sz w:val="28"/>
          <w:szCs w:val="28"/>
          <w:lang w:val="en-US"/>
        </w:rPr>
        <w:t>lin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 xml:space="preserve">предназначена для преобразования двумерных координат в индекс в одномерном массиве. Эта функция описана как </w:t>
      </w:r>
      <w:r w:rsidRPr="004844A3">
        <w:rPr>
          <w:b/>
          <w:bCs/>
          <w:sz w:val="28"/>
          <w:szCs w:val="28"/>
          <w:lang w:val="en-US"/>
        </w:rPr>
        <w:t>static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>и поэтому может вызываться только из этого же модуля. Прототип функции:</w:t>
      </w:r>
    </w:p>
    <w:p w:rsidR="00DE50CC" w:rsidRDefault="00DE50CC" w:rsidP="00DE50CC">
      <w:pPr>
        <w:pStyle w:val="af0"/>
      </w:pPr>
    </w:p>
    <w:p w:rsidR="00DE50CC" w:rsidRPr="004B3A86" w:rsidRDefault="00DE50CC" w:rsidP="00DE50CC">
      <w:pPr>
        <w:pStyle w:val="af0"/>
      </w:pPr>
      <w:r w:rsidRPr="004E35DB">
        <w:rPr>
          <w:lang w:val="en-US"/>
        </w:rPr>
        <w:t>static</w:t>
      </w:r>
      <w:r w:rsidRPr="004B3A86">
        <w:t xml:space="preserve"> </w:t>
      </w:r>
      <w:r w:rsidRPr="004E35DB">
        <w:rPr>
          <w:lang w:val="en-US"/>
        </w:rPr>
        <w:t>int</w:t>
      </w:r>
      <w:r w:rsidRPr="004B3A86">
        <w:t xml:space="preserve"> </w:t>
      </w:r>
      <w:r w:rsidRPr="004E35DB">
        <w:rPr>
          <w:lang w:val="en-US"/>
        </w:rPr>
        <w:t>lin</w:t>
      </w:r>
      <w:r w:rsidRPr="004B3A86">
        <w:t>(</w:t>
      </w:r>
      <w:r w:rsidRPr="004E35DB">
        <w:rPr>
          <w:lang w:val="en-US"/>
        </w:rPr>
        <w:t>int</w:t>
      </w:r>
      <w:r w:rsidRPr="004B3A86">
        <w:t xml:space="preserve"> </w:t>
      </w:r>
      <w:r w:rsidRPr="004E35DB">
        <w:rPr>
          <w:lang w:val="en-US"/>
        </w:rPr>
        <w:t>x</w:t>
      </w:r>
      <w:r w:rsidRPr="004B3A86">
        <w:t xml:space="preserve">, </w:t>
      </w:r>
      <w:r w:rsidRPr="004E35DB">
        <w:rPr>
          <w:lang w:val="en-US"/>
        </w:rPr>
        <w:t>int</w:t>
      </w:r>
      <w:r w:rsidRPr="004B3A86">
        <w:t xml:space="preserve"> </w:t>
      </w:r>
      <w:r w:rsidRPr="004E35DB">
        <w:rPr>
          <w:lang w:val="en-US"/>
        </w:rPr>
        <w:t>y</w:t>
      </w:r>
      <w:r w:rsidRPr="004B3A86">
        <w:t>);</w:t>
      </w:r>
    </w:p>
    <w:p w:rsidR="00DE50CC" w:rsidRPr="004B3A86" w:rsidRDefault="00DE50CC" w:rsidP="00DE50CC">
      <w:pPr>
        <w:pStyle w:val="af0"/>
      </w:pPr>
    </w:p>
    <w:p w:rsidR="00DE50CC" w:rsidRPr="004844A3" w:rsidRDefault="00DE50CC" w:rsidP="00DE50CC">
      <w:pPr>
        <w:shd w:val="clear" w:color="auto" w:fill="FFFFFF"/>
        <w:spacing w:before="58"/>
        <w:ind w:right="5"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где </w:t>
      </w:r>
      <w:r w:rsidRPr="004844A3">
        <w:rPr>
          <w:b/>
          <w:bCs/>
          <w:sz w:val="28"/>
          <w:szCs w:val="28"/>
        </w:rPr>
        <w:t xml:space="preserve">x </w:t>
      </w:r>
      <w:r w:rsidRPr="004844A3">
        <w:rPr>
          <w:sz w:val="28"/>
          <w:szCs w:val="28"/>
        </w:rPr>
        <w:t xml:space="preserve">и </w:t>
      </w:r>
      <w:r w:rsidRPr="004844A3">
        <w:rPr>
          <w:b/>
          <w:bCs/>
          <w:sz w:val="28"/>
          <w:szCs w:val="28"/>
          <w:lang w:val="en-US"/>
        </w:rPr>
        <w:t>y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координаты (строка и столбец). Функция возвращает координ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 xml:space="preserve">ту в массиве </w:t>
      </w:r>
      <w:r w:rsidRPr="004844A3">
        <w:rPr>
          <w:b/>
          <w:bCs/>
          <w:sz w:val="28"/>
          <w:szCs w:val="28"/>
        </w:rPr>
        <w:t>m_addr</w:t>
      </w:r>
      <w:r w:rsidRPr="004844A3">
        <w:rPr>
          <w:sz w:val="28"/>
          <w:szCs w:val="28"/>
        </w:rPr>
        <w:t>.</w:t>
      </w:r>
    </w:p>
    <w:p w:rsidR="00DE50CC" w:rsidRPr="004844A3" w:rsidRDefault="00DE50CC" w:rsidP="00DE50CC">
      <w:pPr>
        <w:shd w:val="clear" w:color="auto" w:fill="FFFFFF"/>
        <w:spacing w:before="115"/>
        <w:ind w:right="5" w:firstLine="566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Выражение, значение которого вычисляет и возвращает функция, подо</w:t>
      </w:r>
      <w:r w:rsidRPr="004844A3">
        <w:rPr>
          <w:sz w:val="28"/>
          <w:szCs w:val="28"/>
        </w:rPr>
        <w:t>б</w:t>
      </w:r>
      <w:r w:rsidRPr="004844A3">
        <w:rPr>
          <w:sz w:val="28"/>
          <w:szCs w:val="28"/>
        </w:rPr>
        <w:t>рано вот из каких соображений. Пусть мы имеет такую матрицу, как показано ниже, и нам нужно найти линейную координату элемента, обозначенного бу</w:t>
      </w:r>
      <w:r w:rsidRPr="004844A3">
        <w:rPr>
          <w:sz w:val="28"/>
          <w:szCs w:val="28"/>
        </w:rPr>
        <w:t>к</w:t>
      </w:r>
      <w:r w:rsidRPr="004844A3">
        <w:rPr>
          <w:sz w:val="28"/>
          <w:szCs w:val="28"/>
        </w:rPr>
        <w:t xml:space="preserve">вой </w:t>
      </w:r>
      <w:r w:rsidRPr="004844A3">
        <w:rPr>
          <w:b/>
          <w:bCs/>
          <w:sz w:val="28"/>
          <w:szCs w:val="28"/>
          <w:lang w:val="en-US"/>
        </w:rPr>
        <w:t>A</w:t>
      </w:r>
      <w:r w:rsidRPr="004844A3">
        <w:rPr>
          <w:b/>
          <w:bCs/>
          <w:sz w:val="28"/>
          <w:szCs w:val="28"/>
        </w:rPr>
        <w:t xml:space="preserve"> </w:t>
      </w:r>
      <w:r w:rsidRPr="004844A3">
        <w:rPr>
          <w:sz w:val="28"/>
          <w:szCs w:val="28"/>
        </w:rPr>
        <w:t>с координатами (</w:t>
      </w:r>
      <w:r w:rsidRPr="004844A3">
        <w:rPr>
          <w:b/>
          <w:bCs/>
          <w:sz w:val="28"/>
          <w:szCs w:val="28"/>
          <w:lang w:val="en-US"/>
        </w:rPr>
        <w:t>x</w:t>
      </w:r>
      <w:r w:rsidRPr="004844A3">
        <w:rPr>
          <w:b/>
          <w:bCs/>
          <w:sz w:val="28"/>
          <w:szCs w:val="28"/>
        </w:rPr>
        <w:t>,</w:t>
      </w:r>
      <w:r w:rsidRPr="004844A3">
        <w:rPr>
          <w:b/>
          <w:bCs/>
          <w:sz w:val="28"/>
          <w:szCs w:val="28"/>
          <w:lang w:val="en-US"/>
        </w:rPr>
        <w:t>y</w:t>
      </w:r>
      <w:r w:rsidRPr="004844A3">
        <w:rPr>
          <w:sz w:val="28"/>
          <w:szCs w:val="28"/>
        </w:rPr>
        <w:t>):</w:t>
      </w:r>
    </w:p>
    <w:p w:rsidR="00DE50CC" w:rsidRPr="004844A3" w:rsidRDefault="00DE50CC" w:rsidP="00DE50CC">
      <w:pPr>
        <w:shd w:val="clear" w:color="auto" w:fill="FFFFFF"/>
        <w:tabs>
          <w:tab w:val="left" w:pos="725"/>
          <w:tab w:val="left" w:pos="907"/>
          <w:tab w:val="left" w:pos="1090"/>
          <w:tab w:val="left" w:pos="1238"/>
          <w:tab w:val="left" w:pos="1421"/>
        </w:tabs>
        <w:spacing w:before="62"/>
        <w:ind w:left="566"/>
        <w:rPr>
          <w:sz w:val="28"/>
          <w:szCs w:val="28"/>
        </w:rPr>
      </w:pPr>
      <w:r w:rsidRPr="004844A3">
        <w:rPr>
          <w:sz w:val="28"/>
          <w:szCs w:val="28"/>
          <w:lang w:val="en-US"/>
        </w:rPr>
        <w:t>x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</w:p>
    <w:p w:rsidR="00DE50CC" w:rsidRPr="004844A3" w:rsidRDefault="00DE50CC" w:rsidP="00DE50CC">
      <w:pPr>
        <w:shd w:val="clear" w:color="auto" w:fill="FFFFFF"/>
        <w:tabs>
          <w:tab w:val="left" w:pos="725"/>
          <w:tab w:val="left" w:pos="907"/>
          <w:tab w:val="left" w:pos="1090"/>
          <w:tab w:val="left" w:pos="1238"/>
          <w:tab w:val="left" w:pos="1421"/>
        </w:tabs>
        <w:ind w:left="566"/>
        <w:rPr>
          <w:sz w:val="28"/>
          <w:szCs w:val="28"/>
        </w:rPr>
      </w:pPr>
      <w:r w:rsidRPr="004844A3">
        <w:rPr>
          <w:sz w:val="28"/>
          <w:szCs w:val="28"/>
        </w:rPr>
        <w:t>0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</w:p>
    <w:p w:rsidR="00DE50CC" w:rsidRPr="004844A3" w:rsidRDefault="00DE50CC" w:rsidP="00DE50CC">
      <w:pPr>
        <w:shd w:val="clear" w:color="auto" w:fill="FFFFFF"/>
        <w:tabs>
          <w:tab w:val="left" w:pos="725"/>
          <w:tab w:val="left" w:pos="907"/>
          <w:tab w:val="left" w:pos="1090"/>
          <w:tab w:val="left" w:pos="1238"/>
          <w:tab w:val="left" w:pos="1421"/>
        </w:tabs>
        <w:ind w:left="566"/>
        <w:rPr>
          <w:sz w:val="28"/>
          <w:szCs w:val="28"/>
        </w:rPr>
      </w:pPr>
      <w:r w:rsidRPr="004844A3">
        <w:rPr>
          <w:sz w:val="28"/>
          <w:szCs w:val="28"/>
        </w:rPr>
        <w:t>0</w:t>
      </w:r>
      <w:r w:rsidRPr="004844A3">
        <w:rPr>
          <w:sz w:val="28"/>
          <w:szCs w:val="28"/>
        </w:rPr>
        <w:tab/>
        <w:t>0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A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</w:p>
    <w:p w:rsidR="00DE50CC" w:rsidRPr="004844A3" w:rsidRDefault="00DE50CC" w:rsidP="00DE50CC">
      <w:pPr>
        <w:shd w:val="clear" w:color="auto" w:fill="FFFFFF"/>
        <w:tabs>
          <w:tab w:val="left" w:pos="725"/>
          <w:tab w:val="left" w:pos="907"/>
          <w:tab w:val="left" w:pos="1090"/>
          <w:tab w:val="left" w:pos="1238"/>
          <w:tab w:val="left" w:pos="1421"/>
        </w:tabs>
        <w:ind w:left="566"/>
        <w:rPr>
          <w:sz w:val="28"/>
          <w:szCs w:val="28"/>
        </w:rPr>
      </w:pPr>
      <w:r w:rsidRPr="004844A3">
        <w:rPr>
          <w:sz w:val="28"/>
          <w:szCs w:val="28"/>
        </w:rPr>
        <w:t>0</w:t>
      </w:r>
      <w:r w:rsidRPr="004844A3">
        <w:rPr>
          <w:sz w:val="28"/>
          <w:szCs w:val="28"/>
        </w:rPr>
        <w:tab/>
        <w:t>0</w:t>
      </w:r>
      <w:r w:rsidRPr="004844A3">
        <w:rPr>
          <w:sz w:val="28"/>
          <w:szCs w:val="28"/>
        </w:rPr>
        <w:tab/>
        <w:t>0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</w:p>
    <w:p w:rsidR="00DE50CC" w:rsidRPr="004844A3" w:rsidRDefault="00DE50CC" w:rsidP="00DE50CC">
      <w:pPr>
        <w:shd w:val="clear" w:color="auto" w:fill="FFFFFF"/>
        <w:tabs>
          <w:tab w:val="left" w:pos="725"/>
          <w:tab w:val="left" w:pos="907"/>
          <w:tab w:val="left" w:pos="1090"/>
          <w:tab w:val="left" w:pos="1238"/>
          <w:tab w:val="left" w:pos="1421"/>
        </w:tabs>
        <w:ind w:left="566"/>
        <w:rPr>
          <w:sz w:val="28"/>
          <w:szCs w:val="28"/>
        </w:rPr>
      </w:pPr>
      <w:r w:rsidRPr="004844A3">
        <w:rPr>
          <w:sz w:val="28"/>
          <w:szCs w:val="28"/>
        </w:rPr>
        <w:t>0</w:t>
      </w:r>
      <w:r w:rsidRPr="004844A3">
        <w:rPr>
          <w:sz w:val="28"/>
          <w:szCs w:val="28"/>
        </w:rPr>
        <w:tab/>
        <w:t>0</w:t>
      </w:r>
      <w:r w:rsidRPr="004844A3">
        <w:rPr>
          <w:sz w:val="28"/>
          <w:szCs w:val="28"/>
        </w:rPr>
        <w:tab/>
        <w:t>0</w:t>
      </w:r>
      <w:r w:rsidRPr="004844A3">
        <w:rPr>
          <w:sz w:val="28"/>
          <w:szCs w:val="28"/>
        </w:rPr>
        <w:tab/>
        <w:t>0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</w:p>
    <w:p w:rsidR="00DE50CC" w:rsidRDefault="00DE50CC" w:rsidP="00DE50CC">
      <w:pPr>
        <w:ind w:left="360"/>
        <w:jc w:val="both"/>
        <w:rPr>
          <w:sz w:val="28"/>
          <w:szCs w:val="28"/>
        </w:rPr>
      </w:pPr>
      <w:r w:rsidRPr="004844A3">
        <w:rPr>
          <w:sz w:val="28"/>
          <w:szCs w:val="28"/>
        </w:rPr>
        <w:t>0</w:t>
      </w:r>
      <w:r w:rsidRPr="004844A3">
        <w:rPr>
          <w:sz w:val="28"/>
          <w:szCs w:val="28"/>
        </w:rPr>
        <w:tab/>
        <w:t>0</w:t>
      </w:r>
      <w:r w:rsidRPr="004844A3">
        <w:rPr>
          <w:sz w:val="28"/>
          <w:szCs w:val="28"/>
        </w:rPr>
        <w:tab/>
        <w:t>0</w:t>
      </w:r>
      <w:r w:rsidRPr="004844A3">
        <w:rPr>
          <w:sz w:val="28"/>
          <w:szCs w:val="28"/>
        </w:rPr>
        <w:tab/>
        <w:t>0</w:t>
      </w:r>
      <w:r w:rsidRPr="004844A3">
        <w:rPr>
          <w:sz w:val="28"/>
          <w:szCs w:val="28"/>
        </w:rPr>
        <w:tab/>
        <w:t>0</w:t>
      </w:r>
      <w:r w:rsidRPr="004844A3">
        <w:rPr>
          <w:sz w:val="28"/>
          <w:szCs w:val="28"/>
        </w:rPr>
        <w:tab/>
      </w:r>
      <w:r w:rsidRPr="004844A3">
        <w:rPr>
          <w:sz w:val="28"/>
          <w:szCs w:val="28"/>
          <w:lang w:val="en-US"/>
        </w:rPr>
        <w:t>x</w:t>
      </w:r>
    </w:p>
    <w:p w:rsidR="00DE50CC" w:rsidRDefault="00DE50CC" w:rsidP="00DE50CC">
      <w:pPr>
        <w:ind w:left="360"/>
        <w:jc w:val="both"/>
        <w:rPr>
          <w:sz w:val="28"/>
          <w:szCs w:val="28"/>
        </w:rPr>
      </w:pPr>
    </w:p>
    <w:p w:rsidR="00DE50CC" w:rsidRPr="004844A3" w:rsidRDefault="00DE50CC" w:rsidP="00DE50CC">
      <w:pPr>
        <w:shd w:val="clear" w:color="auto" w:fill="FFFFFF"/>
        <w:ind w:left="571"/>
        <w:rPr>
          <w:sz w:val="28"/>
          <w:szCs w:val="28"/>
        </w:rPr>
      </w:pPr>
      <w:r w:rsidRPr="004844A3">
        <w:rPr>
          <w:sz w:val="28"/>
          <w:szCs w:val="28"/>
        </w:rPr>
        <w:t>Координату элемента можно определить как:</w:t>
      </w:r>
    </w:p>
    <w:p w:rsidR="00DE50CC" w:rsidRPr="004844A3" w:rsidRDefault="00DE50CC" w:rsidP="00DE50CC">
      <w:pPr>
        <w:shd w:val="clear" w:color="auto" w:fill="FFFFFF"/>
        <w:ind w:left="571"/>
        <w:rPr>
          <w:sz w:val="28"/>
          <w:szCs w:val="28"/>
        </w:rPr>
      </w:pPr>
      <w:r w:rsidRPr="004844A3">
        <w:rPr>
          <w:spacing w:val="-9"/>
          <w:sz w:val="28"/>
          <w:szCs w:val="28"/>
          <w:lang w:val="en-US"/>
        </w:rPr>
        <w:t>n</w:t>
      </w:r>
      <w:r w:rsidRPr="004844A3">
        <w:rPr>
          <w:spacing w:val="-9"/>
          <w:sz w:val="28"/>
          <w:szCs w:val="28"/>
        </w:rPr>
        <w:t xml:space="preserve"> = </w:t>
      </w:r>
      <w:r w:rsidRPr="004844A3">
        <w:rPr>
          <w:spacing w:val="-9"/>
          <w:sz w:val="28"/>
          <w:szCs w:val="28"/>
          <w:lang w:val="en-US"/>
        </w:rPr>
        <w:t>SIZE</w:t>
      </w:r>
      <w:r w:rsidR="001E7AE9">
        <w:rPr>
          <w:spacing w:val="-9"/>
          <w:sz w:val="28"/>
          <w:szCs w:val="28"/>
        </w:rPr>
        <w:t xml:space="preserve"> – </w:t>
      </w:r>
      <w:r w:rsidRPr="004844A3">
        <w:rPr>
          <w:spacing w:val="-9"/>
          <w:sz w:val="28"/>
          <w:szCs w:val="28"/>
          <w:lang w:val="en-US"/>
        </w:rPr>
        <w:t>sizeX</w:t>
      </w:r>
      <w:r w:rsidRPr="004844A3">
        <w:rPr>
          <w:spacing w:val="-9"/>
          <w:sz w:val="28"/>
          <w:szCs w:val="28"/>
        </w:rPr>
        <w:t xml:space="preserve"> +</w:t>
      </w:r>
      <w:r w:rsidRPr="004844A3">
        <w:rPr>
          <w:spacing w:val="-9"/>
          <w:sz w:val="28"/>
          <w:szCs w:val="28"/>
          <w:lang w:val="en-US"/>
        </w:rPr>
        <w:t>offY</w:t>
      </w:r>
      <w:r w:rsidRPr="004844A3">
        <w:rPr>
          <w:spacing w:val="-9"/>
          <w:sz w:val="28"/>
          <w:szCs w:val="28"/>
        </w:rPr>
        <w:t>,</w:t>
      </w:r>
    </w:p>
    <w:p w:rsidR="00DE50CC" w:rsidRPr="004844A3" w:rsidRDefault="00DE50CC" w:rsidP="00DE50CC">
      <w:pPr>
        <w:shd w:val="clear" w:color="auto" w:fill="FFFFFF"/>
        <w:ind w:left="571"/>
        <w:rPr>
          <w:sz w:val="28"/>
          <w:szCs w:val="28"/>
        </w:rPr>
      </w:pPr>
      <w:r w:rsidRPr="004844A3">
        <w:rPr>
          <w:sz w:val="28"/>
          <w:szCs w:val="28"/>
        </w:rPr>
        <w:t xml:space="preserve">где </w:t>
      </w:r>
      <w:r w:rsidRPr="004844A3">
        <w:rPr>
          <w:b/>
          <w:bCs/>
          <w:sz w:val="28"/>
          <w:szCs w:val="28"/>
          <w:lang w:val="en-US"/>
        </w:rPr>
        <w:t>SIZE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>общее количество элементов в матрице,</w:t>
      </w:r>
    </w:p>
    <w:p w:rsidR="00DE50CC" w:rsidRPr="004844A3" w:rsidRDefault="00DE50CC" w:rsidP="00DE50CC">
      <w:pPr>
        <w:shd w:val="clear" w:color="auto" w:fill="FFFFFF"/>
        <w:ind w:left="571"/>
        <w:rPr>
          <w:sz w:val="28"/>
          <w:szCs w:val="28"/>
        </w:rPr>
      </w:pPr>
      <w:r w:rsidRPr="004844A3">
        <w:rPr>
          <w:spacing w:val="-8"/>
          <w:sz w:val="28"/>
          <w:szCs w:val="28"/>
          <w:lang w:val="en-US"/>
        </w:rPr>
        <w:t>SIZE</w:t>
      </w:r>
      <w:r w:rsidRPr="004844A3">
        <w:rPr>
          <w:spacing w:val="-8"/>
          <w:sz w:val="28"/>
          <w:szCs w:val="28"/>
        </w:rPr>
        <w:t xml:space="preserve"> = </w:t>
      </w:r>
      <w:r w:rsidRPr="004844A3">
        <w:rPr>
          <w:spacing w:val="-8"/>
          <w:sz w:val="28"/>
          <w:szCs w:val="28"/>
          <w:lang w:val="en-US"/>
        </w:rPr>
        <w:t>NN</w:t>
      </w:r>
      <w:r w:rsidRPr="004844A3">
        <w:rPr>
          <w:spacing w:val="-8"/>
          <w:sz w:val="28"/>
          <w:szCs w:val="28"/>
        </w:rPr>
        <w:t xml:space="preserve"> * (</w:t>
      </w:r>
      <w:r w:rsidRPr="004844A3">
        <w:rPr>
          <w:spacing w:val="-8"/>
          <w:sz w:val="28"/>
          <w:szCs w:val="28"/>
          <w:lang w:val="en-US"/>
        </w:rPr>
        <w:t>NN</w:t>
      </w:r>
      <w:r w:rsidR="001E7AE9">
        <w:rPr>
          <w:spacing w:val="-8"/>
          <w:sz w:val="28"/>
          <w:szCs w:val="28"/>
        </w:rPr>
        <w:t xml:space="preserve"> – </w:t>
      </w:r>
      <w:r w:rsidRPr="004844A3">
        <w:rPr>
          <w:spacing w:val="-8"/>
          <w:sz w:val="28"/>
          <w:szCs w:val="28"/>
        </w:rPr>
        <w:t xml:space="preserve">1) / 2 + </w:t>
      </w:r>
      <w:r w:rsidRPr="004844A3">
        <w:rPr>
          <w:spacing w:val="-8"/>
          <w:sz w:val="28"/>
          <w:szCs w:val="28"/>
          <w:lang w:val="en-US"/>
        </w:rPr>
        <w:t>NN</w:t>
      </w:r>
      <w:r w:rsidRPr="004844A3">
        <w:rPr>
          <w:spacing w:val="-8"/>
          <w:sz w:val="28"/>
          <w:szCs w:val="28"/>
        </w:rPr>
        <w:t>;</w:t>
      </w:r>
    </w:p>
    <w:p w:rsidR="00DE50CC" w:rsidRPr="004844A3" w:rsidRDefault="00DE50CC" w:rsidP="00DE50CC">
      <w:pPr>
        <w:shd w:val="clear" w:color="auto" w:fill="FFFFFF"/>
        <w:spacing w:before="38"/>
        <w:ind w:right="5" w:firstLine="571"/>
        <w:jc w:val="both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sizeX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 xml:space="preserve">количество ненулевых элементов, которые содержатся в строке </w:t>
      </w:r>
      <w:r w:rsidRPr="004844A3">
        <w:rPr>
          <w:b/>
          <w:bCs/>
          <w:sz w:val="28"/>
          <w:szCs w:val="28"/>
        </w:rPr>
        <w:t xml:space="preserve">x </w:t>
      </w:r>
      <w:r w:rsidRPr="004844A3">
        <w:rPr>
          <w:sz w:val="28"/>
          <w:szCs w:val="28"/>
        </w:rPr>
        <w:t>и ниже,</w:t>
      </w:r>
    </w:p>
    <w:p w:rsidR="00DE50CC" w:rsidRPr="004844A3" w:rsidRDefault="00DE50CC" w:rsidP="00DE50CC">
      <w:pPr>
        <w:shd w:val="clear" w:color="auto" w:fill="FFFFFF"/>
        <w:spacing w:before="19"/>
        <w:ind w:left="571"/>
        <w:rPr>
          <w:sz w:val="28"/>
          <w:szCs w:val="28"/>
          <w:lang w:val="en-US"/>
        </w:rPr>
      </w:pPr>
      <w:r w:rsidRPr="004844A3">
        <w:rPr>
          <w:spacing w:val="-8"/>
          <w:sz w:val="28"/>
          <w:szCs w:val="28"/>
          <w:lang w:val="en-US"/>
        </w:rPr>
        <w:t>sizeX = (NN</w:t>
      </w:r>
      <w:r w:rsidR="001E7AE9">
        <w:rPr>
          <w:spacing w:val="-8"/>
          <w:sz w:val="28"/>
          <w:szCs w:val="28"/>
          <w:lang w:val="en-US"/>
        </w:rPr>
        <w:t xml:space="preserve"> – </w:t>
      </w:r>
      <w:r w:rsidRPr="004844A3">
        <w:rPr>
          <w:spacing w:val="-8"/>
          <w:sz w:val="28"/>
          <w:szCs w:val="28"/>
          <w:lang w:val="en-US"/>
        </w:rPr>
        <w:t>x) * (NN</w:t>
      </w:r>
      <w:r w:rsidR="001E7AE9">
        <w:rPr>
          <w:spacing w:val="-8"/>
          <w:sz w:val="28"/>
          <w:szCs w:val="28"/>
          <w:lang w:val="en-US"/>
        </w:rPr>
        <w:t xml:space="preserve"> – </w:t>
      </w:r>
      <w:r w:rsidRPr="004844A3">
        <w:rPr>
          <w:spacing w:val="-8"/>
          <w:sz w:val="28"/>
          <w:szCs w:val="28"/>
          <w:lang w:val="en-US"/>
        </w:rPr>
        <w:t>x</w:t>
      </w:r>
      <w:r w:rsidR="001E7AE9">
        <w:rPr>
          <w:spacing w:val="-8"/>
          <w:sz w:val="28"/>
          <w:szCs w:val="28"/>
          <w:lang w:val="en-US"/>
        </w:rPr>
        <w:t xml:space="preserve"> – </w:t>
      </w:r>
      <w:r w:rsidRPr="004844A3">
        <w:rPr>
          <w:spacing w:val="-8"/>
          <w:sz w:val="28"/>
          <w:szCs w:val="28"/>
          <w:lang w:val="en-US"/>
        </w:rPr>
        <w:t>1) / 2 + (NN</w:t>
      </w:r>
      <w:r w:rsidR="001E7AE9">
        <w:rPr>
          <w:spacing w:val="-8"/>
          <w:sz w:val="28"/>
          <w:szCs w:val="28"/>
          <w:lang w:val="en-US"/>
        </w:rPr>
        <w:t xml:space="preserve"> – </w:t>
      </w:r>
      <w:r w:rsidRPr="004844A3">
        <w:rPr>
          <w:spacing w:val="-8"/>
          <w:sz w:val="28"/>
          <w:szCs w:val="28"/>
          <w:lang w:val="en-US"/>
        </w:rPr>
        <w:t>x);</w:t>
      </w:r>
    </w:p>
    <w:p w:rsidR="00DE50CC" w:rsidRPr="004844A3" w:rsidRDefault="00DE50CC" w:rsidP="00DE50CC">
      <w:pPr>
        <w:shd w:val="clear" w:color="auto" w:fill="FFFFFF"/>
        <w:ind w:left="571"/>
        <w:rPr>
          <w:sz w:val="28"/>
          <w:szCs w:val="28"/>
        </w:rPr>
      </w:pPr>
      <w:r w:rsidRPr="004844A3">
        <w:rPr>
          <w:b/>
          <w:bCs/>
          <w:sz w:val="28"/>
          <w:szCs w:val="28"/>
          <w:lang w:val="en-US"/>
        </w:rPr>
        <w:t>offY</w:t>
      </w:r>
      <w:r w:rsidR="001E7AE9">
        <w:rPr>
          <w:b/>
          <w:bCs/>
          <w:sz w:val="28"/>
          <w:szCs w:val="28"/>
        </w:rPr>
        <w:t xml:space="preserve"> – </w:t>
      </w:r>
      <w:r w:rsidRPr="004844A3">
        <w:rPr>
          <w:sz w:val="28"/>
          <w:szCs w:val="28"/>
        </w:rPr>
        <w:t xml:space="preserve">смещение нужного элемента от начала строки </w:t>
      </w:r>
      <w:r w:rsidRPr="004844A3">
        <w:rPr>
          <w:b/>
          <w:bCs/>
          <w:sz w:val="28"/>
          <w:szCs w:val="28"/>
        </w:rPr>
        <w:t>x</w:t>
      </w:r>
      <w:r w:rsidRPr="004844A3">
        <w:rPr>
          <w:sz w:val="28"/>
          <w:szCs w:val="28"/>
        </w:rPr>
        <w:t>,</w:t>
      </w:r>
    </w:p>
    <w:p w:rsidR="00DE50CC" w:rsidRPr="004844A3" w:rsidRDefault="00DE50CC" w:rsidP="00DE50CC">
      <w:pPr>
        <w:shd w:val="clear" w:color="auto" w:fill="FFFFFF"/>
        <w:spacing w:before="5"/>
        <w:ind w:left="571"/>
        <w:rPr>
          <w:sz w:val="28"/>
          <w:szCs w:val="28"/>
        </w:rPr>
      </w:pPr>
      <w:r w:rsidRPr="004844A3">
        <w:rPr>
          <w:spacing w:val="-8"/>
          <w:sz w:val="28"/>
          <w:szCs w:val="28"/>
          <w:lang w:val="en-US"/>
        </w:rPr>
        <w:t>offY</w:t>
      </w:r>
      <w:r w:rsidRPr="004844A3">
        <w:rPr>
          <w:spacing w:val="-8"/>
          <w:sz w:val="28"/>
          <w:szCs w:val="28"/>
        </w:rPr>
        <w:t xml:space="preserve"> = </w:t>
      </w:r>
      <w:r w:rsidRPr="004844A3">
        <w:rPr>
          <w:spacing w:val="-8"/>
          <w:sz w:val="28"/>
          <w:szCs w:val="28"/>
          <w:lang w:val="en-US"/>
        </w:rPr>
        <w:t>y</w:t>
      </w:r>
      <w:r w:rsidR="001E7AE9">
        <w:rPr>
          <w:spacing w:val="-8"/>
          <w:sz w:val="28"/>
          <w:szCs w:val="28"/>
        </w:rPr>
        <w:t xml:space="preserve"> – </w:t>
      </w:r>
      <w:r w:rsidRPr="004844A3">
        <w:rPr>
          <w:spacing w:val="-8"/>
          <w:sz w:val="28"/>
          <w:szCs w:val="28"/>
          <w:lang w:val="en-US"/>
        </w:rPr>
        <w:t>x</w:t>
      </w:r>
    </w:p>
    <w:p w:rsidR="00DE50CC" w:rsidRDefault="00DE50CC" w:rsidP="00DE50CC">
      <w:pPr>
        <w:shd w:val="clear" w:color="auto" w:fill="FFFFFF"/>
        <w:spacing w:before="106"/>
        <w:rPr>
          <w:b/>
          <w:sz w:val="28"/>
          <w:szCs w:val="28"/>
        </w:rPr>
      </w:pPr>
    </w:p>
    <w:p w:rsidR="00DE50CC" w:rsidRPr="005C41D7" w:rsidRDefault="00390B6A" w:rsidP="001E7AE9">
      <w:pPr>
        <w:pStyle w:val="ae"/>
        <w:shd w:val="clear" w:color="auto" w:fill="FFFFFF"/>
        <w:spacing w:before="10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DE50CC" w:rsidRPr="005C41D7">
        <w:rPr>
          <w:b/>
          <w:sz w:val="28"/>
          <w:szCs w:val="28"/>
        </w:rPr>
        <w:t>Программа пользователя</w:t>
      </w:r>
    </w:p>
    <w:p w:rsidR="00390B6A" w:rsidRDefault="00390B6A" w:rsidP="00DE50CC">
      <w:pPr>
        <w:shd w:val="clear" w:color="auto" w:fill="FFFFFF"/>
        <w:spacing w:before="48"/>
        <w:ind w:firstLine="571"/>
        <w:jc w:val="both"/>
        <w:rPr>
          <w:sz w:val="28"/>
          <w:szCs w:val="28"/>
        </w:rPr>
      </w:pPr>
    </w:p>
    <w:p w:rsidR="00DE50CC" w:rsidRPr="004844A3" w:rsidRDefault="00DE50CC" w:rsidP="00DE50CC">
      <w:pPr>
        <w:shd w:val="clear" w:color="auto" w:fill="FFFFFF"/>
        <w:spacing w:before="48"/>
        <w:ind w:firstLine="571"/>
        <w:jc w:val="both"/>
        <w:rPr>
          <w:sz w:val="28"/>
          <w:szCs w:val="28"/>
        </w:rPr>
      </w:pPr>
      <w:r w:rsidRPr="004844A3">
        <w:rPr>
          <w:sz w:val="28"/>
          <w:szCs w:val="28"/>
        </w:rPr>
        <w:t xml:space="preserve">Для проверки функционирования нашего модуля создается программный модуль, который имитирует программу пользователя. Этот модуль обращается к функции </w:t>
      </w:r>
      <w:r w:rsidRPr="004844A3">
        <w:rPr>
          <w:b/>
          <w:bCs/>
          <w:sz w:val="28"/>
          <w:szCs w:val="28"/>
        </w:rPr>
        <w:t xml:space="preserve">creat_matr </w:t>
      </w:r>
      <w:r w:rsidRPr="004844A3">
        <w:rPr>
          <w:sz w:val="28"/>
          <w:szCs w:val="28"/>
        </w:rPr>
        <w:t>для создания матрицы нужного размера, заполняет нен</w:t>
      </w:r>
      <w:r w:rsidRPr="004844A3">
        <w:rPr>
          <w:sz w:val="28"/>
          <w:szCs w:val="28"/>
        </w:rPr>
        <w:t>у</w:t>
      </w:r>
      <w:r w:rsidRPr="004844A3">
        <w:rPr>
          <w:sz w:val="28"/>
          <w:szCs w:val="28"/>
        </w:rPr>
        <w:t xml:space="preserve">левую ее часть последовательно увеличивающимися числами, используя для этого функцию </w:t>
      </w:r>
      <w:r w:rsidRPr="004844A3">
        <w:rPr>
          <w:b/>
          <w:bCs/>
          <w:sz w:val="28"/>
          <w:szCs w:val="28"/>
        </w:rPr>
        <w:t>write_matr</w:t>
      </w:r>
      <w:r w:rsidRPr="004844A3">
        <w:rPr>
          <w:sz w:val="28"/>
          <w:szCs w:val="28"/>
        </w:rPr>
        <w:t>, и выводит матрицу на экран, используя для выбо</w:t>
      </w:r>
      <w:r w:rsidRPr="004844A3">
        <w:rPr>
          <w:sz w:val="28"/>
          <w:szCs w:val="28"/>
        </w:rPr>
        <w:t>р</w:t>
      </w:r>
      <w:r w:rsidRPr="004844A3">
        <w:rPr>
          <w:sz w:val="28"/>
          <w:szCs w:val="28"/>
        </w:rPr>
        <w:lastRenderedPageBreak/>
        <w:t xml:space="preserve">ки ее элементов функцию </w:t>
      </w:r>
      <w:r w:rsidRPr="004844A3">
        <w:rPr>
          <w:b/>
          <w:bCs/>
          <w:sz w:val="28"/>
          <w:szCs w:val="28"/>
        </w:rPr>
        <w:t>read_matr</w:t>
      </w:r>
      <w:r w:rsidRPr="004844A3">
        <w:rPr>
          <w:sz w:val="28"/>
          <w:szCs w:val="28"/>
        </w:rPr>
        <w:t xml:space="preserve">. Далее в диалоговом режиме программа вводит запрос на свои действия и читает/пишет элементы матрицы с заданными координатами, обращаясь к функциям </w:t>
      </w:r>
      <w:r w:rsidRPr="004844A3">
        <w:rPr>
          <w:b/>
          <w:bCs/>
          <w:sz w:val="28"/>
          <w:szCs w:val="28"/>
        </w:rPr>
        <w:t>read_matr/ write_matr</w:t>
      </w:r>
      <w:r w:rsidRPr="004844A3">
        <w:rPr>
          <w:sz w:val="28"/>
          <w:szCs w:val="28"/>
        </w:rPr>
        <w:t>. Если пользов</w:t>
      </w:r>
      <w:r w:rsidRPr="004844A3">
        <w:rPr>
          <w:sz w:val="28"/>
          <w:szCs w:val="28"/>
        </w:rPr>
        <w:t>а</w:t>
      </w:r>
      <w:r w:rsidRPr="004844A3">
        <w:rPr>
          <w:sz w:val="28"/>
          <w:szCs w:val="28"/>
        </w:rPr>
        <w:t xml:space="preserve">тель захотел закончить работу, программа вызывает функцию </w:t>
      </w:r>
      <w:r w:rsidRPr="004844A3">
        <w:rPr>
          <w:b/>
          <w:bCs/>
          <w:sz w:val="28"/>
          <w:szCs w:val="28"/>
        </w:rPr>
        <w:t>close_matr</w:t>
      </w:r>
      <w:r w:rsidRPr="004844A3">
        <w:rPr>
          <w:sz w:val="28"/>
          <w:szCs w:val="28"/>
        </w:rPr>
        <w:t>.</w:t>
      </w:r>
    </w:p>
    <w:p w:rsidR="00DE50CC" w:rsidRPr="004844A3" w:rsidRDefault="00DE50CC" w:rsidP="00DE50CC">
      <w:pPr>
        <w:shd w:val="clear" w:color="auto" w:fill="FFFFFF"/>
        <w:spacing w:before="182"/>
        <w:ind w:left="571"/>
        <w:rPr>
          <w:sz w:val="28"/>
          <w:szCs w:val="28"/>
        </w:rPr>
      </w:pPr>
      <w:r w:rsidRPr="004844A3">
        <w:rPr>
          <w:sz w:val="28"/>
          <w:szCs w:val="28"/>
        </w:rPr>
        <w:t>Тексты программных модулей</w:t>
      </w:r>
    </w:p>
    <w:p w:rsidR="00DE50CC" w:rsidRPr="005C41D7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8"/>
          <w:sz w:val="24"/>
          <w:szCs w:val="28"/>
        </w:rPr>
        <w:t xml:space="preserve">/******* Файл </w:t>
      </w:r>
      <w:r w:rsidRPr="005C41D7">
        <w:rPr>
          <w:rFonts w:ascii="Courier New" w:hAnsi="Courier New" w:cs="Courier New"/>
          <w:b/>
          <w:spacing w:val="-8"/>
          <w:sz w:val="24"/>
          <w:szCs w:val="28"/>
          <w:lang w:val="en-US"/>
        </w:rPr>
        <w:t>LAB</w:t>
      </w:r>
      <w:r w:rsidRPr="005C41D7">
        <w:rPr>
          <w:rFonts w:ascii="Courier New" w:hAnsi="Courier New" w:cs="Courier New"/>
          <w:b/>
          <w:spacing w:val="-8"/>
          <w:sz w:val="24"/>
          <w:szCs w:val="28"/>
        </w:rPr>
        <w:t>10.</w:t>
      </w:r>
      <w:r w:rsidRPr="005C41D7">
        <w:rPr>
          <w:rFonts w:ascii="Courier New" w:hAnsi="Courier New" w:cs="Courier New"/>
          <w:b/>
          <w:spacing w:val="-8"/>
          <w:sz w:val="24"/>
          <w:szCs w:val="28"/>
          <w:lang w:val="en-US"/>
        </w:rPr>
        <w:t>H</w:t>
      </w:r>
      <w:r w:rsidRPr="005C41D7">
        <w:rPr>
          <w:rFonts w:ascii="Courier New" w:hAnsi="Courier New" w:cs="Courier New"/>
          <w:b/>
          <w:spacing w:val="-8"/>
          <w:sz w:val="24"/>
          <w:szCs w:val="28"/>
        </w:rPr>
        <w:t xml:space="preserve"> *************************/</w:t>
      </w:r>
    </w:p>
    <w:p w:rsidR="00DE50CC" w:rsidRPr="005C41D7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6"/>
          <w:sz w:val="24"/>
          <w:szCs w:val="28"/>
        </w:rPr>
        <w:t xml:space="preserve">/*  Описание функций и внешних переменных файла </w:t>
      </w:r>
      <w:r w:rsidRPr="005C41D7">
        <w:rPr>
          <w:rFonts w:ascii="Courier New" w:hAnsi="Courier New" w:cs="Courier New"/>
          <w:b/>
          <w:spacing w:val="-6"/>
          <w:sz w:val="24"/>
          <w:szCs w:val="28"/>
          <w:lang w:val="en-US"/>
        </w:rPr>
        <w:t>LAB</w:t>
      </w:r>
      <w:r w:rsidRPr="005C41D7">
        <w:rPr>
          <w:rFonts w:ascii="Courier New" w:hAnsi="Courier New" w:cs="Courier New"/>
          <w:b/>
          <w:spacing w:val="-6"/>
          <w:sz w:val="24"/>
          <w:szCs w:val="28"/>
        </w:rPr>
        <w:t>2.</w:t>
      </w:r>
      <w:r w:rsidRPr="005C41D7">
        <w:rPr>
          <w:rFonts w:ascii="Courier New" w:hAnsi="Courier New" w:cs="Courier New"/>
          <w:b/>
          <w:spacing w:val="-6"/>
          <w:sz w:val="24"/>
          <w:szCs w:val="28"/>
          <w:lang w:val="en-US"/>
        </w:rPr>
        <w:t>C</w:t>
      </w:r>
      <w:r w:rsidRPr="005C41D7">
        <w:rPr>
          <w:rFonts w:ascii="Courier New" w:hAnsi="Courier New" w:cs="Courier New"/>
          <w:b/>
          <w:spacing w:val="-6"/>
          <w:sz w:val="24"/>
          <w:szCs w:val="28"/>
        </w:rPr>
        <w:t xml:space="preserve">  */</w:t>
      </w:r>
    </w:p>
    <w:p w:rsidR="00DE50CC" w:rsidRPr="005C41D7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8"/>
          <w:sz w:val="24"/>
          <w:szCs w:val="28"/>
          <w:lang w:val="en-US"/>
        </w:rPr>
        <w:t>extern</w:t>
      </w:r>
      <w:r w:rsidRPr="005C41D7">
        <w:rPr>
          <w:rFonts w:ascii="Courier New" w:hAnsi="Courier New" w:cs="Courier New"/>
          <w:b/>
          <w:spacing w:val="-8"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pacing w:val="-8"/>
          <w:sz w:val="24"/>
          <w:szCs w:val="28"/>
          <w:lang w:val="en-US"/>
        </w:rPr>
        <w:t>int</w:t>
      </w:r>
      <w:r w:rsidRPr="005C41D7">
        <w:rPr>
          <w:rFonts w:ascii="Courier New" w:hAnsi="Courier New" w:cs="Courier New"/>
          <w:b/>
          <w:spacing w:val="-8"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pacing w:val="-8"/>
          <w:sz w:val="24"/>
          <w:szCs w:val="28"/>
          <w:lang w:val="en-US"/>
        </w:rPr>
        <w:t>L</w:t>
      </w:r>
      <w:r w:rsidRPr="005C41D7">
        <w:rPr>
          <w:rFonts w:ascii="Courier New" w:hAnsi="Courier New" w:cs="Courier New"/>
          <w:b/>
          <w:spacing w:val="-8"/>
          <w:sz w:val="24"/>
          <w:szCs w:val="28"/>
        </w:rPr>
        <w:t>2_</w:t>
      </w:r>
      <w:r w:rsidRPr="005C41D7">
        <w:rPr>
          <w:rFonts w:ascii="Courier New" w:hAnsi="Courier New" w:cs="Courier New"/>
          <w:b/>
          <w:spacing w:val="-8"/>
          <w:sz w:val="24"/>
          <w:szCs w:val="28"/>
          <w:lang w:val="en-US"/>
        </w:rPr>
        <w:t>RESULT</w:t>
      </w:r>
      <w:r w:rsidRPr="005C41D7">
        <w:rPr>
          <w:rFonts w:ascii="Courier New" w:hAnsi="Courier New" w:cs="Courier New"/>
          <w:b/>
          <w:spacing w:val="-8"/>
          <w:sz w:val="24"/>
          <w:szCs w:val="28"/>
        </w:rPr>
        <w:t>; /* Глобальна переменная</w:t>
      </w:r>
      <w:r w:rsidR="001E7AE9">
        <w:rPr>
          <w:rFonts w:ascii="Courier New" w:hAnsi="Courier New" w:cs="Courier New"/>
          <w:b/>
          <w:spacing w:val="-8"/>
          <w:sz w:val="24"/>
          <w:szCs w:val="28"/>
        </w:rPr>
        <w:t xml:space="preserve"> – </w:t>
      </w:r>
      <w:r w:rsidRPr="005C41D7">
        <w:rPr>
          <w:rFonts w:ascii="Courier New" w:hAnsi="Courier New" w:cs="Courier New"/>
          <w:b/>
          <w:spacing w:val="-8"/>
          <w:sz w:val="24"/>
          <w:szCs w:val="28"/>
        </w:rPr>
        <w:t>флаг ошибки */</w:t>
      </w:r>
    </w:p>
    <w:p w:rsidR="00DE50CC" w:rsidRPr="005C41D7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</w:rPr>
        <w:t>/***** Выделение памяти под матрицу */</w:t>
      </w:r>
    </w:p>
    <w:p w:rsidR="00DE50CC" w:rsidRPr="004B3A86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int</w:t>
      </w:r>
      <w:r w:rsidRPr="004B3A86">
        <w:rPr>
          <w:rFonts w:ascii="Courier New" w:hAnsi="Courier New" w:cs="Courier New"/>
          <w:b/>
          <w:spacing w:val="-9"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creat</w:t>
      </w:r>
      <w:r w:rsidRPr="004B3A86">
        <w:rPr>
          <w:rFonts w:ascii="Courier New" w:hAnsi="Courier New" w:cs="Courier New"/>
          <w:b/>
          <w:spacing w:val="-9"/>
          <w:sz w:val="24"/>
          <w:szCs w:val="28"/>
        </w:rPr>
        <w:t>_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matr</w:t>
      </w:r>
      <w:r w:rsidRPr="004B3A86">
        <w:rPr>
          <w:rFonts w:ascii="Courier New" w:hAnsi="Courier New" w:cs="Courier New"/>
          <w:b/>
          <w:spacing w:val="-9"/>
          <w:sz w:val="24"/>
          <w:szCs w:val="28"/>
        </w:rPr>
        <w:t xml:space="preserve"> (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int</w:t>
      </w:r>
      <w:r w:rsidRPr="004B3A86">
        <w:rPr>
          <w:rFonts w:ascii="Courier New" w:hAnsi="Courier New" w:cs="Courier New"/>
          <w:b/>
          <w:spacing w:val="-9"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N</w:t>
      </w:r>
      <w:r w:rsidRPr="004B3A86">
        <w:rPr>
          <w:rFonts w:ascii="Courier New" w:hAnsi="Courier New" w:cs="Courier New"/>
          <w:b/>
          <w:spacing w:val="-9"/>
          <w:sz w:val="24"/>
          <w:szCs w:val="28"/>
        </w:rPr>
        <w:t xml:space="preserve"> );</w:t>
      </w:r>
    </w:p>
    <w:p w:rsidR="00DE50CC" w:rsidRPr="005C41D7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</w:rPr>
        <w:t>/***** Чтение элемента матрицы по заданным координатам */</w:t>
      </w:r>
    </w:p>
    <w:p w:rsidR="00DE50CC" w:rsidRPr="005C41D7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int read_matr ( int x, int y );</w:t>
      </w:r>
    </w:p>
    <w:p w:rsidR="00DE50CC" w:rsidRPr="005C41D7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</w:rPr>
        <w:t>/***** Запись элемент в матрицу по заданным координатам */</w:t>
      </w:r>
    </w:p>
    <w:p w:rsidR="00DE50CC" w:rsidRPr="005C41D7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int write_matr ( int x, int y, int value );</w:t>
      </w:r>
    </w:p>
    <w:p w:rsidR="00DE50CC" w:rsidRPr="005C41D7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/*****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Уничтожение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матрицы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 */</w:t>
      </w:r>
    </w:p>
    <w:p w:rsidR="00DE50CC" w:rsidRPr="005C41D7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int close_matr ( void );</w:t>
      </w:r>
    </w:p>
    <w:p w:rsidR="00DE50CC" w:rsidRPr="005C41D7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/*******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Конец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файла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 LAB10.H *******************/</w:t>
      </w:r>
    </w:p>
    <w:p w:rsidR="005C41D7" w:rsidRPr="005C41D7" w:rsidRDefault="005C41D7" w:rsidP="00DE50CC">
      <w:pPr>
        <w:shd w:val="clear" w:color="auto" w:fill="FFFFFF"/>
        <w:ind w:left="571"/>
        <w:rPr>
          <w:rFonts w:ascii="Courier New" w:hAnsi="Courier New" w:cs="Courier New"/>
          <w:b/>
          <w:spacing w:val="-10"/>
          <w:sz w:val="24"/>
          <w:szCs w:val="28"/>
          <w:lang w:val="en-US"/>
        </w:rPr>
      </w:pPr>
    </w:p>
    <w:p w:rsidR="00DE50CC" w:rsidRPr="00C40119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</w:rPr>
      </w:pPr>
      <w:r w:rsidRPr="00C40119">
        <w:rPr>
          <w:rFonts w:ascii="Courier New" w:hAnsi="Courier New" w:cs="Courier New"/>
          <w:b/>
          <w:spacing w:val="-10"/>
          <w:sz w:val="24"/>
          <w:szCs w:val="28"/>
        </w:rPr>
        <w:t xml:space="preserve">/**********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Файл</w:t>
      </w:r>
      <w:r w:rsidRPr="00C40119">
        <w:rPr>
          <w:rFonts w:ascii="Courier New" w:hAnsi="Courier New" w:cs="Courier New"/>
          <w:b/>
          <w:spacing w:val="-10"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LAB</w:t>
      </w:r>
      <w:r w:rsidRPr="00C40119">
        <w:rPr>
          <w:rFonts w:ascii="Courier New" w:hAnsi="Courier New" w:cs="Courier New"/>
          <w:b/>
          <w:spacing w:val="-10"/>
          <w:sz w:val="24"/>
          <w:szCs w:val="28"/>
        </w:rPr>
        <w:t>10.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C</w:t>
      </w:r>
      <w:r w:rsidRPr="00C40119">
        <w:rPr>
          <w:rFonts w:ascii="Courier New" w:hAnsi="Courier New" w:cs="Courier New"/>
          <w:b/>
          <w:spacing w:val="-10"/>
          <w:sz w:val="24"/>
          <w:szCs w:val="28"/>
        </w:rPr>
        <w:t xml:space="preserve"> *************************/</w:t>
      </w:r>
    </w:p>
    <w:p w:rsidR="00DE50CC" w:rsidRPr="005C41D7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</w:rPr>
        <w:t>/* В этом файле определены функции и переменные для обработки</w:t>
      </w:r>
    </w:p>
    <w:p w:rsidR="00DE50CC" w:rsidRPr="005C41D7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8"/>
          <w:sz w:val="24"/>
          <w:szCs w:val="28"/>
        </w:rPr>
        <w:t>матрицы, заполненной нулями ниже главной диагонали */</w:t>
      </w:r>
    </w:p>
    <w:p w:rsidR="00DE50CC" w:rsidRPr="005C41D7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#include &lt;alloc.h&gt;</w:t>
      </w:r>
    </w:p>
    <w:p w:rsidR="00DE50CC" w:rsidRPr="004B3A86" w:rsidRDefault="00DE50CC" w:rsidP="00DE50CC">
      <w:pPr>
        <w:shd w:val="clear" w:color="auto" w:fill="FFFFFF"/>
        <w:ind w:left="571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7"/>
          <w:sz w:val="24"/>
          <w:szCs w:val="28"/>
          <w:lang w:val="en-US"/>
        </w:rPr>
        <w:t>static</w:t>
      </w:r>
      <w:r w:rsidRPr="004B3A86">
        <w:rPr>
          <w:rFonts w:ascii="Courier New" w:hAnsi="Courier New" w:cs="Courier New"/>
          <w:b/>
          <w:spacing w:val="-7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7"/>
          <w:sz w:val="24"/>
          <w:szCs w:val="28"/>
          <w:lang w:val="en-US"/>
        </w:rPr>
        <w:t>int</w:t>
      </w:r>
      <w:r w:rsidRPr="004B3A86">
        <w:rPr>
          <w:rFonts w:ascii="Courier New" w:hAnsi="Courier New" w:cs="Courier New"/>
          <w:b/>
          <w:spacing w:val="-7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7"/>
          <w:sz w:val="24"/>
          <w:szCs w:val="28"/>
          <w:lang w:val="en-US"/>
        </w:rPr>
        <w:t>NN</w:t>
      </w:r>
      <w:r w:rsidRPr="004B3A86">
        <w:rPr>
          <w:rFonts w:ascii="Courier New" w:hAnsi="Courier New" w:cs="Courier New"/>
          <w:b/>
          <w:spacing w:val="-7"/>
          <w:sz w:val="24"/>
          <w:szCs w:val="28"/>
          <w:lang w:val="en-US"/>
        </w:rPr>
        <w:t xml:space="preserve">;    /* </w:t>
      </w:r>
      <w:r w:rsidRPr="005C41D7">
        <w:rPr>
          <w:rFonts w:ascii="Courier New" w:hAnsi="Courier New" w:cs="Courier New"/>
          <w:b/>
          <w:spacing w:val="-7"/>
          <w:sz w:val="24"/>
          <w:szCs w:val="28"/>
        </w:rPr>
        <w:t>Размерность</w:t>
      </w:r>
      <w:r w:rsidRPr="004B3A86">
        <w:rPr>
          <w:rFonts w:ascii="Courier New" w:hAnsi="Courier New" w:cs="Courier New"/>
          <w:b/>
          <w:spacing w:val="-7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7"/>
          <w:sz w:val="24"/>
          <w:szCs w:val="28"/>
        </w:rPr>
        <w:t>матрицы</w:t>
      </w:r>
      <w:r w:rsidRPr="004B3A86">
        <w:rPr>
          <w:rFonts w:ascii="Courier New" w:hAnsi="Courier New" w:cs="Courier New"/>
          <w:b/>
          <w:spacing w:val="-7"/>
          <w:sz w:val="24"/>
          <w:szCs w:val="28"/>
          <w:lang w:val="en-US"/>
        </w:rPr>
        <w:t xml:space="preserve"> */</w:t>
      </w:r>
    </w:p>
    <w:p w:rsidR="00DE50CC" w:rsidRPr="005C41D7" w:rsidRDefault="00DE50CC" w:rsidP="00DE50CC">
      <w:pPr>
        <w:ind w:left="360" w:firstLine="211"/>
        <w:jc w:val="both"/>
        <w:rPr>
          <w:rFonts w:ascii="Courier New" w:hAnsi="Courier New" w:cs="Courier New"/>
          <w:b/>
          <w:spacing w:val="-4"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4"/>
          <w:sz w:val="24"/>
          <w:szCs w:val="28"/>
          <w:lang w:val="en-US"/>
        </w:rPr>
        <w:t xml:space="preserve">static int SIZE;    /* </w:t>
      </w:r>
      <w:r w:rsidRPr="005C41D7">
        <w:rPr>
          <w:rFonts w:ascii="Courier New" w:hAnsi="Courier New" w:cs="Courier New"/>
          <w:b/>
          <w:spacing w:val="-4"/>
          <w:sz w:val="24"/>
          <w:szCs w:val="28"/>
        </w:rPr>
        <w:t>Размер</w:t>
      </w:r>
      <w:r w:rsidRPr="005C41D7">
        <w:rPr>
          <w:rFonts w:ascii="Courier New" w:hAnsi="Courier New" w:cs="Courier New"/>
          <w:b/>
          <w:spacing w:val="-4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4"/>
          <w:sz w:val="24"/>
          <w:szCs w:val="28"/>
        </w:rPr>
        <w:t>памяти</w:t>
      </w:r>
      <w:r w:rsidRPr="005C41D7">
        <w:rPr>
          <w:rFonts w:ascii="Courier New" w:hAnsi="Courier New" w:cs="Courier New"/>
          <w:b/>
          <w:spacing w:val="-4"/>
          <w:sz w:val="24"/>
          <w:szCs w:val="28"/>
          <w:lang w:val="en-US"/>
        </w:rPr>
        <w:t xml:space="preserve"> */</w:t>
      </w:r>
    </w:p>
    <w:p w:rsidR="00DE50CC" w:rsidRPr="005C41D7" w:rsidRDefault="00DE50CC" w:rsidP="00DE50CC">
      <w:pPr>
        <w:ind w:left="360" w:firstLine="211"/>
        <w:jc w:val="both"/>
        <w:rPr>
          <w:rFonts w:ascii="Courier New" w:hAnsi="Courier New" w:cs="Courier New"/>
          <w:b/>
          <w:spacing w:val="-4"/>
          <w:sz w:val="24"/>
          <w:szCs w:val="28"/>
          <w:lang w:val="en-US"/>
        </w:rPr>
      </w:pPr>
    </w:p>
    <w:p w:rsidR="00DE50CC" w:rsidRPr="005C41D7" w:rsidRDefault="00DE50CC" w:rsidP="00DE50CC">
      <w:pPr>
        <w:shd w:val="clear" w:color="auto" w:fill="FFFFFF"/>
        <w:spacing w:before="24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static int *m_addr=NULL; /*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Адрес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сжатой</w:t>
      </w:r>
    </w:p>
    <w:p w:rsidR="00DE50CC" w:rsidRPr="005C41D7" w:rsidRDefault="00DE50CC" w:rsidP="00DE50CC">
      <w:pPr>
        <w:shd w:val="clear" w:color="auto" w:fill="FFFFFF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</w:rPr>
        <w:t>матрицы */</w:t>
      </w:r>
    </w:p>
    <w:p w:rsidR="00DE50CC" w:rsidRPr="005C41D7" w:rsidRDefault="00DE50CC" w:rsidP="00DE50CC">
      <w:pPr>
        <w:shd w:val="clear" w:color="auto" w:fill="FFFFFF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static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int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lin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>(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int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,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int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>);  /* Описание функции линеаризации */</w:t>
      </w:r>
    </w:p>
    <w:p w:rsidR="00DE50CC" w:rsidRPr="004B3A86" w:rsidRDefault="00DE50CC" w:rsidP="00DE50CC">
      <w:pPr>
        <w:shd w:val="clear" w:color="auto" w:fill="FFFFFF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static</w:t>
      </w:r>
      <w:r w:rsidRPr="004B3A86">
        <w:rPr>
          <w:rFonts w:ascii="Courier New" w:hAnsi="Courier New" w:cs="Courier New"/>
          <w:b/>
          <w:spacing w:val="-9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char</w:t>
      </w:r>
      <w:r w:rsidRPr="004B3A86">
        <w:rPr>
          <w:rFonts w:ascii="Courier New" w:hAnsi="Courier New" w:cs="Courier New"/>
          <w:b/>
          <w:spacing w:val="-9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ch</w:t>
      </w:r>
      <w:r w:rsidRPr="004B3A86">
        <w:rPr>
          <w:rFonts w:ascii="Courier New" w:hAnsi="Courier New" w:cs="Courier New"/>
          <w:b/>
          <w:spacing w:val="-9"/>
          <w:sz w:val="24"/>
          <w:szCs w:val="28"/>
          <w:lang w:val="en-US"/>
        </w:rPr>
        <w:t>_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coord</w:t>
      </w:r>
      <w:r w:rsidRPr="004B3A86">
        <w:rPr>
          <w:rFonts w:ascii="Courier New" w:hAnsi="Courier New" w:cs="Courier New"/>
          <w:b/>
          <w:spacing w:val="-9"/>
          <w:sz w:val="24"/>
          <w:szCs w:val="28"/>
          <w:lang w:val="en-US"/>
        </w:rPr>
        <w:t>(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int</w:t>
      </w:r>
      <w:r w:rsidRPr="004B3A86">
        <w:rPr>
          <w:rFonts w:ascii="Courier New" w:hAnsi="Courier New" w:cs="Courier New"/>
          <w:b/>
          <w:spacing w:val="-9"/>
          <w:sz w:val="24"/>
          <w:szCs w:val="28"/>
          <w:lang w:val="en-US"/>
        </w:rPr>
        <w:t xml:space="preserve">,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int</w:t>
      </w:r>
      <w:r w:rsidRPr="004B3A86">
        <w:rPr>
          <w:rFonts w:ascii="Courier New" w:hAnsi="Courier New" w:cs="Courier New"/>
          <w:b/>
          <w:spacing w:val="-9"/>
          <w:sz w:val="24"/>
          <w:szCs w:val="28"/>
          <w:lang w:val="en-US"/>
        </w:rPr>
        <w:t xml:space="preserve">); /* 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>Описание</w:t>
      </w:r>
      <w:r w:rsidRPr="004B3A86">
        <w:rPr>
          <w:rFonts w:ascii="Courier New" w:hAnsi="Courier New" w:cs="Courier New"/>
          <w:b/>
          <w:spacing w:val="-9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>функции</w:t>
      </w:r>
      <w:r w:rsidRPr="004B3A86">
        <w:rPr>
          <w:rFonts w:ascii="Courier New" w:hAnsi="Courier New" w:cs="Courier New"/>
          <w:b/>
          <w:spacing w:val="-9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>проверки</w:t>
      </w:r>
      <w:r w:rsidRPr="004B3A86">
        <w:rPr>
          <w:rFonts w:ascii="Courier New" w:hAnsi="Courier New" w:cs="Courier New"/>
          <w:b/>
          <w:spacing w:val="-9"/>
          <w:sz w:val="24"/>
          <w:szCs w:val="28"/>
          <w:lang w:val="en-US"/>
        </w:rPr>
        <w:t xml:space="preserve"> */</w:t>
      </w:r>
    </w:p>
    <w:p w:rsidR="00DE50CC" w:rsidRPr="005C41D7" w:rsidRDefault="00DE50CC" w:rsidP="00DE50CC">
      <w:pPr>
        <w:shd w:val="clear" w:color="auto" w:fill="FFFFFF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6"/>
          <w:sz w:val="24"/>
          <w:szCs w:val="28"/>
          <w:lang w:val="en-US"/>
        </w:rPr>
        <w:t>int</w:t>
      </w:r>
      <w:r w:rsidRPr="005C41D7">
        <w:rPr>
          <w:rFonts w:ascii="Courier New" w:hAnsi="Courier New" w:cs="Courier New"/>
          <w:b/>
          <w:spacing w:val="-6"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pacing w:val="-6"/>
          <w:sz w:val="24"/>
          <w:szCs w:val="28"/>
          <w:lang w:val="en-US"/>
        </w:rPr>
        <w:t>L</w:t>
      </w:r>
      <w:r w:rsidRPr="005C41D7">
        <w:rPr>
          <w:rFonts w:ascii="Courier New" w:hAnsi="Courier New" w:cs="Courier New"/>
          <w:b/>
          <w:spacing w:val="-6"/>
          <w:sz w:val="24"/>
          <w:szCs w:val="28"/>
        </w:rPr>
        <w:t>2_</w:t>
      </w:r>
      <w:r w:rsidRPr="005C41D7">
        <w:rPr>
          <w:rFonts w:ascii="Courier New" w:hAnsi="Courier New" w:cs="Courier New"/>
          <w:b/>
          <w:spacing w:val="-6"/>
          <w:sz w:val="24"/>
          <w:szCs w:val="28"/>
          <w:lang w:val="en-US"/>
        </w:rPr>
        <w:t>RESULT</w:t>
      </w:r>
      <w:r w:rsidRPr="005C41D7">
        <w:rPr>
          <w:rFonts w:ascii="Courier New" w:hAnsi="Courier New" w:cs="Courier New"/>
          <w:b/>
          <w:spacing w:val="-6"/>
          <w:sz w:val="24"/>
          <w:szCs w:val="28"/>
        </w:rPr>
        <w:t>;     /* Внешняя переменная, флаг ошибки */</w:t>
      </w:r>
    </w:p>
    <w:p w:rsidR="00DE50CC" w:rsidRPr="005C41D7" w:rsidRDefault="00DE50CC" w:rsidP="00DE50CC">
      <w:pPr>
        <w:shd w:val="clear" w:color="auto" w:fill="FFFFFF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11"/>
          <w:sz w:val="24"/>
          <w:szCs w:val="28"/>
        </w:rPr>
        <w:t>/*************************************************/</w:t>
      </w:r>
    </w:p>
    <w:p w:rsidR="00DE50CC" w:rsidRPr="005C41D7" w:rsidRDefault="00DE50CC" w:rsidP="00DE50CC">
      <w:pPr>
        <w:shd w:val="clear" w:color="auto" w:fill="FFFFFF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5"/>
          <w:sz w:val="24"/>
          <w:szCs w:val="28"/>
        </w:rPr>
        <w:t>/* Выделение памяти под сжатую матрицу   */</w:t>
      </w:r>
    </w:p>
    <w:p w:rsidR="00DE50CC" w:rsidRPr="005C41D7" w:rsidRDefault="00DE50CC" w:rsidP="00DE50CC">
      <w:pPr>
        <w:shd w:val="clear" w:color="auto" w:fill="FFFFFF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int creat_matr ( int N ) {</w:t>
      </w:r>
    </w:p>
    <w:p w:rsidR="00DE50CC" w:rsidRPr="005C41D7" w:rsidRDefault="00DE50CC" w:rsidP="00DE50CC">
      <w:pPr>
        <w:shd w:val="clear" w:color="auto" w:fill="FFFFFF"/>
        <w:ind w:left="187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/*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N</w:t>
      </w:r>
      <w:r w:rsidR="001E7AE9">
        <w:rPr>
          <w:rFonts w:ascii="Courier New" w:hAnsi="Courier New" w:cs="Courier New"/>
          <w:b/>
          <w:spacing w:val="-9"/>
          <w:sz w:val="24"/>
          <w:szCs w:val="28"/>
        </w:rPr>
        <w:t xml:space="preserve"> – 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>размер матрицы */</w:t>
      </w:r>
    </w:p>
    <w:p w:rsidR="00DE50CC" w:rsidRPr="00C40119" w:rsidRDefault="00DE50CC" w:rsidP="00DE50CC">
      <w:pPr>
        <w:shd w:val="clear" w:color="auto" w:fill="FFFFFF"/>
        <w:ind w:left="187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12"/>
          <w:sz w:val="24"/>
          <w:szCs w:val="28"/>
          <w:lang w:val="en-US"/>
        </w:rPr>
        <w:t>NN</w:t>
      </w:r>
      <w:r w:rsidRPr="00C40119">
        <w:rPr>
          <w:rFonts w:ascii="Courier New" w:hAnsi="Courier New" w:cs="Courier New"/>
          <w:b/>
          <w:spacing w:val="-12"/>
          <w:sz w:val="24"/>
          <w:szCs w:val="28"/>
        </w:rPr>
        <w:t>=</w:t>
      </w:r>
      <w:r w:rsidRPr="005C41D7">
        <w:rPr>
          <w:rFonts w:ascii="Courier New" w:hAnsi="Courier New" w:cs="Courier New"/>
          <w:b/>
          <w:spacing w:val="-12"/>
          <w:sz w:val="24"/>
          <w:szCs w:val="28"/>
          <w:lang w:val="en-US"/>
        </w:rPr>
        <w:t>N</w:t>
      </w:r>
      <w:r w:rsidRPr="00C40119">
        <w:rPr>
          <w:rFonts w:ascii="Courier New" w:hAnsi="Courier New" w:cs="Courier New"/>
          <w:b/>
          <w:spacing w:val="-12"/>
          <w:sz w:val="24"/>
          <w:szCs w:val="28"/>
        </w:rPr>
        <w:t>;</w:t>
      </w:r>
    </w:p>
    <w:p w:rsidR="00DE50CC" w:rsidRPr="005C41D7" w:rsidRDefault="00DE50CC" w:rsidP="00DE50CC">
      <w:pPr>
        <w:shd w:val="clear" w:color="auto" w:fill="FFFFFF"/>
        <w:ind w:left="187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SIZE=N*(N-1)/2+N;</w:t>
      </w:r>
    </w:p>
    <w:p w:rsidR="00DE50CC" w:rsidRPr="005C41D7" w:rsidRDefault="00DE50CC" w:rsidP="00DE50CC">
      <w:pPr>
        <w:shd w:val="clear" w:color="auto" w:fill="FFFFFF"/>
        <w:ind w:left="283" w:right="691" w:hanging="96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if ((m_addr=(int *)malloc(SIZE*sizeof(int))) == NULL )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return L2_RESULT=-1;</w:t>
      </w:r>
    </w:p>
    <w:p w:rsidR="005C41D7" w:rsidRDefault="00DE50CC" w:rsidP="00DE50CC">
      <w:pPr>
        <w:shd w:val="clear" w:color="auto" w:fill="FFFFFF"/>
        <w:ind w:right="346"/>
        <w:rPr>
          <w:rFonts w:ascii="Courier New" w:hAnsi="Courier New" w:cs="Courier New"/>
          <w:b/>
          <w:spacing w:val="-10"/>
          <w:sz w:val="24"/>
          <w:szCs w:val="28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else</w:t>
      </w:r>
      <w:r w:rsidRPr="005C41D7">
        <w:rPr>
          <w:rFonts w:ascii="Courier New" w:hAnsi="Courier New" w:cs="Courier New"/>
          <w:b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return</w:t>
      </w:r>
      <w:r w:rsidRPr="005C41D7">
        <w:rPr>
          <w:rFonts w:ascii="Courier New" w:hAnsi="Courier New" w:cs="Courier New"/>
          <w:b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L</w:t>
      </w:r>
      <w:r w:rsidRPr="005C41D7">
        <w:rPr>
          <w:rFonts w:ascii="Courier New" w:hAnsi="Courier New" w:cs="Courier New"/>
          <w:b/>
          <w:sz w:val="24"/>
          <w:szCs w:val="28"/>
        </w:rPr>
        <w:t>2_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RESULT</w:t>
      </w:r>
      <w:r w:rsidRPr="005C41D7">
        <w:rPr>
          <w:rFonts w:ascii="Courier New" w:hAnsi="Courier New" w:cs="Courier New"/>
          <w:b/>
          <w:sz w:val="24"/>
          <w:szCs w:val="28"/>
        </w:rPr>
        <w:t xml:space="preserve">=0;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/* Возвращает 0, если выделение прошло у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с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 xml:space="preserve">пешно, иначе -1 */ </w:t>
      </w:r>
    </w:p>
    <w:p w:rsidR="00DE50CC" w:rsidRPr="005C41D7" w:rsidRDefault="00DE50CC" w:rsidP="00DE50CC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z w:val="24"/>
          <w:szCs w:val="28"/>
        </w:rPr>
        <w:t>}</w:t>
      </w:r>
    </w:p>
    <w:p w:rsidR="00EF441B" w:rsidRDefault="00DE50CC" w:rsidP="00DE50CC">
      <w:pPr>
        <w:shd w:val="clear" w:color="auto" w:fill="FFFFFF"/>
        <w:ind w:right="1037"/>
        <w:rPr>
          <w:rFonts w:ascii="Courier New" w:hAnsi="Courier New" w:cs="Courier New"/>
          <w:b/>
          <w:spacing w:val="-12"/>
          <w:sz w:val="24"/>
          <w:szCs w:val="28"/>
        </w:rPr>
      </w:pPr>
      <w:r w:rsidRPr="005C41D7">
        <w:rPr>
          <w:rFonts w:ascii="Courier New" w:hAnsi="Courier New" w:cs="Courier New"/>
          <w:b/>
          <w:spacing w:val="-12"/>
          <w:sz w:val="24"/>
          <w:szCs w:val="28"/>
        </w:rPr>
        <w:t xml:space="preserve">/*************************************************/ </w:t>
      </w:r>
    </w:p>
    <w:p w:rsidR="00EF441B" w:rsidRDefault="00DE50CC" w:rsidP="00DE50CC">
      <w:pPr>
        <w:shd w:val="clear" w:color="auto" w:fill="FFFFFF"/>
        <w:ind w:right="1037"/>
        <w:rPr>
          <w:rFonts w:ascii="Courier New" w:hAnsi="Courier New" w:cs="Courier New"/>
          <w:b/>
          <w:spacing w:val="-8"/>
          <w:sz w:val="24"/>
          <w:szCs w:val="28"/>
        </w:rPr>
      </w:pPr>
      <w:r w:rsidRPr="005C41D7">
        <w:rPr>
          <w:rFonts w:ascii="Courier New" w:hAnsi="Courier New" w:cs="Courier New"/>
          <w:b/>
          <w:spacing w:val="-8"/>
          <w:sz w:val="24"/>
          <w:szCs w:val="28"/>
        </w:rPr>
        <w:t xml:space="preserve">/* Уничтожение матрицы (освобождение памяти) */ </w:t>
      </w:r>
    </w:p>
    <w:p w:rsidR="00DE50CC" w:rsidRPr="004B3A86" w:rsidRDefault="00DE50CC" w:rsidP="00DE50CC">
      <w:pPr>
        <w:shd w:val="clear" w:color="auto" w:fill="FFFFFF"/>
        <w:ind w:right="1037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int</w:t>
      </w:r>
      <w:r w:rsidRPr="004B3A86">
        <w:rPr>
          <w:rFonts w:ascii="Courier New" w:hAnsi="Courier New" w:cs="Courier New"/>
          <w:b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close</w:t>
      </w:r>
      <w:r w:rsidRPr="004B3A86">
        <w:rPr>
          <w:rFonts w:ascii="Courier New" w:hAnsi="Courier New" w:cs="Courier New"/>
          <w:b/>
          <w:sz w:val="24"/>
          <w:szCs w:val="28"/>
        </w:rPr>
        <w:t>_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matr</w:t>
      </w:r>
      <w:r w:rsidRPr="004B3A86">
        <w:rPr>
          <w:rFonts w:ascii="Courier New" w:hAnsi="Courier New" w:cs="Courier New"/>
          <w:b/>
          <w:sz w:val="24"/>
          <w:szCs w:val="28"/>
        </w:rPr>
        <w:t>(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void</w:t>
      </w:r>
      <w:r w:rsidRPr="004B3A86">
        <w:rPr>
          <w:rFonts w:ascii="Courier New" w:hAnsi="Courier New" w:cs="Courier New"/>
          <w:b/>
          <w:sz w:val="24"/>
          <w:szCs w:val="28"/>
        </w:rPr>
        <w:t>) {</w:t>
      </w:r>
    </w:p>
    <w:p w:rsidR="00DE50CC" w:rsidRPr="005C41D7" w:rsidRDefault="00DE50CC" w:rsidP="00DE50CC">
      <w:pPr>
        <w:shd w:val="clear" w:color="auto" w:fill="FFFFFF"/>
        <w:ind w:left="283" w:right="3456" w:hanging="96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if ( m_addr!=NULL ) {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 xml:space="preserve">free(m_addr); m_addr=NULL; 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return L2_RESULT=0;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}</w:t>
      </w:r>
    </w:p>
    <w:p w:rsidR="00DE50CC" w:rsidRPr="005C41D7" w:rsidRDefault="00DE50CC" w:rsidP="00DE50CC">
      <w:pPr>
        <w:shd w:val="clear" w:color="auto" w:fill="FFFFFF"/>
        <w:ind w:firstLine="187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else</w:t>
      </w:r>
      <w:r w:rsidRPr="005C41D7">
        <w:rPr>
          <w:rFonts w:ascii="Courier New" w:hAnsi="Courier New" w:cs="Courier New"/>
          <w:b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return</w:t>
      </w:r>
      <w:r w:rsidRPr="005C41D7">
        <w:rPr>
          <w:rFonts w:ascii="Courier New" w:hAnsi="Courier New" w:cs="Courier New"/>
          <w:b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L</w:t>
      </w:r>
      <w:r w:rsidRPr="005C41D7">
        <w:rPr>
          <w:rFonts w:ascii="Courier New" w:hAnsi="Courier New" w:cs="Courier New"/>
          <w:b/>
          <w:sz w:val="24"/>
          <w:szCs w:val="28"/>
        </w:rPr>
        <w:t>2_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RESULT</w:t>
      </w:r>
      <w:r w:rsidRPr="005C41D7">
        <w:rPr>
          <w:rFonts w:ascii="Courier New" w:hAnsi="Courier New" w:cs="Courier New"/>
          <w:b/>
          <w:sz w:val="24"/>
          <w:szCs w:val="28"/>
        </w:rPr>
        <w:t xml:space="preserve">=-1;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/* Возвращает 0, если освобождение пр</w:t>
      </w:r>
      <w:r w:rsidR="00EF441B">
        <w:rPr>
          <w:rFonts w:ascii="Courier New" w:hAnsi="Courier New" w:cs="Courier New"/>
          <w:b/>
          <w:spacing w:val="-10"/>
          <w:sz w:val="24"/>
          <w:szCs w:val="28"/>
        </w:rPr>
        <w:t>о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шло успешно, иначе</w:t>
      </w:r>
      <w:r w:rsidR="001E7AE9">
        <w:rPr>
          <w:rFonts w:ascii="Courier New" w:hAnsi="Courier New" w:cs="Courier New"/>
          <w:b/>
          <w:spacing w:val="-10"/>
          <w:sz w:val="24"/>
          <w:szCs w:val="28"/>
        </w:rPr>
        <w:t xml:space="preserve"> –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 xml:space="preserve">-1 */ </w:t>
      </w:r>
      <w:r w:rsidRPr="005C41D7">
        <w:rPr>
          <w:rFonts w:ascii="Courier New" w:hAnsi="Courier New" w:cs="Courier New"/>
          <w:b/>
          <w:sz w:val="24"/>
          <w:szCs w:val="28"/>
        </w:rPr>
        <w:t>}</w:t>
      </w:r>
    </w:p>
    <w:p w:rsidR="00EF441B" w:rsidRDefault="00DE50CC" w:rsidP="00DE50CC">
      <w:pPr>
        <w:shd w:val="clear" w:color="auto" w:fill="FFFFFF"/>
        <w:ind w:right="346"/>
        <w:rPr>
          <w:rFonts w:ascii="Courier New" w:hAnsi="Courier New" w:cs="Courier New"/>
          <w:b/>
          <w:spacing w:val="-11"/>
          <w:sz w:val="24"/>
          <w:szCs w:val="28"/>
        </w:rPr>
      </w:pPr>
      <w:r w:rsidRPr="005C41D7">
        <w:rPr>
          <w:rFonts w:ascii="Courier New" w:hAnsi="Courier New" w:cs="Courier New"/>
          <w:b/>
          <w:spacing w:val="-11"/>
          <w:sz w:val="24"/>
          <w:szCs w:val="28"/>
        </w:rPr>
        <w:t xml:space="preserve">/*************************************************/ </w:t>
      </w:r>
    </w:p>
    <w:p w:rsidR="001E7AE9" w:rsidRDefault="001E7AE9" w:rsidP="00DE50CC">
      <w:pPr>
        <w:shd w:val="clear" w:color="auto" w:fill="FFFFFF"/>
        <w:ind w:right="346"/>
        <w:rPr>
          <w:rFonts w:ascii="Courier New" w:hAnsi="Courier New" w:cs="Courier New"/>
          <w:b/>
          <w:spacing w:val="-7"/>
          <w:sz w:val="24"/>
          <w:szCs w:val="28"/>
        </w:rPr>
      </w:pPr>
    </w:p>
    <w:p w:rsidR="00EF441B" w:rsidRDefault="00DE50CC" w:rsidP="00DE50CC">
      <w:pPr>
        <w:shd w:val="clear" w:color="auto" w:fill="FFFFFF"/>
        <w:ind w:right="346"/>
        <w:rPr>
          <w:rFonts w:ascii="Courier New" w:hAnsi="Courier New" w:cs="Courier New"/>
          <w:b/>
          <w:spacing w:val="-7"/>
          <w:sz w:val="24"/>
          <w:szCs w:val="28"/>
        </w:rPr>
      </w:pPr>
      <w:r w:rsidRPr="005C41D7">
        <w:rPr>
          <w:rFonts w:ascii="Courier New" w:hAnsi="Courier New" w:cs="Courier New"/>
          <w:b/>
          <w:spacing w:val="-7"/>
          <w:sz w:val="24"/>
          <w:szCs w:val="28"/>
        </w:rPr>
        <w:lastRenderedPageBreak/>
        <w:t xml:space="preserve">/* Чтение элемента матрицы по заданным координатам  */ </w:t>
      </w:r>
    </w:p>
    <w:p w:rsidR="00DE50CC" w:rsidRPr="00EF441B" w:rsidRDefault="00DE50CC" w:rsidP="00DE50CC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int</w:t>
      </w:r>
      <w:r w:rsidRPr="00EF441B">
        <w:rPr>
          <w:rFonts w:ascii="Courier New" w:hAnsi="Courier New" w:cs="Courier New"/>
          <w:b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read</w:t>
      </w:r>
      <w:r w:rsidRPr="00EF441B">
        <w:rPr>
          <w:rFonts w:ascii="Courier New" w:hAnsi="Courier New" w:cs="Courier New"/>
          <w:b/>
          <w:sz w:val="24"/>
          <w:szCs w:val="28"/>
          <w:lang w:val="en-US"/>
        </w:rPr>
        <w:t>_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matr</w:t>
      </w:r>
      <w:r w:rsidRPr="00EF441B">
        <w:rPr>
          <w:rFonts w:ascii="Courier New" w:hAnsi="Courier New" w:cs="Courier New"/>
          <w:b/>
          <w:sz w:val="24"/>
          <w:szCs w:val="28"/>
          <w:lang w:val="en-US"/>
        </w:rPr>
        <w:t>(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int</w:t>
      </w:r>
      <w:r w:rsidRPr="00EF441B">
        <w:rPr>
          <w:rFonts w:ascii="Courier New" w:hAnsi="Courier New" w:cs="Courier New"/>
          <w:b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x</w:t>
      </w:r>
      <w:r w:rsidRPr="00EF441B">
        <w:rPr>
          <w:rFonts w:ascii="Courier New" w:hAnsi="Courier New" w:cs="Courier New"/>
          <w:b/>
          <w:sz w:val="24"/>
          <w:szCs w:val="28"/>
          <w:lang w:val="en-US"/>
        </w:rPr>
        <w:t xml:space="preserve">,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int</w:t>
      </w:r>
      <w:r w:rsidRPr="00EF441B">
        <w:rPr>
          <w:rFonts w:ascii="Courier New" w:hAnsi="Courier New" w:cs="Courier New"/>
          <w:b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y</w:t>
      </w:r>
      <w:r w:rsidRPr="00EF441B">
        <w:rPr>
          <w:rFonts w:ascii="Courier New" w:hAnsi="Courier New" w:cs="Courier New"/>
          <w:b/>
          <w:sz w:val="24"/>
          <w:szCs w:val="28"/>
          <w:lang w:val="en-US"/>
        </w:rPr>
        <w:t>) {</w:t>
      </w:r>
    </w:p>
    <w:p w:rsidR="00DE50CC" w:rsidRPr="005C41D7" w:rsidRDefault="00DE50CC" w:rsidP="00DE50CC">
      <w:pPr>
        <w:shd w:val="clear" w:color="auto" w:fill="FFFFFF"/>
        <w:ind w:left="187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/*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x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,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y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 -координати (строка, столбец) */</w:t>
      </w:r>
    </w:p>
    <w:p w:rsidR="00DE50CC" w:rsidRPr="005C41D7" w:rsidRDefault="00DE50CC" w:rsidP="00DE50CC">
      <w:pPr>
        <w:shd w:val="clear" w:color="auto" w:fill="FFFFFF"/>
        <w:ind w:left="187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if ( ch_coord(x,y) ) return 0;</w:t>
      </w:r>
    </w:p>
    <w:p w:rsidR="00DE50CC" w:rsidRPr="005C41D7" w:rsidRDefault="00DE50CC" w:rsidP="00DE50CC">
      <w:pPr>
        <w:shd w:val="clear" w:color="auto" w:fill="FFFFFF"/>
        <w:spacing w:before="216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</w:rPr>
        <w:t>/* Если координаты попадают в нулевой участок</w:t>
      </w:r>
      <w:r w:rsidR="001E7AE9">
        <w:rPr>
          <w:rFonts w:ascii="Courier New" w:hAnsi="Courier New" w:cs="Courier New"/>
          <w:b/>
          <w:spacing w:val="-10"/>
          <w:sz w:val="24"/>
          <w:szCs w:val="28"/>
        </w:rPr>
        <w:t xml:space="preserve"> –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 xml:space="preserve">возвращается 0, </w:t>
      </w:r>
      <w:r w:rsidRPr="005C41D7">
        <w:rPr>
          <w:rFonts w:ascii="Courier New" w:hAnsi="Courier New" w:cs="Courier New"/>
          <w:b/>
          <w:sz w:val="24"/>
          <w:szCs w:val="28"/>
        </w:rPr>
        <w:t>иначе</w:t>
      </w:r>
      <w:r w:rsidR="001E7AE9">
        <w:rPr>
          <w:rFonts w:ascii="Courier New" w:hAnsi="Courier New" w:cs="Courier New"/>
          <w:b/>
          <w:sz w:val="24"/>
          <w:szCs w:val="28"/>
        </w:rPr>
        <w:t xml:space="preserve"> – </w:t>
      </w:r>
      <w:r w:rsidRPr="005C41D7">
        <w:rPr>
          <w:rFonts w:ascii="Courier New" w:hAnsi="Courier New" w:cs="Courier New"/>
          <w:b/>
          <w:sz w:val="24"/>
          <w:szCs w:val="28"/>
        </w:rPr>
        <w:t>применяется функция линеаризации */</w:t>
      </w:r>
    </w:p>
    <w:p w:rsidR="00EF441B" w:rsidRPr="00C40119" w:rsidRDefault="00DE50CC" w:rsidP="00DE50CC">
      <w:pPr>
        <w:shd w:val="clear" w:color="auto" w:fill="FFFFFF"/>
        <w:ind w:right="1382" w:firstLine="187"/>
        <w:rPr>
          <w:rFonts w:ascii="Courier New" w:hAnsi="Courier New" w:cs="Courier New"/>
          <w:b/>
          <w:spacing w:val="-9"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return</w:t>
      </w:r>
      <w:r w:rsidRPr="00C40119">
        <w:rPr>
          <w:rFonts w:ascii="Courier New" w:hAnsi="Courier New" w:cs="Courier New"/>
          <w:b/>
          <w:spacing w:val="-9"/>
          <w:sz w:val="24"/>
          <w:szCs w:val="28"/>
          <w:lang w:val="en-US"/>
        </w:rPr>
        <w:t xml:space="preserve"> (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x</w:t>
      </w:r>
      <w:r w:rsidRPr="00C40119">
        <w:rPr>
          <w:rFonts w:ascii="Courier New" w:hAnsi="Courier New" w:cs="Courier New"/>
          <w:b/>
          <w:spacing w:val="-9"/>
          <w:sz w:val="24"/>
          <w:szCs w:val="28"/>
          <w:lang w:val="en-US"/>
        </w:rPr>
        <w:t xml:space="preserve"> &gt;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y</w:t>
      </w:r>
      <w:r w:rsidRPr="00C40119">
        <w:rPr>
          <w:rFonts w:ascii="Courier New" w:hAnsi="Courier New" w:cs="Courier New"/>
          <w:b/>
          <w:spacing w:val="-9"/>
          <w:sz w:val="24"/>
          <w:szCs w:val="28"/>
          <w:lang w:val="en-US"/>
        </w:rPr>
        <w:t xml:space="preserve">) ? 0 :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m</w:t>
      </w:r>
      <w:r w:rsidRPr="00C40119">
        <w:rPr>
          <w:rFonts w:ascii="Courier New" w:hAnsi="Courier New" w:cs="Courier New"/>
          <w:b/>
          <w:spacing w:val="-9"/>
          <w:sz w:val="24"/>
          <w:szCs w:val="28"/>
          <w:lang w:val="en-US"/>
        </w:rPr>
        <w:t>_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addr</w:t>
      </w:r>
      <w:r w:rsidRPr="00C40119">
        <w:rPr>
          <w:rFonts w:ascii="Courier New" w:hAnsi="Courier New" w:cs="Courier New"/>
          <w:b/>
          <w:spacing w:val="-9"/>
          <w:sz w:val="24"/>
          <w:szCs w:val="28"/>
          <w:lang w:val="en-US"/>
        </w:rPr>
        <w:t>[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lin</w:t>
      </w:r>
      <w:r w:rsidRPr="00C40119">
        <w:rPr>
          <w:rFonts w:ascii="Courier New" w:hAnsi="Courier New" w:cs="Courier New"/>
          <w:b/>
          <w:spacing w:val="-9"/>
          <w:sz w:val="24"/>
          <w:szCs w:val="28"/>
          <w:lang w:val="en-US"/>
        </w:rPr>
        <w:t>(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x</w:t>
      </w:r>
      <w:r w:rsidRPr="00C40119">
        <w:rPr>
          <w:rFonts w:ascii="Courier New" w:hAnsi="Courier New" w:cs="Courier New"/>
          <w:b/>
          <w:spacing w:val="-9"/>
          <w:sz w:val="24"/>
          <w:szCs w:val="28"/>
          <w:lang w:val="en-US"/>
        </w:rPr>
        <w:t>,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y</w:t>
      </w:r>
      <w:r w:rsidRPr="00C40119">
        <w:rPr>
          <w:rFonts w:ascii="Courier New" w:hAnsi="Courier New" w:cs="Courier New"/>
          <w:b/>
          <w:spacing w:val="-9"/>
          <w:sz w:val="24"/>
          <w:szCs w:val="28"/>
          <w:lang w:val="en-US"/>
        </w:rPr>
        <w:t xml:space="preserve">)]; </w:t>
      </w:r>
    </w:p>
    <w:p w:rsidR="00DE50CC" w:rsidRPr="005C41D7" w:rsidRDefault="00DE50CC" w:rsidP="00DE50CC">
      <w:pPr>
        <w:shd w:val="clear" w:color="auto" w:fill="FFFFFF"/>
        <w:ind w:right="1382" w:firstLine="187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</w:rPr>
        <w:t>/* Проверка успешности чтения</w:t>
      </w:r>
      <w:r w:rsidR="001E7AE9">
        <w:rPr>
          <w:rFonts w:ascii="Courier New" w:hAnsi="Courier New" w:cs="Courier New"/>
          <w:b/>
          <w:spacing w:val="-9"/>
          <w:sz w:val="24"/>
          <w:szCs w:val="28"/>
        </w:rPr>
        <w:t xml:space="preserve"> – 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по переменной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L2_RESULT: 0</w:t>
      </w:r>
      <w:r w:rsidR="001E7AE9">
        <w:rPr>
          <w:rFonts w:ascii="Courier New" w:hAnsi="Courier New" w:cs="Courier New"/>
          <w:b/>
          <w:spacing w:val="-10"/>
          <w:sz w:val="24"/>
          <w:szCs w:val="28"/>
        </w:rPr>
        <w:t xml:space="preserve"> –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без ошибок, -1</w:t>
      </w:r>
      <w:r w:rsidR="001E7AE9">
        <w:rPr>
          <w:rFonts w:ascii="Courier New" w:hAnsi="Courier New" w:cs="Courier New"/>
          <w:b/>
          <w:spacing w:val="-10"/>
          <w:sz w:val="24"/>
          <w:szCs w:val="28"/>
        </w:rPr>
        <w:t xml:space="preserve"> –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 xml:space="preserve">была ошибка */ </w:t>
      </w:r>
      <w:r w:rsidRPr="005C41D7">
        <w:rPr>
          <w:rFonts w:ascii="Courier New" w:hAnsi="Courier New" w:cs="Courier New"/>
          <w:b/>
          <w:sz w:val="24"/>
          <w:szCs w:val="28"/>
        </w:rPr>
        <w:t>}</w:t>
      </w:r>
    </w:p>
    <w:p w:rsidR="00DE50CC" w:rsidRPr="005C41D7" w:rsidRDefault="00DE50CC" w:rsidP="00DE50CC">
      <w:pPr>
        <w:shd w:val="clear" w:color="auto" w:fill="FFFFFF"/>
        <w:spacing w:before="240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11"/>
          <w:sz w:val="24"/>
          <w:szCs w:val="28"/>
        </w:rPr>
        <w:t>/*************************************************/</w:t>
      </w:r>
    </w:p>
    <w:p w:rsidR="00DE50CC" w:rsidRPr="005C41D7" w:rsidRDefault="00DE50CC" w:rsidP="00DE50CC">
      <w:pPr>
        <w:jc w:val="both"/>
        <w:rPr>
          <w:rFonts w:ascii="Courier New" w:hAnsi="Courier New" w:cs="Courier New"/>
          <w:b/>
          <w:spacing w:val="-7"/>
          <w:sz w:val="24"/>
          <w:szCs w:val="28"/>
        </w:rPr>
      </w:pPr>
      <w:r w:rsidRPr="005C41D7">
        <w:rPr>
          <w:rFonts w:ascii="Courier New" w:hAnsi="Courier New" w:cs="Courier New"/>
          <w:b/>
          <w:spacing w:val="-7"/>
          <w:sz w:val="24"/>
          <w:szCs w:val="28"/>
        </w:rPr>
        <w:t>/*  Запись элемента матрицы по заданным координатам  */</w:t>
      </w:r>
    </w:p>
    <w:p w:rsidR="00DE50CC" w:rsidRPr="005C41D7" w:rsidRDefault="00DE50CC" w:rsidP="00DE50CC">
      <w:pPr>
        <w:shd w:val="clear" w:color="auto" w:fill="FFFFFF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int write_matr(int x, int y, int value) {</w:t>
      </w:r>
    </w:p>
    <w:p w:rsidR="00DE50CC" w:rsidRPr="005C41D7" w:rsidRDefault="00DE50CC" w:rsidP="00DE50CC">
      <w:pPr>
        <w:shd w:val="clear" w:color="auto" w:fill="FFFFFF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/*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x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,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y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 -координати,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value</w:t>
      </w:r>
      <w:r w:rsidR="001E7AE9">
        <w:rPr>
          <w:rFonts w:ascii="Courier New" w:hAnsi="Courier New" w:cs="Courier New"/>
          <w:b/>
          <w:spacing w:val="-9"/>
          <w:sz w:val="24"/>
          <w:szCs w:val="28"/>
        </w:rPr>
        <w:t xml:space="preserve"> – 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>записываемое значение */</w:t>
      </w:r>
    </w:p>
    <w:p w:rsidR="00DE50CC" w:rsidRPr="005C41D7" w:rsidRDefault="00DE50CC" w:rsidP="00DE50CC">
      <w:pPr>
        <w:shd w:val="clear" w:color="auto" w:fill="FFFFFF"/>
        <w:ind w:left="187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if ( chcoord(x,y) ) return;</w:t>
      </w:r>
    </w:p>
    <w:p w:rsidR="00DE50CC" w:rsidRPr="005C41D7" w:rsidRDefault="00DE50CC" w:rsidP="00DE50CC">
      <w:pPr>
        <w:shd w:val="clear" w:color="auto" w:fill="FFFFFF"/>
        <w:ind w:firstLine="187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</w:rPr>
        <w:t>/* Если координаты попадают в нулевой участок</w:t>
      </w:r>
      <w:r w:rsidR="001E7AE9">
        <w:rPr>
          <w:rFonts w:ascii="Courier New" w:hAnsi="Courier New" w:cs="Courier New"/>
          <w:b/>
          <w:spacing w:val="-10"/>
          <w:sz w:val="24"/>
          <w:szCs w:val="28"/>
        </w:rPr>
        <w:t xml:space="preserve"> –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 xml:space="preserve">записи нет, </w:t>
      </w:r>
      <w:r w:rsidRPr="005C41D7">
        <w:rPr>
          <w:rFonts w:ascii="Courier New" w:hAnsi="Courier New" w:cs="Courier New"/>
          <w:b/>
          <w:sz w:val="24"/>
          <w:szCs w:val="28"/>
        </w:rPr>
        <w:t>иначе</w:t>
      </w:r>
      <w:r w:rsidR="001E7AE9">
        <w:rPr>
          <w:rFonts w:ascii="Courier New" w:hAnsi="Courier New" w:cs="Courier New"/>
          <w:b/>
          <w:sz w:val="24"/>
          <w:szCs w:val="28"/>
        </w:rPr>
        <w:t xml:space="preserve"> – </w:t>
      </w:r>
      <w:r w:rsidRPr="005C41D7">
        <w:rPr>
          <w:rFonts w:ascii="Courier New" w:hAnsi="Courier New" w:cs="Courier New"/>
          <w:b/>
          <w:sz w:val="24"/>
          <w:szCs w:val="28"/>
        </w:rPr>
        <w:t>применяется функция линеаризации */</w:t>
      </w:r>
    </w:p>
    <w:p w:rsidR="00DE50CC" w:rsidRPr="005C41D7" w:rsidRDefault="00DE50CC" w:rsidP="00DE50CC">
      <w:pPr>
        <w:shd w:val="clear" w:color="auto" w:fill="FFFFFF"/>
        <w:ind w:left="187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8"/>
          <w:sz w:val="24"/>
          <w:szCs w:val="28"/>
          <w:lang w:val="en-US"/>
        </w:rPr>
        <w:t>if ( x&gt;y ) return 0;</w:t>
      </w:r>
    </w:p>
    <w:p w:rsidR="00DE50CC" w:rsidRPr="005C41D7" w:rsidRDefault="00DE50CC" w:rsidP="00DE50CC">
      <w:pPr>
        <w:shd w:val="clear" w:color="auto" w:fill="FFFFFF"/>
        <w:ind w:left="187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else return m_addr[lin(x,y)]=value;</w:t>
      </w:r>
    </w:p>
    <w:p w:rsidR="00DE50CC" w:rsidRPr="005C41D7" w:rsidRDefault="00DE50CC" w:rsidP="00DE50CC">
      <w:pPr>
        <w:shd w:val="clear" w:color="auto" w:fill="FFFFFF"/>
        <w:ind w:right="1037" w:firstLine="187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</w:rPr>
        <w:t>/* Проверка успешности записи</w:t>
      </w:r>
      <w:r w:rsidR="001E7AE9">
        <w:rPr>
          <w:rFonts w:ascii="Courier New" w:hAnsi="Courier New" w:cs="Courier New"/>
          <w:b/>
          <w:spacing w:val="-10"/>
          <w:sz w:val="24"/>
          <w:szCs w:val="28"/>
        </w:rPr>
        <w:t xml:space="preserve"> –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 xml:space="preserve">по L2_RESULT */ </w:t>
      </w:r>
      <w:r w:rsidRPr="005C41D7">
        <w:rPr>
          <w:rFonts w:ascii="Courier New" w:hAnsi="Courier New" w:cs="Courier New"/>
          <w:b/>
          <w:sz w:val="24"/>
          <w:szCs w:val="28"/>
        </w:rPr>
        <w:t>}</w:t>
      </w:r>
    </w:p>
    <w:p w:rsidR="00DE50CC" w:rsidRPr="005C41D7" w:rsidRDefault="00DE50CC" w:rsidP="00DE50CC">
      <w:pPr>
        <w:shd w:val="clear" w:color="auto" w:fill="FFFFFF"/>
        <w:tabs>
          <w:tab w:val="left" w:pos="2808"/>
        </w:tabs>
        <w:spacing w:before="216"/>
        <w:ind w:right="691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12"/>
          <w:sz w:val="24"/>
          <w:szCs w:val="28"/>
        </w:rPr>
        <w:t>/**************************************************/</w:t>
      </w:r>
      <w:r w:rsidRPr="005C41D7">
        <w:rPr>
          <w:rFonts w:ascii="Courier New" w:hAnsi="Courier New" w:cs="Courier New"/>
          <w:b/>
          <w:spacing w:val="-12"/>
          <w:sz w:val="24"/>
          <w:szCs w:val="28"/>
        </w:rPr>
        <w:br/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/* Преобразование 2-мерных координат в линейную */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br/>
      </w:r>
      <w:r w:rsidRPr="005C41D7">
        <w:rPr>
          <w:rFonts w:ascii="Courier New" w:hAnsi="Courier New" w:cs="Courier New"/>
          <w:b/>
          <w:sz w:val="24"/>
          <w:szCs w:val="28"/>
        </w:rPr>
        <w:t>/* (вариант 3)*/</w:t>
      </w:r>
    </w:p>
    <w:p w:rsidR="00DE50CC" w:rsidRPr="005C41D7" w:rsidRDefault="00DE50CC" w:rsidP="00DE50CC">
      <w:pPr>
        <w:shd w:val="clear" w:color="auto" w:fill="FFFFFF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static int lin(int x, int y) {</w:t>
      </w:r>
    </w:p>
    <w:p w:rsidR="00DE50CC" w:rsidRPr="005C41D7" w:rsidRDefault="00DE50CC" w:rsidP="00DE50CC">
      <w:pPr>
        <w:shd w:val="clear" w:color="auto" w:fill="FFFFFF"/>
        <w:ind w:left="187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int n;</w:t>
      </w:r>
    </w:p>
    <w:p w:rsidR="00DE50CC" w:rsidRPr="005C41D7" w:rsidRDefault="00DE50CC" w:rsidP="00DE50CC">
      <w:pPr>
        <w:shd w:val="clear" w:color="auto" w:fill="FFFFFF"/>
        <w:ind w:left="187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2"/>
          <w:sz w:val="24"/>
          <w:szCs w:val="28"/>
          <w:lang w:val="en-US"/>
        </w:rPr>
        <w:t>n=NN-x;</w:t>
      </w:r>
    </w:p>
    <w:p w:rsidR="00DE50CC" w:rsidRPr="005C41D7" w:rsidRDefault="00DE50CC" w:rsidP="00DE50CC">
      <w:pPr>
        <w:shd w:val="clear" w:color="auto" w:fill="FFFFFF"/>
        <w:ind w:right="2765" w:firstLine="187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return SIZE-n*(n-1)/2-n+y-x;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}</w:t>
      </w:r>
    </w:p>
    <w:p w:rsidR="00DE50CC" w:rsidRPr="005C41D7" w:rsidRDefault="00DE50CC" w:rsidP="00DE50CC">
      <w:pPr>
        <w:shd w:val="clear" w:color="auto" w:fill="FFFFFF"/>
        <w:spacing w:before="216"/>
        <w:ind w:right="691"/>
        <w:rPr>
          <w:rFonts w:ascii="Courier New" w:hAnsi="Courier New" w:cs="Courier New"/>
          <w:b/>
          <w:spacing w:val="-12"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2"/>
          <w:sz w:val="24"/>
          <w:szCs w:val="28"/>
          <w:lang w:val="en-US"/>
        </w:rPr>
        <w:t xml:space="preserve">/*************************************************/ </w:t>
      </w:r>
    </w:p>
    <w:p w:rsidR="005C41D7" w:rsidRPr="00617B32" w:rsidRDefault="00DE50CC" w:rsidP="00DE50CC">
      <w:pPr>
        <w:shd w:val="clear" w:color="auto" w:fill="FFFFFF"/>
        <w:spacing w:before="216"/>
        <w:ind w:right="691"/>
        <w:rPr>
          <w:rFonts w:ascii="Courier New" w:hAnsi="Courier New" w:cs="Courier New"/>
          <w:b/>
          <w:spacing w:val="-2"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2"/>
          <w:sz w:val="24"/>
          <w:szCs w:val="28"/>
          <w:lang w:val="en-US"/>
        </w:rPr>
        <w:t xml:space="preserve">/* </w:t>
      </w:r>
      <w:r w:rsidRPr="005C41D7">
        <w:rPr>
          <w:rFonts w:ascii="Courier New" w:hAnsi="Courier New" w:cs="Courier New"/>
          <w:b/>
          <w:spacing w:val="-2"/>
          <w:sz w:val="24"/>
          <w:szCs w:val="28"/>
        </w:rPr>
        <w:t>Проверка</w:t>
      </w:r>
      <w:r w:rsidRPr="005C41D7">
        <w:rPr>
          <w:rFonts w:ascii="Courier New" w:hAnsi="Courier New" w:cs="Courier New"/>
          <w:b/>
          <w:spacing w:val="-2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2"/>
          <w:sz w:val="24"/>
          <w:szCs w:val="28"/>
        </w:rPr>
        <w:t>корректности</w:t>
      </w:r>
      <w:r w:rsidRPr="005C41D7">
        <w:rPr>
          <w:rFonts w:ascii="Courier New" w:hAnsi="Courier New" w:cs="Courier New"/>
          <w:b/>
          <w:spacing w:val="-2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2"/>
          <w:sz w:val="24"/>
          <w:szCs w:val="28"/>
        </w:rPr>
        <w:t>обращения</w:t>
      </w:r>
      <w:r w:rsidRPr="005C41D7">
        <w:rPr>
          <w:rFonts w:ascii="Courier New" w:hAnsi="Courier New" w:cs="Courier New"/>
          <w:b/>
          <w:spacing w:val="-2"/>
          <w:sz w:val="24"/>
          <w:szCs w:val="28"/>
          <w:lang w:val="en-US"/>
        </w:rPr>
        <w:t xml:space="preserve">    */ </w:t>
      </w:r>
    </w:p>
    <w:p w:rsidR="00DE50CC" w:rsidRPr="005C41D7" w:rsidRDefault="00DE50CC" w:rsidP="00DE50CC">
      <w:pPr>
        <w:shd w:val="clear" w:color="auto" w:fill="FFFFFF"/>
        <w:spacing w:before="216"/>
        <w:ind w:right="691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static char ch_coord(int x, int y) { if ( ( m_addr==NULL ) ||</w:t>
      </w:r>
    </w:p>
    <w:p w:rsidR="00DE50CC" w:rsidRPr="005C41D7" w:rsidRDefault="00DE50CC" w:rsidP="00DE50CC">
      <w:pPr>
        <w:shd w:val="clear" w:color="auto" w:fill="FFFFFF"/>
        <w:rPr>
          <w:rFonts w:ascii="Courier New" w:hAnsi="Courier New" w:cs="Courier New"/>
          <w:b/>
          <w:spacing w:val="-8"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8"/>
          <w:sz w:val="24"/>
          <w:szCs w:val="28"/>
          <w:lang w:val="en-US"/>
        </w:rPr>
        <w:t xml:space="preserve">( x&gt;SIZE ) || ( y&gt;SIZE ) || ( x&lt;0 ) || ( y&lt;0 ) ) </w:t>
      </w:r>
    </w:p>
    <w:p w:rsidR="00DE50CC" w:rsidRPr="005C41D7" w:rsidRDefault="00DE50CC" w:rsidP="00DE50CC">
      <w:pPr>
        <w:shd w:val="clear" w:color="auto" w:fill="FFFFFF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</w:rPr>
        <w:t xml:space="preserve">/* Если матрица не размещена в памяти, или заданные координаты </w:t>
      </w:r>
      <w:r w:rsidRPr="005C41D7">
        <w:rPr>
          <w:rFonts w:ascii="Courier New" w:hAnsi="Courier New" w:cs="Courier New"/>
          <w:b/>
          <w:sz w:val="24"/>
          <w:szCs w:val="28"/>
        </w:rPr>
        <w:t xml:space="preserve">выходят за пределы матрицы */ </w:t>
      </w:r>
    </w:p>
    <w:p w:rsidR="00DE50CC" w:rsidRPr="005C41D7" w:rsidRDefault="00DE50CC" w:rsidP="00DE50CC">
      <w:pPr>
        <w:shd w:val="clear" w:color="auto" w:fill="FFFFFF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return L2_RESULT=-1; return L2_RESULT=0; }</w:t>
      </w:r>
    </w:p>
    <w:p w:rsidR="00DE50CC" w:rsidRPr="00C40119" w:rsidRDefault="00DE50CC" w:rsidP="00DE50CC">
      <w:pPr>
        <w:shd w:val="clear" w:color="auto" w:fill="FFFFFF"/>
        <w:ind w:right="1037"/>
        <w:rPr>
          <w:rFonts w:ascii="Courier New" w:hAnsi="Courier New" w:cs="Courier New"/>
          <w:b/>
          <w:spacing w:val="-10"/>
          <w:sz w:val="24"/>
          <w:szCs w:val="28"/>
          <w:lang w:val="en-US"/>
        </w:rPr>
      </w:pPr>
      <w:r w:rsidRPr="00C40119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/*******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Конец</w:t>
      </w:r>
      <w:r w:rsidRPr="00C40119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файла</w:t>
      </w:r>
      <w:r w:rsidRPr="00C40119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LAB</w:t>
      </w:r>
      <w:r w:rsidRPr="00C40119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10.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C</w:t>
      </w:r>
      <w:r w:rsidRPr="00C40119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 ********************/ </w:t>
      </w:r>
    </w:p>
    <w:p w:rsidR="00DE50CC" w:rsidRPr="00C40119" w:rsidRDefault="00DE50CC" w:rsidP="00DE50CC">
      <w:pPr>
        <w:shd w:val="clear" w:color="auto" w:fill="FFFFFF"/>
        <w:ind w:right="1037"/>
        <w:rPr>
          <w:rFonts w:ascii="Courier New" w:hAnsi="Courier New" w:cs="Courier New"/>
          <w:b/>
          <w:spacing w:val="-10"/>
          <w:sz w:val="24"/>
          <w:szCs w:val="28"/>
          <w:lang w:val="en-US"/>
        </w:rPr>
      </w:pPr>
    </w:p>
    <w:p w:rsidR="005C41D7" w:rsidRPr="00C40119" w:rsidRDefault="00DE50CC" w:rsidP="00DE50CC">
      <w:pPr>
        <w:shd w:val="clear" w:color="auto" w:fill="FFFFFF"/>
        <w:ind w:right="1037"/>
        <w:rPr>
          <w:rFonts w:ascii="Courier New" w:hAnsi="Courier New" w:cs="Courier New"/>
          <w:b/>
          <w:spacing w:val="-11"/>
          <w:sz w:val="24"/>
          <w:szCs w:val="28"/>
          <w:lang w:val="en-US"/>
        </w:rPr>
      </w:pPr>
      <w:r w:rsidRPr="00C40119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/******** </w:t>
      </w:r>
      <w:r w:rsidRPr="005C41D7">
        <w:rPr>
          <w:rFonts w:ascii="Courier New" w:hAnsi="Courier New" w:cs="Courier New"/>
          <w:b/>
          <w:spacing w:val="-11"/>
          <w:sz w:val="24"/>
          <w:szCs w:val="28"/>
        </w:rPr>
        <w:t>Файл</w:t>
      </w:r>
      <w:r w:rsidRPr="00C40119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MAIN</w:t>
      </w:r>
      <w:r w:rsidRPr="00C40119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10.</w:t>
      </w: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C</w:t>
      </w:r>
      <w:r w:rsidRPr="00C40119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 **************************/ </w:t>
      </w:r>
    </w:p>
    <w:p w:rsidR="00DE50CC" w:rsidRPr="005C41D7" w:rsidRDefault="00DE50CC" w:rsidP="00DE50CC">
      <w:pPr>
        <w:shd w:val="clear" w:color="auto" w:fill="FFFFFF"/>
        <w:ind w:right="1037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z w:val="24"/>
          <w:szCs w:val="28"/>
        </w:rPr>
        <w:t xml:space="preserve">/* "Программа пользователя" */ </w:t>
      </w:r>
    </w:p>
    <w:p w:rsidR="00DE50CC" w:rsidRPr="00EF441B" w:rsidRDefault="00DE50CC" w:rsidP="00DE50CC">
      <w:pPr>
        <w:shd w:val="clear" w:color="auto" w:fill="FFFFFF"/>
        <w:ind w:right="1037"/>
        <w:rPr>
          <w:rFonts w:ascii="Courier New" w:hAnsi="Courier New" w:cs="Courier New"/>
          <w:b/>
          <w:sz w:val="24"/>
          <w:szCs w:val="28"/>
        </w:rPr>
      </w:pPr>
      <w:r w:rsidRPr="00EF441B">
        <w:rPr>
          <w:rFonts w:ascii="Courier New" w:hAnsi="Courier New" w:cs="Courier New"/>
          <w:b/>
          <w:sz w:val="24"/>
          <w:szCs w:val="28"/>
        </w:rPr>
        <w:t>#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include</w:t>
      </w:r>
      <w:r w:rsidRPr="00EF441B">
        <w:rPr>
          <w:rFonts w:ascii="Courier New" w:hAnsi="Courier New" w:cs="Courier New"/>
          <w:b/>
          <w:sz w:val="24"/>
          <w:szCs w:val="28"/>
        </w:rPr>
        <w:t xml:space="preserve"> "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lab</w:t>
      </w:r>
      <w:r w:rsidR="00EF441B">
        <w:rPr>
          <w:rFonts w:ascii="Courier New" w:hAnsi="Courier New" w:cs="Courier New"/>
          <w:b/>
          <w:sz w:val="24"/>
          <w:szCs w:val="28"/>
        </w:rPr>
        <w:t>10</w:t>
      </w:r>
      <w:r w:rsidRPr="00EF441B">
        <w:rPr>
          <w:rFonts w:ascii="Courier New" w:hAnsi="Courier New" w:cs="Courier New"/>
          <w:b/>
          <w:sz w:val="24"/>
          <w:szCs w:val="28"/>
        </w:rPr>
        <w:t>.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h</w:t>
      </w:r>
      <w:r w:rsidR="00EF441B" w:rsidRPr="00EF441B">
        <w:rPr>
          <w:rFonts w:ascii="Courier New" w:hAnsi="Courier New" w:cs="Courier New"/>
          <w:b/>
          <w:sz w:val="24"/>
          <w:szCs w:val="28"/>
        </w:rPr>
        <w:t>"</w:t>
      </w:r>
    </w:p>
    <w:p w:rsidR="00DE50CC" w:rsidRPr="00617B32" w:rsidRDefault="00DE50CC" w:rsidP="00DE50CC">
      <w:pPr>
        <w:shd w:val="clear" w:color="auto" w:fill="FFFFFF"/>
        <w:ind w:right="1037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main</w:t>
      </w:r>
      <w:r w:rsidRPr="00617B32">
        <w:rPr>
          <w:rFonts w:ascii="Courier New" w:hAnsi="Courier New" w:cs="Courier New"/>
          <w:b/>
          <w:sz w:val="24"/>
          <w:szCs w:val="28"/>
        </w:rPr>
        <w:t>()</w:t>
      </w:r>
    </w:p>
    <w:p w:rsidR="00DE50CC" w:rsidRPr="00617B32" w:rsidRDefault="00DE50CC" w:rsidP="00DE50CC">
      <w:pPr>
        <w:shd w:val="clear" w:color="auto" w:fill="FFFFFF"/>
        <w:ind w:right="1037"/>
        <w:rPr>
          <w:rFonts w:ascii="Courier New" w:hAnsi="Courier New" w:cs="Courier New"/>
          <w:b/>
          <w:sz w:val="24"/>
          <w:szCs w:val="28"/>
        </w:rPr>
      </w:pPr>
      <w:r w:rsidRPr="00617B32">
        <w:rPr>
          <w:rFonts w:ascii="Courier New" w:hAnsi="Courier New" w:cs="Courier New"/>
          <w:b/>
          <w:sz w:val="24"/>
          <w:szCs w:val="28"/>
        </w:rPr>
        <w:t>{</w:t>
      </w:r>
    </w:p>
    <w:p w:rsidR="00DE50CC" w:rsidRPr="00C40119" w:rsidRDefault="00DE50CC" w:rsidP="00DE50CC">
      <w:pPr>
        <w:shd w:val="clear" w:color="auto" w:fill="FFFFFF"/>
        <w:ind w:right="1037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int</w:t>
      </w:r>
      <w:r w:rsidRPr="00C40119">
        <w:rPr>
          <w:rFonts w:ascii="Courier New" w:hAnsi="Courier New" w:cs="Courier New"/>
          <w:b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R</w:t>
      </w:r>
      <w:r w:rsidRPr="00C40119">
        <w:rPr>
          <w:rFonts w:ascii="Courier New" w:hAnsi="Courier New" w:cs="Courier New"/>
          <w:b/>
          <w:sz w:val="24"/>
          <w:szCs w:val="28"/>
        </w:rPr>
        <w:t xml:space="preserve">; /* </w:t>
      </w:r>
      <w:r w:rsidRPr="005C41D7">
        <w:rPr>
          <w:rFonts w:ascii="Courier New" w:hAnsi="Courier New" w:cs="Courier New"/>
          <w:b/>
          <w:sz w:val="24"/>
          <w:szCs w:val="28"/>
        </w:rPr>
        <w:t>размерность</w:t>
      </w:r>
      <w:r w:rsidRPr="00C40119">
        <w:rPr>
          <w:rFonts w:ascii="Courier New" w:hAnsi="Courier New" w:cs="Courier New"/>
          <w:b/>
          <w:sz w:val="24"/>
          <w:szCs w:val="28"/>
        </w:rPr>
        <w:t xml:space="preserve"> */ </w:t>
      </w:r>
    </w:p>
    <w:p w:rsidR="00DE50CC" w:rsidRPr="005C41D7" w:rsidRDefault="00DE50CC" w:rsidP="00DE50CC">
      <w:pPr>
        <w:shd w:val="clear" w:color="auto" w:fill="FFFFFF"/>
        <w:ind w:right="1037"/>
        <w:rPr>
          <w:rFonts w:ascii="Courier New" w:hAnsi="Courier New" w:cs="Courier New"/>
          <w:b/>
          <w:spacing w:val="-9"/>
          <w:sz w:val="24"/>
          <w:szCs w:val="28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int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i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,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j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; /* номера строки и столбца */ </w:t>
      </w:r>
    </w:p>
    <w:p w:rsidR="00DE50CC" w:rsidRPr="005C41D7" w:rsidRDefault="00DE50CC" w:rsidP="00DE50CC">
      <w:pPr>
        <w:shd w:val="clear" w:color="auto" w:fill="FFFFFF"/>
        <w:ind w:right="1037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int</w:t>
      </w:r>
      <w:r w:rsidRPr="005C41D7">
        <w:rPr>
          <w:rFonts w:ascii="Courier New" w:hAnsi="Courier New" w:cs="Courier New"/>
          <w:b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m</w:t>
      </w:r>
      <w:r w:rsidRPr="005C41D7">
        <w:rPr>
          <w:rFonts w:ascii="Courier New" w:hAnsi="Courier New" w:cs="Courier New"/>
          <w:b/>
          <w:sz w:val="24"/>
          <w:szCs w:val="28"/>
        </w:rPr>
        <w:t xml:space="preserve">; /* значения элемента */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int</w:t>
      </w:r>
      <w:r w:rsidRPr="005C41D7">
        <w:rPr>
          <w:rFonts w:ascii="Courier New" w:hAnsi="Courier New" w:cs="Courier New"/>
          <w:b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op</w:t>
      </w:r>
      <w:r w:rsidRPr="005C41D7">
        <w:rPr>
          <w:rFonts w:ascii="Courier New" w:hAnsi="Courier New" w:cs="Courier New"/>
          <w:b/>
          <w:sz w:val="24"/>
          <w:szCs w:val="28"/>
        </w:rPr>
        <w:t xml:space="preserve">; /* операция */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clrscr</w:t>
      </w:r>
      <w:r w:rsidRPr="005C41D7">
        <w:rPr>
          <w:rFonts w:ascii="Courier New" w:hAnsi="Courier New" w:cs="Courier New"/>
          <w:b/>
          <w:sz w:val="24"/>
          <w:szCs w:val="28"/>
        </w:rPr>
        <w:t>();</w:t>
      </w:r>
    </w:p>
    <w:p w:rsidR="00DE50CC" w:rsidRPr="005C41D7" w:rsidRDefault="00DE50CC" w:rsidP="00DE50CC">
      <w:pPr>
        <w:shd w:val="clear" w:color="auto" w:fill="FFFFFF"/>
        <w:ind w:right="346"/>
        <w:rPr>
          <w:rFonts w:ascii="Courier New" w:hAnsi="Courier New" w:cs="Courier New"/>
          <w:b/>
          <w:spacing w:val="-11"/>
          <w:sz w:val="24"/>
          <w:szCs w:val="28"/>
        </w:rPr>
      </w:pP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printf</w:t>
      </w:r>
      <w:r w:rsidRPr="005C41D7">
        <w:rPr>
          <w:rFonts w:ascii="Courier New" w:hAnsi="Courier New" w:cs="Courier New"/>
          <w:b/>
          <w:spacing w:val="-11"/>
          <w:sz w:val="24"/>
          <w:szCs w:val="28"/>
        </w:rPr>
        <w:t>('Введите размерность матрицы &gt;');</w:t>
      </w:r>
    </w:p>
    <w:p w:rsidR="00DE50CC" w:rsidRPr="005C41D7" w:rsidRDefault="00DE50CC" w:rsidP="00DE50CC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11"/>
          <w:sz w:val="24"/>
          <w:szCs w:val="28"/>
        </w:rPr>
        <w:t xml:space="preserve">scanf("%d",R); </w:t>
      </w:r>
      <w:r w:rsidRPr="005C41D7">
        <w:rPr>
          <w:rFonts w:ascii="Courier New" w:hAnsi="Courier New" w:cs="Courier New"/>
          <w:b/>
          <w:sz w:val="24"/>
          <w:szCs w:val="28"/>
        </w:rPr>
        <w:t xml:space="preserve">/* создание матрицы */ </w:t>
      </w:r>
    </w:p>
    <w:p w:rsidR="00DE50CC" w:rsidRPr="00C40119" w:rsidRDefault="00DE50CC" w:rsidP="00DE50CC">
      <w:pPr>
        <w:shd w:val="clear" w:color="auto" w:fill="FFFFFF"/>
        <w:ind w:right="346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if</w:t>
      </w:r>
      <w:r w:rsidRPr="00C40119">
        <w:rPr>
          <w:rFonts w:ascii="Courier New" w:hAnsi="Courier New" w:cs="Courier New"/>
          <w:b/>
          <w:sz w:val="24"/>
          <w:szCs w:val="28"/>
        </w:rPr>
        <w:t xml:space="preserve"> (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creat</w:t>
      </w:r>
      <w:r w:rsidRPr="00C40119">
        <w:rPr>
          <w:rFonts w:ascii="Courier New" w:hAnsi="Courier New" w:cs="Courier New"/>
          <w:b/>
          <w:sz w:val="24"/>
          <w:szCs w:val="28"/>
        </w:rPr>
        <w:t>_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matr</w:t>
      </w:r>
      <w:r w:rsidRPr="00C40119">
        <w:rPr>
          <w:rFonts w:ascii="Courier New" w:hAnsi="Courier New" w:cs="Courier New"/>
          <w:b/>
          <w:sz w:val="24"/>
          <w:szCs w:val="28"/>
        </w:rPr>
        <w:t xml:space="preserve"> (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R</w:t>
      </w:r>
      <w:r w:rsidRPr="00C40119">
        <w:rPr>
          <w:rFonts w:ascii="Courier New" w:hAnsi="Courier New" w:cs="Courier New"/>
          <w:b/>
          <w:sz w:val="24"/>
          <w:szCs w:val="28"/>
        </w:rPr>
        <w:t>) ) {</w:t>
      </w:r>
    </w:p>
    <w:p w:rsidR="00DE50CC" w:rsidRPr="00C40119" w:rsidRDefault="00DE50CC" w:rsidP="00DE50CC">
      <w:pPr>
        <w:shd w:val="clear" w:color="auto" w:fill="FFFFFF"/>
        <w:ind w:left="278"/>
        <w:rPr>
          <w:b/>
          <w:sz w:val="24"/>
          <w:szCs w:val="28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lastRenderedPageBreak/>
        <w:t>printf</w:t>
      </w:r>
      <w:r w:rsidRPr="00C40119">
        <w:rPr>
          <w:rFonts w:ascii="Courier New" w:hAnsi="Courier New" w:cs="Courier New"/>
          <w:b/>
          <w:spacing w:val="-10"/>
          <w:sz w:val="24"/>
          <w:szCs w:val="28"/>
        </w:rPr>
        <w:t>("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Ошибка</w:t>
      </w:r>
      <w:r w:rsidRPr="00C40119">
        <w:rPr>
          <w:rFonts w:ascii="Courier New" w:hAnsi="Courier New" w:cs="Courier New"/>
          <w:b/>
          <w:spacing w:val="-10"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создания</w:t>
      </w:r>
      <w:r w:rsidRPr="00C40119">
        <w:rPr>
          <w:rFonts w:ascii="Courier New" w:hAnsi="Courier New" w:cs="Courier New"/>
          <w:b/>
          <w:spacing w:val="-10"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матрицы</w:t>
      </w:r>
      <w:r w:rsidRPr="00C40119">
        <w:rPr>
          <w:rFonts w:ascii="Courier New" w:hAnsi="Courier New" w:cs="Courier New"/>
          <w:b/>
          <w:spacing w:val="-10"/>
          <w:sz w:val="24"/>
          <w:szCs w:val="28"/>
        </w:rPr>
        <w:t>\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n</w:t>
      </w:r>
      <w:r w:rsidRPr="00C40119">
        <w:rPr>
          <w:rFonts w:ascii="Courier New" w:hAnsi="Courier New" w:cs="Courier New"/>
          <w:b/>
          <w:spacing w:val="-10"/>
          <w:sz w:val="24"/>
          <w:szCs w:val="28"/>
        </w:rPr>
        <w:t>");</w:t>
      </w:r>
    </w:p>
    <w:p w:rsidR="005C41D7" w:rsidRDefault="00DE50CC" w:rsidP="00DE50CC">
      <w:pPr>
        <w:shd w:val="clear" w:color="auto" w:fill="FFFFFF"/>
        <w:ind w:left="91" w:right="2074"/>
        <w:rPr>
          <w:rFonts w:ascii="Courier New" w:hAnsi="Courier New" w:cs="Courier New"/>
          <w:b/>
          <w:spacing w:val="-10"/>
          <w:sz w:val="24"/>
          <w:szCs w:val="28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exit</w:t>
      </w:r>
      <w:r w:rsidRPr="00C40119">
        <w:rPr>
          <w:rFonts w:ascii="Courier New" w:hAnsi="Courier New" w:cs="Courier New"/>
          <w:b/>
          <w:sz w:val="24"/>
          <w:szCs w:val="28"/>
        </w:rPr>
        <w:t xml:space="preserve">(0); } </w:t>
      </w:r>
      <w:r w:rsidRPr="00C40119">
        <w:rPr>
          <w:rFonts w:ascii="Courier New" w:hAnsi="Courier New" w:cs="Courier New"/>
          <w:b/>
          <w:spacing w:val="-10"/>
          <w:sz w:val="24"/>
          <w:szCs w:val="28"/>
        </w:rPr>
        <w:t xml:space="preserve">/*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заполнение</w:t>
      </w:r>
      <w:r w:rsidRPr="00C40119">
        <w:rPr>
          <w:rFonts w:ascii="Courier New" w:hAnsi="Courier New" w:cs="Courier New"/>
          <w:b/>
          <w:spacing w:val="-10"/>
          <w:sz w:val="24"/>
          <w:szCs w:val="28"/>
        </w:rPr>
        <w:t xml:space="preserve">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матрицы</w:t>
      </w:r>
      <w:r w:rsidRPr="00C40119">
        <w:rPr>
          <w:rFonts w:ascii="Courier New" w:hAnsi="Courier New" w:cs="Courier New"/>
          <w:b/>
          <w:spacing w:val="-10"/>
          <w:sz w:val="24"/>
          <w:szCs w:val="28"/>
        </w:rPr>
        <w:t xml:space="preserve"> */ </w:t>
      </w:r>
    </w:p>
    <w:p w:rsidR="005C41D7" w:rsidRPr="00C40119" w:rsidRDefault="00DE50CC" w:rsidP="00DE50CC">
      <w:pPr>
        <w:shd w:val="clear" w:color="auto" w:fill="FFFFFF"/>
        <w:ind w:left="91" w:right="2074"/>
        <w:rPr>
          <w:rFonts w:ascii="Courier New" w:hAnsi="Courier New" w:cs="Courier New"/>
          <w:b/>
          <w:spacing w:val="-9"/>
          <w:sz w:val="24"/>
          <w:szCs w:val="28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for</w:t>
      </w:r>
      <w:r w:rsidRPr="00C40119">
        <w:rPr>
          <w:rFonts w:ascii="Courier New" w:hAnsi="Courier New" w:cs="Courier New"/>
          <w:b/>
          <w:spacing w:val="-9"/>
          <w:sz w:val="24"/>
          <w:szCs w:val="28"/>
        </w:rPr>
        <w:t xml:space="preserve"> (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m</w:t>
      </w:r>
      <w:r w:rsidRPr="00C40119">
        <w:rPr>
          <w:rFonts w:ascii="Courier New" w:hAnsi="Courier New" w:cs="Courier New"/>
          <w:b/>
          <w:spacing w:val="-9"/>
          <w:sz w:val="24"/>
          <w:szCs w:val="28"/>
        </w:rPr>
        <w:t>=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j</w:t>
      </w:r>
      <w:r w:rsidRPr="00C40119">
        <w:rPr>
          <w:rFonts w:ascii="Courier New" w:hAnsi="Courier New" w:cs="Courier New"/>
          <w:b/>
          <w:spacing w:val="-9"/>
          <w:sz w:val="24"/>
          <w:szCs w:val="28"/>
        </w:rPr>
        <w:t xml:space="preserve">=0;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j</w:t>
      </w:r>
      <w:r w:rsidRPr="00C40119">
        <w:rPr>
          <w:rFonts w:ascii="Courier New" w:hAnsi="Courier New" w:cs="Courier New"/>
          <w:b/>
          <w:spacing w:val="-9"/>
          <w:sz w:val="24"/>
          <w:szCs w:val="28"/>
        </w:rPr>
        <w:t>&lt;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R</w:t>
      </w:r>
      <w:r w:rsidRPr="00C40119">
        <w:rPr>
          <w:rFonts w:ascii="Courier New" w:hAnsi="Courier New" w:cs="Courier New"/>
          <w:b/>
          <w:spacing w:val="-9"/>
          <w:sz w:val="24"/>
          <w:szCs w:val="28"/>
        </w:rPr>
        <w:t xml:space="preserve">; 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j</w:t>
      </w:r>
      <w:r w:rsidRPr="00C40119">
        <w:rPr>
          <w:rFonts w:ascii="Courier New" w:hAnsi="Courier New" w:cs="Courier New"/>
          <w:b/>
          <w:spacing w:val="-9"/>
          <w:sz w:val="24"/>
          <w:szCs w:val="28"/>
        </w:rPr>
        <w:t xml:space="preserve">++) </w:t>
      </w:r>
    </w:p>
    <w:p w:rsidR="005C41D7" w:rsidRPr="005C41D7" w:rsidRDefault="00DE50CC" w:rsidP="005C41D7">
      <w:pPr>
        <w:shd w:val="clear" w:color="auto" w:fill="FFFFFF"/>
        <w:ind w:left="91" w:right="2074" w:firstLine="629"/>
        <w:rPr>
          <w:rFonts w:ascii="Courier New" w:hAnsi="Courier New" w:cs="Courier New"/>
          <w:b/>
          <w:spacing w:val="-9"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>for ( i=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>о</w:t>
      </w:r>
      <w:r w:rsidRPr="005C41D7">
        <w:rPr>
          <w:rFonts w:ascii="Courier New" w:hAnsi="Courier New" w:cs="Courier New"/>
          <w:b/>
          <w:spacing w:val="-9"/>
          <w:sz w:val="24"/>
          <w:szCs w:val="28"/>
          <w:lang w:val="en-US"/>
        </w:rPr>
        <w:t xml:space="preserve">; i&lt;R; i++) </w:t>
      </w:r>
    </w:p>
    <w:p w:rsidR="00DE50CC" w:rsidRPr="005C41D7" w:rsidRDefault="00DE50CC" w:rsidP="005C41D7">
      <w:pPr>
        <w:shd w:val="clear" w:color="auto" w:fill="FFFFFF"/>
        <w:ind w:left="811" w:right="2074" w:firstLine="629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write_matr(i,j,++m);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 xml:space="preserve">while(1) </w:t>
      </w:r>
    </w:p>
    <w:p w:rsidR="00DE50CC" w:rsidRPr="005C41D7" w:rsidRDefault="00DE50CC" w:rsidP="00DE50CC">
      <w:pPr>
        <w:shd w:val="clear" w:color="auto" w:fill="FFFFFF"/>
        <w:ind w:left="91" w:right="2074"/>
        <w:rPr>
          <w:rFonts w:ascii="Courier New" w:hAnsi="Courier New" w:cs="Courier New"/>
          <w:b/>
          <w:spacing w:val="-9"/>
          <w:sz w:val="24"/>
          <w:szCs w:val="28"/>
        </w:rPr>
      </w:pPr>
      <w:r w:rsidRPr="005C41D7">
        <w:rPr>
          <w:rFonts w:ascii="Courier New" w:hAnsi="Courier New" w:cs="Courier New"/>
          <w:b/>
          <w:sz w:val="24"/>
          <w:szCs w:val="28"/>
        </w:rPr>
        <w:t xml:space="preserve">{ </w:t>
      </w:r>
      <w:r w:rsidRPr="005C41D7">
        <w:rPr>
          <w:rFonts w:ascii="Courier New" w:hAnsi="Courier New" w:cs="Courier New"/>
          <w:b/>
          <w:spacing w:val="-9"/>
          <w:sz w:val="24"/>
          <w:szCs w:val="28"/>
        </w:rPr>
        <w:t xml:space="preserve">/* вывод матрицы на экран */ </w:t>
      </w:r>
    </w:p>
    <w:p w:rsidR="00DE50CC" w:rsidRPr="005C41D7" w:rsidRDefault="00DE50CC" w:rsidP="00DE50CC">
      <w:pPr>
        <w:shd w:val="clear" w:color="auto" w:fill="FFFFFF"/>
        <w:ind w:left="91" w:right="2074" w:firstLine="192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clrscr</w:t>
      </w:r>
      <w:r w:rsidRPr="005C41D7">
        <w:rPr>
          <w:rFonts w:ascii="Courier New" w:hAnsi="Courier New" w:cs="Courier New"/>
          <w:b/>
          <w:sz w:val="24"/>
          <w:szCs w:val="28"/>
        </w:rPr>
        <w:t>();</w:t>
      </w:r>
    </w:p>
    <w:p w:rsidR="00DE50CC" w:rsidRPr="005C41D7" w:rsidRDefault="00DE50CC" w:rsidP="00DE50CC">
      <w:pPr>
        <w:shd w:val="clear" w:color="auto" w:fill="FFFFFF"/>
        <w:ind w:left="283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 xml:space="preserve">for (j=0; j&lt;R; j++) </w:t>
      </w:r>
    </w:p>
    <w:p w:rsidR="00DE50CC" w:rsidRPr="005C41D7" w:rsidRDefault="00DE50CC" w:rsidP="00DE50CC">
      <w:pPr>
        <w:shd w:val="clear" w:color="auto" w:fill="FFFFFF"/>
        <w:ind w:left="283" w:firstLine="425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 xml:space="preserve">{ for (i=0; i&lt;R; i++) </w:t>
      </w:r>
    </w:p>
    <w:p w:rsidR="00DE50CC" w:rsidRPr="005C41D7" w:rsidRDefault="00DE50CC" w:rsidP="00DE50CC">
      <w:pPr>
        <w:shd w:val="clear" w:color="auto" w:fill="FFFFFF"/>
        <w:ind w:left="991" w:firstLine="425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 xml:space="preserve">printf("%3d ",read_matr(i,j)); </w:t>
      </w:r>
    </w:p>
    <w:p w:rsidR="00DE50CC" w:rsidRPr="005C41D7" w:rsidRDefault="00DE50CC" w:rsidP="00DE50CC">
      <w:pPr>
        <w:shd w:val="clear" w:color="auto" w:fill="FFFFFF"/>
        <w:ind w:firstLine="283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 xml:space="preserve">printf("\n"); } </w:t>
      </w:r>
    </w:p>
    <w:p w:rsidR="00DE50CC" w:rsidRPr="00E45EAB" w:rsidRDefault="00DE50CC" w:rsidP="00DE50CC">
      <w:pPr>
        <w:shd w:val="clear" w:color="auto" w:fill="FFFFFF"/>
        <w:ind w:left="283"/>
        <w:rPr>
          <w:rFonts w:ascii="Courier New" w:hAnsi="Courier New" w:cs="Courier New"/>
          <w:b/>
          <w:spacing w:val="-10"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printf</w:t>
      </w:r>
      <w:r w:rsidRPr="00E45EAB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("0</w:t>
      </w:r>
      <w:r w:rsidR="001E7AE9" w:rsidRPr="00E45EAB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 –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выход</w:t>
      </w:r>
      <w:r w:rsidRPr="00E45EAB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\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n</w:t>
      </w:r>
      <w:r w:rsidRPr="00E45EAB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1</w:t>
      </w:r>
      <w:r w:rsidR="001E7AE9" w:rsidRPr="00E45EAB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 –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чтение</w:t>
      </w:r>
      <w:r w:rsidRPr="00E45EAB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\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n</w:t>
      </w:r>
      <w:r w:rsidRPr="00E45EAB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2</w:t>
      </w:r>
      <w:r w:rsidR="001E7AE9" w:rsidRPr="00E45EAB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 –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запись</w:t>
      </w:r>
      <w:r w:rsidRPr="00E45EAB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\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n</w:t>
      </w:r>
      <w:r w:rsidRPr="00E45EAB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&gt;") </w:t>
      </w:r>
    </w:p>
    <w:p w:rsidR="00DE50CC" w:rsidRPr="005C41D7" w:rsidRDefault="00DE50CC" w:rsidP="00DE50CC">
      <w:pPr>
        <w:shd w:val="clear" w:color="auto" w:fill="FFFFFF"/>
        <w:ind w:left="283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 xml:space="preserve">scanf("%d",&amp;op); </w:t>
      </w:r>
    </w:p>
    <w:p w:rsidR="00DE50CC" w:rsidRPr="005C41D7" w:rsidRDefault="00DE50CC" w:rsidP="00DE50CC">
      <w:pPr>
        <w:shd w:val="clear" w:color="auto" w:fill="FFFFFF"/>
        <w:ind w:left="283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 xml:space="preserve">switch(op) { </w:t>
      </w:r>
    </w:p>
    <w:p w:rsidR="00DE50CC" w:rsidRPr="005C41D7" w:rsidRDefault="00DE50CC" w:rsidP="00DE50CC">
      <w:pPr>
        <w:shd w:val="clear" w:color="auto" w:fill="FFFFFF"/>
        <w:ind w:left="1416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 xml:space="preserve">case 0: </w:t>
      </w:r>
    </w:p>
    <w:p w:rsidR="00DE50CC" w:rsidRPr="005C41D7" w:rsidRDefault="00DE50CC" w:rsidP="00DE50CC">
      <w:pPr>
        <w:shd w:val="clear" w:color="auto" w:fill="FFFFFF"/>
        <w:ind w:left="1416" w:firstLine="708"/>
        <w:rPr>
          <w:rFonts w:ascii="Courier New" w:hAnsi="Courier New" w:cs="Courier New"/>
          <w:b/>
          <w:spacing w:val="-10"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if (close_matr()) </w:t>
      </w:r>
    </w:p>
    <w:p w:rsidR="00DE50CC" w:rsidRPr="005C41D7" w:rsidRDefault="00DE50CC" w:rsidP="00DE50CC">
      <w:pPr>
        <w:shd w:val="clear" w:color="auto" w:fill="FFFFFF"/>
        <w:ind w:left="2124" w:firstLine="708"/>
        <w:rPr>
          <w:rFonts w:ascii="Courier New" w:hAnsi="Courier New" w:cs="Courier New"/>
          <w:b/>
          <w:spacing w:val="-10"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>printf("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Ошибка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при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10"/>
          <w:sz w:val="24"/>
          <w:szCs w:val="28"/>
        </w:rPr>
        <w:t>уничтожении</w:t>
      </w: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\n"); </w:t>
      </w:r>
    </w:p>
    <w:p w:rsidR="00DE50CC" w:rsidRPr="005C41D7" w:rsidRDefault="00DE50CC" w:rsidP="00DE50CC">
      <w:pPr>
        <w:shd w:val="clear" w:color="auto" w:fill="FFFFFF"/>
        <w:ind w:left="1416" w:firstLine="708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else</w:t>
      </w:r>
      <w:r w:rsidRPr="005C41D7">
        <w:rPr>
          <w:rFonts w:ascii="Courier New" w:hAnsi="Courier New" w:cs="Courier New"/>
          <w:b/>
          <w:sz w:val="24"/>
          <w:szCs w:val="28"/>
        </w:rPr>
        <w:t xml:space="preserve"> </w:t>
      </w:r>
    </w:p>
    <w:p w:rsidR="00DE50CC" w:rsidRPr="005C41D7" w:rsidRDefault="00DE50CC" w:rsidP="00DE50CC">
      <w:pPr>
        <w:shd w:val="clear" w:color="auto" w:fill="FFFFFF"/>
        <w:ind w:left="2124" w:firstLine="708"/>
        <w:rPr>
          <w:rFonts w:ascii="Courier New" w:hAnsi="Courier New" w:cs="Courier New"/>
          <w:b/>
          <w:sz w:val="24"/>
          <w:szCs w:val="28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printf</w:t>
      </w:r>
      <w:r w:rsidRPr="005C41D7">
        <w:rPr>
          <w:rFonts w:ascii="Courier New" w:hAnsi="Courier New" w:cs="Courier New"/>
          <w:b/>
          <w:sz w:val="24"/>
          <w:szCs w:val="28"/>
        </w:rPr>
        <w:t>("Матрица уничтожена\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n</w:t>
      </w:r>
      <w:r w:rsidRPr="005C41D7">
        <w:rPr>
          <w:rFonts w:ascii="Courier New" w:hAnsi="Courier New" w:cs="Courier New"/>
          <w:b/>
          <w:sz w:val="24"/>
          <w:szCs w:val="28"/>
        </w:rPr>
        <w:t xml:space="preserve">"); </w:t>
      </w:r>
    </w:p>
    <w:p w:rsidR="00DE50CC" w:rsidRPr="005C41D7" w:rsidRDefault="00DE50CC" w:rsidP="00DE50CC">
      <w:pPr>
        <w:shd w:val="clear" w:color="auto" w:fill="FFFFFF"/>
        <w:ind w:left="2124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 xml:space="preserve">exit(0); </w:t>
      </w:r>
    </w:p>
    <w:p w:rsidR="00DE50CC" w:rsidRPr="00C40119" w:rsidRDefault="00EF441B" w:rsidP="00DE50CC">
      <w:pPr>
        <w:shd w:val="clear" w:color="auto" w:fill="FFFFFF"/>
        <w:ind w:left="1416"/>
        <w:rPr>
          <w:rFonts w:ascii="Courier New" w:hAnsi="Courier New" w:cs="Courier New"/>
          <w:b/>
          <w:sz w:val="24"/>
          <w:szCs w:val="28"/>
          <w:lang w:val="en-US"/>
        </w:rPr>
      </w:pPr>
      <w:r>
        <w:rPr>
          <w:rFonts w:ascii="Courier New" w:hAnsi="Courier New" w:cs="Courier New"/>
          <w:b/>
          <w:sz w:val="24"/>
          <w:szCs w:val="28"/>
          <w:lang w:val="en-US"/>
        </w:rPr>
        <w:t>case 1:</w:t>
      </w:r>
    </w:p>
    <w:p w:rsidR="00DE50CC" w:rsidRPr="00C40119" w:rsidRDefault="00DE50CC" w:rsidP="00DE50CC">
      <w:pPr>
        <w:shd w:val="clear" w:color="auto" w:fill="FFFFFF"/>
        <w:ind w:left="1416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case</w:t>
      </w:r>
      <w:r w:rsidRPr="00C40119">
        <w:rPr>
          <w:rFonts w:ascii="Courier New" w:hAnsi="Courier New" w:cs="Courier New"/>
          <w:b/>
          <w:sz w:val="24"/>
          <w:szCs w:val="28"/>
          <w:lang w:val="en-US"/>
        </w:rPr>
        <w:t xml:space="preserve"> 2: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printf</w:t>
      </w:r>
      <w:r w:rsidRPr="00C40119">
        <w:rPr>
          <w:rFonts w:ascii="Courier New" w:hAnsi="Courier New" w:cs="Courier New"/>
          <w:b/>
          <w:sz w:val="24"/>
          <w:szCs w:val="28"/>
          <w:lang w:val="en-US"/>
        </w:rPr>
        <w:t>("</w:t>
      </w:r>
      <w:r w:rsidRPr="005C41D7">
        <w:rPr>
          <w:rFonts w:ascii="Courier New" w:hAnsi="Courier New" w:cs="Courier New"/>
          <w:b/>
          <w:sz w:val="24"/>
          <w:szCs w:val="28"/>
        </w:rPr>
        <w:t>Введите</w:t>
      </w:r>
      <w:r w:rsidRPr="00C40119">
        <w:rPr>
          <w:rFonts w:ascii="Courier New" w:hAnsi="Courier New" w:cs="Courier New"/>
          <w:b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z w:val="24"/>
          <w:szCs w:val="28"/>
        </w:rPr>
        <w:t>номер</w:t>
      </w:r>
      <w:r w:rsidRPr="00C40119">
        <w:rPr>
          <w:rFonts w:ascii="Courier New" w:hAnsi="Courier New" w:cs="Courier New"/>
          <w:b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z w:val="24"/>
          <w:szCs w:val="28"/>
        </w:rPr>
        <w:t>строки</w:t>
      </w:r>
      <w:r w:rsidRPr="00C40119">
        <w:rPr>
          <w:rFonts w:ascii="Courier New" w:hAnsi="Courier New" w:cs="Courier New"/>
          <w:b/>
          <w:sz w:val="24"/>
          <w:szCs w:val="28"/>
          <w:lang w:val="en-US"/>
        </w:rPr>
        <w:t xml:space="preserve"> &gt;"); </w:t>
      </w:r>
    </w:p>
    <w:p w:rsidR="00DE50CC" w:rsidRPr="005C41D7" w:rsidRDefault="00DE50CC" w:rsidP="00DE50CC">
      <w:pPr>
        <w:shd w:val="clear" w:color="auto" w:fill="FFFFFF"/>
        <w:ind w:left="1416" w:firstLine="708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scanf("%d",&amp;j);</w:t>
      </w:r>
    </w:p>
    <w:p w:rsidR="00DE50CC" w:rsidRPr="005C41D7" w:rsidRDefault="00DE50CC" w:rsidP="00DE50CC">
      <w:pPr>
        <w:shd w:val="clear" w:color="auto" w:fill="FFFFFF"/>
        <w:ind w:left="470" w:right="1382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printf("</w:t>
      </w:r>
      <w:r w:rsidRPr="005C41D7">
        <w:rPr>
          <w:rFonts w:ascii="Courier New" w:hAnsi="Courier New" w:cs="Courier New"/>
          <w:b/>
          <w:spacing w:val="-11"/>
          <w:sz w:val="24"/>
          <w:szCs w:val="28"/>
        </w:rPr>
        <w:t>Введите</w:t>
      </w: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11"/>
          <w:sz w:val="24"/>
          <w:szCs w:val="28"/>
        </w:rPr>
        <w:t>номер</w:t>
      </w: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11"/>
          <w:sz w:val="24"/>
          <w:szCs w:val="28"/>
        </w:rPr>
        <w:t>столбца</w:t>
      </w: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 &gt;");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 xml:space="preserve">scanf("%d",&amp;i); </w:t>
      </w:r>
    </w:p>
    <w:p w:rsidR="00DE50CC" w:rsidRPr="005C41D7" w:rsidRDefault="00DE50CC" w:rsidP="00DE50CC">
      <w:pPr>
        <w:shd w:val="clear" w:color="auto" w:fill="FFFFFF"/>
        <w:ind w:left="470" w:right="1382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if (op==2) {</w:t>
      </w:r>
    </w:p>
    <w:p w:rsidR="00DE50CC" w:rsidRPr="005C41D7" w:rsidRDefault="00DE50CC" w:rsidP="00DE50CC">
      <w:pPr>
        <w:shd w:val="clear" w:color="auto" w:fill="FFFFFF"/>
        <w:ind w:left="658" w:right="1037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printf("</w:t>
      </w:r>
      <w:r w:rsidRPr="005C41D7">
        <w:rPr>
          <w:rFonts w:ascii="Courier New" w:hAnsi="Courier New" w:cs="Courier New"/>
          <w:b/>
          <w:spacing w:val="-11"/>
          <w:sz w:val="24"/>
          <w:szCs w:val="28"/>
        </w:rPr>
        <w:t>Введите</w:t>
      </w: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11"/>
          <w:sz w:val="24"/>
          <w:szCs w:val="28"/>
        </w:rPr>
        <w:t>значение</w:t>
      </w: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11"/>
          <w:sz w:val="24"/>
          <w:szCs w:val="28"/>
        </w:rPr>
        <w:t>элемента</w:t>
      </w: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 &gt;");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>scanf("%d",&amp;m); write_matr(j,i,m);</w:t>
      </w:r>
    </w:p>
    <w:p w:rsidR="00DE50CC" w:rsidRPr="005C41D7" w:rsidRDefault="00DE50CC" w:rsidP="00DE50CC">
      <w:pPr>
        <w:shd w:val="clear" w:color="auto" w:fill="FFFFFF"/>
        <w:ind w:left="470" w:right="346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if (L2_RESULT&lt;0) pritnf("Ошибка записи\n"); </w:t>
      </w:r>
      <w:r w:rsidRPr="005C41D7">
        <w:rPr>
          <w:rFonts w:ascii="Courier New" w:hAnsi="Courier New" w:cs="Courier New"/>
          <w:b/>
          <w:sz w:val="24"/>
          <w:szCs w:val="28"/>
          <w:lang w:val="en-US"/>
        </w:rPr>
        <w:t xml:space="preserve">} </w:t>
      </w:r>
    </w:p>
    <w:p w:rsidR="00DE50CC" w:rsidRPr="005C41D7" w:rsidRDefault="00DE50CC" w:rsidP="00DE50CC">
      <w:pPr>
        <w:shd w:val="clear" w:color="auto" w:fill="FFFFFF"/>
        <w:ind w:left="470" w:right="346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else {</w:t>
      </w:r>
    </w:p>
    <w:p w:rsidR="00DE50CC" w:rsidRPr="005C41D7" w:rsidRDefault="00DE50CC" w:rsidP="00DE50CC">
      <w:pPr>
        <w:shd w:val="clear" w:color="auto" w:fill="FFFFFF"/>
        <w:ind w:left="658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m=read_matr(j,i);</w:t>
      </w:r>
    </w:p>
    <w:p w:rsidR="00DE50CC" w:rsidRPr="005C41D7" w:rsidRDefault="00DE50CC" w:rsidP="00DE50CC">
      <w:pPr>
        <w:shd w:val="clear" w:color="auto" w:fill="FFFFFF"/>
        <w:ind w:left="374"/>
        <w:rPr>
          <w:rFonts w:ascii="Courier New" w:hAnsi="Courier New" w:cs="Courier New"/>
          <w:b/>
          <w:spacing w:val="-10"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if (L2_RESULT&lt;0) pritnf("Ошибка считывания\n"); </w:t>
      </w:r>
    </w:p>
    <w:p w:rsidR="00DE50CC" w:rsidRPr="005C41D7" w:rsidRDefault="00DE50CC" w:rsidP="00DE50CC">
      <w:pPr>
        <w:shd w:val="clear" w:color="auto" w:fill="FFFFFF"/>
        <w:ind w:left="374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 xml:space="preserve">else printf("Считано: %d\n",m); } </w:t>
      </w:r>
    </w:p>
    <w:p w:rsidR="00DE50CC" w:rsidRPr="005C41D7" w:rsidRDefault="00DE50CC" w:rsidP="00DE50CC">
      <w:pPr>
        <w:shd w:val="clear" w:color="auto" w:fill="FFFFFF"/>
        <w:ind w:left="374"/>
        <w:rPr>
          <w:rFonts w:ascii="Courier New" w:hAnsi="Courier New" w:cs="Courier New"/>
          <w:b/>
          <w:spacing w:val="-10"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printf("Нажмите клавишу\n"); </w:t>
      </w:r>
    </w:p>
    <w:p w:rsidR="00DE50CC" w:rsidRPr="005C41D7" w:rsidRDefault="00DE50CC" w:rsidP="00DE50CC">
      <w:pPr>
        <w:shd w:val="clear" w:color="auto" w:fill="FFFFFF"/>
        <w:ind w:left="374"/>
        <w:rPr>
          <w:rFonts w:ascii="Courier New" w:hAnsi="Courier New" w:cs="Courier New"/>
          <w:b/>
          <w:spacing w:val="-10"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0"/>
          <w:sz w:val="24"/>
          <w:szCs w:val="28"/>
          <w:lang w:val="en-US"/>
        </w:rPr>
        <w:t xml:space="preserve">getch(); </w:t>
      </w:r>
    </w:p>
    <w:p w:rsidR="00DE50CC" w:rsidRPr="005C41D7" w:rsidRDefault="00DE50CC" w:rsidP="00DE50CC">
      <w:pPr>
        <w:shd w:val="clear" w:color="auto" w:fill="FFFFFF"/>
        <w:ind w:left="374"/>
        <w:rPr>
          <w:rFonts w:ascii="Courier New" w:hAnsi="Courier New" w:cs="Courier New"/>
          <w:b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z w:val="24"/>
          <w:szCs w:val="28"/>
          <w:lang w:val="en-US"/>
        </w:rPr>
        <w:t>break;}</w:t>
      </w:r>
    </w:p>
    <w:p w:rsidR="00DE50CC" w:rsidRPr="005C41D7" w:rsidRDefault="00DE50CC" w:rsidP="00DE50CC">
      <w:pPr>
        <w:jc w:val="both"/>
        <w:rPr>
          <w:rFonts w:ascii="Courier New" w:hAnsi="Courier New" w:cs="Courier New"/>
          <w:b/>
          <w:spacing w:val="-11"/>
          <w:sz w:val="24"/>
          <w:szCs w:val="28"/>
          <w:lang w:val="en-US"/>
        </w:rPr>
      </w:pP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>/*****</w:t>
      </w:r>
      <w:r w:rsidRPr="005C41D7">
        <w:rPr>
          <w:rFonts w:ascii="Courier New" w:hAnsi="Courier New" w:cs="Courier New"/>
          <w:b/>
          <w:spacing w:val="-11"/>
          <w:sz w:val="24"/>
          <w:szCs w:val="28"/>
        </w:rPr>
        <w:t>Конец</w:t>
      </w: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 </w:t>
      </w:r>
      <w:r w:rsidRPr="005C41D7">
        <w:rPr>
          <w:rFonts w:ascii="Courier New" w:hAnsi="Courier New" w:cs="Courier New"/>
          <w:b/>
          <w:spacing w:val="-11"/>
          <w:sz w:val="24"/>
          <w:szCs w:val="28"/>
        </w:rPr>
        <w:t>файла</w:t>
      </w:r>
      <w:r w:rsidRPr="005C41D7">
        <w:rPr>
          <w:rFonts w:ascii="Courier New" w:hAnsi="Courier New" w:cs="Courier New"/>
          <w:b/>
          <w:spacing w:val="-11"/>
          <w:sz w:val="24"/>
          <w:szCs w:val="28"/>
          <w:lang w:val="en-US"/>
        </w:rPr>
        <w:t xml:space="preserve"> MAIN10.C **********************/</w:t>
      </w:r>
    </w:p>
    <w:p w:rsidR="00DE50CC" w:rsidRPr="00DE50CC" w:rsidRDefault="00DE50CC" w:rsidP="00DE50CC">
      <w:pPr>
        <w:jc w:val="both"/>
        <w:rPr>
          <w:b/>
          <w:spacing w:val="-11"/>
          <w:sz w:val="24"/>
          <w:szCs w:val="28"/>
          <w:lang w:val="en-US"/>
        </w:rPr>
      </w:pPr>
    </w:p>
    <w:p w:rsidR="00DE50CC" w:rsidRPr="00390B6A" w:rsidRDefault="00390B6A" w:rsidP="001E7AE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DE50CC" w:rsidRPr="00390B6A">
        <w:rPr>
          <w:b/>
          <w:sz w:val="28"/>
          <w:szCs w:val="28"/>
        </w:rPr>
        <w:t>Варианты</w:t>
      </w:r>
    </w:p>
    <w:p w:rsidR="00DE50CC" w:rsidRPr="000D21AF" w:rsidRDefault="00DE50CC" w:rsidP="00DE50CC">
      <w:pPr>
        <w:shd w:val="clear" w:color="auto" w:fill="FFFFFF"/>
        <w:spacing w:before="10"/>
        <w:ind w:left="571"/>
        <w:rPr>
          <w:sz w:val="28"/>
          <w:szCs w:val="28"/>
        </w:rPr>
      </w:pPr>
    </w:p>
    <w:p w:rsidR="00DE50CC" w:rsidRPr="000D21AF" w:rsidRDefault="00DE50CC" w:rsidP="00E561AB">
      <w:pPr>
        <w:shd w:val="clear" w:color="auto" w:fill="FFFFFF"/>
        <w:ind w:left="571"/>
        <w:rPr>
          <w:sz w:val="28"/>
          <w:szCs w:val="28"/>
        </w:rPr>
      </w:pPr>
      <w:r w:rsidRPr="000D21AF">
        <w:rPr>
          <w:sz w:val="28"/>
          <w:szCs w:val="28"/>
        </w:rPr>
        <w:t>Вариант 1 требует:</w:t>
      </w:r>
    </w:p>
    <w:p w:rsidR="00DE50CC" w:rsidRPr="000D21AF" w:rsidRDefault="00DE50CC" w:rsidP="00A7772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D21AF">
        <w:rPr>
          <w:sz w:val="28"/>
          <w:szCs w:val="28"/>
        </w:rPr>
        <w:t>добавления к общим статическим переменным еще переменной:</w:t>
      </w:r>
    </w:p>
    <w:p w:rsidR="00DE50CC" w:rsidRPr="000D21AF" w:rsidRDefault="00DE50CC" w:rsidP="00E561AB">
      <w:pPr>
        <w:shd w:val="clear" w:color="auto" w:fill="FFFFFF"/>
        <w:ind w:left="1157" w:right="384"/>
        <w:rPr>
          <w:spacing w:val="-12"/>
          <w:sz w:val="28"/>
          <w:szCs w:val="28"/>
        </w:rPr>
      </w:pPr>
      <w:r w:rsidRPr="000D21AF">
        <w:rPr>
          <w:spacing w:val="-12"/>
          <w:sz w:val="28"/>
          <w:szCs w:val="28"/>
          <w:lang w:val="en-US"/>
        </w:rPr>
        <w:t>static</w:t>
      </w:r>
      <w:r w:rsidRPr="000D21AF">
        <w:rPr>
          <w:spacing w:val="-12"/>
          <w:sz w:val="28"/>
          <w:szCs w:val="28"/>
        </w:rPr>
        <w:t xml:space="preserve"> </w:t>
      </w:r>
      <w:r w:rsidRPr="000D21AF">
        <w:rPr>
          <w:spacing w:val="-12"/>
          <w:sz w:val="28"/>
          <w:szCs w:val="28"/>
          <w:lang w:val="en-US"/>
        </w:rPr>
        <w:t>int</w:t>
      </w:r>
      <w:r w:rsidRPr="000D21AF">
        <w:rPr>
          <w:spacing w:val="-12"/>
          <w:sz w:val="28"/>
          <w:szCs w:val="28"/>
        </w:rPr>
        <w:t xml:space="preserve"> *</w:t>
      </w:r>
      <w:r w:rsidRPr="000D21AF">
        <w:rPr>
          <w:spacing w:val="-12"/>
          <w:sz w:val="28"/>
          <w:szCs w:val="28"/>
          <w:lang w:val="en-US"/>
        </w:rPr>
        <w:t>D</w:t>
      </w:r>
      <w:r w:rsidRPr="000D21AF">
        <w:rPr>
          <w:spacing w:val="-12"/>
          <w:sz w:val="28"/>
          <w:szCs w:val="28"/>
        </w:rPr>
        <w:t xml:space="preserve">; </w:t>
      </w:r>
    </w:p>
    <w:p w:rsidR="00DE50CC" w:rsidRPr="000D21AF" w:rsidRDefault="00DE50CC" w:rsidP="00E561AB">
      <w:pPr>
        <w:shd w:val="clear" w:color="auto" w:fill="FFFFFF"/>
        <w:ind w:left="1157" w:right="384"/>
        <w:rPr>
          <w:spacing w:val="-12"/>
          <w:sz w:val="28"/>
          <w:szCs w:val="28"/>
        </w:rPr>
      </w:pPr>
      <w:r w:rsidRPr="000D21AF">
        <w:rPr>
          <w:spacing w:val="-12"/>
          <w:sz w:val="28"/>
          <w:szCs w:val="28"/>
        </w:rPr>
        <w:t xml:space="preserve">/* адрес дескриптора */ </w:t>
      </w:r>
    </w:p>
    <w:p w:rsidR="00DE50CC" w:rsidRPr="000D21AF" w:rsidRDefault="00DE50CC" w:rsidP="00A7772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384"/>
        <w:rPr>
          <w:sz w:val="28"/>
          <w:szCs w:val="28"/>
        </w:rPr>
      </w:pPr>
      <w:r w:rsidRPr="000D21AF">
        <w:rPr>
          <w:sz w:val="28"/>
          <w:szCs w:val="28"/>
        </w:rPr>
        <w:t xml:space="preserve">добавления такого блока в функцию </w:t>
      </w:r>
      <w:r w:rsidRPr="000D21AF">
        <w:rPr>
          <w:bCs/>
          <w:sz w:val="28"/>
          <w:szCs w:val="28"/>
        </w:rPr>
        <w:t>creat_matr</w:t>
      </w:r>
      <w:r w:rsidRPr="000D21AF">
        <w:rPr>
          <w:sz w:val="28"/>
          <w:szCs w:val="28"/>
        </w:rPr>
        <w:t>:</w:t>
      </w:r>
    </w:p>
    <w:p w:rsidR="00DE50CC" w:rsidRPr="000D21AF" w:rsidRDefault="00DE50CC" w:rsidP="00E561AB">
      <w:pPr>
        <w:shd w:val="clear" w:color="auto" w:fill="FFFFFF"/>
        <w:ind w:left="1344"/>
        <w:rPr>
          <w:sz w:val="28"/>
          <w:szCs w:val="28"/>
          <w:lang w:val="en-US"/>
        </w:rPr>
      </w:pPr>
      <w:r w:rsidRPr="000D21AF">
        <w:rPr>
          <w:sz w:val="28"/>
          <w:szCs w:val="28"/>
          <w:lang w:val="en-US"/>
        </w:rPr>
        <w:t>{</w:t>
      </w:r>
    </w:p>
    <w:p w:rsidR="00DE50CC" w:rsidRPr="000D21AF" w:rsidRDefault="00DE50CC" w:rsidP="00E561AB">
      <w:pPr>
        <w:shd w:val="clear" w:color="auto" w:fill="FFFFFF"/>
        <w:ind w:left="1450"/>
        <w:rPr>
          <w:sz w:val="28"/>
          <w:szCs w:val="28"/>
          <w:lang w:val="en-US"/>
        </w:rPr>
      </w:pPr>
      <w:r w:rsidRPr="000D21AF">
        <w:rPr>
          <w:spacing w:val="-11"/>
          <w:sz w:val="28"/>
          <w:szCs w:val="28"/>
          <w:lang w:val="en-US"/>
        </w:rPr>
        <w:t>int i, s;</w:t>
      </w:r>
    </w:p>
    <w:p w:rsidR="00DE50CC" w:rsidRPr="000D21AF" w:rsidRDefault="00DE50CC" w:rsidP="00E561AB">
      <w:pPr>
        <w:shd w:val="clear" w:color="auto" w:fill="FFFFFF"/>
        <w:ind w:left="1450" w:right="1536"/>
        <w:rPr>
          <w:sz w:val="28"/>
          <w:szCs w:val="28"/>
          <w:lang w:val="en-US"/>
        </w:rPr>
      </w:pPr>
      <w:r w:rsidRPr="000D21AF">
        <w:rPr>
          <w:spacing w:val="-13"/>
          <w:sz w:val="28"/>
          <w:szCs w:val="28"/>
          <w:lang w:val="en-US"/>
        </w:rPr>
        <w:t xml:space="preserve">D=(int *)malloc(N*sizeof(int)); for (D[0]=0,s=NN-1,i=1; i&lt;NN; i++) </w:t>
      </w:r>
      <w:r w:rsidRPr="000D21AF">
        <w:rPr>
          <w:sz w:val="28"/>
          <w:szCs w:val="28"/>
          <w:lang w:val="en-US"/>
        </w:rPr>
        <w:t>D[i]=D[i-1]+s--;</w:t>
      </w:r>
    </w:p>
    <w:p w:rsidR="00DE50CC" w:rsidRPr="000D21AF" w:rsidRDefault="00DE50CC" w:rsidP="00E561AB">
      <w:pPr>
        <w:shd w:val="clear" w:color="auto" w:fill="FFFFFF"/>
        <w:ind w:left="1344"/>
        <w:rPr>
          <w:sz w:val="28"/>
          <w:szCs w:val="28"/>
        </w:rPr>
      </w:pPr>
      <w:r w:rsidRPr="000D21AF">
        <w:rPr>
          <w:sz w:val="28"/>
          <w:szCs w:val="28"/>
          <w:lang w:val="en-US"/>
        </w:rPr>
        <w:t>}</w:t>
      </w:r>
    </w:p>
    <w:p w:rsidR="00DE50CC" w:rsidRPr="000D21AF" w:rsidRDefault="00DE50CC" w:rsidP="00A7772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0D21AF">
        <w:rPr>
          <w:sz w:val="28"/>
          <w:szCs w:val="28"/>
        </w:rPr>
        <w:lastRenderedPageBreak/>
        <w:t>изменения</w:t>
      </w:r>
      <w:r w:rsidRPr="000D21AF">
        <w:rPr>
          <w:sz w:val="28"/>
          <w:szCs w:val="28"/>
          <w:lang w:val="en-US"/>
        </w:rPr>
        <w:t xml:space="preserve"> </w:t>
      </w:r>
      <w:r w:rsidRPr="000D21AF">
        <w:rPr>
          <w:sz w:val="28"/>
          <w:szCs w:val="28"/>
        </w:rPr>
        <w:t>функции</w:t>
      </w:r>
      <w:r w:rsidRPr="000D21AF">
        <w:rPr>
          <w:sz w:val="28"/>
          <w:szCs w:val="28"/>
          <w:lang w:val="en-US"/>
        </w:rPr>
        <w:t xml:space="preserve"> </w:t>
      </w:r>
      <w:r w:rsidRPr="000D21AF">
        <w:rPr>
          <w:bCs/>
          <w:sz w:val="28"/>
          <w:szCs w:val="28"/>
          <w:lang w:val="en-US"/>
        </w:rPr>
        <w:t xml:space="preserve">lin </w:t>
      </w:r>
      <w:r w:rsidRPr="000D21AF">
        <w:rPr>
          <w:sz w:val="28"/>
          <w:szCs w:val="28"/>
        </w:rPr>
        <w:t>на</w:t>
      </w:r>
      <w:r w:rsidRPr="000D21AF">
        <w:rPr>
          <w:sz w:val="28"/>
          <w:szCs w:val="28"/>
          <w:lang w:val="en-US"/>
        </w:rPr>
        <w:t>:</w:t>
      </w:r>
    </w:p>
    <w:p w:rsidR="00DE50CC" w:rsidRPr="000D21AF" w:rsidRDefault="00DE50CC" w:rsidP="00E561AB">
      <w:pPr>
        <w:shd w:val="clear" w:color="auto" w:fill="FFFFFF"/>
        <w:ind w:left="1344"/>
        <w:rPr>
          <w:sz w:val="28"/>
          <w:szCs w:val="28"/>
          <w:lang w:val="en-US"/>
        </w:rPr>
      </w:pPr>
      <w:r w:rsidRPr="000D21AF">
        <w:rPr>
          <w:spacing w:val="-12"/>
          <w:sz w:val="28"/>
          <w:szCs w:val="28"/>
          <w:lang w:val="en-US"/>
        </w:rPr>
        <w:t xml:space="preserve">static int lin(int x, int y) { </w:t>
      </w:r>
      <w:r w:rsidRPr="000D21AF">
        <w:rPr>
          <w:spacing w:val="-13"/>
          <w:sz w:val="28"/>
          <w:szCs w:val="28"/>
          <w:lang w:val="en-US"/>
        </w:rPr>
        <w:t xml:space="preserve">return D[x]+y; </w:t>
      </w:r>
      <w:r w:rsidRPr="000D21AF">
        <w:rPr>
          <w:sz w:val="28"/>
          <w:szCs w:val="28"/>
          <w:lang w:val="en-US"/>
        </w:rPr>
        <w:t>}</w:t>
      </w:r>
    </w:p>
    <w:p w:rsidR="00DE50CC" w:rsidRPr="000D21AF" w:rsidRDefault="00DE50CC" w:rsidP="00E561AB">
      <w:pPr>
        <w:shd w:val="clear" w:color="auto" w:fill="FFFFFF"/>
        <w:ind w:left="571" w:right="3072" w:firstLine="211"/>
        <w:rPr>
          <w:sz w:val="28"/>
          <w:szCs w:val="28"/>
          <w:lang w:val="en-US"/>
        </w:rPr>
      </w:pPr>
    </w:p>
    <w:p w:rsidR="00DE50CC" w:rsidRPr="000D21AF" w:rsidRDefault="00DE50CC" w:rsidP="00E561AB">
      <w:pPr>
        <w:shd w:val="clear" w:color="auto" w:fill="FFFFFF"/>
        <w:ind w:left="571" w:right="3072" w:firstLine="211"/>
        <w:rPr>
          <w:sz w:val="28"/>
          <w:szCs w:val="28"/>
        </w:rPr>
      </w:pPr>
      <w:r w:rsidRPr="000D21AF">
        <w:rPr>
          <w:sz w:val="28"/>
          <w:szCs w:val="28"/>
        </w:rPr>
        <w:t>Вариант 2 требует:</w:t>
      </w:r>
    </w:p>
    <w:p w:rsidR="00DE50CC" w:rsidRPr="000D21AF" w:rsidRDefault="00DE50CC" w:rsidP="00A7772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0D21AF">
        <w:rPr>
          <w:sz w:val="28"/>
          <w:szCs w:val="28"/>
        </w:rPr>
        <w:t>изменения</w:t>
      </w:r>
      <w:r w:rsidRPr="000D21AF">
        <w:rPr>
          <w:sz w:val="28"/>
          <w:szCs w:val="28"/>
          <w:lang w:val="en-US"/>
        </w:rPr>
        <w:t xml:space="preserve"> </w:t>
      </w:r>
      <w:r w:rsidRPr="000D21AF">
        <w:rPr>
          <w:sz w:val="28"/>
          <w:szCs w:val="28"/>
        </w:rPr>
        <w:t>функции</w:t>
      </w:r>
      <w:r w:rsidRPr="000D21AF">
        <w:rPr>
          <w:sz w:val="28"/>
          <w:szCs w:val="28"/>
          <w:lang w:val="en-US"/>
        </w:rPr>
        <w:t xml:space="preserve"> lin </w:t>
      </w:r>
      <w:r w:rsidRPr="000D21AF">
        <w:rPr>
          <w:sz w:val="28"/>
          <w:szCs w:val="28"/>
        </w:rPr>
        <w:t>на</w:t>
      </w:r>
      <w:r w:rsidRPr="000D21AF">
        <w:rPr>
          <w:sz w:val="28"/>
          <w:szCs w:val="28"/>
          <w:lang w:val="en-US"/>
        </w:rPr>
        <w:t>:</w:t>
      </w:r>
    </w:p>
    <w:p w:rsidR="00DE50CC" w:rsidRPr="000D21AF" w:rsidRDefault="00DE50CC" w:rsidP="00E561AB">
      <w:pPr>
        <w:shd w:val="clear" w:color="auto" w:fill="FFFFFF"/>
        <w:ind w:left="1450" w:right="1920" w:hanging="106"/>
        <w:rPr>
          <w:spacing w:val="-12"/>
          <w:sz w:val="28"/>
          <w:szCs w:val="28"/>
          <w:lang w:val="en-US"/>
        </w:rPr>
      </w:pPr>
      <w:r w:rsidRPr="000D21AF">
        <w:rPr>
          <w:spacing w:val="-12"/>
          <w:sz w:val="28"/>
          <w:szCs w:val="28"/>
          <w:lang w:val="en-US"/>
        </w:rPr>
        <w:t xml:space="preserve">static int lin(int x, int y) { </w:t>
      </w:r>
    </w:p>
    <w:p w:rsidR="00DE50CC" w:rsidRPr="000D21AF" w:rsidRDefault="00DE50CC" w:rsidP="00E561AB">
      <w:pPr>
        <w:shd w:val="clear" w:color="auto" w:fill="FFFFFF"/>
        <w:ind w:left="1450" w:right="1920" w:hanging="106"/>
        <w:rPr>
          <w:sz w:val="28"/>
          <w:szCs w:val="28"/>
          <w:lang w:val="en-US"/>
        </w:rPr>
      </w:pPr>
      <w:r w:rsidRPr="000D21AF">
        <w:rPr>
          <w:sz w:val="28"/>
          <w:szCs w:val="28"/>
          <w:lang w:val="en-US"/>
        </w:rPr>
        <w:t>int s;</w:t>
      </w:r>
    </w:p>
    <w:p w:rsidR="00DE50CC" w:rsidRPr="000D21AF" w:rsidRDefault="00DE50CC" w:rsidP="00E561AB">
      <w:pPr>
        <w:shd w:val="clear" w:color="auto" w:fill="FFFFFF"/>
        <w:ind w:left="1555"/>
        <w:rPr>
          <w:sz w:val="28"/>
          <w:szCs w:val="28"/>
          <w:lang w:val="en-US"/>
        </w:rPr>
      </w:pPr>
      <w:r w:rsidRPr="000D21AF">
        <w:rPr>
          <w:spacing w:val="-12"/>
          <w:sz w:val="28"/>
          <w:szCs w:val="28"/>
          <w:lang w:val="en-US"/>
        </w:rPr>
        <w:t>for (s=j=0; j&lt;x; j++)</w:t>
      </w:r>
    </w:p>
    <w:p w:rsidR="0007249B" w:rsidRPr="00617B32" w:rsidRDefault="00DE50CC" w:rsidP="00E561AB">
      <w:pPr>
        <w:shd w:val="clear" w:color="auto" w:fill="FFFFFF"/>
        <w:ind w:left="1555" w:right="3456" w:firstLine="101"/>
        <w:rPr>
          <w:spacing w:val="-14"/>
          <w:sz w:val="28"/>
          <w:szCs w:val="28"/>
          <w:lang w:val="en-US"/>
        </w:rPr>
      </w:pPr>
      <w:r w:rsidRPr="000D21AF">
        <w:rPr>
          <w:spacing w:val="-13"/>
          <w:sz w:val="28"/>
          <w:szCs w:val="28"/>
          <w:lang w:val="en-US"/>
        </w:rPr>
        <w:t xml:space="preserve">s+=NN-j; </w:t>
      </w:r>
      <w:r w:rsidRPr="000D21AF">
        <w:rPr>
          <w:spacing w:val="-14"/>
          <w:sz w:val="28"/>
          <w:szCs w:val="28"/>
          <w:lang w:val="en-US"/>
        </w:rPr>
        <w:t xml:space="preserve">return </w:t>
      </w:r>
      <w:r w:rsidR="001A7FD5" w:rsidRPr="00C40119">
        <w:rPr>
          <w:spacing w:val="-14"/>
          <w:sz w:val="28"/>
          <w:szCs w:val="28"/>
          <w:lang w:val="en-US"/>
        </w:rPr>
        <w:t>(</w:t>
      </w:r>
      <w:r w:rsidRPr="000D21AF">
        <w:rPr>
          <w:spacing w:val="-14"/>
          <w:sz w:val="28"/>
          <w:szCs w:val="28"/>
          <w:lang w:val="en-US"/>
        </w:rPr>
        <w:t>s+y-x</w:t>
      </w:r>
      <w:r w:rsidR="001A7FD5" w:rsidRPr="00C40119">
        <w:rPr>
          <w:spacing w:val="-14"/>
          <w:sz w:val="28"/>
          <w:szCs w:val="28"/>
          <w:lang w:val="en-US"/>
        </w:rPr>
        <w:t>)</w:t>
      </w:r>
      <w:r w:rsidRPr="000D21AF">
        <w:rPr>
          <w:spacing w:val="-14"/>
          <w:sz w:val="28"/>
          <w:szCs w:val="28"/>
          <w:lang w:val="en-US"/>
        </w:rPr>
        <w:t>;</w:t>
      </w:r>
    </w:p>
    <w:p w:rsidR="0007249B" w:rsidRPr="0007249B" w:rsidRDefault="00DE50CC" w:rsidP="0007249B">
      <w:pPr>
        <w:shd w:val="clear" w:color="auto" w:fill="FFFFFF"/>
        <w:ind w:right="3456" w:firstLine="720"/>
        <w:rPr>
          <w:spacing w:val="-14"/>
          <w:sz w:val="28"/>
          <w:szCs w:val="28"/>
        </w:rPr>
      </w:pPr>
      <w:r w:rsidRPr="0007249B">
        <w:rPr>
          <w:spacing w:val="-14"/>
          <w:sz w:val="28"/>
          <w:szCs w:val="28"/>
        </w:rPr>
        <w:t>}</w:t>
      </w:r>
    </w:p>
    <w:p w:rsidR="0007249B" w:rsidRPr="0007249B" w:rsidRDefault="0007249B">
      <w:pPr>
        <w:rPr>
          <w:spacing w:val="-14"/>
          <w:sz w:val="28"/>
          <w:szCs w:val="28"/>
        </w:rPr>
      </w:pPr>
      <w:r w:rsidRPr="0007249B">
        <w:rPr>
          <w:spacing w:val="-14"/>
          <w:sz w:val="28"/>
          <w:szCs w:val="28"/>
        </w:rPr>
        <w:br w:type="page"/>
      </w:r>
    </w:p>
    <w:p w:rsidR="00617B32" w:rsidRPr="007E62FD" w:rsidRDefault="00617B32" w:rsidP="00617B32">
      <w:pPr>
        <w:tabs>
          <w:tab w:val="right" w:leader="dot" w:pos="9072"/>
        </w:tabs>
        <w:jc w:val="center"/>
        <w:rPr>
          <w:b/>
          <w:sz w:val="28"/>
        </w:rPr>
      </w:pPr>
      <w:r w:rsidRPr="007E62FD">
        <w:rPr>
          <w:b/>
          <w:sz w:val="28"/>
        </w:rPr>
        <w:lastRenderedPageBreak/>
        <w:t>ЛИТЕРАТУРА</w:t>
      </w:r>
    </w:p>
    <w:p w:rsidR="00617B32" w:rsidRPr="007E62FD" w:rsidRDefault="00617B32" w:rsidP="00617B32">
      <w:pPr>
        <w:tabs>
          <w:tab w:val="right" w:leader="dot" w:pos="9072"/>
        </w:tabs>
        <w:jc w:val="center"/>
        <w:rPr>
          <w:sz w:val="28"/>
        </w:rPr>
      </w:pPr>
    </w:p>
    <w:p w:rsidR="00617B32" w:rsidRPr="007E62FD" w:rsidRDefault="00617B32" w:rsidP="00617B32">
      <w:pPr>
        <w:tabs>
          <w:tab w:val="right" w:leader="dot" w:pos="9072"/>
        </w:tabs>
        <w:jc w:val="both"/>
        <w:rPr>
          <w:sz w:val="28"/>
        </w:rPr>
      </w:pPr>
      <w:r w:rsidRPr="007E62FD">
        <w:rPr>
          <w:sz w:val="28"/>
        </w:rPr>
        <w:t xml:space="preserve">1. Подбельский  В.В.  Язык  C++:  Учебное  пособие.  </w:t>
      </w:r>
      <w:r w:rsidR="004B3A86">
        <w:rPr>
          <w:sz w:val="28"/>
        </w:rPr>
        <w:t>–</w:t>
      </w:r>
      <w:r w:rsidRPr="007E62FD">
        <w:rPr>
          <w:sz w:val="28"/>
        </w:rPr>
        <w:t xml:space="preserve">  М.:  Финансы  и  стат</w:t>
      </w:r>
      <w:r w:rsidRPr="007E62FD">
        <w:rPr>
          <w:sz w:val="28"/>
        </w:rPr>
        <w:t>и</w:t>
      </w:r>
      <w:r w:rsidRPr="007E62FD">
        <w:rPr>
          <w:sz w:val="28"/>
        </w:rPr>
        <w:t xml:space="preserve">стика,1995,  </w:t>
      </w:r>
      <w:r w:rsidR="004B3A86">
        <w:rPr>
          <w:sz w:val="28"/>
        </w:rPr>
        <w:t>–</w:t>
      </w:r>
      <w:r w:rsidRPr="007E62FD">
        <w:rPr>
          <w:sz w:val="28"/>
        </w:rPr>
        <w:t xml:space="preserve"> 560 с. </w:t>
      </w:r>
    </w:p>
    <w:p w:rsidR="00617B32" w:rsidRPr="007E62FD" w:rsidRDefault="00617B32" w:rsidP="00617B32">
      <w:pPr>
        <w:tabs>
          <w:tab w:val="right" w:leader="dot" w:pos="9072"/>
        </w:tabs>
        <w:jc w:val="both"/>
        <w:rPr>
          <w:sz w:val="28"/>
        </w:rPr>
      </w:pPr>
      <w:r w:rsidRPr="007E62FD">
        <w:rPr>
          <w:sz w:val="28"/>
        </w:rPr>
        <w:t>2. Страуструп Б. Язык программирования С</w:t>
      </w:r>
      <w:r w:rsidR="004B3A86">
        <w:rPr>
          <w:sz w:val="28"/>
        </w:rPr>
        <w:t>++. - М.: Радио и связь, 1991. –</w:t>
      </w:r>
      <w:r w:rsidRPr="007E62FD">
        <w:rPr>
          <w:sz w:val="28"/>
        </w:rPr>
        <w:t xml:space="preserve"> 352 стр. </w:t>
      </w:r>
    </w:p>
    <w:p w:rsidR="00617B32" w:rsidRPr="007E62FD" w:rsidRDefault="00617B32" w:rsidP="00617B32">
      <w:pPr>
        <w:tabs>
          <w:tab w:val="right" w:leader="dot" w:pos="9072"/>
        </w:tabs>
        <w:jc w:val="both"/>
        <w:rPr>
          <w:sz w:val="28"/>
        </w:rPr>
      </w:pPr>
      <w:r w:rsidRPr="007E62FD">
        <w:rPr>
          <w:sz w:val="28"/>
        </w:rPr>
        <w:t xml:space="preserve">3. Собоцинский  В.В.  Практический курс Turbo C++. Основы объектно-ориентированного программирования. </w:t>
      </w:r>
      <w:r w:rsidR="004B3A86">
        <w:rPr>
          <w:sz w:val="28"/>
        </w:rPr>
        <w:t>–</w:t>
      </w:r>
      <w:r w:rsidRPr="007E62FD">
        <w:rPr>
          <w:sz w:val="28"/>
        </w:rPr>
        <w:t xml:space="preserve"> М.: Свет, 1993. - 236 с. </w:t>
      </w:r>
    </w:p>
    <w:p w:rsidR="00617B32" w:rsidRPr="007E62FD" w:rsidRDefault="00617B32" w:rsidP="00617B32">
      <w:pPr>
        <w:tabs>
          <w:tab w:val="right" w:leader="dot" w:pos="9072"/>
        </w:tabs>
        <w:jc w:val="both"/>
        <w:rPr>
          <w:sz w:val="28"/>
        </w:rPr>
      </w:pPr>
      <w:r w:rsidRPr="007E62FD">
        <w:rPr>
          <w:sz w:val="28"/>
        </w:rPr>
        <w:t xml:space="preserve">4. Романов В.Ю. Программирование на языке C++. Практический подход. </w:t>
      </w:r>
      <w:r w:rsidR="004B3A86">
        <w:rPr>
          <w:sz w:val="28"/>
        </w:rPr>
        <w:t>–</w:t>
      </w:r>
      <w:r w:rsidRPr="007E62FD">
        <w:rPr>
          <w:sz w:val="28"/>
        </w:rPr>
        <w:t xml:space="preserve"> М.:Компь</w:t>
      </w:r>
      <w:r>
        <w:rPr>
          <w:sz w:val="28"/>
        </w:rPr>
        <w:t>ю</w:t>
      </w:r>
      <w:r w:rsidRPr="007E62FD">
        <w:rPr>
          <w:sz w:val="28"/>
        </w:rPr>
        <w:t xml:space="preserve">тер,1993. </w:t>
      </w:r>
      <w:r w:rsidR="004B3A86">
        <w:rPr>
          <w:sz w:val="28"/>
        </w:rPr>
        <w:t>–</w:t>
      </w:r>
      <w:r w:rsidRPr="007E62FD">
        <w:rPr>
          <w:sz w:val="28"/>
        </w:rPr>
        <w:t xml:space="preserve"> 160с.</w:t>
      </w:r>
    </w:p>
    <w:p w:rsidR="00617B32" w:rsidRPr="007E62FD" w:rsidRDefault="004B3A86" w:rsidP="00617B32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5. Уинер Р. Язык Турбо Cu . –</w:t>
      </w:r>
      <w:r w:rsidR="00617B32" w:rsidRPr="007E62FD">
        <w:rPr>
          <w:sz w:val="28"/>
        </w:rPr>
        <w:t xml:space="preserve"> М.: Мир, 1991. </w:t>
      </w:r>
      <w:r>
        <w:rPr>
          <w:sz w:val="28"/>
        </w:rPr>
        <w:t>–</w:t>
      </w:r>
      <w:r w:rsidR="00617B32" w:rsidRPr="007E62FD">
        <w:rPr>
          <w:sz w:val="28"/>
        </w:rPr>
        <w:t xml:space="preserve"> 384 с. </w:t>
      </w:r>
    </w:p>
    <w:p w:rsidR="00617B32" w:rsidRPr="007E62FD" w:rsidRDefault="00617B32" w:rsidP="00617B32">
      <w:pPr>
        <w:tabs>
          <w:tab w:val="right" w:leader="dot" w:pos="9072"/>
        </w:tabs>
        <w:jc w:val="both"/>
        <w:rPr>
          <w:sz w:val="28"/>
        </w:rPr>
      </w:pPr>
      <w:r w:rsidRPr="007E62FD">
        <w:rPr>
          <w:sz w:val="28"/>
        </w:rPr>
        <w:t>6. Юлин В.А., Б</w:t>
      </w:r>
      <w:r w:rsidR="004B3A86">
        <w:rPr>
          <w:sz w:val="28"/>
        </w:rPr>
        <w:t>улатова И.Р. Приглашение к Cu. –</w:t>
      </w:r>
      <w:r w:rsidRPr="007E62FD">
        <w:rPr>
          <w:sz w:val="28"/>
        </w:rPr>
        <w:t xml:space="preserve"> Мн.: Высш. Шк., 1990,</w:t>
      </w:r>
      <w:r w:rsidR="004B3A86">
        <w:rPr>
          <w:sz w:val="28"/>
        </w:rPr>
        <w:t xml:space="preserve"> –</w:t>
      </w:r>
      <w:r w:rsidRPr="007E62FD">
        <w:rPr>
          <w:sz w:val="28"/>
        </w:rPr>
        <w:t xml:space="preserve"> 224 с.</w:t>
      </w:r>
    </w:p>
    <w:p w:rsidR="00617B32" w:rsidRPr="007E62FD" w:rsidRDefault="00617B32" w:rsidP="00617B32">
      <w:pPr>
        <w:tabs>
          <w:tab w:val="right" w:leader="dot" w:pos="9072"/>
        </w:tabs>
        <w:jc w:val="both"/>
        <w:rPr>
          <w:sz w:val="28"/>
        </w:rPr>
      </w:pPr>
      <w:r w:rsidRPr="007E62FD">
        <w:rPr>
          <w:sz w:val="28"/>
        </w:rPr>
        <w:t xml:space="preserve">7. Котлинская Г.П., Галиновский О.И. Программирование на языке Cu. </w:t>
      </w:r>
      <w:r w:rsidR="004B3A86">
        <w:rPr>
          <w:sz w:val="28"/>
        </w:rPr>
        <w:t xml:space="preserve">– </w:t>
      </w:r>
      <w:r w:rsidRPr="007E62FD">
        <w:rPr>
          <w:sz w:val="28"/>
        </w:rPr>
        <w:t xml:space="preserve">Мн.: Высш. Шк., 1991. </w:t>
      </w:r>
      <w:r w:rsidR="004B3A86">
        <w:rPr>
          <w:sz w:val="28"/>
        </w:rPr>
        <w:t>–</w:t>
      </w:r>
      <w:r w:rsidRPr="007E62FD">
        <w:rPr>
          <w:sz w:val="28"/>
        </w:rPr>
        <w:t xml:space="preserve"> 156 с.</w:t>
      </w:r>
    </w:p>
    <w:p w:rsidR="00617B32" w:rsidRPr="007E62FD" w:rsidRDefault="00617B32" w:rsidP="00617B32">
      <w:pPr>
        <w:tabs>
          <w:tab w:val="right" w:leader="dot" w:pos="9072"/>
        </w:tabs>
        <w:jc w:val="both"/>
        <w:rPr>
          <w:sz w:val="28"/>
        </w:rPr>
      </w:pPr>
      <w:r w:rsidRPr="007E62FD">
        <w:rPr>
          <w:sz w:val="28"/>
        </w:rPr>
        <w:t>8. Березин Б. И., Березин С. Б. Начальный курс С и С++. М.: Диалог-МИФИ, 2000. 288 с.</w:t>
      </w:r>
    </w:p>
    <w:p w:rsidR="00617B32" w:rsidRPr="007E62FD" w:rsidRDefault="00617B32" w:rsidP="00617B32">
      <w:pPr>
        <w:tabs>
          <w:tab w:val="right" w:leader="dot" w:pos="9072"/>
        </w:tabs>
        <w:jc w:val="both"/>
        <w:rPr>
          <w:sz w:val="28"/>
        </w:rPr>
      </w:pPr>
      <w:r w:rsidRPr="007E62FD">
        <w:rPr>
          <w:sz w:val="28"/>
        </w:rPr>
        <w:t>9. Касаткин А. И., Вальвачев А. Н. Профессиональное программирование на языке Си: от Turbo C к Borland C++. М.: Высш. шк., 1992. 240 с.</w:t>
      </w:r>
    </w:p>
    <w:p w:rsidR="00617B32" w:rsidRPr="007E62FD" w:rsidRDefault="00617B32" w:rsidP="00617B32">
      <w:pPr>
        <w:tabs>
          <w:tab w:val="right" w:leader="dot" w:pos="9072"/>
        </w:tabs>
        <w:jc w:val="both"/>
        <w:rPr>
          <w:sz w:val="28"/>
        </w:rPr>
      </w:pPr>
      <w:r w:rsidRPr="007E62FD">
        <w:rPr>
          <w:sz w:val="28"/>
        </w:rPr>
        <w:t>10. Культин Н. Б.</w:t>
      </w:r>
      <w:r>
        <w:rPr>
          <w:sz w:val="28"/>
        </w:rPr>
        <w:t xml:space="preserve">, </w:t>
      </w:r>
      <w:r w:rsidRPr="007E62FD">
        <w:rPr>
          <w:sz w:val="28"/>
        </w:rPr>
        <w:t xml:space="preserve"> С/С++ в задачах и примерах. СПб.: БХВ-Петербург, 2002. 288 с.</w:t>
      </w:r>
    </w:p>
    <w:p w:rsidR="00617B32" w:rsidRPr="007E62FD" w:rsidRDefault="00617B32" w:rsidP="00617B32">
      <w:pPr>
        <w:tabs>
          <w:tab w:val="right" w:leader="dot" w:pos="9072"/>
        </w:tabs>
        <w:jc w:val="both"/>
        <w:rPr>
          <w:sz w:val="28"/>
        </w:rPr>
      </w:pPr>
      <w:r w:rsidRPr="007E62FD">
        <w:rPr>
          <w:sz w:val="28"/>
        </w:rPr>
        <w:t>11. Нейбауэр А. Моя первая программа на С/С++. СПб.: «Питер», 1995. 398 с.</w:t>
      </w: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617B32" w:rsidRDefault="00617B32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</w:p>
    <w:p w:rsidR="0007249B" w:rsidRPr="0007249B" w:rsidRDefault="0007249B" w:rsidP="0007249B">
      <w:pPr>
        <w:tabs>
          <w:tab w:val="right" w:leader="dot" w:pos="6237"/>
        </w:tabs>
        <w:jc w:val="center"/>
        <w:rPr>
          <w:b/>
          <w:sz w:val="28"/>
          <w:szCs w:val="28"/>
        </w:rPr>
      </w:pPr>
      <w:r w:rsidRPr="0007249B">
        <w:rPr>
          <w:b/>
          <w:sz w:val="28"/>
          <w:szCs w:val="28"/>
        </w:rPr>
        <w:lastRenderedPageBreak/>
        <w:t>СОДЕРЖАНИЕ</w:t>
      </w:r>
    </w:p>
    <w:p w:rsidR="0007249B" w:rsidRPr="0007249B" w:rsidRDefault="0007249B" w:rsidP="0007249B">
      <w:pPr>
        <w:tabs>
          <w:tab w:val="right" w:leader="dot" w:pos="6237"/>
        </w:tabs>
        <w:jc w:val="both"/>
        <w:rPr>
          <w:sz w:val="28"/>
          <w:szCs w:val="28"/>
        </w:rPr>
      </w:pPr>
    </w:p>
    <w:p w:rsidR="0007249B" w:rsidRPr="0007249B" w:rsidRDefault="0007249B" w:rsidP="0007249B">
      <w:pPr>
        <w:tabs>
          <w:tab w:val="right" w:leader="dot" w:pos="9072"/>
        </w:tabs>
        <w:jc w:val="both"/>
        <w:rPr>
          <w:sz w:val="28"/>
          <w:szCs w:val="28"/>
        </w:rPr>
      </w:pPr>
    </w:p>
    <w:p w:rsidR="0007249B" w:rsidRPr="0007249B" w:rsidRDefault="000139D6" w:rsidP="0007249B">
      <w:pPr>
        <w:tabs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  <w:r w:rsidR="0008167F">
        <w:rPr>
          <w:sz w:val="28"/>
          <w:szCs w:val="28"/>
        </w:rPr>
        <w:t>…………………………………………………………………………</w:t>
      </w:r>
      <w:r w:rsidR="004F0265">
        <w:rPr>
          <w:sz w:val="28"/>
          <w:szCs w:val="28"/>
        </w:rPr>
        <w:t>…</w:t>
      </w:r>
      <w:r w:rsidR="00553694">
        <w:rPr>
          <w:sz w:val="28"/>
          <w:szCs w:val="28"/>
        </w:rPr>
        <w:t>..</w:t>
      </w:r>
      <w:r w:rsidR="0008167F">
        <w:rPr>
          <w:sz w:val="28"/>
          <w:szCs w:val="28"/>
        </w:rPr>
        <w:t>3</w:t>
      </w:r>
    </w:p>
    <w:p w:rsidR="00553694" w:rsidRDefault="0007249B" w:rsidP="0007249B">
      <w:pPr>
        <w:tabs>
          <w:tab w:val="right" w:leader="dot" w:pos="9072"/>
        </w:tabs>
        <w:jc w:val="both"/>
        <w:rPr>
          <w:sz w:val="28"/>
          <w:szCs w:val="28"/>
        </w:rPr>
      </w:pPr>
      <w:r w:rsidRPr="0007249B">
        <w:rPr>
          <w:sz w:val="28"/>
          <w:szCs w:val="28"/>
        </w:rPr>
        <w:t>1</w:t>
      </w:r>
      <w:r w:rsidR="000139D6">
        <w:rPr>
          <w:sz w:val="28"/>
          <w:szCs w:val="28"/>
        </w:rPr>
        <w:t>.</w:t>
      </w:r>
      <w:r w:rsidRPr="0007249B">
        <w:rPr>
          <w:sz w:val="28"/>
          <w:szCs w:val="28"/>
        </w:rPr>
        <w:t xml:space="preserve"> Лабораторная работа №1 “Операторы ввода и вывода в языке </w:t>
      </w:r>
    </w:p>
    <w:p w:rsidR="0007249B" w:rsidRPr="0007249B" w:rsidRDefault="0007249B" w:rsidP="00553694">
      <w:pPr>
        <w:tabs>
          <w:tab w:val="right" w:leader="dot" w:pos="9072"/>
        </w:tabs>
        <w:ind w:left="284"/>
        <w:jc w:val="both"/>
        <w:rPr>
          <w:sz w:val="28"/>
          <w:szCs w:val="28"/>
        </w:rPr>
      </w:pPr>
      <w:r w:rsidRPr="0007249B">
        <w:rPr>
          <w:sz w:val="28"/>
          <w:szCs w:val="28"/>
        </w:rPr>
        <w:t>программирования Си++”</w:t>
      </w:r>
      <w:r w:rsidR="000139D6">
        <w:rPr>
          <w:sz w:val="28"/>
          <w:szCs w:val="28"/>
        </w:rPr>
        <w:t>.</w:t>
      </w:r>
      <w:r w:rsidR="00215606">
        <w:rPr>
          <w:sz w:val="28"/>
          <w:szCs w:val="28"/>
        </w:rPr>
        <w:t>………………………………………………………</w:t>
      </w:r>
      <w:r w:rsidR="00553694">
        <w:rPr>
          <w:sz w:val="28"/>
          <w:szCs w:val="28"/>
        </w:rPr>
        <w:t>.</w:t>
      </w:r>
      <w:r w:rsidR="00215606">
        <w:rPr>
          <w:sz w:val="28"/>
          <w:szCs w:val="28"/>
        </w:rPr>
        <w:t>6</w:t>
      </w:r>
    </w:p>
    <w:p w:rsidR="0007249B" w:rsidRPr="0007249B" w:rsidRDefault="0007249B" w:rsidP="0007249B">
      <w:pPr>
        <w:tabs>
          <w:tab w:val="right" w:leader="dot" w:pos="9072"/>
        </w:tabs>
        <w:jc w:val="both"/>
        <w:rPr>
          <w:sz w:val="28"/>
          <w:szCs w:val="28"/>
        </w:rPr>
      </w:pPr>
      <w:r w:rsidRPr="0007249B">
        <w:rPr>
          <w:sz w:val="28"/>
          <w:szCs w:val="28"/>
        </w:rPr>
        <w:t>2</w:t>
      </w:r>
      <w:r w:rsidR="000139D6">
        <w:rPr>
          <w:sz w:val="28"/>
          <w:szCs w:val="28"/>
        </w:rPr>
        <w:t>.</w:t>
      </w:r>
      <w:r w:rsidRPr="0007249B">
        <w:rPr>
          <w:sz w:val="28"/>
          <w:szCs w:val="28"/>
        </w:rPr>
        <w:t xml:space="preserve"> Лабораторная работа №2 “Условные и безусловные операторы в Си++”</w:t>
      </w:r>
      <w:r w:rsidRPr="0007249B">
        <w:rPr>
          <w:sz w:val="28"/>
          <w:szCs w:val="28"/>
        </w:rPr>
        <w:tab/>
      </w:r>
      <w:r w:rsidR="000139D6">
        <w:rPr>
          <w:sz w:val="28"/>
          <w:szCs w:val="28"/>
        </w:rPr>
        <w:t>…</w:t>
      </w:r>
      <w:r w:rsidR="00553694">
        <w:rPr>
          <w:sz w:val="28"/>
          <w:szCs w:val="28"/>
        </w:rPr>
        <w:t>..</w:t>
      </w:r>
      <w:r w:rsidR="00F85CA4">
        <w:rPr>
          <w:sz w:val="28"/>
          <w:szCs w:val="28"/>
        </w:rPr>
        <w:t>16</w:t>
      </w:r>
    </w:p>
    <w:p w:rsidR="00553694" w:rsidRDefault="0007249B" w:rsidP="0007249B">
      <w:pPr>
        <w:tabs>
          <w:tab w:val="right" w:leader="dot" w:pos="9072"/>
        </w:tabs>
        <w:jc w:val="both"/>
        <w:rPr>
          <w:sz w:val="28"/>
          <w:szCs w:val="28"/>
        </w:rPr>
      </w:pPr>
      <w:r w:rsidRPr="0007249B">
        <w:rPr>
          <w:sz w:val="28"/>
          <w:szCs w:val="28"/>
        </w:rPr>
        <w:t>3</w:t>
      </w:r>
      <w:r w:rsidR="000139D6">
        <w:rPr>
          <w:sz w:val="28"/>
          <w:szCs w:val="28"/>
        </w:rPr>
        <w:t>.</w:t>
      </w:r>
      <w:r w:rsidRPr="0007249B">
        <w:rPr>
          <w:sz w:val="28"/>
          <w:szCs w:val="28"/>
        </w:rPr>
        <w:t xml:space="preserve"> Лабораторная работа №3 “Операторы цикла в языке </w:t>
      </w:r>
    </w:p>
    <w:p w:rsidR="0007249B" w:rsidRPr="0007249B" w:rsidRDefault="0007249B" w:rsidP="00553694">
      <w:pPr>
        <w:tabs>
          <w:tab w:val="right" w:leader="dot" w:pos="9072"/>
        </w:tabs>
        <w:ind w:left="284"/>
        <w:jc w:val="both"/>
        <w:rPr>
          <w:sz w:val="28"/>
          <w:szCs w:val="28"/>
        </w:rPr>
      </w:pPr>
      <w:r w:rsidRPr="0007249B">
        <w:rPr>
          <w:sz w:val="28"/>
          <w:szCs w:val="28"/>
        </w:rPr>
        <w:t>программирования Си++”</w:t>
      </w:r>
      <w:r w:rsidR="000139D6">
        <w:rPr>
          <w:sz w:val="28"/>
          <w:szCs w:val="28"/>
        </w:rPr>
        <w:t>.</w:t>
      </w:r>
      <w:r w:rsidR="00ED38E5">
        <w:rPr>
          <w:sz w:val="28"/>
          <w:szCs w:val="28"/>
        </w:rPr>
        <w:t>……………………………………</w:t>
      </w:r>
      <w:r w:rsidR="00553694">
        <w:rPr>
          <w:sz w:val="28"/>
          <w:szCs w:val="28"/>
        </w:rPr>
        <w:t>………………..</w:t>
      </w:r>
      <w:r w:rsidR="000139D6">
        <w:rPr>
          <w:sz w:val="28"/>
          <w:szCs w:val="28"/>
        </w:rPr>
        <w:t>.</w:t>
      </w:r>
      <w:r w:rsidR="00ED38E5">
        <w:rPr>
          <w:sz w:val="28"/>
          <w:szCs w:val="28"/>
        </w:rPr>
        <w:t>26</w:t>
      </w:r>
    </w:p>
    <w:p w:rsidR="00553694" w:rsidRPr="00553694" w:rsidRDefault="00553694" w:rsidP="00553694">
      <w:pPr>
        <w:tabs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249B" w:rsidRPr="00553694">
        <w:rPr>
          <w:sz w:val="28"/>
          <w:szCs w:val="28"/>
        </w:rPr>
        <w:t xml:space="preserve">Лабораторная работа №4 “Массивы и указатели в языке </w:t>
      </w:r>
    </w:p>
    <w:p w:rsidR="0007249B" w:rsidRPr="00553694" w:rsidRDefault="0007249B" w:rsidP="00553694">
      <w:pPr>
        <w:tabs>
          <w:tab w:val="right" w:leader="dot" w:pos="9072"/>
        </w:tabs>
        <w:ind w:left="284"/>
        <w:jc w:val="both"/>
        <w:rPr>
          <w:sz w:val="28"/>
          <w:szCs w:val="28"/>
        </w:rPr>
      </w:pPr>
      <w:r w:rsidRPr="00553694">
        <w:rPr>
          <w:sz w:val="28"/>
          <w:szCs w:val="28"/>
        </w:rPr>
        <w:t>программирования Си++”</w:t>
      </w:r>
      <w:r w:rsidR="000139D6">
        <w:rPr>
          <w:sz w:val="28"/>
          <w:szCs w:val="28"/>
        </w:rPr>
        <w:t>.</w:t>
      </w:r>
      <w:r w:rsidR="004B1D84" w:rsidRPr="00553694">
        <w:rPr>
          <w:sz w:val="28"/>
          <w:szCs w:val="28"/>
        </w:rPr>
        <w:t>……</w:t>
      </w:r>
      <w:r w:rsidR="00553694" w:rsidRPr="00553694">
        <w:rPr>
          <w:sz w:val="28"/>
          <w:szCs w:val="28"/>
        </w:rPr>
        <w:t>…………………………………………</w:t>
      </w:r>
      <w:r w:rsidR="00553694">
        <w:rPr>
          <w:sz w:val="28"/>
          <w:szCs w:val="28"/>
        </w:rPr>
        <w:t>...……</w:t>
      </w:r>
      <w:r w:rsidR="005606D7" w:rsidRPr="00553694">
        <w:rPr>
          <w:sz w:val="28"/>
          <w:szCs w:val="28"/>
        </w:rPr>
        <w:t>34</w:t>
      </w:r>
    </w:p>
    <w:p w:rsidR="00553694" w:rsidRDefault="0007249B" w:rsidP="0007249B">
      <w:pPr>
        <w:tabs>
          <w:tab w:val="right" w:leader="dot" w:pos="9072"/>
        </w:tabs>
        <w:jc w:val="both"/>
        <w:rPr>
          <w:sz w:val="28"/>
          <w:szCs w:val="28"/>
        </w:rPr>
      </w:pPr>
      <w:r w:rsidRPr="0007249B">
        <w:rPr>
          <w:sz w:val="28"/>
          <w:szCs w:val="28"/>
        </w:rPr>
        <w:t xml:space="preserve">5. Лабораторная работа №5 "Работа с функциями в языке </w:t>
      </w:r>
    </w:p>
    <w:p w:rsidR="0007249B" w:rsidRPr="0007249B" w:rsidRDefault="0007249B" w:rsidP="00553694">
      <w:pPr>
        <w:tabs>
          <w:tab w:val="right" w:leader="dot" w:pos="9072"/>
        </w:tabs>
        <w:ind w:left="284"/>
        <w:jc w:val="both"/>
        <w:rPr>
          <w:sz w:val="28"/>
          <w:szCs w:val="28"/>
        </w:rPr>
      </w:pPr>
      <w:r w:rsidRPr="0007249B">
        <w:rPr>
          <w:sz w:val="28"/>
          <w:szCs w:val="28"/>
        </w:rPr>
        <w:t>пр</w:t>
      </w:r>
      <w:r w:rsidR="005606D7">
        <w:rPr>
          <w:sz w:val="28"/>
          <w:szCs w:val="28"/>
        </w:rPr>
        <w:t xml:space="preserve">ограммирования Си++" </w:t>
      </w:r>
      <w:r w:rsidR="004275C8">
        <w:rPr>
          <w:sz w:val="28"/>
          <w:szCs w:val="28"/>
        </w:rPr>
        <w:t>…</w:t>
      </w:r>
      <w:r w:rsidR="00553694">
        <w:rPr>
          <w:sz w:val="28"/>
          <w:szCs w:val="28"/>
        </w:rPr>
        <w:t>……………………………………………………</w:t>
      </w:r>
      <w:r w:rsidR="004275C8">
        <w:rPr>
          <w:sz w:val="28"/>
          <w:szCs w:val="28"/>
        </w:rPr>
        <w:t>42</w:t>
      </w:r>
    </w:p>
    <w:p w:rsidR="00553694" w:rsidRPr="00553694" w:rsidRDefault="00553694" w:rsidP="00553694">
      <w:pPr>
        <w:tabs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7249B" w:rsidRPr="00553694">
        <w:rPr>
          <w:sz w:val="28"/>
          <w:szCs w:val="28"/>
        </w:rPr>
        <w:t>Лабораторная работа №6 “Работа со структурами</w:t>
      </w:r>
      <w:r w:rsidR="005570F3" w:rsidRPr="00553694">
        <w:rPr>
          <w:sz w:val="28"/>
          <w:szCs w:val="28"/>
        </w:rPr>
        <w:t xml:space="preserve"> в языке </w:t>
      </w:r>
    </w:p>
    <w:p w:rsidR="0007249B" w:rsidRPr="00553694" w:rsidRDefault="005570F3" w:rsidP="00553694">
      <w:pPr>
        <w:tabs>
          <w:tab w:val="right" w:leader="dot" w:pos="9072"/>
        </w:tabs>
        <w:ind w:left="284"/>
        <w:jc w:val="both"/>
        <w:rPr>
          <w:sz w:val="28"/>
          <w:szCs w:val="28"/>
        </w:rPr>
      </w:pPr>
      <w:r w:rsidRPr="00553694">
        <w:rPr>
          <w:sz w:val="28"/>
          <w:szCs w:val="28"/>
        </w:rPr>
        <w:t>программировани</w:t>
      </w:r>
      <w:r w:rsidR="00553694">
        <w:rPr>
          <w:sz w:val="28"/>
          <w:szCs w:val="28"/>
        </w:rPr>
        <w:t>я Си++”</w:t>
      </w:r>
      <w:r w:rsidR="000139D6">
        <w:rPr>
          <w:sz w:val="28"/>
          <w:szCs w:val="28"/>
        </w:rPr>
        <w:t>.</w:t>
      </w:r>
      <w:r w:rsidR="00553694">
        <w:rPr>
          <w:sz w:val="28"/>
          <w:szCs w:val="28"/>
        </w:rPr>
        <w:t>…………………………………………</w:t>
      </w:r>
      <w:r w:rsidRPr="00553694">
        <w:rPr>
          <w:sz w:val="28"/>
          <w:szCs w:val="28"/>
        </w:rPr>
        <w:t>………</w:t>
      </w:r>
      <w:r w:rsidR="00553694">
        <w:rPr>
          <w:sz w:val="28"/>
          <w:szCs w:val="28"/>
        </w:rPr>
        <w:t>...…</w:t>
      </w:r>
      <w:r w:rsidRPr="00553694">
        <w:rPr>
          <w:sz w:val="28"/>
          <w:szCs w:val="28"/>
        </w:rPr>
        <w:t>49</w:t>
      </w:r>
    </w:p>
    <w:p w:rsidR="00553694" w:rsidRDefault="0007249B" w:rsidP="0007249B">
      <w:pPr>
        <w:tabs>
          <w:tab w:val="right" w:leader="dot" w:pos="9072"/>
        </w:tabs>
        <w:jc w:val="both"/>
        <w:rPr>
          <w:sz w:val="28"/>
          <w:szCs w:val="28"/>
        </w:rPr>
      </w:pPr>
      <w:r w:rsidRPr="0007249B">
        <w:rPr>
          <w:sz w:val="28"/>
          <w:szCs w:val="28"/>
        </w:rPr>
        <w:t xml:space="preserve">7. Лабораторная работа №7 “Препроцессорные средства в языке </w:t>
      </w:r>
    </w:p>
    <w:p w:rsidR="0007249B" w:rsidRPr="0007249B" w:rsidRDefault="0007249B" w:rsidP="00553694">
      <w:pPr>
        <w:tabs>
          <w:tab w:val="right" w:leader="dot" w:pos="9072"/>
        </w:tabs>
        <w:ind w:left="284"/>
        <w:jc w:val="both"/>
        <w:rPr>
          <w:sz w:val="28"/>
          <w:szCs w:val="28"/>
        </w:rPr>
      </w:pPr>
      <w:r w:rsidRPr="0007249B">
        <w:rPr>
          <w:sz w:val="28"/>
          <w:szCs w:val="28"/>
        </w:rPr>
        <w:t>программиро</w:t>
      </w:r>
      <w:r w:rsidR="00672FBD">
        <w:rPr>
          <w:sz w:val="28"/>
          <w:szCs w:val="28"/>
        </w:rPr>
        <w:t>вания Си++”</w:t>
      </w:r>
      <w:r w:rsidR="000139D6">
        <w:rPr>
          <w:sz w:val="28"/>
          <w:szCs w:val="28"/>
        </w:rPr>
        <w:t>.</w:t>
      </w:r>
      <w:r w:rsidR="00672FBD">
        <w:rPr>
          <w:sz w:val="28"/>
          <w:szCs w:val="28"/>
        </w:rPr>
        <w:t>…………………………………………</w:t>
      </w:r>
      <w:r w:rsidR="00553694">
        <w:rPr>
          <w:sz w:val="28"/>
          <w:szCs w:val="28"/>
        </w:rPr>
        <w:t>……..…….</w:t>
      </w:r>
      <w:r w:rsidR="00672FBD">
        <w:rPr>
          <w:sz w:val="28"/>
          <w:szCs w:val="28"/>
        </w:rPr>
        <w:t>56</w:t>
      </w:r>
    </w:p>
    <w:p w:rsidR="00553694" w:rsidRDefault="0007249B" w:rsidP="0007249B">
      <w:pPr>
        <w:tabs>
          <w:tab w:val="right" w:leader="dot" w:pos="9072"/>
        </w:tabs>
        <w:jc w:val="both"/>
        <w:rPr>
          <w:sz w:val="28"/>
          <w:szCs w:val="28"/>
        </w:rPr>
      </w:pPr>
      <w:r w:rsidRPr="0007249B">
        <w:rPr>
          <w:sz w:val="28"/>
          <w:szCs w:val="28"/>
        </w:rPr>
        <w:t xml:space="preserve">8. Лабораторная работа №8 “Работа с файлами в языке </w:t>
      </w:r>
    </w:p>
    <w:p w:rsidR="000139D6" w:rsidRDefault="0007249B" w:rsidP="000139D6">
      <w:pPr>
        <w:ind w:left="284" w:right="-1"/>
        <w:jc w:val="both"/>
        <w:rPr>
          <w:sz w:val="28"/>
          <w:szCs w:val="28"/>
        </w:rPr>
      </w:pPr>
      <w:r w:rsidRPr="0007249B">
        <w:rPr>
          <w:sz w:val="28"/>
          <w:szCs w:val="28"/>
        </w:rPr>
        <w:t xml:space="preserve">программирования </w:t>
      </w:r>
      <w:r w:rsidR="00553694">
        <w:rPr>
          <w:sz w:val="28"/>
          <w:szCs w:val="28"/>
        </w:rPr>
        <w:t>Си++”</w:t>
      </w:r>
      <w:r w:rsidR="000139D6">
        <w:rPr>
          <w:sz w:val="28"/>
          <w:szCs w:val="28"/>
        </w:rPr>
        <w:t>…</w:t>
      </w:r>
      <w:r w:rsidR="00553694">
        <w:rPr>
          <w:sz w:val="28"/>
          <w:szCs w:val="28"/>
        </w:rPr>
        <w:t>………………………………………</w:t>
      </w:r>
      <w:r w:rsidR="00C458C4">
        <w:rPr>
          <w:sz w:val="28"/>
          <w:szCs w:val="28"/>
        </w:rPr>
        <w:t>.</w:t>
      </w:r>
      <w:r w:rsidR="00672FBD">
        <w:rPr>
          <w:sz w:val="28"/>
          <w:szCs w:val="28"/>
        </w:rPr>
        <w:t>………….</w:t>
      </w:r>
      <w:r w:rsidR="000139D6">
        <w:rPr>
          <w:sz w:val="28"/>
          <w:szCs w:val="28"/>
        </w:rPr>
        <w:t>..</w:t>
      </w:r>
      <w:r w:rsidR="00C458C4">
        <w:rPr>
          <w:sz w:val="28"/>
          <w:szCs w:val="28"/>
        </w:rPr>
        <w:t>61</w:t>
      </w:r>
    </w:p>
    <w:p w:rsidR="0007249B" w:rsidRPr="0007249B" w:rsidRDefault="0007249B" w:rsidP="000139D6">
      <w:pPr>
        <w:jc w:val="both"/>
        <w:rPr>
          <w:sz w:val="28"/>
          <w:szCs w:val="28"/>
        </w:rPr>
      </w:pPr>
      <w:r w:rsidRPr="0007249B">
        <w:rPr>
          <w:sz w:val="28"/>
          <w:szCs w:val="28"/>
        </w:rPr>
        <w:t xml:space="preserve">9. Лабораторная работа №9. </w:t>
      </w:r>
      <w:r w:rsidR="000139D6">
        <w:rPr>
          <w:sz w:val="28"/>
          <w:szCs w:val="28"/>
        </w:rPr>
        <w:t>“Работа с символьными строками”………………</w:t>
      </w:r>
      <w:r w:rsidR="00096652">
        <w:rPr>
          <w:sz w:val="28"/>
          <w:szCs w:val="28"/>
        </w:rPr>
        <w:t>71</w:t>
      </w:r>
    </w:p>
    <w:p w:rsidR="0007249B" w:rsidRPr="0007249B" w:rsidRDefault="0007249B" w:rsidP="0007249B">
      <w:pPr>
        <w:tabs>
          <w:tab w:val="right" w:leader="dot" w:pos="9072"/>
        </w:tabs>
        <w:jc w:val="both"/>
        <w:rPr>
          <w:sz w:val="28"/>
          <w:szCs w:val="28"/>
        </w:rPr>
      </w:pPr>
      <w:r w:rsidRPr="0007249B">
        <w:rPr>
          <w:sz w:val="28"/>
          <w:szCs w:val="28"/>
        </w:rPr>
        <w:t>10. Лабораторная работа №10. “Представле</w:t>
      </w:r>
      <w:r w:rsidR="00413AC5">
        <w:rPr>
          <w:sz w:val="28"/>
          <w:szCs w:val="28"/>
        </w:rPr>
        <w:t>ние в памяти массивов и матриц”</w:t>
      </w:r>
      <w:r w:rsidR="00096652">
        <w:rPr>
          <w:sz w:val="28"/>
          <w:szCs w:val="28"/>
        </w:rPr>
        <w:t>.</w:t>
      </w:r>
      <w:r w:rsidR="00413AC5">
        <w:rPr>
          <w:sz w:val="28"/>
          <w:szCs w:val="28"/>
        </w:rPr>
        <w:t>79</w:t>
      </w:r>
    </w:p>
    <w:p w:rsidR="0007249B" w:rsidRPr="00DE3446" w:rsidRDefault="0007249B" w:rsidP="0007249B">
      <w:pPr>
        <w:tabs>
          <w:tab w:val="right" w:leader="dot" w:pos="9072"/>
        </w:tabs>
        <w:jc w:val="both"/>
        <w:rPr>
          <w:rFonts w:ascii="Arial Narrow" w:hAnsi="Arial Narrow"/>
        </w:rPr>
      </w:pPr>
      <w:r w:rsidRPr="0007249B">
        <w:rPr>
          <w:sz w:val="28"/>
          <w:szCs w:val="28"/>
        </w:rPr>
        <w:t>Л</w:t>
      </w:r>
      <w:r w:rsidRPr="00413AC5">
        <w:rPr>
          <w:sz w:val="28"/>
          <w:szCs w:val="28"/>
        </w:rPr>
        <w:t>итература</w:t>
      </w:r>
      <w:r w:rsidR="00413AC5" w:rsidRPr="00413AC5">
        <w:rPr>
          <w:sz w:val="28"/>
          <w:szCs w:val="28"/>
        </w:rPr>
        <w:t>…</w:t>
      </w:r>
      <w:r w:rsidR="00413AC5">
        <w:rPr>
          <w:sz w:val="28"/>
          <w:szCs w:val="28"/>
        </w:rPr>
        <w:t>………………………………</w:t>
      </w:r>
      <w:r w:rsidR="00413AC5" w:rsidRPr="00413AC5">
        <w:rPr>
          <w:sz w:val="28"/>
          <w:szCs w:val="28"/>
        </w:rPr>
        <w:t>……………………………………</w:t>
      </w:r>
      <w:r w:rsidR="000139D6">
        <w:rPr>
          <w:sz w:val="28"/>
          <w:szCs w:val="28"/>
        </w:rPr>
        <w:t>…..89</w:t>
      </w:r>
    </w:p>
    <w:p w:rsidR="00C44626" w:rsidRPr="00617B32" w:rsidRDefault="00C44626" w:rsidP="00617B32">
      <w:pPr>
        <w:spacing w:after="200" w:line="276" w:lineRule="auto"/>
        <w:rPr>
          <w:rFonts w:ascii="Arial Narrow" w:hAnsi="Arial Narrow"/>
        </w:rPr>
      </w:pPr>
    </w:p>
    <w:p w:rsidR="004731CE" w:rsidRPr="00F85CA4" w:rsidRDefault="004731CE" w:rsidP="00F85CA4">
      <w:pPr>
        <w:shd w:val="clear" w:color="auto" w:fill="FFFFFF"/>
        <w:ind w:right="3456"/>
        <w:rPr>
          <w:sz w:val="26"/>
          <w:szCs w:val="26"/>
        </w:rPr>
      </w:pPr>
    </w:p>
    <w:sectPr w:rsidR="004731CE" w:rsidRPr="00F85CA4" w:rsidSect="0007249B">
      <w:headerReference w:type="default" r:id="rId335"/>
      <w:footerReference w:type="even" r:id="rId336"/>
      <w:footerReference w:type="default" r:id="rId337"/>
      <w:pgSz w:w="11906" w:h="16838"/>
      <w:pgMar w:top="1134" w:right="1134" w:bottom="1418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B13" w:rsidRDefault="00376B13">
      <w:r>
        <w:separator/>
      </w:r>
    </w:p>
  </w:endnote>
  <w:endnote w:type="continuationSeparator" w:id="1">
    <w:p w:rsidR="00376B13" w:rsidRDefault="0037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86" w:rsidRDefault="002246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A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3A86">
      <w:rPr>
        <w:rStyle w:val="a7"/>
        <w:noProof/>
      </w:rPr>
      <w:t>1</w:t>
    </w:r>
    <w:r>
      <w:rPr>
        <w:rStyle w:val="a7"/>
      </w:rPr>
      <w:fldChar w:fldCharType="end"/>
    </w:r>
  </w:p>
  <w:p w:rsidR="004B3A86" w:rsidRDefault="004B3A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92041"/>
      <w:docPartObj>
        <w:docPartGallery w:val="Page Numbers (Bottom of Page)"/>
        <w:docPartUnique/>
      </w:docPartObj>
    </w:sdtPr>
    <w:sdtContent>
      <w:p w:rsidR="004B3A86" w:rsidRDefault="002246F4" w:rsidP="0051709B">
        <w:pPr>
          <w:pStyle w:val="a5"/>
          <w:framePr w:wrap="around" w:vAnchor="text" w:hAnchor="page" w:x="1119" w:y="-879"/>
          <w:jc w:val="center"/>
        </w:pPr>
        <w:fldSimple w:instr=" PAGE   \* MERGEFORMAT ">
          <w:r w:rsidR="00E45EAB">
            <w:rPr>
              <w:noProof/>
            </w:rPr>
            <w:t>2</w:t>
          </w:r>
        </w:fldSimple>
      </w:p>
    </w:sdtContent>
  </w:sdt>
  <w:p w:rsidR="004B3A86" w:rsidRDefault="004B3A86" w:rsidP="0051709B">
    <w:pPr>
      <w:pStyle w:val="a5"/>
      <w:framePr w:wrap="around" w:vAnchor="text" w:hAnchor="page" w:x="1119" w:y="-87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B13" w:rsidRDefault="00376B13">
      <w:r>
        <w:separator/>
      </w:r>
    </w:p>
  </w:footnote>
  <w:footnote w:type="continuationSeparator" w:id="1">
    <w:p w:rsidR="00376B13" w:rsidRDefault="00376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86" w:rsidRDefault="002246F4">
    <w:pPr>
      <w:pStyle w:val="a3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211.1pt;margin-top:1529.65pt;width:134.65pt;height:41.6pt;z-index:251660288;mso-width-relative:margin;mso-height-relative:margin">
          <v:textbox>
            <w:txbxContent>
              <w:sdt>
                <w:sdtPr>
                  <w:id w:val="568603642"/>
                  <w:temporary/>
                  <w:showingPlcHdr/>
                </w:sdtPr>
                <w:sdtContent>
                  <w:p w:rsidR="004B3A86" w:rsidRDefault="004B3A86">
                    <w:r>
                      <w:t>[Введите цитату из док</w:t>
                    </w:r>
                    <w:r>
                      <w:t>у</w:t>
                    </w:r>
                    <w:r>
                      <w:t>мента или краткое опис</w:t>
                    </w:r>
                    <w:r>
                      <w:t>а</w:t>
                    </w:r>
                    <w:r>
                      <w:t>ние интересного события. Надпись можно поместить в любое место документа. Для изменения форматир</w:t>
                    </w:r>
                    <w:r>
                      <w:t>о</w:t>
                    </w:r>
                    <w:r>
                      <w:t>вания надписи, содерж</w:t>
                    </w:r>
                    <w:r>
                      <w:t>а</w:t>
                    </w:r>
                    <w:r>
                      <w:t>щей броские цитаты, и</w:t>
                    </w:r>
                    <w:r>
                      <w:t>с</w:t>
                    </w:r>
                    <w:r>
                      <w:t>пользуйте вкладку "Работа с надписями".]</w:t>
                    </w:r>
                  </w:p>
                </w:sdtContent>
              </w:sdt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475"/>
    <w:multiLevelType w:val="singleLevel"/>
    <w:tmpl w:val="D6C030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936000A"/>
    <w:multiLevelType w:val="singleLevel"/>
    <w:tmpl w:val="B66E2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0C653B64"/>
    <w:multiLevelType w:val="hybridMultilevel"/>
    <w:tmpl w:val="340AA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33DC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4E42A4"/>
    <w:multiLevelType w:val="singleLevel"/>
    <w:tmpl w:val="D6C030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33501D4"/>
    <w:multiLevelType w:val="hybridMultilevel"/>
    <w:tmpl w:val="927A0082"/>
    <w:lvl w:ilvl="0" w:tplc="A9F8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1EF"/>
    <w:multiLevelType w:val="hybridMultilevel"/>
    <w:tmpl w:val="9C922D46"/>
    <w:lvl w:ilvl="0" w:tplc="04190003">
      <w:start w:val="1"/>
      <w:numFmt w:val="bullet"/>
      <w:lvlText w:val="o"/>
      <w:lvlJc w:val="left"/>
      <w:pPr>
        <w:tabs>
          <w:tab w:val="num" w:pos="931"/>
        </w:tabs>
        <w:ind w:left="9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Marlett" w:hAnsi="Marlett" w:hint="default"/>
      </w:rPr>
    </w:lvl>
  </w:abstractNum>
  <w:abstractNum w:abstractNumId="7">
    <w:nsid w:val="14BE7A0C"/>
    <w:multiLevelType w:val="hybridMultilevel"/>
    <w:tmpl w:val="49F6E8BA"/>
    <w:lvl w:ilvl="0" w:tplc="D346B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1CEE"/>
    <w:multiLevelType w:val="hybridMultilevel"/>
    <w:tmpl w:val="FB384478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Marlett" w:hAnsi="Marlett" w:hint="default"/>
      </w:rPr>
    </w:lvl>
  </w:abstractNum>
  <w:abstractNum w:abstractNumId="9">
    <w:nsid w:val="1AC53002"/>
    <w:multiLevelType w:val="hybridMultilevel"/>
    <w:tmpl w:val="0526E2F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1ADF05DC"/>
    <w:multiLevelType w:val="singleLevel"/>
    <w:tmpl w:val="D6C030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C580BDC"/>
    <w:multiLevelType w:val="hybridMultilevel"/>
    <w:tmpl w:val="9E1032FA"/>
    <w:lvl w:ilvl="0" w:tplc="DDC8EBE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Marlett" w:hAnsi="Marlett" w:hint="default"/>
      </w:rPr>
    </w:lvl>
  </w:abstractNum>
  <w:abstractNum w:abstractNumId="12">
    <w:nsid w:val="1C5D4A1F"/>
    <w:multiLevelType w:val="multilevel"/>
    <w:tmpl w:val="0F245404"/>
    <w:lvl w:ilvl="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243A6"/>
    <w:multiLevelType w:val="multilevel"/>
    <w:tmpl w:val="5574B2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30B10C1"/>
    <w:multiLevelType w:val="hybridMultilevel"/>
    <w:tmpl w:val="CF52FBC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Marlett" w:hAnsi="Marlett" w:hint="default"/>
      </w:rPr>
    </w:lvl>
  </w:abstractNum>
  <w:abstractNum w:abstractNumId="15">
    <w:nsid w:val="259B6987"/>
    <w:multiLevelType w:val="hybridMultilevel"/>
    <w:tmpl w:val="387E9EB4"/>
    <w:lvl w:ilvl="0" w:tplc="04190003">
      <w:start w:val="1"/>
      <w:numFmt w:val="bullet"/>
      <w:lvlText w:val="o"/>
      <w:lvlJc w:val="left"/>
      <w:pPr>
        <w:tabs>
          <w:tab w:val="num" w:pos="931"/>
        </w:tabs>
        <w:ind w:left="9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Marlett" w:hAnsi="Marlett" w:hint="default"/>
      </w:rPr>
    </w:lvl>
  </w:abstractNum>
  <w:abstractNum w:abstractNumId="16">
    <w:nsid w:val="2B0A6CD6"/>
    <w:multiLevelType w:val="hybridMultilevel"/>
    <w:tmpl w:val="14AA1976"/>
    <w:lvl w:ilvl="0" w:tplc="04190003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Marlett" w:hAnsi="Marlett" w:hint="default"/>
      </w:rPr>
    </w:lvl>
  </w:abstractNum>
  <w:abstractNum w:abstractNumId="17">
    <w:nsid w:val="2BA635D2"/>
    <w:multiLevelType w:val="singleLevel"/>
    <w:tmpl w:val="B66E2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8">
    <w:nsid w:val="2F9404F5"/>
    <w:multiLevelType w:val="hybridMultilevel"/>
    <w:tmpl w:val="A04E77A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>
    <w:nsid w:val="3110730E"/>
    <w:multiLevelType w:val="singleLevel"/>
    <w:tmpl w:val="5CBCFCE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347E7EE1"/>
    <w:multiLevelType w:val="singleLevel"/>
    <w:tmpl w:val="048CC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D57C3F"/>
    <w:multiLevelType w:val="singleLevel"/>
    <w:tmpl w:val="D6C030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70219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7D119CA"/>
    <w:multiLevelType w:val="hybridMultilevel"/>
    <w:tmpl w:val="4386CFE6"/>
    <w:lvl w:ilvl="0" w:tplc="0419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Marlett" w:hAnsi="Marlett" w:hint="default"/>
      </w:rPr>
    </w:lvl>
  </w:abstractNum>
  <w:abstractNum w:abstractNumId="24">
    <w:nsid w:val="3CEF6C97"/>
    <w:multiLevelType w:val="singleLevel"/>
    <w:tmpl w:val="3A54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>
    <w:nsid w:val="448565F2"/>
    <w:multiLevelType w:val="hybridMultilevel"/>
    <w:tmpl w:val="8E549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DC5A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99A5C62"/>
    <w:multiLevelType w:val="singleLevel"/>
    <w:tmpl w:val="AE64C51A"/>
    <w:lvl w:ilvl="0">
      <w:start w:val="1"/>
      <w:numFmt w:val="decimal"/>
      <w:lvlText w:val="%1)"/>
      <w:lvlJc w:val="left"/>
      <w:pPr>
        <w:tabs>
          <w:tab w:val="num" w:pos="1309"/>
        </w:tabs>
        <w:ind w:left="1309" w:hanging="360"/>
      </w:pPr>
      <w:rPr>
        <w:rFonts w:hint="default"/>
      </w:rPr>
    </w:lvl>
  </w:abstractNum>
  <w:abstractNum w:abstractNumId="28">
    <w:nsid w:val="49CE211F"/>
    <w:multiLevelType w:val="hybridMultilevel"/>
    <w:tmpl w:val="B4721DEC"/>
    <w:lvl w:ilvl="0" w:tplc="0419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Marlett" w:hAnsi="Marlett" w:hint="default"/>
      </w:rPr>
    </w:lvl>
  </w:abstractNum>
  <w:abstractNum w:abstractNumId="29">
    <w:nsid w:val="515205CD"/>
    <w:multiLevelType w:val="hybridMultilevel"/>
    <w:tmpl w:val="77EE416C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30">
    <w:nsid w:val="515A3F04"/>
    <w:multiLevelType w:val="singleLevel"/>
    <w:tmpl w:val="D6C030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16710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A48409A"/>
    <w:multiLevelType w:val="hybridMultilevel"/>
    <w:tmpl w:val="10CE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C67085"/>
    <w:multiLevelType w:val="multilevel"/>
    <w:tmpl w:val="91141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4D924B9"/>
    <w:multiLevelType w:val="hybridMultilevel"/>
    <w:tmpl w:val="29A28770"/>
    <w:lvl w:ilvl="0" w:tplc="04190003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Marlett" w:hAnsi="Marlett" w:hint="default"/>
      </w:rPr>
    </w:lvl>
  </w:abstractNum>
  <w:abstractNum w:abstractNumId="35">
    <w:nsid w:val="658D2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0E3B26"/>
    <w:multiLevelType w:val="hybridMultilevel"/>
    <w:tmpl w:val="D3FC1DD2"/>
    <w:lvl w:ilvl="0" w:tplc="04190003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Marlett" w:hAnsi="Marlett" w:hint="default"/>
      </w:rPr>
    </w:lvl>
  </w:abstractNum>
  <w:abstractNum w:abstractNumId="37">
    <w:nsid w:val="68F0011E"/>
    <w:multiLevelType w:val="hybridMultilevel"/>
    <w:tmpl w:val="F9142952"/>
    <w:lvl w:ilvl="0" w:tplc="04190003">
      <w:start w:val="1"/>
      <w:numFmt w:val="bullet"/>
      <w:lvlText w:val="o"/>
      <w:lvlJc w:val="left"/>
      <w:pPr>
        <w:tabs>
          <w:tab w:val="num" w:pos="931"/>
        </w:tabs>
        <w:ind w:left="9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Marlett" w:hAnsi="Marlett" w:hint="default"/>
      </w:rPr>
    </w:lvl>
  </w:abstractNum>
  <w:abstractNum w:abstractNumId="38">
    <w:nsid w:val="69F06E3B"/>
    <w:multiLevelType w:val="singleLevel"/>
    <w:tmpl w:val="D6C030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6DDF4E91"/>
    <w:multiLevelType w:val="hybridMultilevel"/>
    <w:tmpl w:val="8F288056"/>
    <w:lvl w:ilvl="0" w:tplc="04190003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Marlett" w:hAnsi="Marlett" w:hint="default"/>
      </w:rPr>
    </w:lvl>
  </w:abstractNum>
  <w:abstractNum w:abstractNumId="40">
    <w:nsid w:val="6E0E66C8"/>
    <w:multiLevelType w:val="hybridMultilevel"/>
    <w:tmpl w:val="9522C1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EBC6F42"/>
    <w:multiLevelType w:val="multilevel"/>
    <w:tmpl w:val="40347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87F0126"/>
    <w:multiLevelType w:val="singleLevel"/>
    <w:tmpl w:val="D6C030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7F720E65"/>
    <w:multiLevelType w:val="multilevel"/>
    <w:tmpl w:val="79343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31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</w:num>
  <w:num w:numId="8">
    <w:abstractNumId w:val="12"/>
  </w:num>
  <w:num w:numId="9">
    <w:abstractNumId w:val="35"/>
  </w:num>
  <w:num w:numId="10">
    <w:abstractNumId w:val="19"/>
  </w:num>
  <w:num w:numId="11">
    <w:abstractNumId w:val="21"/>
  </w:num>
  <w:num w:numId="12">
    <w:abstractNumId w:val="41"/>
  </w:num>
  <w:num w:numId="13">
    <w:abstractNumId w:val="10"/>
  </w:num>
  <w:num w:numId="14">
    <w:abstractNumId w:val="43"/>
  </w:num>
  <w:num w:numId="15">
    <w:abstractNumId w:val="1"/>
  </w:num>
  <w:num w:numId="16">
    <w:abstractNumId w:val="22"/>
  </w:num>
  <w:num w:numId="17">
    <w:abstractNumId w:val="20"/>
  </w:num>
  <w:num w:numId="18">
    <w:abstractNumId w:val="4"/>
  </w:num>
  <w:num w:numId="19">
    <w:abstractNumId w:val="27"/>
  </w:num>
  <w:num w:numId="20">
    <w:abstractNumId w:val="42"/>
  </w:num>
  <w:num w:numId="21">
    <w:abstractNumId w:val="33"/>
  </w:num>
  <w:num w:numId="22">
    <w:abstractNumId w:val="30"/>
  </w:num>
  <w:num w:numId="23">
    <w:abstractNumId w:val="26"/>
  </w:num>
  <w:num w:numId="24">
    <w:abstractNumId w:val="38"/>
  </w:num>
  <w:num w:numId="25">
    <w:abstractNumId w:val="5"/>
  </w:num>
  <w:num w:numId="26">
    <w:abstractNumId w:val="16"/>
  </w:num>
  <w:num w:numId="27">
    <w:abstractNumId w:val="34"/>
  </w:num>
  <w:num w:numId="28">
    <w:abstractNumId w:val="15"/>
  </w:num>
  <w:num w:numId="29">
    <w:abstractNumId w:val="37"/>
  </w:num>
  <w:num w:numId="30">
    <w:abstractNumId w:val="36"/>
  </w:num>
  <w:num w:numId="31">
    <w:abstractNumId w:val="32"/>
  </w:num>
  <w:num w:numId="32">
    <w:abstractNumId w:val="23"/>
  </w:num>
  <w:num w:numId="33">
    <w:abstractNumId w:val="6"/>
  </w:num>
  <w:num w:numId="34">
    <w:abstractNumId w:val="14"/>
  </w:num>
  <w:num w:numId="35">
    <w:abstractNumId w:val="11"/>
  </w:num>
  <w:num w:numId="36">
    <w:abstractNumId w:val="7"/>
  </w:num>
  <w:num w:numId="37">
    <w:abstractNumId w:val="2"/>
  </w:num>
  <w:num w:numId="38">
    <w:abstractNumId w:val="39"/>
  </w:num>
  <w:num w:numId="39">
    <w:abstractNumId w:val="28"/>
  </w:num>
  <w:num w:numId="40">
    <w:abstractNumId w:val="9"/>
  </w:num>
  <w:num w:numId="41">
    <w:abstractNumId w:val="8"/>
  </w:num>
  <w:num w:numId="42">
    <w:abstractNumId w:val="40"/>
  </w:num>
  <w:num w:numId="43">
    <w:abstractNumId w:val="29"/>
  </w:num>
  <w:num w:numId="44">
    <w:abstractNumId w:val="18"/>
  </w:num>
  <w:num w:numId="45">
    <w:abstractNumId w:val="2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ctiveWritingStyle w:appName="MSWord" w:lang="ru-RU" w:vendorID="1" w:dllVersion="512" w:checkStyle="0"/>
  <w:activeWritingStyle w:appName="MSWord" w:lang="en-US" w:vendorID="8" w:dllVersion="513" w:checkStyle="1"/>
  <w:attachedTemplate r:id="rId1"/>
  <w:defaultTabStop w:val="720"/>
  <w:autoHyphenation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 fill="f" fillcolor="white" stroke="f">
      <v:fill color="white" on="f"/>
      <v:stroke on="f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E6509"/>
    <w:rsid w:val="000139D6"/>
    <w:rsid w:val="0007249B"/>
    <w:rsid w:val="0008167F"/>
    <w:rsid w:val="00096652"/>
    <w:rsid w:val="00172247"/>
    <w:rsid w:val="00186603"/>
    <w:rsid w:val="001A7FD5"/>
    <w:rsid w:val="001E7AE9"/>
    <w:rsid w:val="0021295A"/>
    <w:rsid w:val="00215606"/>
    <w:rsid w:val="00215D8E"/>
    <w:rsid w:val="00221491"/>
    <w:rsid w:val="002246F4"/>
    <w:rsid w:val="00237D79"/>
    <w:rsid w:val="002609DC"/>
    <w:rsid w:val="00266976"/>
    <w:rsid w:val="0028187A"/>
    <w:rsid w:val="002E1454"/>
    <w:rsid w:val="00313688"/>
    <w:rsid w:val="00376B13"/>
    <w:rsid w:val="003870CA"/>
    <w:rsid w:val="00390B6A"/>
    <w:rsid w:val="003B58F0"/>
    <w:rsid w:val="003D207F"/>
    <w:rsid w:val="003D5811"/>
    <w:rsid w:val="0040340A"/>
    <w:rsid w:val="00413AC5"/>
    <w:rsid w:val="004275C8"/>
    <w:rsid w:val="004731CE"/>
    <w:rsid w:val="00476826"/>
    <w:rsid w:val="004B1D84"/>
    <w:rsid w:val="004B3A86"/>
    <w:rsid w:val="004B5198"/>
    <w:rsid w:val="004D517D"/>
    <w:rsid w:val="004E0B4E"/>
    <w:rsid w:val="004F0265"/>
    <w:rsid w:val="00502035"/>
    <w:rsid w:val="005030E1"/>
    <w:rsid w:val="0051709B"/>
    <w:rsid w:val="00553694"/>
    <w:rsid w:val="005570F3"/>
    <w:rsid w:val="005606D7"/>
    <w:rsid w:val="00590C43"/>
    <w:rsid w:val="005C41D7"/>
    <w:rsid w:val="005E084A"/>
    <w:rsid w:val="005E6509"/>
    <w:rsid w:val="005F5044"/>
    <w:rsid w:val="00617B32"/>
    <w:rsid w:val="006278B9"/>
    <w:rsid w:val="006460F3"/>
    <w:rsid w:val="00672FBD"/>
    <w:rsid w:val="00683BBA"/>
    <w:rsid w:val="00694064"/>
    <w:rsid w:val="006A1D55"/>
    <w:rsid w:val="00714E02"/>
    <w:rsid w:val="0075603E"/>
    <w:rsid w:val="00780BB8"/>
    <w:rsid w:val="007E62FD"/>
    <w:rsid w:val="007F56DD"/>
    <w:rsid w:val="00821D16"/>
    <w:rsid w:val="00824002"/>
    <w:rsid w:val="00831A43"/>
    <w:rsid w:val="00843766"/>
    <w:rsid w:val="00873A48"/>
    <w:rsid w:val="008C53F6"/>
    <w:rsid w:val="008F497E"/>
    <w:rsid w:val="00963128"/>
    <w:rsid w:val="0096385D"/>
    <w:rsid w:val="00982FD3"/>
    <w:rsid w:val="00991258"/>
    <w:rsid w:val="0099387C"/>
    <w:rsid w:val="00995C43"/>
    <w:rsid w:val="009F499C"/>
    <w:rsid w:val="00A02F6E"/>
    <w:rsid w:val="00A0559F"/>
    <w:rsid w:val="00A12346"/>
    <w:rsid w:val="00A567B5"/>
    <w:rsid w:val="00A71C29"/>
    <w:rsid w:val="00A77723"/>
    <w:rsid w:val="00A82B9E"/>
    <w:rsid w:val="00AB3FF5"/>
    <w:rsid w:val="00AF2EAD"/>
    <w:rsid w:val="00B0212E"/>
    <w:rsid w:val="00B06E9F"/>
    <w:rsid w:val="00B07CC3"/>
    <w:rsid w:val="00B476F5"/>
    <w:rsid w:val="00B477C3"/>
    <w:rsid w:val="00B6739A"/>
    <w:rsid w:val="00C40119"/>
    <w:rsid w:val="00C44626"/>
    <w:rsid w:val="00C458C4"/>
    <w:rsid w:val="00D13715"/>
    <w:rsid w:val="00D314F7"/>
    <w:rsid w:val="00D56AE5"/>
    <w:rsid w:val="00D90234"/>
    <w:rsid w:val="00DB4DAA"/>
    <w:rsid w:val="00DC7CE3"/>
    <w:rsid w:val="00DE2882"/>
    <w:rsid w:val="00DE50CC"/>
    <w:rsid w:val="00E072A4"/>
    <w:rsid w:val="00E45EAB"/>
    <w:rsid w:val="00E52A70"/>
    <w:rsid w:val="00E561AB"/>
    <w:rsid w:val="00E61145"/>
    <w:rsid w:val="00E62C20"/>
    <w:rsid w:val="00EC0AD0"/>
    <w:rsid w:val="00ED38E5"/>
    <w:rsid w:val="00EE0A12"/>
    <w:rsid w:val="00EE450B"/>
    <w:rsid w:val="00EF441B"/>
    <w:rsid w:val="00F62C6A"/>
    <w:rsid w:val="00F8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B8"/>
  </w:style>
  <w:style w:type="paragraph" w:styleId="1">
    <w:name w:val="heading 1"/>
    <w:basedOn w:val="a"/>
    <w:next w:val="a"/>
    <w:link w:val="10"/>
    <w:qFormat/>
    <w:rsid w:val="00780BB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80BB8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0BB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80BB8"/>
    <w:pPr>
      <w:keepNext/>
      <w:ind w:firstLine="70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D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80BB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80BB8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80BB8"/>
  </w:style>
  <w:style w:type="paragraph" w:styleId="a8">
    <w:name w:val="Document Map"/>
    <w:basedOn w:val="a"/>
    <w:semiHidden/>
    <w:rsid w:val="00780BB8"/>
    <w:pPr>
      <w:shd w:val="clear" w:color="auto" w:fill="000080"/>
    </w:pPr>
    <w:rPr>
      <w:rFonts w:ascii="Tahoma" w:hAnsi="Tahoma"/>
    </w:rPr>
  </w:style>
  <w:style w:type="paragraph" w:styleId="a9">
    <w:name w:val="Body Text"/>
    <w:basedOn w:val="a"/>
    <w:semiHidden/>
    <w:rsid w:val="00780BB8"/>
    <w:pPr>
      <w:jc w:val="both"/>
    </w:pPr>
  </w:style>
  <w:style w:type="paragraph" w:styleId="aa">
    <w:name w:val="Body Text Indent"/>
    <w:basedOn w:val="a"/>
    <w:link w:val="ab"/>
    <w:semiHidden/>
    <w:rsid w:val="00780BB8"/>
    <w:pPr>
      <w:ind w:firstLine="709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873A48"/>
  </w:style>
  <w:style w:type="paragraph" w:customStyle="1" w:styleId="ac">
    <w:name w:val="ЗаголовокЛабРаб"/>
    <w:basedOn w:val="a"/>
    <w:autoRedefine/>
    <w:qFormat/>
    <w:rsid w:val="00237D79"/>
    <w:pPr>
      <w:jc w:val="center"/>
    </w:pPr>
    <w:rPr>
      <w:b/>
      <w:sz w:val="28"/>
    </w:rPr>
  </w:style>
  <w:style w:type="paragraph" w:customStyle="1" w:styleId="ad">
    <w:name w:val="ЛР_Глава"/>
    <w:basedOn w:val="a"/>
    <w:autoRedefine/>
    <w:qFormat/>
    <w:rsid w:val="00821D16"/>
    <w:pPr>
      <w:jc w:val="center"/>
    </w:pPr>
    <w:rPr>
      <w:b/>
      <w:sz w:val="28"/>
    </w:rPr>
  </w:style>
  <w:style w:type="paragraph" w:styleId="ae">
    <w:name w:val="List Paragraph"/>
    <w:basedOn w:val="a"/>
    <w:uiPriority w:val="34"/>
    <w:qFormat/>
    <w:rsid w:val="00237D79"/>
    <w:pPr>
      <w:ind w:left="720"/>
      <w:contextualSpacing/>
    </w:pPr>
  </w:style>
  <w:style w:type="paragraph" w:customStyle="1" w:styleId="af">
    <w:name w:val="ЛР_Подзаголовок"/>
    <w:basedOn w:val="a"/>
    <w:autoRedefine/>
    <w:qFormat/>
    <w:rsid w:val="00F62C6A"/>
    <w:pPr>
      <w:ind w:firstLine="720"/>
    </w:pPr>
    <w:rPr>
      <w:b/>
      <w:sz w:val="28"/>
    </w:rPr>
  </w:style>
  <w:style w:type="paragraph" w:customStyle="1" w:styleId="af0">
    <w:name w:val="ЛР_Листинг"/>
    <w:basedOn w:val="a"/>
    <w:autoRedefine/>
    <w:qFormat/>
    <w:rsid w:val="00F62C6A"/>
    <w:pPr>
      <w:jc w:val="center"/>
    </w:pPr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1D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6A1D55"/>
    <w:rPr>
      <w:rFonts w:ascii="Arial" w:hAnsi="Arial"/>
      <w:b/>
      <w:kern w:val="28"/>
      <w:sz w:val="28"/>
    </w:rPr>
  </w:style>
  <w:style w:type="character" w:customStyle="1" w:styleId="a4">
    <w:name w:val="Верхний колонтитул Знак"/>
    <w:basedOn w:val="a0"/>
    <w:link w:val="a3"/>
    <w:semiHidden/>
    <w:rsid w:val="006A1D55"/>
  </w:style>
  <w:style w:type="paragraph" w:styleId="af1">
    <w:name w:val="annotation text"/>
    <w:basedOn w:val="a"/>
    <w:link w:val="af2"/>
    <w:semiHidden/>
    <w:rsid w:val="006A1D55"/>
  </w:style>
  <w:style w:type="character" w:customStyle="1" w:styleId="af2">
    <w:name w:val="Текст примечания Знак"/>
    <w:basedOn w:val="a0"/>
    <w:link w:val="af1"/>
    <w:semiHidden/>
    <w:rsid w:val="006A1D55"/>
  </w:style>
  <w:style w:type="character" w:customStyle="1" w:styleId="ab">
    <w:name w:val="Основной текст с отступом Знак"/>
    <w:basedOn w:val="a0"/>
    <w:link w:val="aa"/>
    <w:semiHidden/>
    <w:rsid w:val="006A1D55"/>
  </w:style>
  <w:style w:type="paragraph" w:styleId="af3">
    <w:name w:val="Title"/>
    <w:basedOn w:val="a"/>
    <w:link w:val="af4"/>
    <w:qFormat/>
    <w:rsid w:val="00843766"/>
    <w:pPr>
      <w:jc w:val="center"/>
    </w:pPr>
    <w:rPr>
      <w:b/>
      <w:sz w:val="28"/>
      <w:lang w:val="en-US"/>
    </w:rPr>
  </w:style>
  <w:style w:type="character" w:customStyle="1" w:styleId="af4">
    <w:name w:val="Название Знак"/>
    <w:basedOn w:val="a0"/>
    <w:link w:val="af3"/>
    <w:rsid w:val="00843766"/>
    <w:rPr>
      <w:b/>
      <w:sz w:val="28"/>
      <w:lang w:val="en-US"/>
    </w:rPr>
  </w:style>
  <w:style w:type="paragraph" w:customStyle="1" w:styleId="rsrt">
    <w:name w:val="r_srt"/>
    <w:basedOn w:val="a"/>
    <w:rsid w:val="00C40119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7249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72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0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3.wmf"/><Relationship Id="rId335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25" Type="http://schemas.openxmlformats.org/officeDocument/2006/relationships/image" Target="media/image15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5.bin"/><Relationship Id="rId336" Type="http://schemas.openxmlformats.org/officeDocument/2006/relationships/footer" Target="footer1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2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oleObject" Target="embeddings/oleObject161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4.wmf"/><Relationship Id="rId337" Type="http://schemas.openxmlformats.org/officeDocument/2006/relationships/footer" Target="footer2.xml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71" Type="http://schemas.openxmlformats.org/officeDocument/2006/relationships/image" Target="media/image132.wmf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9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6.bin"/><Relationship Id="rId338" Type="http://schemas.openxmlformats.org/officeDocument/2006/relationships/fontTable" Target="fontTable.xml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5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72" Type="http://schemas.openxmlformats.org/officeDocument/2006/relationships/oleObject" Target="embeddings/oleObject133.bin"/><Relationship Id="rId293" Type="http://schemas.openxmlformats.org/officeDocument/2006/relationships/oleObject" Target="embeddings/oleObject144.bin"/><Relationship Id="rId302" Type="http://schemas.openxmlformats.org/officeDocument/2006/relationships/image" Target="media/image147.wmf"/><Relationship Id="rId307" Type="http://schemas.openxmlformats.org/officeDocument/2006/relationships/oleObject" Target="embeddings/oleObject151.bin"/><Relationship Id="rId323" Type="http://schemas.openxmlformats.org/officeDocument/2006/relationships/oleObject" Target="embeddings/oleObject159.bin"/><Relationship Id="rId328" Type="http://schemas.openxmlformats.org/officeDocument/2006/relationships/oleObject" Target="embeddings/oleObject16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9.bin"/><Relationship Id="rId313" Type="http://schemas.openxmlformats.org/officeDocument/2006/relationships/oleObject" Target="embeddings/oleObject154.bin"/><Relationship Id="rId318" Type="http://schemas.openxmlformats.org/officeDocument/2006/relationships/image" Target="media/image155.wmf"/><Relationship Id="rId33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334" Type="http://schemas.openxmlformats.org/officeDocument/2006/relationships/oleObject" Target="embeddings/oleObject16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image" Target="media/image133.wmf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image" Target="media/image16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3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oleObject" Target="embeddings/oleObject13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6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1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1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8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39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3.bin"/><Relationship Id="rId332" Type="http://schemas.openxmlformats.org/officeDocument/2006/relationships/oleObject" Target="embeddings/oleObject164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2.wmf"/><Relationship Id="rId333" Type="http://schemas.openxmlformats.org/officeDocument/2006/relationships/image" Target="media/image16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2;&#1077;&#1090;&#1086;&#1076;&#1080;&#1095;&#1077;&#1089;&#1082;&#1080;&#1077;%20&#1091;&#1082;&#1072;&#1079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5D88D-3A82-415C-800F-636C1B2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Методические указания</Template>
  <TotalTime>256</TotalTime>
  <Pages>90</Pages>
  <Words>19747</Words>
  <Characters>112558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HOME</Company>
  <LinksUpToDate>false</LinksUpToDate>
  <CharactersWithSpaces>132041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Кубрик</dc:creator>
  <cp:lastModifiedBy>пользователь</cp:lastModifiedBy>
  <cp:revision>65</cp:revision>
  <cp:lastPrinted>2017-04-19T11:28:00Z</cp:lastPrinted>
  <dcterms:created xsi:type="dcterms:W3CDTF">2017-02-07T15:52:00Z</dcterms:created>
  <dcterms:modified xsi:type="dcterms:W3CDTF">2017-10-30T06:12:00Z</dcterms:modified>
</cp:coreProperties>
</file>